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8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2"/>
        <w:gridCol w:w="8492"/>
      </w:tblGrid>
      <w:tr w:rsidR="00D60EC3" w:rsidRPr="00E07069" w:rsidTr="00E92FF4">
        <w:trPr>
          <w:cantSplit/>
          <w:trHeight w:hRule="exact" w:val="5953"/>
        </w:trPr>
        <w:tc>
          <w:tcPr>
            <w:tcW w:w="8392" w:type="dxa"/>
            <w:shd w:val="clear" w:color="auto" w:fill="FFFFFF" w:themeFill="background1"/>
            <w:vAlign w:val="center"/>
          </w:tcPr>
          <w:p w:rsidR="00D60EC3" w:rsidRPr="00E07069" w:rsidRDefault="00404304">
            <w:pPr>
              <w:ind w:left="567" w:right="849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71CCE784" wp14:editId="5CDAA298">
                  <wp:extent cx="1562100" cy="152400"/>
                  <wp:effectExtent l="0" t="0" r="0" b="0"/>
                  <wp:docPr id="1" name="Bild 1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C3" w:rsidRPr="00E07069" w:rsidRDefault="00D60EC3">
            <w:pPr>
              <w:spacing w:before="120" w:after="120"/>
              <w:ind w:left="426" w:right="851"/>
              <w:rPr>
                <w:rFonts w:ascii="Frutiger LT Com 55 Roman" w:hAnsi="Frutiger LT Com 55 Roman"/>
                <w:u w:val="single"/>
              </w:rPr>
            </w:pPr>
            <w:r w:rsidRPr="004E4294">
              <w:rPr>
                <w:rFonts w:ascii="Frutiger LT Com 55 Roman" w:hAnsi="Frutiger LT Com 55 Roman"/>
                <w:sz w:val="22"/>
                <w:u w:val="single"/>
              </w:rPr>
              <w:t>Handzettel zur Meldung landwirtschaftlicher Wildschäden</w:t>
            </w:r>
            <w:r w:rsidRPr="00E07069">
              <w:rPr>
                <w:rFonts w:ascii="Frutiger LT Com 55 Roman" w:hAnsi="Frutiger LT Com 55 Roman"/>
                <w:sz w:val="32"/>
                <w:u w:val="single"/>
              </w:rPr>
              <w:t xml:space="preserve"> 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(</w:t>
            </w:r>
            <w:r w:rsidR="004E4294"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Januar 2018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)</w:t>
            </w:r>
          </w:p>
          <w:p w:rsidR="00E8712A" w:rsidRPr="00E07069" w:rsidRDefault="00E8712A" w:rsidP="00E8712A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80"/>
              <w:ind w:left="709" w:right="849" w:hanging="283"/>
              <w:rPr>
                <w:rFonts w:ascii="Frutiger LT Com 55 Roman" w:hAnsi="Frutiger LT Com 55 Roman"/>
              </w:rPr>
            </w:pPr>
            <w:proofErr w:type="spellStart"/>
            <w:r w:rsidRPr="00ED779A">
              <w:rPr>
                <w:rFonts w:ascii="Frutiger LT Com 55 Roman" w:hAnsi="Frutiger LT Com 55 Roman"/>
                <w:b/>
              </w:rPr>
              <w:t>Meldeweg</w:t>
            </w:r>
            <w:proofErr w:type="spellEnd"/>
            <w:r w:rsidRPr="00ED779A">
              <w:rPr>
                <w:rFonts w:ascii="Frutiger LT Com 55 Roman" w:hAnsi="Frutiger LT Com 55 Roman"/>
                <w:b/>
              </w:rPr>
              <w:t>: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Der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erste Kontakt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 gilt stets dem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Jagd</w:t>
            </w:r>
            <w:r>
              <w:rPr>
                <w:rFonts w:ascii="Frutiger LT Com 55 Roman" w:hAnsi="Frutiger LT Com 55 Roman"/>
                <w:b/>
                <w:u w:val="single"/>
              </w:rPr>
              <w:t>verein!</w:t>
            </w:r>
            <w:r w:rsidRPr="00E07069">
              <w:rPr>
                <w:rFonts w:ascii="Frutiger LT Com 55 Roman" w:hAnsi="Frutiger LT Com 55 Roman"/>
              </w:rPr>
              <w:t xml:space="preserve"> Der Landwirt meldet sämtliche Wildschäden sofort de</w:t>
            </w:r>
            <w:r w:rsidR="00E92FF4">
              <w:rPr>
                <w:rFonts w:ascii="Frutiger LT Com 55 Roman" w:hAnsi="Frutiger LT Com 55 Roman"/>
              </w:rPr>
              <w:t>m</w:t>
            </w:r>
            <w:r w:rsidRPr="00E07069">
              <w:rPr>
                <w:rFonts w:ascii="Frutiger LT Com 55 Roman" w:hAnsi="Frutiger LT Com 55 Roman"/>
              </w:rPr>
              <w:t xml:space="preserve"> zuständigen J</w:t>
            </w:r>
            <w:r>
              <w:rPr>
                <w:rFonts w:ascii="Frutiger LT Com 55 Roman" w:hAnsi="Frutiger LT Com 55 Roman"/>
              </w:rPr>
              <w:t>agdverein</w:t>
            </w:r>
            <w:r w:rsidRPr="00E07069">
              <w:rPr>
                <w:rFonts w:ascii="Frutiger LT Com 55 Roman" w:hAnsi="Frutiger LT Com 55 Roman"/>
              </w:rPr>
              <w:t xml:space="preserve"> (</w:t>
            </w:r>
            <w:r w:rsidRPr="00E07069">
              <w:rPr>
                <w:rFonts w:ascii="Frutiger LT Com 55 Roman" w:hAnsi="Frutiger LT Com 55 Roman"/>
                <w:i/>
              </w:rPr>
              <w:t>siehe Rückseite</w:t>
            </w:r>
            <w:r w:rsidRPr="00E07069">
              <w:rPr>
                <w:rFonts w:ascii="Frutiger LT Com 55 Roman" w:hAnsi="Frutiger LT Com 55 Roman"/>
              </w:rPr>
              <w:t>), damit diese</w:t>
            </w:r>
            <w:r w:rsidR="00E92FF4">
              <w:rPr>
                <w:rFonts w:ascii="Frutiger LT Com 55 Roman" w:hAnsi="Frutiger LT Com 55 Roman"/>
              </w:rPr>
              <w:t>r</w:t>
            </w:r>
            <w:r w:rsidRPr="00E07069">
              <w:rPr>
                <w:rFonts w:ascii="Frutiger LT Com 55 Roman" w:hAnsi="Frutiger LT Com 55 Roman"/>
              </w:rPr>
              <w:t xml:space="preserve"> die notwendigen, jagdlichen Massnahmen zur Verhinderung weiterer Schäden ergreifen kann!</w:t>
            </w:r>
          </w:p>
          <w:p w:rsidR="00D60EC3" w:rsidRPr="00E07069" w:rsidRDefault="00D60EC3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before="20" w:after="40" w:line="259" w:lineRule="auto"/>
              <w:ind w:left="709" w:right="567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Wildschäden werden nur nach erfolgter Abschätzung vergütet. Zur Abschätzung ist das </w:t>
            </w:r>
            <w:r w:rsidR="004E4294">
              <w:rPr>
                <w:rFonts w:ascii="Frutiger LT Com 55 Roman" w:hAnsi="Frutiger LT Com 55 Roman"/>
              </w:rPr>
              <w:t>offizielle Wildschadenf</w:t>
            </w:r>
            <w:r w:rsidRPr="00E07069">
              <w:rPr>
                <w:rFonts w:ascii="Frutiger LT Com 55 Roman" w:hAnsi="Frutiger LT Com 55 Roman"/>
              </w:rPr>
              <w:t xml:space="preserve">ormular zu verwenden. Es gilt eine Bagatellgrenze von Fr. 200.- pro Betrieb am Tag der </w:t>
            </w:r>
            <w:r w:rsidR="004E4294">
              <w:rPr>
                <w:rFonts w:ascii="Frutiger LT Com 55 Roman" w:hAnsi="Frutiger LT Com 55 Roman"/>
              </w:rPr>
              <w:t>Abschätzung.</w:t>
            </w:r>
          </w:p>
          <w:p w:rsidR="00D60EC3" w:rsidRPr="00E07069" w:rsidRDefault="00D60EC3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60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Schäden unter Fr. </w:t>
            </w:r>
            <w:r w:rsidR="00E8712A">
              <w:rPr>
                <w:rFonts w:ascii="Frutiger LT Com 55 Roman" w:hAnsi="Frutiger LT Com 55 Roman"/>
              </w:rPr>
              <w:t>6</w:t>
            </w:r>
            <w:r w:rsidRPr="00E07069">
              <w:rPr>
                <w:rFonts w:ascii="Frutiger LT Com 55 Roman" w:hAnsi="Frutiger LT Com 55 Roman"/>
              </w:rPr>
              <w:t>00.- werden vom Landwirt zusammen mit dem Jagd</w:t>
            </w:r>
            <w:r w:rsidRPr="00E07069">
              <w:rPr>
                <w:rFonts w:ascii="Frutiger LT Com 55 Roman" w:hAnsi="Frutiger LT Com 55 Roman"/>
              </w:rPr>
              <w:softHyphen/>
              <w:t>revier abgeschätzt, teurere Schäden vom zuständigen Sachverständigen. Dieser schätzt auch Schäden ab, welche d</w:t>
            </w:r>
            <w:r w:rsidR="00E92FF4">
              <w:rPr>
                <w:rFonts w:ascii="Frutiger LT Com 55 Roman" w:hAnsi="Frutiger LT Com 55 Roman"/>
              </w:rPr>
              <w:t>er</w:t>
            </w:r>
            <w:r w:rsidRPr="00E07069">
              <w:rPr>
                <w:rFonts w:ascii="Frutiger LT Com 55 Roman" w:hAnsi="Frutiger LT Com 55 Roman"/>
              </w:rPr>
              <w:t xml:space="preserve"> Jagd</w:t>
            </w:r>
            <w:r w:rsidR="00E92FF4">
              <w:rPr>
                <w:rFonts w:ascii="Frutiger LT Com 55 Roman" w:hAnsi="Frutiger LT Com 55 Roman"/>
              </w:rPr>
              <w:t>verein</w:t>
            </w:r>
            <w:r w:rsidRPr="00E07069">
              <w:rPr>
                <w:rFonts w:ascii="Frutiger LT Com 55 Roman" w:hAnsi="Frutiger LT Com 55 Roman"/>
              </w:rPr>
              <w:t xml:space="preserve"> selber beheben wi</w:t>
            </w:r>
            <w:r w:rsidR="00E92FF4">
              <w:rPr>
                <w:rFonts w:ascii="Frutiger LT Com 55 Roman" w:hAnsi="Frutiger LT Com 55 Roman"/>
              </w:rPr>
              <w:t>ll</w:t>
            </w:r>
            <w:r w:rsidRPr="00E07069">
              <w:rPr>
                <w:rFonts w:ascii="Frutiger LT Com 55 Roman" w:hAnsi="Frutiger LT Com 55 Roman"/>
              </w:rPr>
              <w:t xml:space="preserve">. </w:t>
            </w:r>
          </w:p>
          <w:p w:rsidR="00D60EC3" w:rsidRPr="00E07069" w:rsidRDefault="00BB532F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60" w:line="259" w:lineRule="auto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Spätester </w:t>
            </w:r>
            <w:r>
              <w:rPr>
                <w:rFonts w:ascii="Frutiger LT Com 55 Roman" w:hAnsi="Frutiger LT Com 55 Roman"/>
              </w:rPr>
              <w:t>Abschätzter</w:t>
            </w:r>
            <w:r w:rsidRPr="00E07069">
              <w:rPr>
                <w:rFonts w:ascii="Frutiger LT Com 55 Roman" w:hAnsi="Frutiger LT Com 55 Roman"/>
              </w:rPr>
              <w:t xml:space="preserve">min: </w:t>
            </w:r>
            <w:r>
              <w:rPr>
                <w:rFonts w:ascii="Frutiger LT Com 55 Roman" w:hAnsi="Frutiger LT Com 55 Roman"/>
              </w:rPr>
              <w:t>Vier Tage nach Eingang der Schadenmeldung</w:t>
            </w:r>
            <w:r w:rsidRPr="00E07069">
              <w:rPr>
                <w:rFonts w:ascii="Frutiger LT Com 55 Roman" w:hAnsi="Frutiger LT Com 55 Roman"/>
              </w:rPr>
              <w:t>.</w:t>
            </w:r>
          </w:p>
          <w:p w:rsidR="00D60EC3" w:rsidRPr="00E07069" w:rsidRDefault="00D60EC3" w:rsidP="007311EF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spacing w:after="60" w:line="259" w:lineRule="auto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Für die Abschätzung und Vergütung von Wildschäden gelten die gesetzlichen Grundlagen sowie die Weisungen des </w:t>
            </w:r>
            <w:proofErr w:type="spellStart"/>
            <w:r w:rsidR="007311EF">
              <w:rPr>
                <w:rFonts w:ascii="Frutiger LT Com 55 Roman" w:hAnsi="Frutiger LT Com 55 Roman"/>
              </w:rPr>
              <w:t>Volkswirtschafts</w:t>
            </w:r>
            <w:r w:rsidR="007311EF">
              <w:rPr>
                <w:rFonts w:ascii="Frutiger LT Com 55 Roman" w:hAnsi="Frutiger LT Com 55 Roman"/>
              </w:rPr>
              <w:softHyphen/>
              <w:t>departements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, diese finden sie unter </w:t>
            </w:r>
            <w:hyperlink r:id="rId8" w:history="1">
              <w:r w:rsidRPr="00E07069">
                <w:rPr>
                  <w:rStyle w:val="Hyperlink"/>
                  <w:rFonts w:ascii="Frutiger LT Com 55 Roman" w:hAnsi="Frutiger LT Com 55 Roman"/>
                  <w:i/>
                </w:rPr>
                <w:t>www.jf.so.ch</w:t>
              </w:r>
            </w:hyperlink>
            <w:r w:rsidRPr="00E07069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8492" w:type="dxa"/>
            <w:shd w:val="clear" w:color="auto" w:fill="FFFFFF" w:themeFill="background1"/>
            <w:vAlign w:val="center"/>
          </w:tcPr>
          <w:p w:rsidR="00D60EC3" w:rsidRPr="00E07069" w:rsidRDefault="00404304">
            <w:pPr>
              <w:ind w:left="567" w:right="736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4A9C93EF" wp14:editId="73E4152F">
                  <wp:extent cx="1562100" cy="152400"/>
                  <wp:effectExtent l="0" t="0" r="0" b="0"/>
                  <wp:docPr id="2" name="Bild 2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C3" w:rsidRPr="00E07069" w:rsidRDefault="00D60EC3">
            <w:pPr>
              <w:tabs>
                <w:tab w:val="left" w:pos="539"/>
              </w:tabs>
              <w:spacing w:before="120" w:after="120"/>
              <w:ind w:left="539" w:right="736"/>
              <w:rPr>
                <w:rFonts w:ascii="Frutiger LT Com 55 Roman" w:hAnsi="Frutiger LT Com 55 Roman"/>
                <w:u w:val="single"/>
              </w:rPr>
            </w:pPr>
            <w:r w:rsidRPr="004E4294">
              <w:rPr>
                <w:rFonts w:ascii="Frutiger LT Com 55 Roman" w:hAnsi="Frutiger LT Com 55 Roman"/>
                <w:sz w:val="22"/>
                <w:u w:val="single"/>
              </w:rPr>
              <w:t>Handzettel zur Meldung landwirtschaftlicher Wildschäden</w:t>
            </w:r>
            <w:r w:rsidRPr="00E07069">
              <w:rPr>
                <w:rFonts w:ascii="Frutiger LT Com 55 Roman" w:hAnsi="Frutiger LT Com 55 Roman"/>
                <w:sz w:val="32"/>
                <w:u w:val="single"/>
              </w:rPr>
              <w:t xml:space="preserve"> 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(</w:t>
            </w:r>
            <w:r w:rsidR="004E4294"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Januar 2018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)</w:t>
            </w:r>
          </w:p>
          <w:p w:rsidR="00E8712A" w:rsidRPr="00E07069" w:rsidRDefault="00E8712A" w:rsidP="00E8712A">
            <w:pPr>
              <w:numPr>
                <w:ilvl w:val="0"/>
                <w:numId w:val="10"/>
              </w:numPr>
              <w:tabs>
                <w:tab w:val="num" w:pos="822"/>
              </w:tabs>
              <w:spacing w:after="80"/>
              <w:ind w:left="822" w:right="736" w:hanging="283"/>
              <w:rPr>
                <w:rFonts w:ascii="Frutiger LT Com 55 Roman" w:hAnsi="Frutiger LT Com 55 Roman"/>
              </w:rPr>
            </w:pPr>
            <w:proofErr w:type="spellStart"/>
            <w:r w:rsidRPr="00ED779A">
              <w:rPr>
                <w:rFonts w:ascii="Frutiger LT Com 55 Roman" w:hAnsi="Frutiger LT Com 55 Roman"/>
                <w:b/>
              </w:rPr>
              <w:t>Meldeweg</w:t>
            </w:r>
            <w:proofErr w:type="spellEnd"/>
            <w:r w:rsidRPr="00ED779A">
              <w:rPr>
                <w:rFonts w:ascii="Frutiger LT Com 55 Roman" w:hAnsi="Frutiger LT Com 55 Roman"/>
                <w:b/>
              </w:rPr>
              <w:t>: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Der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erste Kontakt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 gilt stets dem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Jagd</w:t>
            </w:r>
            <w:r>
              <w:rPr>
                <w:rFonts w:ascii="Frutiger LT Com 55 Roman" w:hAnsi="Frutiger LT Com 55 Roman"/>
                <w:b/>
                <w:u w:val="single"/>
              </w:rPr>
              <w:t>verein!</w:t>
            </w:r>
            <w:r w:rsidRPr="00E07069">
              <w:rPr>
                <w:rFonts w:ascii="Frutiger LT Com 55 Roman" w:hAnsi="Frutiger LT Com 55 Roman"/>
              </w:rPr>
              <w:t xml:space="preserve"> Der</w:t>
            </w:r>
            <w:r w:rsidR="00ED779A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</w:rPr>
              <w:t xml:space="preserve"> Landwirt meldet sämtliche Wildschäden sofort de</w:t>
            </w:r>
            <w:r w:rsidR="00E92FF4">
              <w:rPr>
                <w:rFonts w:ascii="Frutiger LT Com 55 Roman" w:hAnsi="Frutiger LT Com 55 Roman"/>
              </w:rPr>
              <w:t>m</w:t>
            </w:r>
            <w:r w:rsidRPr="00E07069">
              <w:rPr>
                <w:rFonts w:ascii="Frutiger LT Com 55 Roman" w:hAnsi="Frutiger LT Com 55 Roman"/>
              </w:rPr>
              <w:t xml:space="preserve"> zuständigen </w:t>
            </w:r>
            <w:r>
              <w:rPr>
                <w:rFonts w:ascii="Frutiger LT Com 55 Roman" w:hAnsi="Frutiger LT Com 55 Roman"/>
              </w:rPr>
              <w:t>Jagdverein</w:t>
            </w:r>
            <w:r w:rsidRPr="00E07069">
              <w:rPr>
                <w:rFonts w:ascii="Frutiger LT Com 55 Roman" w:hAnsi="Frutiger LT Com 55 Roman"/>
              </w:rPr>
              <w:t xml:space="preserve"> (</w:t>
            </w:r>
            <w:r w:rsidRPr="00E07069">
              <w:rPr>
                <w:rFonts w:ascii="Frutiger LT Com 55 Roman" w:hAnsi="Frutiger LT Com 55 Roman"/>
                <w:i/>
              </w:rPr>
              <w:t>siehe Rückseite</w:t>
            </w:r>
            <w:r w:rsidRPr="00E07069">
              <w:rPr>
                <w:rFonts w:ascii="Frutiger LT Com 55 Roman" w:hAnsi="Frutiger LT Com 55 Roman"/>
              </w:rPr>
              <w:t>), damit diese</w:t>
            </w:r>
            <w:r w:rsidR="00E92FF4">
              <w:rPr>
                <w:rFonts w:ascii="Frutiger LT Com 55 Roman" w:hAnsi="Frutiger LT Com 55 Roman"/>
              </w:rPr>
              <w:t>r</w:t>
            </w:r>
            <w:r w:rsidRPr="00E07069">
              <w:rPr>
                <w:rFonts w:ascii="Frutiger LT Com 55 Roman" w:hAnsi="Frutiger LT Com 55 Roman"/>
              </w:rPr>
              <w:t xml:space="preserve"> die notwendigen, jagdlichen Massnahmen zur Verhinderung weiterer Schäden ergreifen kann!</w:t>
            </w:r>
          </w:p>
          <w:p w:rsidR="00D60EC3" w:rsidRPr="00E07069" w:rsidRDefault="00D60EC3">
            <w:pPr>
              <w:numPr>
                <w:ilvl w:val="0"/>
                <w:numId w:val="10"/>
              </w:numPr>
              <w:tabs>
                <w:tab w:val="clear" w:pos="360"/>
                <w:tab w:val="num" w:pos="822"/>
              </w:tabs>
              <w:spacing w:before="20" w:after="4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Wildschäden werden nur nach erfolgter Abschätzung vergütet. Zur Abschätzung ist das </w:t>
            </w:r>
            <w:r w:rsidR="004E4294">
              <w:rPr>
                <w:rFonts w:ascii="Frutiger LT Com 55 Roman" w:hAnsi="Frutiger LT Com 55 Roman"/>
              </w:rPr>
              <w:t xml:space="preserve">offizielle Wildschadenformular </w:t>
            </w:r>
            <w:r w:rsidRPr="00E07069">
              <w:rPr>
                <w:rFonts w:ascii="Frutiger LT Com 55 Roman" w:hAnsi="Frutiger LT Com 55 Roman"/>
              </w:rPr>
              <w:t xml:space="preserve">zu verwenden. Es gilt eine Bagatellgrenze von Fr. 200.- pro </w:t>
            </w:r>
            <w:r w:rsidR="004E4294">
              <w:rPr>
                <w:rFonts w:ascii="Frutiger LT Com 55 Roman" w:hAnsi="Frutiger LT Com 55 Roman"/>
              </w:rPr>
              <w:t>Betrieb am Tag der Abschätzung.</w:t>
            </w:r>
          </w:p>
          <w:p w:rsidR="00D60EC3" w:rsidRPr="00E07069" w:rsidRDefault="00D60EC3">
            <w:pPr>
              <w:numPr>
                <w:ilvl w:val="0"/>
                <w:numId w:val="10"/>
              </w:numPr>
              <w:tabs>
                <w:tab w:val="num" w:pos="822"/>
              </w:tabs>
              <w:spacing w:after="60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Schäden unter Fr. </w:t>
            </w:r>
            <w:r w:rsidR="00E8712A">
              <w:rPr>
                <w:rFonts w:ascii="Frutiger LT Com 55 Roman" w:hAnsi="Frutiger LT Com 55 Roman"/>
              </w:rPr>
              <w:t>6</w:t>
            </w:r>
            <w:r w:rsidRPr="00E07069">
              <w:rPr>
                <w:rFonts w:ascii="Frutiger LT Com 55 Roman" w:hAnsi="Frutiger LT Com 55 Roman"/>
              </w:rPr>
              <w:t>00.- werden vom Landwirt zusammen mit dem Jagd</w:t>
            </w:r>
            <w:r w:rsidRPr="00E07069">
              <w:rPr>
                <w:rFonts w:ascii="Frutiger LT Com 55 Roman" w:hAnsi="Frutiger LT Com 55 Roman"/>
              </w:rPr>
              <w:softHyphen/>
              <w:t>revier abgeschätzt, teurere Schäden vom zuständigen Sachverständigen. Dieser schätzt auch Schäden ab, welche de</w:t>
            </w:r>
            <w:r w:rsidR="00E92FF4">
              <w:rPr>
                <w:rFonts w:ascii="Frutiger LT Com 55 Roman" w:hAnsi="Frutiger LT Com 55 Roman"/>
              </w:rPr>
              <w:t>r</w:t>
            </w:r>
            <w:r w:rsidRPr="00E07069">
              <w:rPr>
                <w:rFonts w:ascii="Frutiger LT Com 55 Roman" w:hAnsi="Frutiger LT Com 55 Roman"/>
              </w:rPr>
              <w:t xml:space="preserve"> Jagd</w:t>
            </w:r>
            <w:r w:rsidR="00E92FF4">
              <w:rPr>
                <w:rFonts w:ascii="Frutiger LT Com 55 Roman" w:hAnsi="Frutiger LT Com 55 Roman"/>
              </w:rPr>
              <w:t>verein</w:t>
            </w:r>
            <w:r w:rsidRPr="00E07069">
              <w:rPr>
                <w:rFonts w:ascii="Frutiger LT Com 55 Roman" w:hAnsi="Frutiger LT Com 55 Roman"/>
              </w:rPr>
              <w:t xml:space="preserve"> selber beheben wi</w:t>
            </w:r>
            <w:r w:rsidR="00E92FF4">
              <w:rPr>
                <w:rFonts w:ascii="Frutiger LT Com 55 Roman" w:hAnsi="Frutiger LT Com 55 Roman"/>
              </w:rPr>
              <w:t>ll</w:t>
            </w:r>
            <w:r w:rsidRPr="00E07069">
              <w:rPr>
                <w:rFonts w:ascii="Frutiger LT Com 55 Roman" w:hAnsi="Frutiger LT Com 55 Roman"/>
              </w:rPr>
              <w:t xml:space="preserve">. </w:t>
            </w:r>
          </w:p>
          <w:p w:rsidR="00D60EC3" w:rsidRPr="00E07069" w:rsidRDefault="00D60EC3">
            <w:pPr>
              <w:numPr>
                <w:ilvl w:val="0"/>
                <w:numId w:val="10"/>
              </w:numPr>
              <w:tabs>
                <w:tab w:val="clear" w:pos="360"/>
                <w:tab w:val="num" w:pos="822"/>
              </w:tabs>
              <w:spacing w:after="6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Spätester </w:t>
            </w:r>
            <w:r w:rsidR="00BB532F">
              <w:rPr>
                <w:rFonts w:ascii="Frutiger LT Com 55 Roman" w:hAnsi="Frutiger LT Com 55 Roman"/>
              </w:rPr>
              <w:t>Abschätzter</w:t>
            </w:r>
            <w:r w:rsidRPr="00E07069">
              <w:rPr>
                <w:rFonts w:ascii="Frutiger LT Com 55 Roman" w:hAnsi="Frutiger LT Com 55 Roman"/>
              </w:rPr>
              <w:t xml:space="preserve">min: </w:t>
            </w:r>
            <w:r w:rsidR="00BB532F">
              <w:rPr>
                <w:rFonts w:ascii="Frutiger LT Com 55 Roman" w:hAnsi="Frutiger LT Com 55 Roman"/>
              </w:rPr>
              <w:t>Vier Tage nach Eingang der Schadenmeldung</w:t>
            </w:r>
            <w:r w:rsidRPr="00E07069">
              <w:rPr>
                <w:rFonts w:ascii="Frutiger LT Com 55 Roman" w:hAnsi="Frutiger LT Com 55 Roman"/>
              </w:rPr>
              <w:t>.</w:t>
            </w:r>
          </w:p>
          <w:p w:rsidR="00D60EC3" w:rsidRPr="00E07069" w:rsidRDefault="00D60EC3" w:rsidP="007311EF">
            <w:pPr>
              <w:numPr>
                <w:ilvl w:val="0"/>
                <w:numId w:val="10"/>
              </w:numPr>
              <w:tabs>
                <w:tab w:val="clear" w:pos="360"/>
                <w:tab w:val="num" w:pos="822"/>
              </w:tabs>
              <w:spacing w:after="6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Für die Abschätzung und Vergütung von Wildschäden gelten die gesetzlichen Grundlagen sowie die Weisungen des </w:t>
            </w:r>
            <w:proofErr w:type="spellStart"/>
            <w:r w:rsidR="007311EF">
              <w:rPr>
                <w:rFonts w:ascii="Frutiger LT Com 55 Roman" w:hAnsi="Frutiger LT Com 55 Roman"/>
              </w:rPr>
              <w:t>Volkswirtschafts</w:t>
            </w:r>
            <w:r w:rsidR="007311EF">
              <w:rPr>
                <w:rFonts w:ascii="Frutiger LT Com 55 Roman" w:hAnsi="Frutiger LT Com 55 Roman"/>
              </w:rPr>
              <w:softHyphen/>
              <w:t>departements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, diese finden sie unter </w:t>
            </w:r>
            <w:hyperlink r:id="rId9" w:history="1">
              <w:r w:rsidRPr="00E07069">
                <w:rPr>
                  <w:rStyle w:val="Hyperlink"/>
                  <w:rFonts w:ascii="Frutiger LT Com 55 Roman" w:hAnsi="Frutiger LT Com 55 Roman"/>
                  <w:i/>
                </w:rPr>
                <w:t>www.jf.so.ch</w:t>
              </w:r>
            </w:hyperlink>
            <w:r w:rsidRPr="00E07069">
              <w:rPr>
                <w:rFonts w:ascii="Frutiger LT Com 55 Roman" w:hAnsi="Frutiger LT Com 55 Roman"/>
              </w:rPr>
              <w:t>.</w:t>
            </w:r>
          </w:p>
        </w:tc>
      </w:tr>
      <w:tr w:rsidR="00D60EC3" w:rsidRPr="00E07069" w:rsidTr="004E4294">
        <w:trPr>
          <w:cantSplit/>
          <w:trHeight w:hRule="exact" w:val="5953"/>
        </w:trPr>
        <w:tc>
          <w:tcPr>
            <w:tcW w:w="8392" w:type="dxa"/>
            <w:vAlign w:val="center"/>
          </w:tcPr>
          <w:p w:rsidR="00D60EC3" w:rsidRPr="00E07069" w:rsidRDefault="00404304">
            <w:pPr>
              <w:ind w:left="567" w:right="849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520B07EF" wp14:editId="0C3C2B2D">
                  <wp:extent cx="1562100" cy="152400"/>
                  <wp:effectExtent l="0" t="0" r="0" b="0"/>
                  <wp:docPr id="3" name="Bild 3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C3" w:rsidRPr="00E07069" w:rsidRDefault="00D60EC3">
            <w:pPr>
              <w:spacing w:before="120" w:after="120"/>
              <w:ind w:left="426" w:right="851"/>
              <w:rPr>
                <w:rFonts w:ascii="Frutiger LT Com 55 Roman" w:hAnsi="Frutiger LT Com 55 Roman"/>
                <w:u w:val="single"/>
              </w:rPr>
            </w:pPr>
            <w:r w:rsidRPr="004E4294">
              <w:rPr>
                <w:rFonts w:ascii="Frutiger LT Com 55 Roman" w:hAnsi="Frutiger LT Com 55 Roman"/>
                <w:sz w:val="22"/>
                <w:u w:val="single"/>
              </w:rPr>
              <w:t>Handzettel zur Meldung landwirtschaftlicher Wildschäden</w:t>
            </w:r>
            <w:r w:rsidRPr="00E07069">
              <w:rPr>
                <w:rFonts w:ascii="Frutiger LT Com 55 Roman" w:hAnsi="Frutiger LT Com 55 Roman"/>
                <w:sz w:val="32"/>
                <w:u w:val="single"/>
              </w:rPr>
              <w:t xml:space="preserve"> 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(</w:t>
            </w:r>
            <w:r w:rsidR="004E4294"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Januar 2018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)</w:t>
            </w:r>
          </w:p>
          <w:p w:rsidR="00E8712A" w:rsidRPr="00E07069" w:rsidRDefault="00E8712A" w:rsidP="00E8712A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spacing w:after="80"/>
              <w:ind w:left="709" w:right="849" w:hanging="283"/>
              <w:rPr>
                <w:rFonts w:ascii="Frutiger LT Com 55 Roman" w:hAnsi="Frutiger LT Com 55 Roman"/>
              </w:rPr>
            </w:pPr>
            <w:proofErr w:type="spellStart"/>
            <w:r w:rsidRPr="00ED779A">
              <w:rPr>
                <w:rFonts w:ascii="Frutiger LT Com 55 Roman" w:hAnsi="Frutiger LT Com 55 Roman"/>
                <w:b/>
              </w:rPr>
              <w:t>Meldeweg</w:t>
            </w:r>
            <w:proofErr w:type="spellEnd"/>
            <w:r w:rsidRPr="00ED779A">
              <w:rPr>
                <w:rFonts w:ascii="Frutiger LT Com 55 Roman" w:hAnsi="Frutiger LT Com 55 Roman"/>
                <w:b/>
              </w:rPr>
              <w:t>: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Der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erste Kontakt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 gilt stets dem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Jagd</w:t>
            </w:r>
            <w:r>
              <w:rPr>
                <w:rFonts w:ascii="Frutiger LT Com 55 Roman" w:hAnsi="Frutiger LT Com 55 Roman"/>
                <w:b/>
                <w:u w:val="single"/>
              </w:rPr>
              <w:t>verein!</w:t>
            </w:r>
            <w:r w:rsidRPr="00E07069">
              <w:rPr>
                <w:rFonts w:ascii="Frutiger LT Com 55 Roman" w:hAnsi="Frutiger LT Com 55 Roman"/>
              </w:rPr>
              <w:t xml:space="preserve"> Der Landwirt meldet sämtliche Wildschäden sofort de</w:t>
            </w:r>
            <w:r w:rsidR="00E92FF4">
              <w:rPr>
                <w:rFonts w:ascii="Frutiger LT Com 55 Roman" w:hAnsi="Frutiger LT Com 55 Roman"/>
              </w:rPr>
              <w:t>m</w:t>
            </w:r>
            <w:r w:rsidRPr="00E07069">
              <w:rPr>
                <w:rFonts w:ascii="Frutiger LT Com 55 Roman" w:hAnsi="Frutiger LT Com 55 Roman"/>
              </w:rPr>
              <w:t xml:space="preserve"> zuständigen </w:t>
            </w:r>
            <w:r>
              <w:rPr>
                <w:rFonts w:ascii="Frutiger LT Com 55 Roman" w:hAnsi="Frutiger LT Com 55 Roman"/>
              </w:rPr>
              <w:t>Jagdverein</w:t>
            </w:r>
            <w:r w:rsidRPr="00E07069">
              <w:rPr>
                <w:rFonts w:ascii="Frutiger LT Com 55 Roman" w:hAnsi="Frutiger LT Com 55 Roman"/>
              </w:rPr>
              <w:t xml:space="preserve"> (</w:t>
            </w:r>
            <w:r w:rsidRPr="00E07069">
              <w:rPr>
                <w:rFonts w:ascii="Frutiger LT Com 55 Roman" w:hAnsi="Frutiger LT Com 55 Roman"/>
                <w:i/>
              </w:rPr>
              <w:t>siehe Rückseite</w:t>
            </w:r>
            <w:r w:rsidRPr="00E07069">
              <w:rPr>
                <w:rFonts w:ascii="Frutiger LT Com 55 Roman" w:hAnsi="Frutiger LT Com 55 Roman"/>
              </w:rPr>
              <w:t>), damit diese</w:t>
            </w:r>
            <w:r w:rsidR="00E92FF4">
              <w:rPr>
                <w:rFonts w:ascii="Frutiger LT Com 55 Roman" w:hAnsi="Frutiger LT Com 55 Roman"/>
              </w:rPr>
              <w:t>r</w:t>
            </w:r>
            <w:r w:rsidRPr="00E07069">
              <w:rPr>
                <w:rFonts w:ascii="Frutiger LT Com 55 Roman" w:hAnsi="Frutiger LT Com 55 Roman"/>
              </w:rPr>
              <w:t xml:space="preserve"> die notwendigen, jagdlichen Massnahmen zur Verhinderung weiterer Schäden ergreifen kann!</w:t>
            </w:r>
          </w:p>
          <w:p w:rsidR="00D60EC3" w:rsidRPr="00E07069" w:rsidRDefault="00D60EC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spacing w:before="20" w:after="40" w:line="259" w:lineRule="auto"/>
              <w:ind w:left="709" w:right="567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Wildschäden werden nur nach erfolgter Abschätzung vergütet. Zur Abschätzung ist das </w:t>
            </w:r>
            <w:r w:rsidR="004E4294">
              <w:rPr>
                <w:rFonts w:ascii="Frutiger LT Com 55 Roman" w:hAnsi="Frutiger LT Com 55 Roman"/>
              </w:rPr>
              <w:t>offizielle Wildschadenf</w:t>
            </w:r>
            <w:r w:rsidRPr="00E07069">
              <w:rPr>
                <w:rFonts w:ascii="Frutiger LT Com 55 Roman" w:hAnsi="Frutiger LT Com 55 Roman"/>
              </w:rPr>
              <w:t xml:space="preserve">ormular zu verwenden. Es gilt eine Bagatellgrenze von Fr. 200.- pro Betrieb am Tag der Abschätzung. </w:t>
            </w:r>
          </w:p>
          <w:p w:rsidR="00D60EC3" w:rsidRPr="00E07069" w:rsidRDefault="00D60EC3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spacing w:after="60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Schäden unter Fr. </w:t>
            </w:r>
            <w:r w:rsidR="00E8712A">
              <w:rPr>
                <w:rFonts w:ascii="Frutiger LT Com 55 Roman" w:hAnsi="Frutiger LT Com 55 Roman"/>
              </w:rPr>
              <w:t>6</w:t>
            </w:r>
            <w:r w:rsidRPr="00E07069">
              <w:rPr>
                <w:rFonts w:ascii="Frutiger LT Com 55 Roman" w:hAnsi="Frutiger LT Com 55 Roman"/>
              </w:rPr>
              <w:t>00.- werden vom Landwirt zusammen mit dem Jagd</w:t>
            </w:r>
            <w:r w:rsidRPr="00E07069">
              <w:rPr>
                <w:rFonts w:ascii="Frutiger LT Com 55 Roman" w:hAnsi="Frutiger LT Com 55 Roman"/>
              </w:rPr>
              <w:softHyphen/>
              <w:t>revier abgeschätzt, teurere Schäden vom zuständigen Sachverständigen. Dieser schätzt auch Schäden ab, welche d</w:t>
            </w:r>
            <w:r w:rsidR="00E92FF4">
              <w:rPr>
                <w:rFonts w:ascii="Frutiger LT Com 55 Roman" w:hAnsi="Frutiger LT Com 55 Roman"/>
              </w:rPr>
              <w:t>er</w:t>
            </w:r>
            <w:r w:rsidRPr="00E07069">
              <w:rPr>
                <w:rFonts w:ascii="Frutiger LT Com 55 Roman" w:hAnsi="Frutiger LT Com 55 Roman"/>
              </w:rPr>
              <w:t xml:space="preserve"> Jagd</w:t>
            </w:r>
            <w:r w:rsidR="00E92FF4">
              <w:rPr>
                <w:rFonts w:ascii="Frutiger LT Com 55 Roman" w:hAnsi="Frutiger LT Com 55 Roman"/>
              </w:rPr>
              <w:t>verein</w:t>
            </w:r>
            <w:r w:rsidRPr="00E07069">
              <w:rPr>
                <w:rFonts w:ascii="Frutiger LT Com 55 Roman" w:hAnsi="Frutiger LT Com 55 Roman"/>
              </w:rPr>
              <w:t xml:space="preserve"> selber beheben wi</w:t>
            </w:r>
            <w:r w:rsidR="00E92FF4">
              <w:rPr>
                <w:rFonts w:ascii="Frutiger LT Com 55 Roman" w:hAnsi="Frutiger LT Com 55 Roman"/>
              </w:rPr>
              <w:t>ll</w:t>
            </w:r>
            <w:r w:rsidRPr="00E07069">
              <w:rPr>
                <w:rFonts w:ascii="Frutiger LT Com 55 Roman" w:hAnsi="Frutiger LT Com 55 Roman"/>
              </w:rPr>
              <w:t xml:space="preserve">. </w:t>
            </w:r>
          </w:p>
          <w:p w:rsidR="00D60EC3" w:rsidRPr="00E07069" w:rsidRDefault="00BB532F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spacing w:after="60" w:line="259" w:lineRule="auto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Spätester </w:t>
            </w:r>
            <w:r>
              <w:rPr>
                <w:rFonts w:ascii="Frutiger LT Com 55 Roman" w:hAnsi="Frutiger LT Com 55 Roman"/>
              </w:rPr>
              <w:t>Abschätzter</w:t>
            </w:r>
            <w:r w:rsidRPr="00E07069">
              <w:rPr>
                <w:rFonts w:ascii="Frutiger LT Com 55 Roman" w:hAnsi="Frutiger LT Com 55 Roman"/>
              </w:rPr>
              <w:t xml:space="preserve">min: </w:t>
            </w:r>
            <w:r>
              <w:rPr>
                <w:rFonts w:ascii="Frutiger LT Com 55 Roman" w:hAnsi="Frutiger LT Com 55 Roman"/>
              </w:rPr>
              <w:t>Vier Tage nach Eingang der Schadenmeldung</w:t>
            </w:r>
            <w:r w:rsidRPr="00E07069">
              <w:rPr>
                <w:rFonts w:ascii="Frutiger LT Com 55 Roman" w:hAnsi="Frutiger LT Com 55 Roman"/>
              </w:rPr>
              <w:t>.</w:t>
            </w:r>
          </w:p>
          <w:p w:rsidR="00D60EC3" w:rsidRPr="00E07069" w:rsidRDefault="00D60EC3" w:rsidP="007311EF">
            <w:pPr>
              <w:numPr>
                <w:ilvl w:val="0"/>
                <w:numId w:val="11"/>
              </w:numPr>
              <w:tabs>
                <w:tab w:val="clear" w:pos="360"/>
                <w:tab w:val="num" w:pos="709"/>
              </w:tabs>
              <w:spacing w:after="60" w:line="259" w:lineRule="auto"/>
              <w:ind w:left="709" w:right="851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Für die Abschätzung und Vergütung von Wildschäden gelten die gesetzlichen Grundlagen sowie die Weisungen des </w:t>
            </w:r>
            <w:proofErr w:type="spellStart"/>
            <w:r w:rsidR="007311EF">
              <w:rPr>
                <w:rFonts w:ascii="Frutiger LT Com 55 Roman" w:hAnsi="Frutiger LT Com 55 Roman"/>
              </w:rPr>
              <w:t>Volkswirtschafts</w:t>
            </w:r>
            <w:r w:rsidR="007311EF">
              <w:rPr>
                <w:rFonts w:ascii="Frutiger LT Com 55 Roman" w:hAnsi="Frutiger LT Com 55 Roman"/>
              </w:rPr>
              <w:softHyphen/>
              <w:t>departements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, diese finden sie unter </w:t>
            </w:r>
            <w:hyperlink r:id="rId10" w:history="1">
              <w:r w:rsidRPr="00E07069">
                <w:rPr>
                  <w:rStyle w:val="Hyperlink"/>
                  <w:rFonts w:ascii="Frutiger LT Com 55 Roman" w:hAnsi="Frutiger LT Com 55 Roman"/>
                  <w:i/>
                </w:rPr>
                <w:t>www.jf.so.ch</w:t>
              </w:r>
            </w:hyperlink>
            <w:r w:rsidRPr="00E07069">
              <w:rPr>
                <w:rFonts w:ascii="Frutiger LT Com 55 Roman" w:hAnsi="Frutiger LT Com 55 Roman"/>
              </w:rPr>
              <w:t>.</w:t>
            </w:r>
          </w:p>
        </w:tc>
        <w:tc>
          <w:tcPr>
            <w:tcW w:w="8492" w:type="dxa"/>
            <w:vAlign w:val="center"/>
          </w:tcPr>
          <w:p w:rsidR="00D60EC3" w:rsidRPr="00E07069" w:rsidRDefault="00E8712A">
            <w:pPr>
              <w:ind w:left="567" w:right="736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7B511E88" wp14:editId="720D48A8">
                  <wp:extent cx="1562100" cy="152400"/>
                  <wp:effectExtent l="0" t="0" r="0" b="0"/>
                  <wp:docPr id="12" name="Bild 2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C3" w:rsidRPr="00E07069" w:rsidRDefault="00D60EC3">
            <w:pPr>
              <w:spacing w:before="120" w:after="120"/>
              <w:ind w:left="539" w:right="736"/>
              <w:rPr>
                <w:rFonts w:ascii="Frutiger LT Com 55 Roman" w:hAnsi="Frutiger LT Com 55 Roman"/>
                <w:u w:val="single"/>
              </w:rPr>
            </w:pPr>
            <w:r w:rsidRPr="004E4294">
              <w:rPr>
                <w:rFonts w:ascii="Frutiger LT Com 55 Roman" w:hAnsi="Frutiger LT Com 55 Roman"/>
                <w:sz w:val="22"/>
                <w:u w:val="single"/>
              </w:rPr>
              <w:t>Handzettel zur Meldung landwirtschaftlicher Wildschäden</w:t>
            </w:r>
            <w:r w:rsidRPr="00E07069">
              <w:rPr>
                <w:rFonts w:ascii="Frutiger LT Com 55 Roman" w:hAnsi="Frutiger LT Com 55 Roman"/>
                <w:sz w:val="32"/>
                <w:u w:val="single"/>
              </w:rPr>
              <w:t xml:space="preserve"> 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(</w:t>
            </w:r>
            <w:r w:rsidR="004E4294"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Januar 2018</w:t>
            </w:r>
            <w:r w:rsidRPr="004E4294">
              <w:rPr>
                <w:rFonts w:ascii="Frutiger LT Com 55 Roman" w:hAnsi="Frutiger LT Com 55 Roman"/>
                <w:sz w:val="16"/>
                <w:szCs w:val="16"/>
                <w:u w:val="single"/>
              </w:rPr>
              <w:t>)</w:t>
            </w:r>
          </w:p>
          <w:p w:rsidR="00E8712A" w:rsidRPr="00E07069" w:rsidRDefault="00E8712A" w:rsidP="00E8712A">
            <w:pPr>
              <w:numPr>
                <w:ilvl w:val="0"/>
                <w:numId w:val="12"/>
              </w:numPr>
              <w:tabs>
                <w:tab w:val="clear" w:pos="360"/>
                <w:tab w:val="num" w:pos="822"/>
              </w:tabs>
              <w:spacing w:after="80"/>
              <w:ind w:left="822" w:right="736" w:hanging="283"/>
              <w:rPr>
                <w:rFonts w:ascii="Frutiger LT Com 55 Roman" w:hAnsi="Frutiger LT Com 55 Roman"/>
              </w:rPr>
            </w:pPr>
            <w:proofErr w:type="spellStart"/>
            <w:r w:rsidRPr="00ED779A">
              <w:rPr>
                <w:rFonts w:ascii="Frutiger LT Com 55 Roman" w:hAnsi="Frutiger LT Com 55 Roman"/>
                <w:b/>
              </w:rPr>
              <w:t>Meldeweg</w:t>
            </w:r>
            <w:proofErr w:type="spellEnd"/>
            <w:r w:rsidRPr="00ED779A">
              <w:rPr>
                <w:rFonts w:ascii="Frutiger LT Com 55 Roman" w:hAnsi="Frutiger LT Com 55 Roman"/>
                <w:b/>
              </w:rPr>
              <w:t>: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Der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erste Kontakt</w:t>
            </w:r>
            <w:r w:rsidRPr="00E07069">
              <w:rPr>
                <w:rFonts w:ascii="Frutiger LT Com 55 Roman" w:hAnsi="Frutiger LT Com 55 Roman"/>
                <w:u w:val="single"/>
              </w:rPr>
              <w:t xml:space="preserve"> gilt stets dem </w:t>
            </w:r>
            <w:r w:rsidRPr="00E07069">
              <w:rPr>
                <w:rFonts w:ascii="Frutiger LT Com 55 Roman" w:hAnsi="Frutiger LT Com 55 Roman"/>
                <w:b/>
                <w:u w:val="single"/>
              </w:rPr>
              <w:t>Jagd</w:t>
            </w:r>
            <w:r>
              <w:rPr>
                <w:rFonts w:ascii="Frutiger LT Com 55 Roman" w:hAnsi="Frutiger LT Com 55 Roman"/>
                <w:b/>
                <w:u w:val="single"/>
              </w:rPr>
              <w:t>verein!</w:t>
            </w:r>
            <w:r w:rsidRPr="00E07069">
              <w:rPr>
                <w:rFonts w:ascii="Frutiger LT Com 55 Roman" w:hAnsi="Frutiger LT Com 55 Roman"/>
              </w:rPr>
              <w:t xml:space="preserve"> Der </w:t>
            </w:r>
            <w:r w:rsidR="00ED779A">
              <w:rPr>
                <w:rFonts w:ascii="Frutiger LT Com 55 Roman" w:hAnsi="Frutiger LT Com 55 Roman"/>
              </w:rPr>
              <w:t xml:space="preserve"> </w:t>
            </w:r>
            <w:r w:rsidRPr="00E07069">
              <w:rPr>
                <w:rFonts w:ascii="Frutiger LT Com 55 Roman" w:hAnsi="Frutiger LT Com 55 Roman"/>
              </w:rPr>
              <w:t>Landwirt meldet sämtliche Wildschäden sofort de</w:t>
            </w:r>
            <w:r w:rsidR="00E92FF4">
              <w:rPr>
                <w:rFonts w:ascii="Frutiger LT Com 55 Roman" w:hAnsi="Frutiger LT Com 55 Roman"/>
              </w:rPr>
              <w:t>m</w:t>
            </w:r>
            <w:r w:rsidRPr="00E07069">
              <w:rPr>
                <w:rFonts w:ascii="Frutiger LT Com 55 Roman" w:hAnsi="Frutiger LT Com 55 Roman"/>
              </w:rPr>
              <w:t xml:space="preserve"> zuständigen </w:t>
            </w:r>
            <w:r>
              <w:rPr>
                <w:rFonts w:ascii="Frutiger LT Com 55 Roman" w:hAnsi="Frutiger LT Com 55 Roman"/>
              </w:rPr>
              <w:t>Jagdverein</w:t>
            </w:r>
            <w:r w:rsidRPr="00E07069">
              <w:rPr>
                <w:rFonts w:ascii="Frutiger LT Com 55 Roman" w:hAnsi="Frutiger LT Com 55 Roman"/>
              </w:rPr>
              <w:t xml:space="preserve"> (</w:t>
            </w:r>
            <w:r w:rsidRPr="00E07069">
              <w:rPr>
                <w:rFonts w:ascii="Frutiger LT Com 55 Roman" w:hAnsi="Frutiger LT Com 55 Roman"/>
                <w:i/>
              </w:rPr>
              <w:t>siehe Rückseite</w:t>
            </w:r>
            <w:r w:rsidRPr="00E07069">
              <w:rPr>
                <w:rFonts w:ascii="Frutiger LT Com 55 Roman" w:hAnsi="Frutiger LT Com 55 Roman"/>
              </w:rPr>
              <w:t>), damit diese</w:t>
            </w:r>
            <w:r w:rsidR="00E92FF4">
              <w:rPr>
                <w:rFonts w:ascii="Frutiger LT Com 55 Roman" w:hAnsi="Frutiger LT Com 55 Roman"/>
              </w:rPr>
              <w:t>r</w:t>
            </w:r>
            <w:r w:rsidRPr="00E07069">
              <w:rPr>
                <w:rFonts w:ascii="Frutiger LT Com 55 Roman" w:hAnsi="Frutiger LT Com 55 Roman"/>
              </w:rPr>
              <w:t xml:space="preserve"> die notwendigen, jagdlichen Massnahmen zur Verhinderung weiterer Schäden ergreifen kann!</w:t>
            </w:r>
          </w:p>
          <w:p w:rsidR="00D60EC3" w:rsidRPr="00E07069" w:rsidRDefault="00D60EC3">
            <w:pPr>
              <w:numPr>
                <w:ilvl w:val="0"/>
                <w:numId w:val="12"/>
              </w:numPr>
              <w:tabs>
                <w:tab w:val="clear" w:pos="360"/>
                <w:tab w:val="num" w:pos="822"/>
              </w:tabs>
              <w:spacing w:before="20" w:after="4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Wildschäden werden nur nach erfolgter Abschätzung vergütet. Zur Abschätzung ist das </w:t>
            </w:r>
            <w:r w:rsidR="004E4294">
              <w:rPr>
                <w:rFonts w:ascii="Frutiger LT Com 55 Roman" w:hAnsi="Frutiger LT Com 55 Roman"/>
              </w:rPr>
              <w:t>offizielle Wildschadenf</w:t>
            </w:r>
            <w:r w:rsidRPr="00E07069">
              <w:rPr>
                <w:rFonts w:ascii="Frutiger LT Com 55 Roman" w:hAnsi="Frutiger LT Com 55 Roman"/>
              </w:rPr>
              <w:t xml:space="preserve">ormular zu verwenden. Es gilt eine Bagatellgrenze von Fr. 200.- pro Betrieb am Tag der Abschätzung. </w:t>
            </w:r>
          </w:p>
          <w:p w:rsidR="00D60EC3" w:rsidRPr="00E07069" w:rsidRDefault="00D60EC3">
            <w:pPr>
              <w:numPr>
                <w:ilvl w:val="0"/>
                <w:numId w:val="12"/>
              </w:numPr>
              <w:tabs>
                <w:tab w:val="clear" w:pos="360"/>
                <w:tab w:val="num" w:pos="822"/>
              </w:tabs>
              <w:spacing w:after="60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Schäden unter Fr. </w:t>
            </w:r>
            <w:r w:rsidR="00E8712A">
              <w:rPr>
                <w:rFonts w:ascii="Frutiger LT Com 55 Roman" w:hAnsi="Frutiger LT Com 55 Roman"/>
              </w:rPr>
              <w:t>6</w:t>
            </w:r>
            <w:r w:rsidRPr="00E07069">
              <w:rPr>
                <w:rFonts w:ascii="Frutiger LT Com 55 Roman" w:hAnsi="Frutiger LT Com 55 Roman"/>
              </w:rPr>
              <w:t>00.- werden vom Landwirt zusammen mit dem Jagd</w:t>
            </w:r>
            <w:r w:rsidRPr="00E07069">
              <w:rPr>
                <w:rFonts w:ascii="Frutiger LT Com 55 Roman" w:hAnsi="Frutiger LT Com 55 Roman"/>
              </w:rPr>
              <w:softHyphen/>
              <w:t>revier abgeschätzt, teurere Schäden vom zuständigen Sachverständigen. Dieser schätzt auch Schäden ab, welche d</w:t>
            </w:r>
            <w:r w:rsidR="00E92FF4">
              <w:rPr>
                <w:rFonts w:ascii="Frutiger LT Com 55 Roman" w:hAnsi="Frutiger LT Com 55 Roman"/>
              </w:rPr>
              <w:t>er</w:t>
            </w:r>
            <w:r w:rsidRPr="00E07069">
              <w:rPr>
                <w:rFonts w:ascii="Frutiger LT Com 55 Roman" w:hAnsi="Frutiger LT Com 55 Roman"/>
              </w:rPr>
              <w:t xml:space="preserve"> Jagd</w:t>
            </w:r>
            <w:r w:rsidR="00E92FF4">
              <w:rPr>
                <w:rFonts w:ascii="Frutiger LT Com 55 Roman" w:hAnsi="Frutiger LT Com 55 Roman"/>
              </w:rPr>
              <w:t>verein</w:t>
            </w:r>
            <w:r w:rsidRPr="00E07069">
              <w:rPr>
                <w:rFonts w:ascii="Frutiger LT Com 55 Roman" w:hAnsi="Frutiger LT Com 55 Roman"/>
              </w:rPr>
              <w:t xml:space="preserve"> selber beheben wi</w:t>
            </w:r>
            <w:r w:rsidR="00E92FF4">
              <w:rPr>
                <w:rFonts w:ascii="Frutiger LT Com 55 Roman" w:hAnsi="Frutiger LT Com 55 Roman"/>
              </w:rPr>
              <w:t>ll</w:t>
            </w:r>
            <w:r w:rsidRPr="00E07069">
              <w:rPr>
                <w:rFonts w:ascii="Frutiger LT Com 55 Roman" w:hAnsi="Frutiger LT Com 55 Roman"/>
              </w:rPr>
              <w:t xml:space="preserve">. </w:t>
            </w:r>
          </w:p>
          <w:p w:rsidR="00D60EC3" w:rsidRPr="00E07069" w:rsidRDefault="00BB532F">
            <w:pPr>
              <w:numPr>
                <w:ilvl w:val="0"/>
                <w:numId w:val="12"/>
              </w:numPr>
              <w:tabs>
                <w:tab w:val="clear" w:pos="360"/>
                <w:tab w:val="num" w:pos="822"/>
              </w:tabs>
              <w:spacing w:after="6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Spätester </w:t>
            </w:r>
            <w:r>
              <w:rPr>
                <w:rFonts w:ascii="Frutiger LT Com 55 Roman" w:hAnsi="Frutiger LT Com 55 Roman"/>
              </w:rPr>
              <w:t>Abschätzter</w:t>
            </w:r>
            <w:r w:rsidRPr="00E07069">
              <w:rPr>
                <w:rFonts w:ascii="Frutiger LT Com 55 Roman" w:hAnsi="Frutiger LT Com 55 Roman"/>
              </w:rPr>
              <w:t xml:space="preserve">min: </w:t>
            </w:r>
            <w:r>
              <w:rPr>
                <w:rFonts w:ascii="Frutiger LT Com 55 Roman" w:hAnsi="Frutiger LT Com 55 Roman"/>
              </w:rPr>
              <w:t>Vier Tage nach Eingang der Schadenmeldung</w:t>
            </w:r>
            <w:r w:rsidRPr="00E07069">
              <w:rPr>
                <w:rFonts w:ascii="Frutiger LT Com 55 Roman" w:hAnsi="Frutiger LT Com 55 Roman"/>
              </w:rPr>
              <w:t>.</w:t>
            </w:r>
          </w:p>
          <w:p w:rsidR="00D60EC3" w:rsidRPr="00E07069" w:rsidRDefault="00D60EC3" w:rsidP="007311EF">
            <w:pPr>
              <w:numPr>
                <w:ilvl w:val="0"/>
                <w:numId w:val="12"/>
              </w:numPr>
              <w:tabs>
                <w:tab w:val="clear" w:pos="360"/>
                <w:tab w:val="num" w:pos="822"/>
              </w:tabs>
              <w:spacing w:after="60" w:line="259" w:lineRule="auto"/>
              <w:ind w:left="822" w:right="736" w:hanging="283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 xml:space="preserve">Für die Abschätzung und Vergütung von Wildschäden gelten die gesetzlichen Grundlagen sowie die Weisungen des </w:t>
            </w:r>
            <w:proofErr w:type="spellStart"/>
            <w:r w:rsidR="007311EF">
              <w:rPr>
                <w:rFonts w:ascii="Frutiger LT Com 55 Roman" w:hAnsi="Frutiger LT Com 55 Roman"/>
              </w:rPr>
              <w:t>Volkswirtschafts</w:t>
            </w:r>
            <w:r w:rsidR="007311EF">
              <w:rPr>
                <w:rFonts w:ascii="Frutiger LT Com 55 Roman" w:hAnsi="Frutiger LT Com 55 Roman"/>
              </w:rPr>
              <w:softHyphen/>
              <w:t>departements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, diese finden sie unter </w:t>
            </w:r>
            <w:hyperlink r:id="rId11" w:history="1">
              <w:r w:rsidRPr="00E07069">
                <w:rPr>
                  <w:rStyle w:val="Hyperlink"/>
                  <w:rFonts w:ascii="Frutiger LT Com 55 Roman" w:hAnsi="Frutiger LT Com 55 Roman"/>
                  <w:i/>
                </w:rPr>
                <w:t>www.jf.so.ch</w:t>
              </w:r>
            </w:hyperlink>
            <w:r w:rsidRPr="00E07069">
              <w:rPr>
                <w:rFonts w:ascii="Frutiger LT Com 55 Roman" w:hAnsi="Frutiger LT Com 55 Roman"/>
              </w:rPr>
              <w:t>.</w:t>
            </w:r>
          </w:p>
        </w:tc>
      </w:tr>
      <w:tr w:rsidR="00D60EC3" w:rsidRPr="00E07069" w:rsidTr="004E4294">
        <w:trPr>
          <w:cantSplit/>
          <w:trHeight w:hRule="exact" w:val="6096"/>
        </w:trPr>
        <w:tc>
          <w:tcPr>
            <w:tcW w:w="8392" w:type="dxa"/>
            <w:vAlign w:val="center"/>
          </w:tcPr>
          <w:p w:rsidR="00E70545" w:rsidRPr="00E07069" w:rsidRDefault="00E70545" w:rsidP="00E70545">
            <w:pPr>
              <w:tabs>
                <w:tab w:val="right" w:pos="6804"/>
                <w:tab w:val="left" w:pos="7513"/>
              </w:tabs>
              <w:spacing w:before="240" w:after="120"/>
              <w:ind w:right="851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5EC2AE43" wp14:editId="6DA43467">
                  <wp:extent cx="1800225" cy="171450"/>
                  <wp:effectExtent l="0" t="0" r="9525" b="0"/>
                  <wp:docPr id="15" name="Bild 7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545" w:rsidRPr="00E07069" w:rsidRDefault="00E70545" w:rsidP="00E70545">
            <w:pPr>
              <w:tabs>
                <w:tab w:val="right" w:pos="6804"/>
                <w:tab w:val="left" w:pos="7655"/>
              </w:tabs>
              <w:ind w:left="567" w:right="282"/>
              <w:rPr>
                <w:rFonts w:ascii="Frutiger LT Com 55 Roman" w:hAnsi="Frutiger LT Com 55 Roman"/>
                <w:b/>
                <w:sz w:val="22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>Kontaktliste für Landwirte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 xml:space="preserve"> zur Meldung von </w:t>
            </w: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 xml:space="preserve">Wildschäden      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right" w:pos="3261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 xml:space="preserve">Meldung ans </w:t>
            </w:r>
            <w:r w:rsidRPr="00E07069">
              <w:rPr>
                <w:rFonts w:ascii="Frutiger LT Com 55 Roman" w:hAnsi="Frutiger LT Com 55 Roman"/>
                <w:b/>
              </w:rPr>
              <w:t>Jagdrevier</w:t>
            </w:r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142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1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Verantwortlicher für Wildschaden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righ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284"/>
                <w:tab w:val="right" w:pos="3402"/>
                <w:tab w:val="left" w:pos="3686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2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 xml:space="preserve">Stellvertreter für Wildschaden: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lef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Default="00E70545" w:rsidP="00E70545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</w:p>
          <w:p w:rsidR="00E70545" w:rsidRPr="00E07069" w:rsidRDefault="00E70545" w:rsidP="00E70545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3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Sachverständige</w:t>
            </w:r>
            <w:r>
              <w:rPr>
                <w:rFonts w:ascii="Frutiger LT Com 55 Roman" w:hAnsi="Frutiger LT Com 55 Roman"/>
                <w:b/>
                <w:i/>
                <w:u w:val="single"/>
              </w:rPr>
              <w:t xml:space="preserve"> Personen</w:t>
            </w:r>
          </w:p>
          <w:p w:rsidR="00E70545" w:rsidRPr="00E07069" w:rsidRDefault="00E70545" w:rsidP="00E70545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Dorneck-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Thierstein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 xml:space="preserve"> / Olten-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Gösgen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>:</w:t>
            </w:r>
            <w:r w:rsidR="003B0AFA">
              <w:rPr>
                <w:rFonts w:ascii="Frutiger LT Com 55 Roman" w:hAnsi="Frutiger LT Com 55 Roman"/>
                <w:b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P. </w:t>
            </w:r>
            <w:r w:rsidRPr="00E07069">
              <w:rPr>
                <w:rFonts w:ascii="Frutiger LT Com 55 Roman" w:hAnsi="Frutiger LT Com 55 Roman"/>
              </w:rPr>
              <w:tab/>
              <w:t>061 981 50 84</w:t>
            </w:r>
          </w:p>
          <w:p w:rsidR="00E70545" w:rsidRPr="00E07069" w:rsidRDefault="003B0AFA" w:rsidP="00E70545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 xml:space="preserve">Ernst </w:t>
            </w:r>
            <w:proofErr w:type="spellStart"/>
            <w:r w:rsidRPr="003B0AFA">
              <w:rPr>
                <w:rFonts w:ascii="Frutiger LT Com 55 Roman" w:hAnsi="Frutiger LT Com 55 Roman"/>
                <w:i/>
              </w:rPr>
              <w:t>Grieder</w:t>
            </w:r>
            <w:proofErr w:type="spellEnd"/>
            <w:r>
              <w:rPr>
                <w:rFonts w:ascii="Frutiger LT Com 55 Roman" w:hAnsi="Frutiger LT Com 55 Roman"/>
              </w:rPr>
              <w:tab/>
            </w:r>
            <w:r w:rsidR="00E70545" w:rsidRPr="00E07069">
              <w:rPr>
                <w:rFonts w:ascii="Frutiger LT Com 55 Roman" w:hAnsi="Frutiger LT Com 55 Roman"/>
              </w:rPr>
              <w:tab/>
              <w:t>N.</w:t>
            </w:r>
            <w:r w:rsidR="00E70545" w:rsidRPr="00E07069">
              <w:rPr>
                <w:rFonts w:ascii="Frutiger LT Com 55 Roman" w:hAnsi="Frutiger LT Com 55 Roman"/>
              </w:rPr>
              <w:tab/>
            </w:r>
            <w:r w:rsidR="00E70545" w:rsidRPr="00E07069">
              <w:rPr>
                <w:rFonts w:ascii="Frutiger LT Com 55 Roman" w:hAnsi="Frutiger LT Com 55 Roman" w:cs="Arial"/>
              </w:rPr>
              <w:t>079 136 01 99</w:t>
            </w:r>
          </w:p>
          <w:p w:rsidR="00E70545" w:rsidRPr="00E07069" w:rsidRDefault="00E70545" w:rsidP="00E70545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Übrige Gebiete:</w:t>
            </w:r>
          </w:p>
          <w:p w:rsidR="00E70545" w:rsidRPr="00E07069" w:rsidRDefault="00E70545" w:rsidP="00E70545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>Solothurner Bauernsekretariat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G.</w:t>
            </w:r>
            <w:r w:rsidRPr="00E07069">
              <w:rPr>
                <w:rFonts w:ascii="Frutiger LT Com 55 Roman" w:hAnsi="Frutiger LT Com 55 Roman"/>
              </w:rPr>
              <w:tab/>
              <w:t>032 628 60 60</w:t>
            </w:r>
          </w:p>
          <w:p w:rsidR="00E70545" w:rsidRPr="00E07069" w:rsidRDefault="00E70545" w:rsidP="00E70545">
            <w:pPr>
              <w:tabs>
                <w:tab w:val="right" w:pos="3119"/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i/>
              </w:rPr>
              <w:t>Markus v. Allmen</w:t>
            </w:r>
            <w:r>
              <w:rPr>
                <w:rFonts w:ascii="Frutiger LT Com 55 Roman" w:hAnsi="Frutiger LT Com 55 Roman"/>
              </w:rPr>
              <w:tab/>
            </w:r>
            <w:r w:rsidR="003B0AFA">
              <w:rPr>
                <w:rFonts w:ascii="Frutiger LT Com 55 Roman" w:hAnsi="Frutiger LT Com 55 Roman"/>
              </w:rPr>
              <w:tab/>
            </w:r>
            <w:r w:rsidR="003B0AFA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>N.</w:t>
            </w:r>
            <w:r w:rsidRPr="00E07069">
              <w:rPr>
                <w:rFonts w:ascii="Frutiger LT Com 55 Roman" w:hAnsi="Frutiger LT Com 55 Roman"/>
              </w:rPr>
              <w:tab/>
              <w:t>079 704 96 26</w:t>
            </w:r>
          </w:p>
          <w:p w:rsidR="00E70545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>Lukas Nussbaumer</w:t>
            </w:r>
            <w:r w:rsidR="00E70545" w:rsidRPr="00E07069"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r w:rsidR="00A57EBD">
              <w:rPr>
                <w:rFonts w:ascii="Frutiger LT Com 55 Roman" w:hAnsi="Frutiger LT Com 55 Roman"/>
              </w:rPr>
              <w:t>N</w:t>
            </w:r>
            <w:r w:rsidR="00E70545" w:rsidRPr="00E07069">
              <w:rPr>
                <w:rFonts w:ascii="Frutiger LT Com 55 Roman" w:hAnsi="Frutiger LT Com 55 Roman"/>
              </w:rPr>
              <w:t>.</w:t>
            </w:r>
            <w:r w:rsidR="00E70545" w:rsidRPr="00E07069">
              <w:rPr>
                <w:rFonts w:ascii="Frutiger LT Com 55 Roman" w:hAnsi="Frutiger LT Com 55 Roman"/>
              </w:rPr>
              <w:tab/>
              <w:t>0</w:t>
            </w:r>
            <w:r w:rsidR="00A57EBD">
              <w:rPr>
                <w:rFonts w:ascii="Frutiger LT Com 55 Roman" w:hAnsi="Frutiger LT Com 55 Roman"/>
              </w:rPr>
              <w:t>79</w:t>
            </w:r>
            <w:r w:rsidR="00E70545" w:rsidRPr="00E07069">
              <w:rPr>
                <w:rFonts w:ascii="Frutiger LT Com 55 Roman" w:hAnsi="Frutiger LT Com 55 Roman"/>
              </w:rPr>
              <w:t xml:space="preserve"> 6</w:t>
            </w:r>
            <w:r w:rsidR="00A57EBD">
              <w:rPr>
                <w:rFonts w:ascii="Frutiger LT Com 55 Roman" w:hAnsi="Frutiger LT Com 55 Roman"/>
              </w:rPr>
              <w:t>30</w:t>
            </w:r>
            <w:r w:rsidR="00E70545" w:rsidRPr="00E07069">
              <w:rPr>
                <w:rFonts w:ascii="Frutiger LT Com 55 Roman" w:hAnsi="Frutiger LT Com 55 Roman"/>
              </w:rPr>
              <w:t xml:space="preserve"> </w:t>
            </w:r>
            <w:r w:rsidR="00A57EBD">
              <w:rPr>
                <w:rFonts w:ascii="Frutiger LT Com 55 Roman" w:hAnsi="Frutiger LT Com 55 Roman"/>
              </w:rPr>
              <w:t>48</w:t>
            </w:r>
            <w:r w:rsidR="00E70545" w:rsidRPr="00E07069">
              <w:rPr>
                <w:rFonts w:ascii="Frutiger LT Com 55 Roman" w:hAnsi="Frutiger LT Com 55 Roman"/>
              </w:rPr>
              <w:t xml:space="preserve"> </w:t>
            </w:r>
            <w:r w:rsidR="00A57EBD">
              <w:rPr>
                <w:rFonts w:ascii="Frutiger LT Com 55 Roman" w:hAnsi="Frutiger LT Com 55 Roman"/>
              </w:rPr>
              <w:t>78</w:t>
            </w:r>
          </w:p>
          <w:p w:rsidR="00E70545" w:rsidRPr="00ED779A" w:rsidRDefault="00E70545" w:rsidP="00ED779A">
            <w:pPr>
              <w:tabs>
                <w:tab w:val="right" w:pos="3119"/>
                <w:tab w:val="right" w:pos="3402"/>
                <w:tab w:val="left" w:pos="3686"/>
                <w:tab w:val="left" w:pos="6096"/>
                <w:tab w:val="right" w:pos="7655"/>
                <w:tab w:val="left" w:pos="7797"/>
                <w:tab w:val="right" w:pos="9639"/>
              </w:tabs>
              <w:spacing w:before="120" w:after="80"/>
              <w:ind w:left="567" w:right="85"/>
              <w:rPr>
                <w:rFonts w:ascii="Frutiger LT Com 55 Roman" w:hAnsi="Frutiger LT Com 55 Roman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4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Amt für Wald, Jagd und Fischerei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ab/>
              <w:t>G.</w:t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 xml:space="preserve">032 627 23 </w:t>
            </w:r>
            <w:r w:rsidRPr="00E70545">
              <w:rPr>
                <w:rFonts w:ascii="Frutiger LT Com 55 Roman" w:hAnsi="Frutiger LT Com 55 Roman"/>
              </w:rPr>
              <w:t>4</w:t>
            </w:r>
            <w:r>
              <w:rPr>
                <w:rFonts w:ascii="Frutiger LT Com 55 Roman" w:hAnsi="Frutiger LT Com 55 Roman"/>
              </w:rPr>
              <w:t>7</w:t>
            </w:r>
          </w:p>
          <w:p w:rsidR="00D60EC3" w:rsidRPr="00257773" w:rsidRDefault="00D60EC3">
            <w:pPr>
              <w:spacing w:after="60" w:line="259" w:lineRule="auto"/>
              <w:ind w:left="567" w:right="707"/>
              <w:jc w:val="right"/>
              <w:rPr>
                <w:rFonts w:ascii="Frutiger LT Com 55 Roman" w:hAnsi="Frutiger LT Com 55 Roman"/>
                <w:sz w:val="14"/>
                <w:szCs w:val="14"/>
              </w:rPr>
            </w:pPr>
          </w:p>
        </w:tc>
        <w:tc>
          <w:tcPr>
            <w:tcW w:w="8492" w:type="dxa"/>
            <w:vAlign w:val="center"/>
          </w:tcPr>
          <w:p w:rsidR="00E70545" w:rsidRPr="00E07069" w:rsidRDefault="00E70545" w:rsidP="00E70545">
            <w:pPr>
              <w:tabs>
                <w:tab w:val="right" w:pos="6804"/>
                <w:tab w:val="left" w:pos="7513"/>
              </w:tabs>
              <w:spacing w:before="240" w:after="120"/>
              <w:ind w:right="851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5EC2AE43" wp14:editId="6DA43467">
                  <wp:extent cx="1800225" cy="171450"/>
                  <wp:effectExtent l="0" t="0" r="9525" b="0"/>
                  <wp:docPr id="14" name="Bild 7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545" w:rsidRPr="00E07069" w:rsidRDefault="00E70545" w:rsidP="00E70545">
            <w:pPr>
              <w:tabs>
                <w:tab w:val="right" w:pos="6804"/>
                <w:tab w:val="left" w:pos="7655"/>
              </w:tabs>
              <w:ind w:left="567" w:right="282"/>
              <w:rPr>
                <w:rFonts w:ascii="Frutiger LT Com 55 Roman" w:hAnsi="Frutiger LT Com 55 Roman"/>
                <w:b/>
                <w:sz w:val="22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>Kontaktliste für Landwirte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 xml:space="preserve"> zur Meldung von </w:t>
            </w: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 xml:space="preserve">Wildschäden      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right" w:pos="3261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 xml:space="preserve">Meldung ans </w:t>
            </w:r>
            <w:r w:rsidRPr="00E07069">
              <w:rPr>
                <w:rFonts w:ascii="Frutiger LT Com 55 Roman" w:hAnsi="Frutiger LT Com 55 Roman"/>
                <w:b/>
              </w:rPr>
              <w:t>Jagdrevier</w:t>
            </w:r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142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1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Verantwortlicher für Wildschaden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righ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284"/>
                <w:tab w:val="right" w:pos="3402"/>
                <w:tab w:val="left" w:pos="3686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2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 xml:space="preserve">Stellvertreter für Wildschaden: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lef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Default="00E70545" w:rsidP="00E70545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</w:p>
          <w:p w:rsidR="003B0AFA" w:rsidRPr="00E07069" w:rsidRDefault="003B0AFA" w:rsidP="003B0AFA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3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Sachverständige</w:t>
            </w:r>
            <w:r>
              <w:rPr>
                <w:rFonts w:ascii="Frutiger LT Com 55 Roman" w:hAnsi="Frutiger LT Com 55 Roman"/>
                <w:b/>
                <w:i/>
                <w:u w:val="single"/>
              </w:rPr>
              <w:t xml:space="preserve"> Personen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Dorneck-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Thierstein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 xml:space="preserve"> / Olten-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Gösgen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>:</w:t>
            </w:r>
            <w:r>
              <w:rPr>
                <w:rFonts w:ascii="Frutiger LT Com 55 Roman" w:hAnsi="Frutiger LT Com 55 Roman"/>
                <w:b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P. </w:t>
            </w:r>
            <w:r w:rsidRPr="00E07069">
              <w:rPr>
                <w:rFonts w:ascii="Frutiger LT Com 55 Roman" w:hAnsi="Frutiger LT Com 55 Roman"/>
              </w:rPr>
              <w:tab/>
              <w:t>061 981 50 84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 xml:space="preserve">Ernst </w:t>
            </w:r>
            <w:proofErr w:type="spellStart"/>
            <w:r w:rsidRPr="003B0AFA">
              <w:rPr>
                <w:rFonts w:ascii="Frutiger LT Com 55 Roman" w:hAnsi="Frutiger LT Com 55 Roman"/>
                <w:i/>
              </w:rPr>
              <w:t>Grieder</w:t>
            </w:r>
            <w:proofErr w:type="spellEnd"/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N.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 w:cs="Arial"/>
              </w:rPr>
              <w:t>079 136 01 99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Übrige Gebiete: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>Solothurner Bauernsekretariat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G.</w:t>
            </w:r>
            <w:r w:rsidRPr="00E07069">
              <w:rPr>
                <w:rFonts w:ascii="Frutiger LT Com 55 Roman" w:hAnsi="Frutiger LT Com 55 Roman"/>
              </w:rPr>
              <w:tab/>
              <w:t>032 628 60 60</w:t>
            </w:r>
          </w:p>
          <w:p w:rsidR="003B0AFA" w:rsidRPr="00E07069" w:rsidRDefault="003B0AFA" w:rsidP="003B0AFA">
            <w:pPr>
              <w:tabs>
                <w:tab w:val="right" w:pos="3119"/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i/>
              </w:rPr>
              <w:t>Markus v. Allmen</w:t>
            </w:r>
            <w:r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>N.</w:t>
            </w:r>
            <w:r w:rsidRPr="00E07069">
              <w:rPr>
                <w:rFonts w:ascii="Frutiger LT Com 55 Roman" w:hAnsi="Frutiger LT Com 55 Roman"/>
              </w:rPr>
              <w:tab/>
              <w:t>079 704 96 26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>Lukas Nussbaumer</w:t>
            </w:r>
            <w:r w:rsidRPr="00E07069"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  <w:t>N</w:t>
            </w:r>
            <w:r w:rsidRPr="00E07069">
              <w:rPr>
                <w:rFonts w:ascii="Frutiger LT Com 55 Roman" w:hAnsi="Frutiger LT Com 55 Roman"/>
              </w:rPr>
              <w:t>.</w:t>
            </w:r>
            <w:r w:rsidRPr="00E07069">
              <w:rPr>
                <w:rFonts w:ascii="Frutiger LT Com 55 Roman" w:hAnsi="Frutiger LT Com 55 Roman"/>
              </w:rPr>
              <w:tab/>
              <w:t>0</w:t>
            </w:r>
            <w:r>
              <w:rPr>
                <w:rFonts w:ascii="Frutiger LT Com 55 Roman" w:hAnsi="Frutiger LT Com 55 Roman"/>
              </w:rPr>
              <w:t>79</w:t>
            </w:r>
            <w:r w:rsidRPr="00E07069">
              <w:rPr>
                <w:rFonts w:ascii="Frutiger LT Com 55 Roman" w:hAnsi="Frutiger LT Com 55 Roman"/>
              </w:rPr>
              <w:t xml:space="preserve"> 6</w:t>
            </w:r>
            <w:r>
              <w:rPr>
                <w:rFonts w:ascii="Frutiger LT Com 55 Roman" w:hAnsi="Frutiger LT Com 55 Roman"/>
              </w:rPr>
              <w:t>30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48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78</w:t>
            </w:r>
          </w:p>
          <w:p w:rsidR="003B0AFA" w:rsidRPr="00ED779A" w:rsidRDefault="003B0AFA" w:rsidP="003B0AFA">
            <w:pPr>
              <w:tabs>
                <w:tab w:val="right" w:pos="3119"/>
                <w:tab w:val="right" w:pos="3402"/>
                <w:tab w:val="left" w:pos="3686"/>
                <w:tab w:val="left" w:pos="6096"/>
                <w:tab w:val="right" w:pos="7655"/>
                <w:tab w:val="left" w:pos="7797"/>
                <w:tab w:val="right" w:pos="9639"/>
              </w:tabs>
              <w:spacing w:before="120" w:after="80"/>
              <w:ind w:left="567" w:right="85"/>
              <w:rPr>
                <w:rFonts w:ascii="Frutiger LT Com 55 Roman" w:hAnsi="Frutiger LT Com 55 Roman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4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Amt für Wald, Jagd und Fischerei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ab/>
              <w:t>G.</w:t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 xml:space="preserve">032 627 23 </w:t>
            </w:r>
            <w:r w:rsidRPr="00E70545">
              <w:rPr>
                <w:rFonts w:ascii="Frutiger LT Com 55 Roman" w:hAnsi="Frutiger LT Com 55 Roman"/>
              </w:rPr>
              <w:t>4</w:t>
            </w:r>
            <w:r>
              <w:rPr>
                <w:rFonts w:ascii="Frutiger LT Com 55 Roman" w:hAnsi="Frutiger LT Com 55 Roman"/>
              </w:rPr>
              <w:t>7</w:t>
            </w:r>
          </w:p>
          <w:p w:rsidR="00D60EC3" w:rsidRPr="00257773" w:rsidRDefault="00D60EC3">
            <w:pPr>
              <w:spacing w:after="60" w:line="259" w:lineRule="auto"/>
              <w:ind w:left="567" w:right="707"/>
              <w:jc w:val="right"/>
              <w:rPr>
                <w:rFonts w:ascii="Frutiger LT Com 55 Roman" w:hAnsi="Frutiger LT Com 55 Roman"/>
                <w:sz w:val="14"/>
                <w:szCs w:val="14"/>
              </w:rPr>
            </w:pPr>
          </w:p>
        </w:tc>
      </w:tr>
      <w:tr w:rsidR="00D60EC3" w:rsidRPr="00E07069" w:rsidTr="00E92FF4">
        <w:trPr>
          <w:cantSplit/>
          <w:trHeight w:hRule="exact" w:val="5530"/>
        </w:trPr>
        <w:tc>
          <w:tcPr>
            <w:tcW w:w="8392" w:type="dxa"/>
            <w:vAlign w:val="center"/>
          </w:tcPr>
          <w:p w:rsidR="00D60EC3" w:rsidRPr="00E07069" w:rsidRDefault="00404304">
            <w:pPr>
              <w:tabs>
                <w:tab w:val="right" w:pos="6804"/>
                <w:tab w:val="left" w:pos="7513"/>
              </w:tabs>
              <w:spacing w:before="240" w:after="120"/>
              <w:ind w:right="851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5171916E" wp14:editId="0CE518C2">
                  <wp:extent cx="1800225" cy="171450"/>
                  <wp:effectExtent l="0" t="0" r="9525" b="0"/>
                  <wp:docPr id="7" name="Bild 7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C3" w:rsidRPr="00E07069" w:rsidRDefault="00D60EC3" w:rsidP="004E4294">
            <w:pPr>
              <w:tabs>
                <w:tab w:val="right" w:pos="6804"/>
                <w:tab w:val="left" w:pos="7655"/>
              </w:tabs>
              <w:ind w:left="567" w:right="282"/>
              <w:rPr>
                <w:rFonts w:ascii="Frutiger LT Com 55 Roman" w:hAnsi="Frutiger LT Com 55 Roman"/>
                <w:b/>
                <w:sz w:val="22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>Kontaktliste für Landwirte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 xml:space="preserve"> zur Meldung von </w:t>
            </w: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 xml:space="preserve">Wildschäden      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ab/>
            </w:r>
          </w:p>
          <w:p w:rsidR="00D60EC3" w:rsidRPr="00E07069" w:rsidRDefault="00D60EC3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right" w:pos="3261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 xml:space="preserve">Meldung ans </w:t>
            </w:r>
            <w:r w:rsidRPr="00E07069">
              <w:rPr>
                <w:rFonts w:ascii="Frutiger LT Com 55 Roman" w:hAnsi="Frutiger LT Com 55 Roman"/>
                <w:b/>
              </w:rPr>
              <w:t>Jagdrevier</w:t>
            </w:r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D60EC3" w:rsidRPr="00E07069" w:rsidRDefault="00D60EC3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142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1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Verantwortlicher für Wildschaden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D60EC3" w:rsidRPr="00E07069" w:rsidRDefault="00D60EC3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righ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Natel: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D60EC3" w:rsidRPr="00E07069" w:rsidRDefault="00D60EC3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284"/>
                <w:tab w:val="right" w:pos="3402"/>
                <w:tab w:val="left" w:pos="3686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2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 xml:space="preserve">Stellvertreter für Wildschaden: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D60EC3" w:rsidRPr="00E07069" w:rsidRDefault="00D60EC3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lef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Natel: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Default="00E70545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</w:p>
          <w:p w:rsidR="003B0AFA" w:rsidRPr="00E07069" w:rsidRDefault="003B0AFA" w:rsidP="003B0AFA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3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Sachverständige</w:t>
            </w:r>
            <w:r>
              <w:rPr>
                <w:rFonts w:ascii="Frutiger LT Com 55 Roman" w:hAnsi="Frutiger LT Com 55 Roman"/>
                <w:b/>
                <w:i/>
                <w:u w:val="single"/>
              </w:rPr>
              <w:t xml:space="preserve"> Personen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Dorneck-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Thierstein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 xml:space="preserve"> / Olten-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Gösgen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>:</w:t>
            </w:r>
            <w:r>
              <w:rPr>
                <w:rFonts w:ascii="Frutiger LT Com 55 Roman" w:hAnsi="Frutiger LT Com 55 Roman"/>
                <w:b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P. </w:t>
            </w:r>
            <w:r w:rsidRPr="00E07069">
              <w:rPr>
                <w:rFonts w:ascii="Frutiger LT Com 55 Roman" w:hAnsi="Frutiger LT Com 55 Roman"/>
              </w:rPr>
              <w:tab/>
              <w:t>061 981 50 84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 xml:space="preserve">Ernst </w:t>
            </w:r>
            <w:proofErr w:type="spellStart"/>
            <w:r w:rsidRPr="003B0AFA">
              <w:rPr>
                <w:rFonts w:ascii="Frutiger LT Com 55 Roman" w:hAnsi="Frutiger LT Com 55 Roman"/>
                <w:i/>
              </w:rPr>
              <w:t>Grieder</w:t>
            </w:r>
            <w:proofErr w:type="spellEnd"/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N.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 w:cs="Arial"/>
              </w:rPr>
              <w:t>079 136 01 99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Übrige Gebiete: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>Solothurner Bauernsekretariat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G.</w:t>
            </w:r>
            <w:r w:rsidRPr="00E07069">
              <w:rPr>
                <w:rFonts w:ascii="Frutiger LT Com 55 Roman" w:hAnsi="Frutiger LT Com 55 Roman"/>
              </w:rPr>
              <w:tab/>
              <w:t>032 628 60 60</w:t>
            </w:r>
          </w:p>
          <w:p w:rsidR="003B0AFA" w:rsidRPr="00E07069" w:rsidRDefault="003B0AFA" w:rsidP="003B0AFA">
            <w:pPr>
              <w:tabs>
                <w:tab w:val="right" w:pos="3119"/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i/>
              </w:rPr>
              <w:t>Markus v. Allmen</w:t>
            </w:r>
            <w:r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bookmarkStart w:id="0" w:name="_GoBack"/>
            <w:bookmarkEnd w:id="0"/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>N.</w:t>
            </w:r>
            <w:r w:rsidRPr="00E07069">
              <w:rPr>
                <w:rFonts w:ascii="Frutiger LT Com 55 Roman" w:hAnsi="Frutiger LT Com 55 Roman"/>
              </w:rPr>
              <w:tab/>
              <w:t>079 704 96 26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>Lukas Nussbaumer</w:t>
            </w:r>
            <w:r w:rsidRPr="00E07069"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  <w:t>N</w:t>
            </w:r>
            <w:r w:rsidRPr="00E07069">
              <w:rPr>
                <w:rFonts w:ascii="Frutiger LT Com 55 Roman" w:hAnsi="Frutiger LT Com 55 Roman"/>
              </w:rPr>
              <w:t>.</w:t>
            </w:r>
            <w:r w:rsidRPr="00E07069">
              <w:rPr>
                <w:rFonts w:ascii="Frutiger LT Com 55 Roman" w:hAnsi="Frutiger LT Com 55 Roman"/>
              </w:rPr>
              <w:tab/>
              <w:t>0</w:t>
            </w:r>
            <w:r>
              <w:rPr>
                <w:rFonts w:ascii="Frutiger LT Com 55 Roman" w:hAnsi="Frutiger LT Com 55 Roman"/>
              </w:rPr>
              <w:t>79</w:t>
            </w:r>
            <w:r w:rsidRPr="00E07069">
              <w:rPr>
                <w:rFonts w:ascii="Frutiger LT Com 55 Roman" w:hAnsi="Frutiger LT Com 55 Roman"/>
              </w:rPr>
              <w:t xml:space="preserve"> 6</w:t>
            </w:r>
            <w:r>
              <w:rPr>
                <w:rFonts w:ascii="Frutiger LT Com 55 Roman" w:hAnsi="Frutiger LT Com 55 Roman"/>
              </w:rPr>
              <w:t>30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48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78</w:t>
            </w:r>
          </w:p>
          <w:p w:rsidR="003B0AFA" w:rsidRPr="00ED779A" w:rsidRDefault="003B0AFA" w:rsidP="003B0AFA">
            <w:pPr>
              <w:tabs>
                <w:tab w:val="right" w:pos="3119"/>
                <w:tab w:val="right" w:pos="3402"/>
                <w:tab w:val="left" w:pos="3686"/>
                <w:tab w:val="left" w:pos="6096"/>
                <w:tab w:val="right" w:pos="7655"/>
                <w:tab w:val="left" w:pos="7797"/>
                <w:tab w:val="right" w:pos="9639"/>
              </w:tabs>
              <w:spacing w:before="120" w:after="80"/>
              <w:ind w:left="567" w:right="85"/>
              <w:rPr>
                <w:rFonts w:ascii="Frutiger LT Com 55 Roman" w:hAnsi="Frutiger LT Com 55 Roman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4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Amt für Wald, Jagd und Fischerei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ab/>
              <w:t>G.</w:t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 xml:space="preserve">032 627 23 </w:t>
            </w:r>
            <w:r w:rsidRPr="00E70545">
              <w:rPr>
                <w:rFonts w:ascii="Frutiger LT Com 55 Roman" w:hAnsi="Frutiger LT Com 55 Roman"/>
              </w:rPr>
              <w:t>4</w:t>
            </w:r>
            <w:r>
              <w:rPr>
                <w:rFonts w:ascii="Frutiger LT Com 55 Roman" w:hAnsi="Frutiger LT Com 55 Roman"/>
              </w:rPr>
              <w:t>7</w:t>
            </w:r>
          </w:p>
          <w:p w:rsidR="00D60EC3" w:rsidRPr="00257773" w:rsidRDefault="00D60EC3">
            <w:pPr>
              <w:spacing w:after="60" w:line="259" w:lineRule="auto"/>
              <w:ind w:left="567" w:right="707"/>
              <w:jc w:val="right"/>
              <w:rPr>
                <w:rFonts w:ascii="Frutiger LT Com 55 Roman" w:hAnsi="Frutiger LT Com 55 Roman"/>
                <w:sz w:val="14"/>
                <w:szCs w:val="14"/>
              </w:rPr>
            </w:pPr>
          </w:p>
        </w:tc>
        <w:tc>
          <w:tcPr>
            <w:tcW w:w="8492" w:type="dxa"/>
            <w:vAlign w:val="center"/>
          </w:tcPr>
          <w:p w:rsidR="00E70545" w:rsidRPr="00E07069" w:rsidRDefault="00E70545" w:rsidP="00E70545">
            <w:pPr>
              <w:tabs>
                <w:tab w:val="right" w:pos="6804"/>
                <w:tab w:val="left" w:pos="7513"/>
              </w:tabs>
              <w:spacing w:before="240" w:after="120"/>
              <w:ind w:right="851"/>
              <w:jc w:val="right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noProof/>
                <w:lang w:val="de-CH"/>
              </w:rPr>
              <w:drawing>
                <wp:inline distT="0" distB="0" distL="0" distR="0" wp14:anchorId="4BF37E40" wp14:editId="573F4ACB">
                  <wp:extent cx="1800225" cy="171450"/>
                  <wp:effectExtent l="0" t="0" r="9525" b="0"/>
                  <wp:docPr id="13" name="Bild 7" descr="Kanton_sw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nton_sw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545" w:rsidRPr="00E07069" w:rsidRDefault="00E70545" w:rsidP="00E70545">
            <w:pPr>
              <w:tabs>
                <w:tab w:val="right" w:pos="6804"/>
                <w:tab w:val="left" w:pos="7655"/>
              </w:tabs>
              <w:ind w:left="567" w:right="282"/>
              <w:rPr>
                <w:rFonts w:ascii="Frutiger LT Com 55 Roman" w:hAnsi="Frutiger LT Com 55 Roman"/>
                <w:b/>
                <w:sz w:val="22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>Kontaktliste für Landwirte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 xml:space="preserve"> zur Meldung von </w:t>
            </w:r>
            <w:r w:rsidRPr="00E07069">
              <w:rPr>
                <w:rFonts w:ascii="Frutiger LT Com 55 Roman" w:hAnsi="Frutiger LT Com 55 Roman"/>
                <w:b/>
                <w:sz w:val="22"/>
                <w:u w:val="single"/>
              </w:rPr>
              <w:t xml:space="preserve">Wildschäden      </w:t>
            </w:r>
            <w:r w:rsidRPr="00E07069">
              <w:rPr>
                <w:rFonts w:ascii="Frutiger LT Com 55 Roman" w:hAnsi="Frutiger LT Com 55 Roman"/>
                <w:sz w:val="22"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right" w:pos="3261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 xml:space="preserve">Meldung ans </w:t>
            </w:r>
            <w:r w:rsidRPr="00E07069">
              <w:rPr>
                <w:rFonts w:ascii="Frutiger LT Com 55 Roman" w:hAnsi="Frutiger LT Com 55 Roman"/>
                <w:b/>
              </w:rPr>
              <w:t>Jagdrevier</w:t>
            </w:r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142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1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Verantwortlicher für Wildschaden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righ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284"/>
                <w:tab w:val="right" w:pos="3402"/>
                <w:tab w:val="left" w:pos="3686"/>
                <w:tab w:val="right" w:pos="7513"/>
                <w:tab w:val="left" w:pos="7655"/>
                <w:tab w:val="left" w:pos="7797"/>
                <w:tab w:val="right" w:pos="9639"/>
              </w:tabs>
              <w:spacing w:before="120" w:after="60"/>
              <w:ind w:left="567" w:right="709"/>
              <w:rPr>
                <w:rFonts w:ascii="Frutiger LT Com 55 Roman" w:hAnsi="Frutiger LT Com 55 Roman"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2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 xml:space="preserve">Stellvertreter für Wildschaden: 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noProof/>
                <w:u w:val="single"/>
              </w:rPr>
              <w:t> 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fldChar w:fldCharType="end"/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ab/>
            </w:r>
          </w:p>
          <w:p w:rsidR="00E70545" w:rsidRPr="00E07069" w:rsidRDefault="00E70545" w:rsidP="00E70545">
            <w:pPr>
              <w:pBdr>
                <w:top w:val="dotted" w:sz="4" w:space="8" w:color="auto"/>
                <w:left w:val="dotted" w:sz="4" w:space="0" w:color="auto"/>
                <w:bottom w:val="dotted" w:sz="4" w:space="3" w:color="auto"/>
                <w:right w:val="dotted" w:sz="4" w:space="1" w:color="auto"/>
              </w:pBdr>
              <w:shd w:val="pct5" w:color="auto" w:fill="FFFFFF"/>
              <w:tabs>
                <w:tab w:val="left" w:pos="709"/>
                <w:tab w:val="left" w:pos="3686"/>
                <w:tab w:val="right" w:pos="4820"/>
                <w:tab w:val="right" w:pos="7513"/>
                <w:tab w:val="left" w:pos="7655"/>
                <w:tab w:val="left" w:pos="7797"/>
                <w:tab w:val="right" w:pos="9639"/>
              </w:tabs>
              <w:spacing w:after="60"/>
              <w:ind w:left="567" w:right="709"/>
              <w:rPr>
                <w:rFonts w:ascii="Frutiger LT Com 55 Roman" w:hAnsi="Frutiger LT Com 55 Roman"/>
                <w:u w:val="dotted"/>
              </w:rPr>
            </w:pPr>
            <w:r w:rsidRPr="00E07069">
              <w:rPr>
                <w:rFonts w:ascii="Frutiger LT Com 55 Roman" w:hAnsi="Frutiger LT Com 55 Roman"/>
              </w:rPr>
              <w:tab/>
              <w:t xml:space="preserve">Telefon: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</w:r>
            <w:proofErr w:type="spellStart"/>
            <w:r w:rsidRPr="00E07069">
              <w:rPr>
                <w:rFonts w:ascii="Frutiger LT Com 55 Roman" w:hAnsi="Frutiger LT Com 55 Roman"/>
              </w:rPr>
              <w:t>Natel</w:t>
            </w:r>
            <w:proofErr w:type="spellEnd"/>
            <w:r w:rsidRPr="00E07069">
              <w:rPr>
                <w:rFonts w:ascii="Frutiger LT Com 55 Roman" w:hAnsi="Frutiger LT Com 55 Roman"/>
              </w:rPr>
              <w:t xml:space="preserve">:  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instrText xml:space="preserve"> FORMTEXT </w:instrText>
            </w:r>
            <w:r w:rsidRPr="00E07069">
              <w:rPr>
                <w:rFonts w:ascii="Frutiger LT Com 55 Roman" w:hAnsi="Frutiger LT Com 55 Roman"/>
                <w:b/>
                <w:u w:val="dotted"/>
              </w:rPr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separate"/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noProof/>
                <w:u w:val="dotted"/>
              </w:rPr>
              <w:t> </w:t>
            </w:r>
            <w:r w:rsidRPr="00E07069">
              <w:rPr>
                <w:rFonts w:ascii="Frutiger LT Com 55 Roman" w:hAnsi="Frutiger LT Com 55 Roman"/>
                <w:b/>
                <w:u w:val="dotted"/>
              </w:rPr>
              <w:fldChar w:fldCharType="end"/>
            </w:r>
            <w:r w:rsidRPr="00E07069">
              <w:rPr>
                <w:rFonts w:ascii="Frutiger LT Com 55 Roman" w:hAnsi="Frutiger LT Com 55 Roman"/>
                <w:u w:val="dotted"/>
              </w:rPr>
              <w:tab/>
            </w:r>
          </w:p>
          <w:p w:rsidR="00E70545" w:rsidRDefault="00E70545" w:rsidP="00E70545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</w:p>
          <w:p w:rsidR="003B0AFA" w:rsidRPr="00E07069" w:rsidRDefault="003B0AFA" w:rsidP="003B0AFA">
            <w:pPr>
              <w:tabs>
                <w:tab w:val="right" w:pos="3119"/>
                <w:tab w:val="right" w:pos="3402"/>
                <w:tab w:val="left" w:pos="3686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  <w:b/>
                <w:i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3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Sachverständige</w:t>
            </w:r>
            <w:r>
              <w:rPr>
                <w:rFonts w:ascii="Frutiger LT Com 55 Roman" w:hAnsi="Frutiger LT Com 55 Roman"/>
                <w:b/>
                <w:i/>
                <w:u w:val="single"/>
              </w:rPr>
              <w:t xml:space="preserve"> Personen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Dorneck-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Thierstein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 xml:space="preserve"> / Olten-</w:t>
            </w:r>
            <w:proofErr w:type="spellStart"/>
            <w:r w:rsidRPr="00E70545">
              <w:rPr>
                <w:rFonts w:ascii="Frutiger LT Com 55 Roman" w:hAnsi="Frutiger LT Com 55 Roman"/>
                <w:b/>
              </w:rPr>
              <w:t>Gösgen</w:t>
            </w:r>
            <w:proofErr w:type="spellEnd"/>
            <w:r w:rsidRPr="00E70545">
              <w:rPr>
                <w:rFonts w:ascii="Frutiger LT Com 55 Roman" w:hAnsi="Frutiger LT Com 55 Roman"/>
                <w:b/>
              </w:rPr>
              <w:t>:</w:t>
            </w:r>
            <w:r>
              <w:rPr>
                <w:rFonts w:ascii="Frutiger LT Com 55 Roman" w:hAnsi="Frutiger LT Com 55 Roman"/>
                <w:b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 xml:space="preserve">P. </w:t>
            </w:r>
            <w:r w:rsidRPr="00E07069">
              <w:rPr>
                <w:rFonts w:ascii="Frutiger LT Com 55 Roman" w:hAnsi="Frutiger LT Com 55 Roman"/>
              </w:rPr>
              <w:tab/>
              <w:t>061 981 50 84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 xml:space="preserve">Ernst </w:t>
            </w:r>
            <w:proofErr w:type="spellStart"/>
            <w:r w:rsidRPr="003B0AFA">
              <w:rPr>
                <w:rFonts w:ascii="Frutiger LT Com 55 Roman" w:hAnsi="Frutiger LT Com 55 Roman"/>
                <w:i/>
              </w:rPr>
              <w:t>Grieder</w:t>
            </w:r>
            <w:proofErr w:type="spellEnd"/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N.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 w:cs="Arial"/>
              </w:rPr>
              <w:t>079 136 01 99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70545">
              <w:rPr>
                <w:rFonts w:ascii="Frutiger LT Com 55 Roman" w:hAnsi="Frutiger LT Com 55 Roman"/>
                <w:b/>
              </w:rPr>
              <w:t>Übrige Gebiete:</w:t>
            </w:r>
          </w:p>
          <w:p w:rsidR="003B0AFA" w:rsidRPr="00E07069" w:rsidRDefault="003B0AFA" w:rsidP="003B0AFA">
            <w:pPr>
              <w:tabs>
                <w:tab w:val="left" w:pos="3657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spacing w:after="80"/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</w:rPr>
              <w:t>Solothurner Bauernsekretariat</w:t>
            </w:r>
            <w:r w:rsidRPr="00E07069"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ab/>
              <w:t>G.</w:t>
            </w:r>
            <w:r w:rsidRPr="00E07069">
              <w:rPr>
                <w:rFonts w:ascii="Frutiger LT Com 55 Roman" w:hAnsi="Frutiger LT Com 55 Roman"/>
              </w:rPr>
              <w:tab/>
              <w:t>032 628 60 60</w:t>
            </w:r>
          </w:p>
          <w:p w:rsidR="003B0AFA" w:rsidRPr="00E07069" w:rsidRDefault="003B0AFA" w:rsidP="003B0AFA">
            <w:pPr>
              <w:tabs>
                <w:tab w:val="right" w:pos="3119"/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E07069">
              <w:rPr>
                <w:rFonts w:ascii="Frutiger LT Com 55 Roman" w:hAnsi="Frutiger LT Com 55 Roman"/>
                <w:i/>
              </w:rPr>
              <w:t>Markus v. Allmen</w:t>
            </w:r>
            <w:r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>N.</w:t>
            </w:r>
            <w:r w:rsidRPr="00E07069">
              <w:rPr>
                <w:rFonts w:ascii="Frutiger LT Com 55 Roman" w:hAnsi="Frutiger LT Com 55 Roman"/>
              </w:rPr>
              <w:tab/>
              <w:t>079 704 96 26</w:t>
            </w:r>
          </w:p>
          <w:p w:rsidR="003B0AFA" w:rsidRPr="00E07069" w:rsidRDefault="003B0AFA" w:rsidP="003B0AFA">
            <w:pPr>
              <w:tabs>
                <w:tab w:val="left" w:pos="4253"/>
                <w:tab w:val="left" w:pos="6096"/>
                <w:tab w:val="left" w:pos="6379"/>
                <w:tab w:val="right" w:pos="7513"/>
                <w:tab w:val="left" w:pos="7797"/>
                <w:tab w:val="right" w:pos="9639"/>
              </w:tabs>
              <w:ind w:left="567" w:right="85"/>
              <w:rPr>
                <w:rFonts w:ascii="Frutiger LT Com 55 Roman" w:hAnsi="Frutiger LT Com 55 Roman"/>
              </w:rPr>
            </w:pPr>
            <w:r w:rsidRPr="003B0AFA">
              <w:rPr>
                <w:rFonts w:ascii="Frutiger LT Com 55 Roman" w:hAnsi="Frutiger LT Com 55 Roman"/>
                <w:i/>
              </w:rPr>
              <w:t>Lukas Nussbaumer</w:t>
            </w:r>
            <w:r w:rsidRPr="00E07069">
              <w:rPr>
                <w:rFonts w:ascii="Frutiger LT Com 55 Roman" w:hAnsi="Frutiger LT Com 55 Roman"/>
              </w:rPr>
              <w:tab/>
            </w:r>
            <w:r>
              <w:rPr>
                <w:rFonts w:ascii="Frutiger LT Com 55 Roman" w:hAnsi="Frutiger LT Com 55 Roman"/>
              </w:rPr>
              <w:tab/>
              <w:t>N</w:t>
            </w:r>
            <w:r w:rsidRPr="00E07069">
              <w:rPr>
                <w:rFonts w:ascii="Frutiger LT Com 55 Roman" w:hAnsi="Frutiger LT Com 55 Roman"/>
              </w:rPr>
              <w:t>.</w:t>
            </w:r>
            <w:r w:rsidRPr="00E07069">
              <w:rPr>
                <w:rFonts w:ascii="Frutiger LT Com 55 Roman" w:hAnsi="Frutiger LT Com 55 Roman"/>
              </w:rPr>
              <w:tab/>
              <w:t>0</w:t>
            </w:r>
            <w:r>
              <w:rPr>
                <w:rFonts w:ascii="Frutiger LT Com 55 Roman" w:hAnsi="Frutiger LT Com 55 Roman"/>
              </w:rPr>
              <w:t>79</w:t>
            </w:r>
            <w:r w:rsidRPr="00E07069">
              <w:rPr>
                <w:rFonts w:ascii="Frutiger LT Com 55 Roman" w:hAnsi="Frutiger LT Com 55 Roman"/>
              </w:rPr>
              <w:t xml:space="preserve"> 6</w:t>
            </w:r>
            <w:r>
              <w:rPr>
                <w:rFonts w:ascii="Frutiger LT Com 55 Roman" w:hAnsi="Frutiger LT Com 55 Roman"/>
              </w:rPr>
              <w:t>30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48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>78</w:t>
            </w:r>
          </w:p>
          <w:p w:rsidR="003B0AFA" w:rsidRPr="00ED779A" w:rsidRDefault="003B0AFA" w:rsidP="003B0AFA">
            <w:pPr>
              <w:tabs>
                <w:tab w:val="right" w:pos="3119"/>
                <w:tab w:val="right" w:pos="3402"/>
                <w:tab w:val="left" w:pos="3686"/>
                <w:tab w:val="left" w:pos="6096"/>
                <w:tab w:val="right" w:pos="7655"/>
                <w:tab w:val="left" w:pos="7797"/>
                <w:tab w:val="right" w:pos="9639"/>
              </w:tabs>
              <w:spacing w:before="120" w:after="80"/>
              <w:ind w:left="567" w:right="85"/>
              <w:rPr>
                <w:rFonts w:ascii="Frutiger LT Com 55 Roman" w:hAnsi="Frutiger LT Com 55 Roman"/>
                <w:u w:val="single"/>
              </w:rPr>
            </w:pP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4</w:t>
            </w:r>
            <w:r w:rsidRPr="00E07069">
              <w:rPr>
                <w:rFonts w:ascii="Frutiger LT Com 55 Roman" w:hAnsi="Frutiger LT Com 55 Roman"/>
                <w:i/>
                <w:u w:val="single"/>
              </w:rPr>
              <w:t xml:space="preserve">) </w:t>
            </w:r>
            <w:r w:rsidRPr="00E07069">
              <w:rPr>
                <w:rFonts w:ascii="Frutiger LT Com 55 Roman" w:hAnsi="Frutiger LT Com 55 Roman"/>
                <w:b/>
                <w:i/>
                <w:u w:val="single"/>
              </w:rPr>
              <w:t>Amt für Wald, Jagd und Fischerei</w:t>
            </w:r>
            <w:r w:rsidRPr="00E07069">
              <w:rPr>
                <w:rFonts w:ascii="Frutiger LT Com 55 Roman" w:hAnsi="Frutiger LT Com 55 Roman"/>
              </w:rPr>
              <w:t xml:space="preserve"> </w:t>
            </w:r>
            <w:r>
              <w:rPr>
                <w:rFonts w:ascii="Frutiger LT Com 55 Roman" w:hAnsi="Frutiger LT Com 55 Roman"/>
              </w:rPr>
              <w:tab/>
              <w:t>G.</w:t>
            </w:r>
            <w:r>
              <w:rPr>
                <w:rFonts w:ascii="Frutiger LT Com 55 Roman" w:hAnsi="Frutiger LT Com 55 Roman"/>
              </w:rPr>
              <w:tab/>
            </w:r>
            <w:r w:rsidRPr="00E07069">
              <w:rPr>
                <w:rFonts w:ascii="Frutiger LT Com 55 Roman" w:hAnsi="Frutiger LT Com 55 Roman"/>
              </w:rPr>
              <w:t xml:space="preserve">032 627 23 </w:t>
            </w:r>
            <w:r w:rsidRPr="00E70545">
              <w:rPr>
                <w:rFonts w:ascii="Frutiger LT Com 55 Roman" w:hAnsi="Frutiger LT Com 55 Roman"/>
              </w:rPr>
              <w:t>4</w:t>
            </w:r>
            <w:r>
              <w:rPr>
                <w:rFonts w:ascii="Frutiger LT Com 55 Roman" w:hAnsi="Frutiger LT Com 55 Roman"/>
              </w:rPr>
              <w:t>7</w:t>
            </w:r>
          </w:p>
          <w:p w:rsidR="00D60EC3" w:rsidRPr="00257773" w:rsidRDefault="00D60EC3">
            <w:pPr>
              <w:spacing w:after="60" w:line="259" w:lineRule="auto"/>
              <w:ind w:left="567" w:right="707"/>
              <w:jc w:val="right"/>
              <w:rPr>
                <w:rFonts w:ascii="Frutiger LT Com 55 Roman" w:hAnsi="Frutiger LT Com 55 Roman"/>
                <w:sz w:val="14"/>
                <w:szCs w:val="14"/>
              </w:rPr>
            </w:pPr>
          </w:p>
        </w:tc>
      </w:tr>
    </w:tbl>
    <w:p w:rsidR="00D60EC3" w:rsidRPr="00E07069" w:rsidRDefault="00D60EC3" w:rsidP="00E70545">
      <w:pPr>
        <w:spacing w:before="20" w:after="21" w:line="432" w:lineRule="auto"/>
        <w:ind w:right="425"/>
        <w:rPr>
          <w:rFonts w:ascii="Frutiger LT Com 55 Roman" w:hAnsi="Frutiger LT Com 55 Roman"/>
        </w:rPr>
      </w:pPr>
    </w:p>
    <w:sectPr w:rsidR="00D60EC3" w:rsidRPr="00E07069" w:rsidSect="00E70545">
      <w:type w:val="continuous"/>
      <w:pgSz w:w="16838" w:h="11906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69C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22729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5C2AD6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459CD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366E2A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F792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69C19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F76060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AB5422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C1702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3B08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3403F5C"/>
    <w:multiLevelType w:val="singleLevel"/>
    <w:tmpl w:val="221265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D6"/>
    <w:rsid w:val="001B2BE6"/>
    <w:rsid w:val="00257773"/>
    <w:rsid w:val="003609EE"/>
    <w:rsid w:val="003B0AFA"/>
    <w:rsid w:val="003B1344"/>
    <w:rsid w:val="00404304"/>
    <w:rsid w:val="004517E9"/>
    <w:rsid w:val="0045355F"/>
    <w:rsid w:val="004E4294"/>
    <w:rsid w:val="00677ED8"/>
    <w:rsid w:val="007311EF"/>
    <w:rsid w:val="00812AD6"/>
    <w:rsid w:val="009340E0"/>
    <w:rsid w:val="00A57EBD"/>
    <w:rsid w:val="00A72CAF"/>
    <w:rsid w:val="00B37346"/>
    <w:rsid w:val="00BB532F"/>
    <w:rsid w:val="00CF6E08"/>
    <w:rsid w:val="00D60EC3"/>
    <w:rsid w:val="00D844A4"/>
    <w:rsid w:val="00E07069"/>
    <w:rsid w:val="00E70545"/>
    <w:rsid w:val="00E713FD"/>
    <w:rsid w:val="00E8712A"/>
    <w:rsid w:val="00E92FF4"/>
    <w:rsid w:val="00ED5DB6"/>
    <w:rsid w:val="00ED779A"/>
    <w:rsid w:val="00F50A32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DB6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D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DB6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.so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f.so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f.so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f.so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9849-3126-4E29-9EA9-05C051D7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C5DB3D6A.dotm</Template>
  <TotalTime>0</TotalTime>
  <Pages>2</Pages>
  <Words>844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6712</CharactersWithSpaces>
  <SharedDoc>false</SharedDoc>
  <HLinks>
    <vt:vector size="24" baseType="variant">
      <vt:variant>
        <vt:i4>4980739</vt:i4>
      </vt:variant>
      <vt:variant>
        <vt:i4>9</vt:i4>
      </vt:variant>
      <vt:variant>
        <vt:i4>0</vt:i4>
      </vt:variant>
      <vt:variant>
        <vt:i4>5</vt:i4>
      </vt:variant>
      <vt:variant>
        <vt:lpwstr>http://www.jf.so.ch/</vt:lpwstr>
      </vt:variant>
      <vt:variant>
        <vt:lpwstr/>
      </vt:variant>
      <vt:variant>
        <vt:i4>4980739</vt:i4>
      </vt:variant>
      <vt:variant>
        <vt:i4>6</vt:i4>
      </vt:variant>
      <vt:variant>
        <vt:i4>0</vt:i4>
      </vt:variant>
      <vt:variant>
        <vt:i4>5</vt:i4>
      </vt:variant>
      <vt:variant>
        <vt:lpwstr>http://www.jf.so.ch/</vt:lpwstr>
      </vt:variant>
      <vt:variant>
        <vt:lpwstr/>
      </vt:variant>
      <vt:variant>
        <vt:i4>4980739</vt:i4>
      </vt:variant>
      <vt:variant>
        <vt:i4>3</vt:i4>
      </vt:variant>
      <vt:variant>
        <vt:i4>0</vt:i4>
      </vt:variant>
      <vt:variant>
        <vt:i4>5</vt:i4>
      </vt:variant>
      <vt:variant>
        <vt:lpwstr>http://www.jf.so.ch/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http://www.jf.so.ch/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Lerch Andreas</dc:creator>
  <cp:lastModifiedBy>Tschan Marcel</cp:lastModifiedBy>
  <cp:revision>6</cp:revision>
  <cp:lastPrinted>2018-01-22T12:14:00Z</cp:lastPrinted>
  <dcterms:created xsi:type="dcterms:W3CDTF">2017-02-22T11:24:00Z</dcterms:created>
  <dcterms:modified xsi:type="dcterms:W3CDTF">2018-01-22T15:32:00Z</dcterms:modified>
</cp:coreProperties>
</file>