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CCC" w:rsidRPr="00BD23A9" w:rsidRDefault="00506CCC" w:rsidP="00506CCC">
      <w:pPr>
        <w:tabs>
          <w:tab w:val="left" w:pos="5103"/>
        </w:tabs>
        <w:spacing w:line="259" w:lineRule="auto"/>
        <w:rPr>
          <w:rFonts w:eastAsia="Calibri"/>
          <w:sz w:val="18"/>
          <w:szCs w:val="18"/>
          <w:lang w:eastAsia="en-US"/>
        </w:rPr>
      </w:pPr>
      <w:bookmarkStart w:id="0" w:name="_Toc459099748"/>
      <w:r w:rsidRPr="00BD23A9">
        <w:rPr>
          <w:rFonts w:eastAsia="Calibri"/>
          <w:sz w:val="18"/>
          <w:szCs w:val="18"/>
          <w:lang w:eastAsia="en-US"/>
        </w:rPr>
        <w:t>Rechnungsprüfungskommission</w:t>
      </w:r>
    </w:p>
    <w:p w:rsidR="00506CCC" w:rsidRPr="00BD23A9" w:rsidRDefault="00506CCC" w:rsidP="00506CCC">
      <w:pPr>
        <w:tabs>
          <w:tab w:val="left" w:pos="5103"/>
        </w:tabs>
        <w:spacing w:line="259" w:lineRule="auto"/>
        <w:rPr>
          <w:rFonts w:eastAsia="Calibri"/>
          <w:sz w:val="18"/>
          <w:szCs w:val="18"/>
          <w:lang w:eastAsia="en-US"/>
        </w:rPr>
      </w:pPr>
      <w:r w:rsidRPr="00BD23A9">
        <w:rPr>
          <w:rFonts w:eastAsia="Calibri"/>
          <w:sz w:val="18"/>
          <w:szCs w:val="18"/>
          <w:lang w:eastAsia="en-US"/>
        </w:rPr>
        <w:t>der Gemeinde Musterwil</w:t>
      </w:r>
    </w:p>
    <w:p w:rsidR="00506CCC" w:rsidRPr="00BD23A9" w:rsidRDefault="00506CCC" w:rsidP="00506CCC">
      <w:pPr>
        <w:tabs>
          <w:tab w:val="left" w:pos="5103"/>
        </w:tabs>
        <w:spacing w:line="259" w:lineRule="auto"/>
        <w:rPr>
          <w:rFonts w:eastAsia="Calibri"/>
          <w:sz w:val="18"/>
          <w:szCs w:val="18"/>
          <w:lang w:eastAsia="en-US"/>
        </w:rPr>
      </w:pPr>
      <w:r w:rsidRPr="00BD23A9">
        <w:rPr>
          <w:rFonts w:eastAsia="Calibri"/>
          <w:sz w:val="18"/>
          <w:szCs w:val="18"/>
          <w:lang w:eastAsia="en-US"/>
        </w:rPr>
        <w:t>9999 Musterwil</w:t>
      </w:r>
    </w:p>
    <w:p w:rsidR="00506CCC" w:rsidRPr="00BD23A9" w:rsidRDefault="00506CCC" w:rsidP="00506CCC">
      <w:pPr>
        <w:tabs>
          <w:tab w:val="left" w:pos="5103"/>
        </w:tabs>
        <w:spacing w:line="259" w:lineRule="auto"/>
        <w:rPr>
          <w:rFonts w:eastAsia="Calibri"/>
          <w:sz w:val="18"/>
          <w:szCs w:val="18"/>
          <w:lang w:eastAsia="en-US"/>
        </w:rPr>
      </w:pPr>
      <w:r w:rsidRPr="00BD23A9">
        <w:rPr>
          <w:rFonts w:eastAsia="Calibri"/>
          <w:sz w:val="18"/>
          <w:szCs w:val="18"/>
          <w:lang w:eastAsia="en-US"/>
        </w:rPr>
        <w:tab/>
      </w:r>
    </w:p>
    <w:p w:rsidR="00506CCC" w:rsidRPr="00BD23A9" w:rsidRDefault="00BC50EA" w:rsidP="00506CCC">
      <w:pPr>
        <w:tabs>
          <w:tab w:val="left" w:pos="5103"/>
        </w:tabs>
        <w:spacing w:line="259" w:lineRule="auto"/>
        <w:rPr>
          <w:rFonts w:eastAsia="Calibri"/>
          <w:sz w:val="18"/>
          <w:szCs w:val="18"/>
          <w:lang w:eastAsia="en-US"/>
        </w:rPr>
      </w:pPr>
      <w:r>
        <w:rPr>
          <w:rFonts w:eastAsia="Calibri"/>
          <w:sz w:val="18"/>
          <w:szCs w:val="18"/>
          <w:lang w:eastAsia="en-US"/>
        </w:rPr>
        <w:tab/>
        <w:t>Gemeindeversam</w:t>
      </w:r>
      <w:r w:rsidR="00506CCC" w:rsidRPr="00BD23A9">
        <w:rPr>
          <w:rFonts w:eastAsia="Calibri"/>
          <w:sz w:val="18"/>
          <w:szCs w:val="18"/>
          <w:lang w:eastAsia="en-US"/>
        </w:rPr>
        <w:t xml:space="preserve">mlung </w:t>
      </w:r>
    </w:p>
    <w:p w:rsidR="00506CCC" w:rsidRPr="00BD23A9" w:rsidRDefault="00506CCC" w:rsidP="00506CCC">
      <w:pPr>
        <w:tabs>
          <w:tab w:val="left" w:pos="5103"/>
        </w:tabs>
        <w:spacing w:line="259" w:lineRule="auto"/>
        <w:rPr>
          <w:rFonts w:eastAsia="Calibri"/>
          <w:sz w:val="18"/>
          <w:szCs w:val="18"/>
          <w:lang w:eastAsia="en-US"/>
        </w:rPr>
      </w:pPr>
      <w:r w:rsidRPr="00BD23A9">
        <w:rPr>
          <w:rFonts w:eastAsia="Calibri"/>
          <w:sz w:val="18"/>
          <w:szCs w:val="18"/>
          <w:lang w:eastAsia="en-US"/>
        </w:rPr>
        <w:tab/>
        <w:t>der Einwohnergemeinde</w:t>
      </w:r>
    </w:p>
    <w:p w:rsidR="00506CCC" w:rsidRPr="00BD23A9" w:rsidRDefault="00506CCC" w:rsidP="00506CCC">
      <w:pPr>
        <w:tabs>
          <w:tab w:val="left" w:pos="5103"/>
        </w:tabs>
        <w:spacing w:line="259" w:lineRule="auto"/>
        <w:rPr>
          <w:rFonts w:eastAsia="Calibri"/>
          <w:sz w:val="18"/>
          <w:szCs w:val="18"/>
          <w:lang w:eastAsia="en-US"/>
        </w:rPr>
      </w:pPr>
      <w:r w:rsidRPr="00BD23A9">
        <w:rPr>
          <w:rFonts w:eastAsia="Calibri"/>
          <w:sz w:val="18"/>
          <w:szCs w:val="18"/>
          <w:lang w:eastAsia="en-US"/>
        </w:rPr>
        <w:tab/>
        <w:t>Musterwil</w:t>
      </w:r>
    </w:p>
    <w:p w:rsidR="00506CCC" w:rsidRPr="00BD23A9" w:rsidRDefault="00506CCC" w:rsidP="00506CCC">
      <w:pPr>
        <w:tabs>
          <w:tab w:val="left" w:pos="5103"/>
        </w:tabs>
        <w:spacing w:line="259" w:lineRule="auto"/>
        <w:rPr>
          <w:rFonts w:eastAsia="Calibri"/>
          <w:sz w:val="18"/>
          <w:szCs w:val="18"/>
          <w:lang w:eastAsia="en-US"/>
        </w:rPr>
      </w:pPr>
      <w:r w:rsidRPr="00BD23A9">
        <w:rPr>
          <w:rFonts w:eastAsia="Calibri"/>
          <w:sz w:val="18"/>
          <w:szCs w:val="18"/>
          <w:lang w:eastAsia="en-US"/>
        </w:rPr>
        <w:tab/>
        <w:t>9999 Musterwil</w:t>
      </w:r>
    </w:p>
    <w:p w:rsidR="00506CCC" w:rsidRPr="00BD23A9" w:rsidRDefault="00506CCC" w:rsidP="00506CCC">
      <w:pPr>
        <w:tabs>
          <w:tab w:val="left" w:pos="5103"/>
        </w:tabs>
        <w:spacing w:line="259" w:lineRule="auto"/>
        <w:rPr>
          <w:rFonts w:eastAsia="Calibri"/>
          <w:sz w:val="18"/>
          <w:szCs w:val="18"/>
          <w:lang w:eastAsia="en-US"/>
        </w:rPr>
      </w:pPr>
    </w:p>
    <w:p w:rsidR="00506CCC" w:rsidRPr="00BD23A9" w:rsidRDefault="00506CCC" w:rsidP="00506CCC">
      <w:pPr>
        <w:tabs>
          <w:tab w:val="left" w:pos="5103"/>
        </w:tabs>
        <w:spacing w:line="259" w:lineRule="auto"/>
        <w:rPr>
          <w:rFonts w:eastAsia="Calibri"/>
          <w:sz w:val="18"/>
          <w:szCs w:val="18"/>
          <w:lang w:eastAsia="en-US"/>
        </w:rPr>
      </w:pPr>
    </w:p>
    <w:p w:rsidR="00CE6094" w:rsidRDefault="00CE6094" w:rsidP="00506CCC">
      <w:pPr>
        <w:tabs>
          <w:tab w:val="left" w:pos="5103"/>
        </w:tabs>
        <w:spacing w:line="259" w:lineRule="auto"/>
        <w:rPr>
          <w:rFonts w:eastAsia="Calibri"/>
          <w:b/>
          <w:sz w:val="18"/>
          <w:szCs w:val="18"/>
          <w:lang w:eastAsia="en-US"/>
        </w:rPr>
      </w:pPr>
    </w:p>
    <w:p w:rsidR="00506CCC" w:rsidRPr="00BD23A9" w:rsidRDefault="00506CCC" w:rsidP="00506CCC">
      <w:pPr>
        <w:tabs>
          <w:tab w:val="left" w:pos="5103"/>
        </w:tabs>
        <w:spacing w:line="259" w:lineRule="auto"/>
        <w:rPr>
          <w:rFonts w:eastAsia="Calibri"/>
          <w:b/>
          <w:sz w:val="18"/>
          <w:szCs w:val="18"/>
          <w:lang w:eastAsia="en-US"/>
        </w:rPr>
      </w:pPr>
      <w:r w:rsidRPr="00BD23A9">
        <w:rPr>
          <w:rFonts w:eastAsia="Calibri"/>
          <w:b/>
          <w:sz w:val="18"/>
          <w:szCs w:val="18"/>
          <w:lang w:eastAsia="en-US"/>
        </w:rPr>
        <w:t xml:space="preserve">Bestätigungsbericht </w:t>
      </w:r>
    </w:p>
    <w:p w:rsidR="00506CCC" w:rsidRPr="00BD23A9" w:rsidRDefault="00506CCC" w:rsidP="00506CCC">
      <w:pPr>
        <w:tabs>
          <w:tab w:val="left" w:pos="5103"/>
        </w:tabs>
        <w:spacing w:line="259" w:lineRule="auto"/>
        <w:rPr>
          <w:rFonts w:eastAsia="Calibri"/>
          <w:b/>
          <w:sz w:val="18"/>
          <w:szCs w:val="18"/>
          <w:lang w:eastAsia="en-US"/>
        </w:rPr>
      </w:pPr>
      <w:r w:rsidRPr="00BD23A9">
        <w:rPr>
          <w:rFonts w:eastAsia="Calibri"/>
          <w:b/>
          <w:sz w:val="18"/>
          <w:szCs w:val="18"/>
          <w:lang w:eastAsia="en-US"/>
        </w:rPr>
        <w:t>der Rechnungsprüfungsko</w:t>
      </w:r>
      <w:r w:rsidR="003C1887">
        <w:rPr>
          <w:rFonts w:eastAsia="Calibri"/>
          <w:b/>
          <w:sz w:val="18"/>
          <w:szCs w:val="18"/>
          <w:lang w:eastAsia="en-US"/>
        </w:rPr>
        <w:t>mmission zur Jahresrechnung 201x</w:t>
      </w:r>
    </w:p>
    <w:p w:rsidR="00506CCC" w:rsidRPr="00BD23A9" w:rsidRDefault="00506CCC" w:rsidP="00506CCC">
      <w:pPr>
        <w:tabs>
          <w:tab w:val="left" w:pos="5103"/>
        </w:tabs>
        <w:spacing w:line="259" w:lineRule="auto"/>
        <w:rPr>
          <w:rFonts w:eastAsia="Calibri"/>
          <w:sz w:val="18"/>
          <w:szCs w:val="18"/>
          <w:lang w:eastAsia="en-US"/>
        </w:rPr>
      </w:pPr>
    </w:p>
    <w:p w:rsidR="00506CCC" w:rsidRPr="00BD23A9" w:rsidRDefault="00506CCC" w:rsidP="00506CCC">
      <w:pPr>
        <w:spacing w:line="259" w:lineRule="auto"/>
        <w:jc w:val="both"/>
        <w:rPr>
          <w:sz w:val="18"/>
          <w:szCs w:val="18"/>
        </w:rPr>
      </w:pPr>
      <w:r w:rsidRPr="00BD23A9">
        <w:rPr>
          <w:rFonts w:eastAsia="Calibri"/>
          <w:sz w:val="18"/>
          <w:szCs w:val="18"/>
          <w:lang w:eastAsia="en-US"/>
        </w:rPr>
        <w:t>Als Rechnungsprüfungskommission der Einwohnergemeinde Musterwil haben wir die per 31.12.20</w:t>
      </w:r>
      <w:r w:rsidR="003C1887">
        <w:rPr>
          <w:rFonts w:eastAsia="Calibri"/>
          <w:sz w:val="18"/>
          <w:szCs w:val="18"/>
          <w:lang w:eastAsia="en-US"/>
        </w:rPr>
        <w:t>1</w:t>
      </w:r>
      <w:r w:rsidRPr="00BD23A9">
        <w:rPr>
          <w:rFonts w:eastAsia="Calibri"/>
          <w:sz w:val="18"/>
          <w:szCs w:val="18"/>
          <w:lang w:eastAsia="en-US"/>
        </w:rPr>
        <w:t xml:space="preserve">x abgeschlossene Jahresrechnung 201x, bestehend aus </w:t>
      </w:r>
      <w:bookmarkStart w:id="1" w:name="_GoBack"/>
      <w:bookmarkEnd w:id="1"/>
      <w:r w:rsidRPr="00BD23A9">
        <w:rPr>
          <w:rFonts w:eastAsia="Calibri"/>
          <w:sz w:val="18"/>
          <w:szCs w:val="18"/>
          <w:lang w:eastAsia="en-US"/>
        </w:rPr>
        <w:t>Bilanz, Erfolgsrechnung, Investitionsrechnun</w:t>
      </w:r>
      <w:r w:rsidR="00D3093F">
        <w:rPr>
          <w:rFonts w:eastAsia="Calibri"/>
          <w:sz w:val="18"/>
          <w:szCs w:val="18"/>
          <w:lang w:eastAsia="en-US"/>
        </w:rPr>
        <w:t>g, Geldflussrechnung und Anhang</w:t>
      </w:r>
      <w:r w:rsidRPr="00BD23A9">
        <w:rPr>
          <w:rFonts w:eastAsia="Calibri"/>
          <w:sz w:val="18"/>
          <w:szCs w:val="18"/>
          <w:lang w:eastAsia="en-US"/>
        </w:rPr>
        <w:t xml:space="preserve"> im Sinne der kantonalen Gesetzgebung nach § 156 Gemein</w:t>
      </w:r>
      <w:r w:rsidR="00D3093F">
        <w:rPr>
          <w:rFonts w:eastAsia="Calibri"/>
          <w:sz w:val="18"/>
          <w:szCs w:val="18"/>
          <w:lang w:eastAsia="en-US"/>
        </w:rPr>
        <w:t>degesetz (GG)</w:t>
      </w:r>
      <w:r w:rsidRPr="00D3093F">
        <w:rPr>
          <w:rFonts w:eastAsia="Calibri"/>
          <w:sz w:val="18"/>
          <w:szCs w:val="18"/>
          <w:lang w:eastAsia="en-US"/>
        </w:rPr>
        <w:t xml:space="preserve"> </w:t>
      </w:r>
      <w:r w:rsidRPr="00BD23A9">
        <w:rPr>
          <w:rFonts w:eastAsia="Calibri"/>
          <w:sz w:val="18"/>
          <w:szCs w:val="18"/>
          <w:lang w:eastAsia="en-US"/>
        </w:rPr>
        <w:t>geprüft</w:t>
      </w:r>
    </w:p>
    <w:p w:rsidR="00506CCC" w:rsidRPr="00BD23A9" w:rsidRDefault="00506CCC" w:rsidP="00506CCC">
      <w:pPr>
        <w:tabs>
          <w:tab w:val="left" w:pos="5103"/>
        </w:tabs>
        <w:spacing w:line="259" w:lineRule="auto"/>
        <w:jc w:val="both"/>
        <w:rPr>
          <w:rFonts w:eastAsia="Calibri"/>
          <w:sz w:val="18"/>
          <w:szCs w:val="18"/>
          <w:lang w:eastAsia="en-US"/>
        </w:rPr>
      </w:pPr>
    </w:p>
    <w:p w:rsidR="00506CCC" w:rsidRPr="00C15D3A" w:rsidRDefault="00506CCC" w:rsidP="00506CCC">
      <w:pPr>
        <w:tabs>
          <w:tab w:val="left" w:pos="5103"/>
        </w:tabs>
        <w:spacing w:line="259" w:lineRule="auto"/>
        <w:jc w:val="both"/>
        <w:rPr>
          <w:rFonts w:eastAsia="Calibri"/>
          <w:sz w:val="18"/>
          <w:szCs w:val="18"/>
          <w:lang w:eastAsia="en-US"/>
        </w:rPr>
      </w:pPr>
      <w:r w:rsidRPr="00BD23A9">
        <w:rPr>
          <w:rFonts w:eastAsia="Calibri"/>
          <w:sz w:val="18"/>
          <w:szCs w:val="18"/>
          <w:lang w:eastAsia="en-US"/>
        </w:rPr>
        <w:t xml:space="preserve">Der Gemeinderat ist für die Aufstellung der Jahresrechnung in Übereinstimmung mit den kantonalen und kommunalen Vorschriften verantwortlich. Diese Verantwortung beinhaltet die Ausgestaltung und Umsetzung des internen Kontrollsystems (IKS) sowie die Einhaltung des Rechnungslegungsmodells nach den Vorgaben des zuständigen </w:t>
      </w:r>
      <w:r w:rsidRPr="00C15D3A">
        <w:rPr>
          <w:rFonts w:eastAsia="Calibri"/>
          <w:sz w:val="18"/>
          <w:szCs w:val="18"/>
          <w:lang w:eastAsia="en-US"/>
        </w:rPr>
        <w:t>Departements.</w:t>
      </w:r>
    </w:p>
    <w:p w:rsidR="00506CCC" w:rsidRPr="00B92978" w:rsidRDefault="00506CCC" w:rsidP="00B92978">
      <w:pPr>
        <w:tabs>
          <w:tab w:val="left" w:pos="5103"/>
        </w:tabs>
        <w:spacing w:line="259" w:lineRule="auto"/>
        <w:jc w:val="both"/>
        <w:rPr>
          <w:rFonts w:eastAsia="Calibri"/>
          <w:sz w:val="18"/>
          <w:szCs w:val="18"/>
          <w:lang w:eastAsia="en-US"/>
        </w:rPr>
      </w:pPr>
    </w:p>
    <w:p w:rsidR="00B92978" w:rsidRPr="00B92978" w:rsidRDefault="00B92978" w:rsidP="00B92978">
      <w:pPr>
        <w:tabs>
          <w:tab w:val="left" w:pos="5103"/>
        </w:tabs>
        <w:spacing w:line="259" w:lineRule="auto"/>
        <w:jc w:val="both"/>
        <w:rPr>
          <w:rFonts w:eastAsia="Calibri"/>
          <w:sz w:val="18"/>
          <w:szCs w:val="18"/>
          <w:lang w:eastAsia="en-US"/>
        </w:rPr>
      </w:pPr>
      <w:r w:rsidRPr="00B92978">
        <w:rPr>
          <w:rFonts w:eastAsia="Calibri"/>
          <w:sz w:val="18"/>
          <w:szCs w:val="18"/>
          <w:lang w:eastAsia="en-US"/>
        </w:rPr>
        <w:t>Unsere Verantwortung ist es, aufgrund unserer Prüfung ein Prüfungsurteil über die Jahresrechnung ab</w:t>
      </w:r>
      <w:r w:rsidR="000B226E">
        <w:rPr>
          <w:rFonts w:eastAsia="Calibri"/>
          <w:sz w:val="18"/>
          <w:szCs w:val="18"/>
          <w:lang w:eastAsia="en-US"/>
        </w:rPr>
        <w:t>zuge</w:t>
      </w:r>
      <w:r w:rsidRPr="00B92978">
        <w:rPr>
          <w:rFonts w:eastAsia="Calibri"/>
          <w:sz w:val="18"/>
          <w:szCs w:val="18"/>
          <w:lang w:eastAsia="en-US"/>
        </w:rPr>
        <w:t xml:space="preserve">ben. Die Prüfung beinhaltet die Durchführung von Prüfungshandlungen zur Erlangung der Sicherheit, dass die Jahresrechnung frei von falschen Angaben als Folge von Verstössen oder Irrtümern ist. Die Auswahl der Prüfungshandlungen </w:t>
      </w:r>
      <w:r w:rsidRPr="002E1B0D">
        <w:rPr>
          <w:rFonts w:eastAsia="Calibri"/>
          <w:sz w:val="18"/>
          <w:szCs w:val="18"/>
          <w:lang w:eastAsia="en-US"/>
        </w:rPr>
        <w:t xml:space="preserve">liegt im Ermessen des Prüfers. </w:t>
      </w:r>
      <w:r w:rsidR="000C7451" w:rsidRPr="00621FA6">
        <w:rPr>
          <w:rFonts w:eastAsia="Calibri"/>
          <w:sz w:val="18"/>
          <w:szCs w:val="18"/>
          <w:lang w:eastAsia="en-US"/>
        </w:rPr>
        <w:t xml:space="preserve">Dies schliesst eine Beurteilung der Risiken wesentlicher falscher Angaben in der Jahresrechnung als Folge von Verstössen oder Irrtümern ein. Bei der Beurteilung dieser Risiken berücksichtigt der Prüfer das interne Kontrollsystem, soweit es für die Aufstellung der Jahresrechnung von Bedeutung ist, um die den Umständen entsprechenden Prüfungshandlungen festzulegen, nicht aber um ein Prüfungsurteil über die Wirksamkeit des internen Kontrollsystems abzugeben. </w:t>
      </w:r>
      <w:r w:rsidRPr="00B92978">
        <w:rPr>
          <w:rFonts w:eastAsia="Calibri"/>
          <w:sz w:val="18"/>
          <w:szCs w:val="18"/>
          <w:lang w:eastAsia="en-US"/>
        </w:rPr>
        <w:t>Die Prüfung umfasst zudem die Beurteilung der Angemessenheit der</w:t>
      </w:r>
      <w:r w:rsidR="00BC50EA">
        <w:rPr>
          <w:rFonts w:eastAsia="Calibri"/>
          <w:sz w:val="18"/>
          <w:szCs w:val="18"/>
          <w:lang w:eastAsia="en-US"/>
        </w:rPr>
        <w:t xml:space="preserve"> angewandten Rechnungslegungsme</w:t>
      </w:r>
      <w:r w:rsidRPr="00B92978">
        <w:rPr>
          <w:rFonts w:eastAsia="Calibri"/>
          <w:sz w:val="18"/>
          <w:szCs w:val="18"/>
          <w:lang w:eastAsia="en-US"/>
        </w:rPr>
        <w:t xml:space="preserve">thoden, die Plausibilität bei vorgenommenen Schätzungen sowie die Würdigung der Gesamtdarstellung der Jahresrechnung. Wir sind der Auffassung, dass die von uns erarbeiteten Prüfungshinweise eine ausreichende und angemessene Grundlage für unser Prüfungsurteil bilden. </w:t>
      </w:r>
    </w:p>
    <w:p w:rsidR="00B92978" w:rsidRPr="00B92978" w:rsidRDefault="00B92978" w:rsidP="00B92978">
      <w:pPr>
        <w:tabs>
          <w:tab w:val="left" w:pos="5103"/>
        </w:tabs>
        <w:spacing w:line="259" w:lineRule="auto"/>
        <w:jc w:val="both"/>
        <w:rPr>
          <w:rFonts w:eastAsia="Calibri"/>
          <w:sz w:val="18"/>
          <w:szCs w:val="18"/>
          <w:lang w:eastAsia="en-US"/>
        </w:rPr>
      </w:pPr>
    </w:p>
    <w:p w:rsidR="00B92978" w:rsidRPr="005B4C81" w:rsidRDefault="00B92978" w:rsidP="00B92978">
      <w:pPr>
        <w:tabs>
          <w:tab w:val="left" w:pos="5103"/>
        </w:tabs>
        <w:spacing w:line="259" w:lineRule="auto"/>
        <w:jc w:val="both"/>
        <w:rPr>
          <w:rFonts w:eastAsia="Calibri"/>
          <w:sz w:val="18"/>
          <w:szCs w:val="18"/>
          <w:lang w:eastAsia="en-US"/>
        </w:rPr>
      </w:pPr>
      <w:r w:rsidRPr="00B92978">
        <w:rPr>
          <w:rFonts w:eastAsia="Calibri"/>
          <w:sz w:val="18"/>
          <w:szCs w:val="18"/>
          <w:lang w:eastAsia="en-US"/>
        </w:rPr>
        <w:t>Nach unserer Beurteilung entspricht die Jahresrechnung für das am Bilanzstichtag 31.12.20</w:t>
      </w:r>
      <w:r w:rsidR="003C1887">
        <w:rPr>
          <w:rFonts w:eastAsia="Calibri"/>
          <w:sz w:val="18"/>
          <w:szCs w:val="18"/>
          <w:lang w:eastAsia="en-US"/>
        </w:rPr>
        <w:t>1</w:t>
      </w:r>
      <w:r w:rsidRPr="00B92978">
        <w:rPr>
          <w:rFonts w:eastAsia="Calibri"/>
          <w:sz w:val="18"/>
          <w:szCs w:val="18"/>
          <w:lang w:eastAsia="en-US"/>
        </w:rPr>
        <w:t>x abgeschlossene Rechnungsjahr 20</w:t>
      </w:r>
      <w:r w:rsidR="003C1887">
        <w:rPr>
          <w:rFonts w:eastAsia="Calibri"/>
          <w:sz w:val="18"/>
          <w:szCs w:val="18"/>
          <w:lang w:eastAsia="en-US"/>
        </w:rPr>
        <w:t>1</w:t>
      </w:r>
      <w:r w:rsidRPr="00B92978">
        <w:rPr>
          <w:rFonts w:eastAsia="Calibri"/>
          <w:sz w:val="18"/>
          <w:szCs w:val="18"/>
          <w:lang w:eastAsia="en-US"/>
        </w:rPr>
        <w:t xml:space="preserve">x mit folgenden Einschränkungen </w:t>
      </w:r>
      <w:r w:rsidRPr="005B4C81">
        <w:rPr>
          <w:rFonts w:eastAsia="Calibri"/>
          <w:sz w:val="18"/>
          <w:szCs w:val="18"/>
          <w:lang w:eastAsia="en-US"/>
        </w:rPr>
        <w:t>den kantonalen und kommunalen Vorschriften:</w:t>
      </w:r>
    </w:p>
    <w:p w:rsidR="00B92978" w:rsidRPr="00B92978" w:rsidRDefault="00B92978" w:rsidP="00B92978">
      <w:pPr>
        <w:tabs>
          <w:tab w:val="left" w:pos="5103"/>
        </w:tabs>
        <w:spacing w:line="259" w:lineRule="auto"/>
        <w:rPr>
          <w:rFonts w:eastAsia="Calibri"/>
          <w:sz w:val="18"/>
          <w:szCs w:val="18"/>
          <w:lang w:eastAsia="en-US"/>
        </w:rPr>
      </w:pPr>
    </w:p>
    <w:p w:rsidR="00B92978" w:rsidRPr="00B92978" w:rsidRDefault="00B92978" w:rsidP="00C845B0">
      <w:pPr>
        <w:numPr>
          <w:ilvl w:val="0"/>
          <w:numId w:val="5"/>
        </w:numPr>
        <w:spacing w:line="259" w:lineRule="auto"/>
        <w:rPr>
          <w:rFonts w:eastAsia="Calibri"/>
          <w:sz w:val="18"/>
          <w:szCs w:val="18"/>
          <w:lang w:eastAsia="en-US"/>
        </w:rPr>
      </w:pPr>
      <w:r w:rsidRPr="00365A2D">
        <w:rPr>
          <w:rFonts w:eastAsia="Calibri"/>
          <w:sz w:val="18"/>
          <w:szCs w:val="18"/>
          <w:lang w:eastAsia="en-US"/>
        </w:rPr>
        <w:t>In der Spezialfinanzierung</w:t>
      </w:r>
      <w:r w:rsidR="00540AED" w:rsidRPr="00365A2D">
        <w:rPr>
          <w:rFonts w:eastAsia="Calibri"/>
          <w:sz w:val="18"/>
          <w:szCs w:val="18"/>
          <w:lang w:eastAsia="en-US"/>
        </w:rPr>
        <w:t xml:space="preserve"> (SF) </w:t>
      </w:r>
      <w:r w:rsidRPr="00365A2D">
        <w:rPr>
          <w:rFonts w:eastAsia="Calibri"/>
          <w:sz w:val="18"/>
          <w:szCs w:val="18"/>
          <w:lang w:eastAsia="en-US"/>
        </w:rPr>
        <w:t xml:space="preserve"> Wasserversorgung </w:t>
      </w:r>
      <w:r w:rsidR="00540AED" w:rsidRPr="00365A2D">
        <w:rPr>
          <w:rFonts w:eastAsia="Calibri"/>
          <w:sz w:val="18"/>
          <w:szCs w:val="18"/>
          <w:lang w:eastAsia="en-US"/>
        </w:rPr>
        <w:t>kamen</w:t>
      </w:r>
      <w:r w:rsidRPr="00365A2D">
        <w:rPr>
          <w:rFonts w:eastAsia="Calibri"/>
          <w:sz w:val="18"/>
          <w:szCs w:val="18"/>
          <w:lang w:eastAsia="en-US"/>
        </w:rPr>
        <w:t xml:space="preserve"> </w:t>
      </w:r>
      <w:r w:rsidR="00BD23A9" w:rsidRPr="00365A2D">
        <w:rPr>
          <w:rFonts w:eastAsia="Calibri"/>
          <w:sz w:val="18"/>
          <w:szCs w:val="18"/>
          <w:lang w:eastAsia="en-US"/>
        </w:rPr>
        <w:t xml:space="preserve">nicht </w:t>
      </w:r>
      <w:r w:rsidR="005B4C81" w:rsidRPr="00365A2D">
        <w:rPr>
          <w:rFonts w:eastAsia="Calibri"/>
          <w:sz w:val="18"/>
          <w:szCs w:val="18"/>
          <w:lang w:eastAsia="en-US"/>
        </w:rPr>
        <w:t xml:space="preserve">die vom zuständigen Departement zugelassenen </w:t>
      </w:r>
      <w:r w:rsidR="00BD23A9" w:rsidRPr="00365A2D">
        <w:rPr>
          <w:rFonts w:eastAsia="Calibri"/>
          <w:sz w:val="18"/>
          <w:szCs w:val="18"/>
          <w:lang w:eastAsia="en-US"/>
        </w:rPr>
        <w:t xml:space="preserve">Abschreibungssätze </w:t>
      </w:r>
      <w:r w:rsidR="005B4C81" w:rsidRPr="00365A2D">
        <w:rPr>
          <w:rFonts w:eastAsia="Calibri"/>
          <w:sz w:val="18"/>
          <w:szCs w:val="18"/>
          <w:lang w:eastAsia="en-US"/>
        </w:rPr>
        <w:t>zur Anwendung (HBO 7.10.8).</w:t>
      </w:r>
      <w:r w:rsidR="005B4C81" w:rsidRPr="00BD23A9">
        <w:rPr>
          <w:rFonts w:eastAsia="Calibri"/>
          <w:sz w:val="18"/>
          <w:szCs w:val="18"/>
          <w:lang w:eastAsia="en-US"/>
        </w:rPr>
        <w:t xml:space="preserve"> </w:t>
      </w:r>
      <w:r w:rsidR="005B4C81">
        <w:rPr>
          <w:rFonts w:eastAsia="Calibri"/>
          <w:color w:val="FF0000"/>
          <w:sz w:val="18"/>
          <w:szCs w:val="18"/>
          <w:lang w:eastAsia="en-US"/>
        </w:rPr>
        <w:t xml:space="preserve"> </w:t>
      </w:r>
      <w:r w:rsidRPr="00B92978">
        <w:rPr>
          <w:rFonts w:eastAsia="Calibri"/>
          <w:sz w:val="18"/>
          <w:szCs w:val="18"/>
          <w:lang w:eastAsia="en-US"/>
        </w:rPr>
        <w:t>Das Rechnungsergebnis in dieser SF ist dadurch wesentlich (&gt; Fr. 20'000.00) falsch dargestellt.</w:t>
      </w:r>
    </w:p>
    <w:p w:rsidR="00B92978" w:rsidRPr="00B92978" w:rsidRDefault="00B92978" w:rsidP="00C845B0">
      <w:pPr>
        <w:numPr>
          <w:ilvl w:val="0"/>
          <w:numId w:val="5"/>
        </w:numPr>
        <w:spacing w:line="259" w:lineRule="auto"/>
        <w:rPr>
          <w:rFonts w:eastAsia="Calibri"/>
          <w:sz w:val="18"/>
          <w:szCs w:val="18"/>
          <w:lang w:eastAsia="en-US"/>
        </w:rPr>
      </w:pPr>
      <w:r w:rsidRPr="00B92978">
        <w:rPr>
          <w:rFonts w:eastAsia="Calibri"/>
          <w:sz w:val="18"/>
          <w:szCs w:val="18"/>
          <w:lang w:eastAsia="en-US"/>
        </w:rPr>
        <w:t>Aufgrund unserer Einsichtnahme in die Protokolle des Gemeinderates und in die Vorjahresakten, bestehen diverse laufende Investitionskredite. Im Anhang fehlt der Ausweis dieser Kredite in der Form einer Verpflichtungskreditkontrolle.</w:t>
      </w:r>
    </w:p>
    <w:p w:rsidR="00B92978" w:rsidRPr="00B92978" w:rsidRDefault="00B92978" w:rsidP="00B92978">
      <w:pPr>
        <w:tabs>
          <w:tab w:val="left" w:pos="5103"/>
        </w:tabs>
        <w:spacing w:line="259" w:lineRule="auto"/>
        <w:jc w:val="both"/>
        <w:rPr>
          <w:rFonts w:eastAsia="Calibri"/>
          <w:sz w:val="18"/>
          <w:szCs w:val="18"/>
          <w:lang w:eastAsia="en-US"/>
        </w:rPr>
      </w:pPr>
    </w:p>
    <w:p w:rsidR="00B92978" w:rsidRPr="00B92978" w:rsidRDefault="00B92978" w:rsidP="00B92978">
      <w:pPr>
        <w:tabs>
          <w:tab w:val="left" w:pos="5103"/>
        </w:tabs>
        <w:spacing w:line="259" w:lineRule="auto"/>
        <w:jc w:val="both"/>
        <w:rPr>
          <w:rFonts w:eastAsia="Calibri"/>
          <w:sz w:val="18"/>
          <w:szCs w:val="18"/>
          <w:lang w:eastAsia="en-US"/>
        </w:rPr>
      </w:pPr>
      <w:r w:rsidRPr="005B4C81">
        <w:rPr>
          <w:rFonts w:eastAsia="Calibri"/>
          <w:sz w:val="18"/>
          <w:szCs w:val="18"/>
          <w:lang w:eastAsia="en-US"/>
        </w:rPr>
        <w:t>Wir bestätigen, dass unsere Rechnungsprüfungskommission die gesetzlich verlangte Befähigung durch mindestens eine Person</w:t>
      </w:r>
      <w:r w:rsidR="00487E96" w:rsidRPr="005B4C81">
        <w:rPr>
          <w:rFonts w:eastAsia="Calibri"/>
          <w:sz w:val="18"/>
          <w:szCs w:val="18"/>
          <w:lang w:eastAsia="en-US"/>
        </w:rPr>
        <w:t xml:space="preserve"> erfüllt</w:t>
      </w:r>
      <w:r w:rsidRPr="005B4C81">
        <w:rPr>
          <w:rFonts w:eastAsia="Calibri"/>
          <w:sz w:val="18"/>
          <w:szCs w:val="18"/>
          <w:lang w:eastAsia="en-US"/>
        </w:rPr>
        <w:t xml:space="preserve">. </w:t>
      </w:r>
      <w:r w:rsidRPr="00B92978">
        <w:rPr>
          <w:rFonts w:eastAsia="Calibri"/>
          <w:sz w:val="18"/>
          <w:szCs w:val="18"/>
          <w:lang w:eastAsia="en-US"/>
        </w:rPr>
        <w:t>Die Bestimmungen über die Unvereinbarkeit der Amtsausübung sind eingehalten.</w:t>
      </w:r>
    </w:p>
    <w:p w:rsidR="00B92978" w:rsidRPr="00B92978" w:rsidRDefault="00B92978" w:rsidP="00B92978">
      <w:pPr>
        <w:tabs>
          <w:tab w:val="left" w:pos="5103"/>
        </w:tabs>
        <w:spacing w:line="259" w:lineRule="auto"/>
        <w:jc w:val="both"/>
        <w:rPr>
          <w:rFonts w:eastAsia="Calibri"/>
          <w:sz w:val="18"/>
          <w:szCs w:val="18"/>
          <w:lang w:eastAsia="en-US"/>
        </w:rPr>
      </w:pPr>
    </w:p>
    <w:p w:rsidR="00B92978" w:rsidRPr="00B92978" w:rsidRDefault="00B92978" w:rsidP="00B92978">
      <w:pPr>
        <w:tabs>
          <w:tab w:val="left" w:pos="5103"/>
        </w:tabs>
        <w:spacing w:line="259" w:lineRule="auto"/>
        <w:jc w:val="both"/>
        <w:rPr>
          <w:rFonts w:eastAsia="Calibri"/>
          <w:sz w:val="18"/>
          <w:szCs w:val="18"/>
          <w:lang w:eastAsia="en-US"/>
        </w:rPr>
      </w:pPr>
      <w:r w:rsidRPr="005B4C81">
        <w:rPr>
          <w:rFonts w:eastAsia="Calibri"/>
          <w:sz w:val="18"/>
          <w:szCs w:val="18"/>
          <w:lang w:eastAsia="en-US"/>
        </w:rPr>
        <w:t xml:space="preserve">Wir </w:t>
      </w:r>
      <w:r w:rsidR="00084347" w:rsidRPr="005B4C81">
        <w:rPr>
          <w:rFonts w:eastAsia="Calibri"/>
          <w:sz w:val="18"/>
          <w:szCs w:val="18"/>
          <w:lang w:eastAsia="en-US"/>
        </w:rPr>
        <w:t>beantragen</w:t>
      </w:r>
      <w:r w:rsidRPr="005B4C81">
        <w:rPr>
          <w:rFonts w:eastAsia="Calibri"/>
          <w:sz w:val="18"/>
          <w:szCs w:val="18"/>
          <w:lang w:eastAsia="en-US"/>
        </w:rPr>
        <w:t xml:space="preserve">, </w:t>
      </w:r>
      <w:r w:rsidRPr="00B92978">
        <w:rPr>
          <w:rFonts w:eastAsia="Calibri"/>
          <w:sz w:val="18"/>
          <w:szCs w:val="18"/>
          <w:lang w:eastAsia="en-US"/>
        </w:rPr>
        <w:t>die vorliegende Jahresrechnung 20</w:t>
      </w:r>
      <w:r w:rsidR="003C1887">
        <w:rPr>
          <w:rFonts w:eastAsia="Calibri"/>
          <w:sz w:val="18"/>
          <w:szCs w:val="18"/>
          <w:lang w:eastAsia="en-US"/>
        </w:rPr>
        <w:t>1</w:t>
      </w:r>
      <w:r w:rsidRPr="00B92978">
        <w:rPr>
          <w:rFonts w:eastAsia="Calibri"/>
          <w:sz w:val="18"/>
          <w:szCs w:val="18"/>
          <w:lang w:eastAsia="en-US"/>
        </w:rPr>
        <w:t xml:space="preserve">x mit einem Ertragsüberschuss </w:t>
      </w:r>
      <w:r w:rsidR="003C1887">
        <w:rPr>
          <w:rFonts w:eastAsia="Calibri"/>
          <w:sz w:val="18"/>
          <w:szCs w:val="18"/>
          <w:lang w:eastAsia="en-US"/>
        </w:rPr>
        <w:t xml:space="preserve">vor Ergebnisverwendung </w:t>
      </w:r>
      <w:r w:rsidRPr="00B92978">
        <w:rPr>
          <w:rFonts w:eastAsia="Calibri"/>
          <w:sz w:val="18"/>
          <w:szCs w:val="18"/>
          <w:lang w:eastAsia="en-US"/>
        </w:rPr>
        <w:t xml:space="preserve">von Fr. 99'999.99 trotz unseren Einschränkungen zu </w:t>
      </w:r>
      <w:r w:rsidR="00BD23A9" w:rsidRPr="00365A2D">
        <w:rPr>
          <w:rFonts w:eastAsia="Calibri"/>
          <w:sz w:val="18"/>
          <w:szCs w:val="18"/>
          <w:lang w:eastAsia="en-US"/>
        </w:rPr>
        <w:t>genehmigen</w:t>
      </w:r>
      <w:r w:rsidRPr="00365A2D">
        <w:rPr>
          <w:rFonts w:eastAsia="Calibri"/>
          <w:sz w:val="18"/>
          <w:szCs w:val="18"/>
          <w:lang w:eastAsia="en-US"/>
        </w:rPr>
        <w:t>.</w:t>
      </w:r>
      <w:r w:rsidRPr="00B92978">
        <w:rPr>
          <w:rFonts w:eastAsia="Calibri"/>
          <w:sz w:val="18"/>
          <w:szCs w:val="18"/>
          <w:lang w:eastAsia="en-US"/>
        </w:rPr>
        <w:t xml:space="preserve"> </w:t>
      </w:r>
    </w:p>
    <w:p w:rsidR="00B92978" w:rsidRPr="00B92978" w:rsidRDefault="00B92978" w:rsidP="00B92978">
      <w:pPr>
        <w:tabs>
          <w:tab w:val="left" w:pos="5103"/>
        </w:tabs>
        <w:spacing w:line="259" w:lineRule="auto"/>
        <w:jc w:val="both"/>
        <w:rPr>
          <w:rFonts w:eastAsia="Calibri"/>
          <w:sz w:val="18"/>
          <w:szCs w:val="18"/>
          <w:lang w:eastAsia="en-US"/>
        </w:rPr>
      </w:pPr>
    </w:p>
    <w:p w:rsidR="00B92978" w:rsidRPr="00B92978" w:rsidRDefault="00B92978" w:rsidP="00B92978">
      <w:pPr>
        <w:tabs>
          <w:tab w:val="left" w:pos="5103"/>
        </w:tabs>
        <w:spacing w:line="259" w:lineRule="auto"/>
        <w:jc w:val="both"/>
        <w:rPr>
          <w:rFonts w:eastAsia="Calibri"/>
          <w:sz w:val="18"/>
          <w:szCs w:val="18"/>
          <w:lang w:eastAsia="en-US"/>
        </w:rPr>
      </w:pPr>
      <w:r w:rsidRPr="00B92978">
        <w:rPr>
          <w:rFonts w:eastAsia="Calibri"/>
          <w:sz w:val="18"/>
          <w:szCs w:val="18"/>
          <w:lang w:eastAsia="en-US"/>
        </w:rPr>
        <w:t xml:space="preserve">Musterwil, </w:t>
      </w:r>
      <w:r w:rsidR="00487E96" w:rsidRPr="005B4C81">
        <w:rPr>
          <w:rFonts w:eastAsia="Calibri"/>
          <w:sz w:val="18"/>
          <w:szCs w:val="18"/>
          <w:lang w:eastAsia="en-US"/>
        </w:rPr>
        <w:t>TT.MM.JJJJ</w:t>
      </w:r>
    </w:p>
    <w:p w:rsidR="00B92978" w:rsidRDefault="00B92978" w:rsidP="00B92978">
      <w:pPr>
        <w:tabs>
          <w:tab w:val="left" w:pos="5103"/>
        </w:tabs>
        <w:spacing w:line="259" w:lineRule="auto"/>
        <w:jc w:val="both"/>
        <w:rPr>
          <w:rFonts w:eastAsia="Calibri"/>
          <w:sz w:val="18"/>
          <w:szCs w:val="18"/>
          <w:lang w:eastAsia="en-US"/>
        </w:rPr>
      </w:pPr>
    </w:p>
    <w:p w:rsidR="00AA1B9E" w:rsidRPr="00B92978" w:rsidRDefault="00AA1B9E" w:rsidP="00B92978">
      <w:pPr>
        <w:tabs>
          <w:tab w:val="left" w:pos="5103"/>
        </w:tabs>
        <w:spacing w:line="259" w:lineRule="auto"/>
        <w:jc w:val="both"/>
        <w:rPr>
          <w:rFonts w:eastAsia="Calibri"/>
          <w:sz w:val="18"/>
          <w:szCs w:val="18"/>
          <w:lang w:eastAsia="en-US"/>
        </w:rPr>
      </w:pPr>
    </w:p>
    <w:p w:rsidR="00B92978" w:rsidRPr="00B92978" w:rsidRDefault="00B92978" w:rsidP="00B92978">
      <w:pPr>
        <w:tabs>
          <w:tab w:val="left" w:pos="5103"/>
        </w:tabs>
        <w:spacing w:line="259" w:lineRule="auto"/>
        <w:jc w:val="both"/>
        <w:rPr>
          <w:rFonts w:eastAsia="Calibri"/>
          <w:sz w:val="18"/>
          <w:szCs w:val="18"/>
          <w:lang w:eastAsia="en-US"/>
        </w:rPr>
      </w:pPr>
    </w:p>
    <w:p w:rsidR="00B92978" w:rsidRPr="00B92978" w:rsidRDefault="00B92978" w:rsidP="00B92978">
      <w:pPr>
        <w:tabs>
          <w:tab w:val="left" w:pos="5103"/>
        </w:tabs>
        <w:spacing w:line="259" w:lineRule="auto"/>
        <w:jc w:val="both"/>
        <w:rPr>
          <w:rFonts w:eastAsia="Calibri"/>
          <w:sz w:val="18"/>
          <w:szCs w:val="18"/>
          <w:lang w:eastAsia="en-US"/>
        </w:rPr>
      </w:pPr>
      <w:r w:rsidRPr="00B92978">
        <w:rPr>
          <w:rFonts w:eastAsia="Calibri"/>
          <w:sz w:val="18"/>
          <w:szCs w:val="18"/>
          <w:lang w:eastAsia="en-US"/>
        </w:rPr>
        <w:t>Melchior Fehlerlos</w:t>
      </w:r>
      <w:r w:rsidRPr="00B92978">
        <w:rPr>
          <w:rFonts w:eastAsia="Calibri"/>
          <w:sz w:val="18"/>
          <w:szCs w:val="18"/>
          <w:lang w:eastAsia="en-US"/>
        </w:rPr>
        <w:tab/>
        <w:t>Mechtilde Sauber</w:t>
      </w:r>
    </w:p>
    <w:p w:rsidR="00B92978" w:rsidRPr="00B92978" w:rsidRDefault="00B92978" w:rsidP="00B92978">
      <w:pPr>
        <w:tabs>
          <w:tab w:val="left" w:pos="5103"/>
        </w:tabs>
        <w:spacing w:line="259" w:lineRule="auto"/>
        <w:jc w:val="both"/>
        <w:rPr>
          <w:rFonts w:eastAsia="Calibri"/>
          <w:sz w:val="18"/>
          <w:szCs w:val="18"/>
          <w:lang w:eastAsia="en-US"/>
        </w:rPr>
      </w:pPr>
      <w:r w:rsidRPr="00B92978">
        <w:rPr>
          <w:rFonts w:eastAsia="Calibri"/>
          <w:sz w:val="18"/>
          <w:szCs w:val="18"/>
          <w:lang w:eastAsia="en-US"/>
        </w:rPr>
        <w:t>Präsident</w:t>
      </w:r>
      <w:r w:rsidRPr="00B92978">
        <w:rPr>
          <w:rFonts w:eastAsia="Calibri"/>
          <w:sz w:val="18"/>
          <w:szCs w:val="18"/>
          <w:lang w:eastAsia="en-US"/>
        </w:rPr>
        <w:tab/>
        <w:t>Fachfrau in Finanz- und Rechnungswesen</w:t>
      </w:r>
    </w:p>
    <w:p w:rsidR="00B92978" w:rsidRPr="00B92978" w:rsidRDefault="00B92978" w:rsidP="00B92978">
      <w:pPr>
        <w:tabs>
          <w:tab w:val="left" w:pos="5103"/>
        </w:tabs>
        <w:spacing w:line="259" w:lineRule="auto"/>
        <w:jc w:val="both"/>
        <w:rPr>
          <w:rFonts w:eastAsia="Calibri"/>
          <w:sz w:val="18"/>
          <w:szCs w:val="18"/>
          <w:lang w:eastAsia="en-US"/>
        </w:rPr>
      </w:pPr>
      <w:r w:rsidRPr="00B92978">
        <w:rPr>
          <w:rFonts w:eastAsia="Calibri"/>
          <w:sz w:val="18"/>
          <w:szCs w:val="18"/>
          <w:lang w:eastAsia="en-US"/>
        </w:rPr>
        <w:tab/>
        <w:t>mit eidg. Fachausweis</w:t>
      </w:r>
    </w:p>
    <w:p w:rsidR="00B92978" w:rsidRPr="00B92978" w:rsidRDefault="00B92978" w:rsidP="00B92978"/>
    <w:p w:rsidR="00295AF2" w:rsidRDefault="00295AF2">
      <w:pPr>
        <w:spacing w:line="240" w:lineRule="auto"/>
      </w:pPr>
    </w:p>
    <w:bookmarkEnd w:id="0"/>
    <w:sectPr w:rsidR="00295AF2" w:rsidSect="00190B98">
      <w:footnotePr>
        <w:numRestart w:val="eachPage"/>
      </w:footnotePr>
      <w:pgSz w:w="11906" w:h="16838" w:code="9"/>
      <w:pgMar w:top="964" w:right="1191" w:bottom="1134" w:left="1701" w:header="737"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AA1" w:rsidRDefault="00E65AA1">
      <w:pPr>
        <w:spacing w:line="240" w:lineRule="auto"/>
      </w:pPr>
      <w:r>
        <w:separator/>
      </w:r>
    </w:p>
  </w:endnote>
  <w:endnote w:type="continuationSeparator" w:id="0">
    <w:p w:rsidR="00E65AA1" w:rsidRDefault="00E65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55 Roman">
    <w:altName w:val="Frutiger LT Com 55 Roman"/>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panose1 w:val="020B05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AA1" w:rsidRDefault="00E65AA1">
      <w:pPr>
        <w:pStyle w:val="Fuzeile"/>
        <w:rPr>
          <w:sz w:val="2"/>
        </w:rPr>
      </w:pPr>
    </w:p>
  </w:footnote>
  <w:footnote w:type="continuationSeparator" w:id="0">
    <w:p w:rsidR="00E65AA1" w:rsidRDefault="00E65AA1">
      <w:pPr>
        <w:pStyle w:val="Fuzeile"/>
      </w:pPr>
    </w:p>
  </w:footnote>
  <w:footnote w:type="continuationNotice" w:id="1">
    <w:p w:rsidR="00E65AA1" w:rsidRDefault="00E65AA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41B33"/>
    <w:multiLevelType w:val="singleLevel"/>
    <w:tmpl w:val="84563B9A"/>
    <w:lvl w:ilvl="0">
      <w:start w:val="1"/>
      <w:numFmt w:val="bullet"/>
      <w:pStyle w:val="Auflistung"/>
      <w:lvlText w:val="–"/>
      <w:lvlJc w:val="left"/>
      <w:pPr>
        <w:tabs>
          <w:tab w:val="num" w:pos="360"/>
        </w:tabs>
        <w:ind w:left="340" w:hanging="340"/>
      </w:pPr>
      <w:rPr>
        <w:rFonts w:ascii="Frutiger 55 Roman" w:hAnsi="Frutiger 55 Roman" w:hint="default"/>
        <w:sz w:val="16"/>
      </w:rPr>
    </w:lvl>
  </w:abstractNum>
  <w:abstractNum w:abstractNumId="1" w15:restartNumberingAfterBreak="0">
    <w:nsid w:val="25A60BE4"/>
    <w:multiLevelType w:val="singleLevel"/>
    <w:tmpl w:val="E55CB53A"/>
    <w:lvl w:ilvl="0">
      <w:start w:val="1"/>
      <w:numFmt w:val="decimal"/>
      <w:pStyle w:val="Numerierung"/>
      <w:lvlText w:val="%1."/>
      <w:lvlJc w:val="left"/>
      <w:pPr>
        <w:tabs>
          <w:tab w:val="num" w:pos="360"/>
        </w:tabs>
        <w:ind w:left="340" w:hanging="340"/>
      </w:pPr>
    </w:lvl>
  </w:abstractNum>
  <w:abstractNum w:abstractNumId="2" w15:restartNumberingAfterBreak="0">
    <w:nsid w:val="26AC5A98"/>
    <w:multiLevelType w:val="hybridMultilevel"/>
    <w:tmpl w:val="4612731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8FC25BC"/>
    <w:multiLevelType w:val="hybridMultilevel"/>
    <w:tmpl w:val="900A67B0"/>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A454E3D"/>
    <w:multiLevelType w:val="singleLevel"/>
    <w:tmpl w:val="9FB44CB6"/>
    <w:lvl w:ilvl="0">
      <w:start w:val="1"/>
      <w:numFmt w:val="lowerLetter"/>
      <w:pStyle w:val="Aufzhlung"/>
      <w:lvlText w:val="%1."/>
      <w:lvlJc w:val="left"/>
      <w:pPr>
        <w:tabs>
          <w:tab w:val="num" w:pos="360"/>
        </w:tabs>
        <w:ind w:left="340" w:hanging="340"/>
      </w:pPr>
    </w:lvl>
  </w:abstractNum>
  <w:abstractNum w:abstractNumId="5" w15:restartNumberingAfterBreak="0">
    <w:nsid w:val="69121526"/>
    <w:multiLevelType w:val="hybridMultilevel"/>
    <w:tmpl w:val="284072E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A9E5153"/>
    <w:multiLevelType w:val="multilevel"/>
    <w:tmpl w:val="2F645818"/>
    <w:styleLink w:val="Formatvorlage1"/>
    <w:lvl w:ilvl="0">
      <w:start w:val="24"/>
      <w:numFmt w:val="decimal"/>
      <w:lvlText w:val="%1"/>
      <w:lvlJc w:val="left"/>
      <w:pPr>
        <w:ind w:left="992" w:hanging="992"/>
      </w:pPr>
      <w:rPr>
        <w:rFonts w:cs="Times New Roman" w:hint="default"/>
        <w:bCs w:val="0"/>
        <w:i w:val="0"/>
        <w:iCs w:val="0"/>
        <w:caps w:val="0"/>
        <w:smallCaps w:val="0"/>
        <w:strike w:val="0"/>
        <w:dstrike w:val="0"/>
        <w:vanish w:val="0"/>
        <w:color w:val="000000"/>
        <w:spacing w:val="0"/>
        <w:position w:val="0"/>
        <w:u w:val="none"/>
        <w:effect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9" w:dllVersion="512" w:checkStyle="1"/>
  <w:attachedTemplate r:id="rId1"/>
  <w:defaultTabStop w:val="709"/>
  <w:autoHyphenation/>
  <w:hyphenationZone w:val="567"/>
  <w:displayHorizontalDrawingGridEvery w:val="0"/>
  <w:displayVerticalDrawingGridEvery w:val="0"/>
  <w:doNotUseMarginsForDrawingGridOrigin/>
  <w:noPunctuationKerning/>
  <w:characterSpacingControl w:val="doNotCompress"/>
  <w:hdrShapeDefaults>
    <o:shapedefaults v:ext="edit" spidmax="187393"/>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62"/>
    <w:rsid w:val="00000A1F"/>
    <w:rsid w:val="00004D3A"/>
    <w:rsid w:val="000062EA"/>
    <w:rsid w:val="0001236E"/>
    <w:rsid w:val="000126EE"/>
    <w:rsid w:val="00015D28"/>
    <w:rsid w:val="000257F6"/>
    <w:rsid w:val="000266FA"/>
    <w:rsid w:val="00027CA9"/>
    <w:rsid w:val="00031777"/>
    <w:rsid w:val="0003527F"/>
    <w:rsid w:val="00036D04"/>
    <w:rsid w:val="00037037"/>
    <w:rsid w:val="00037EC9"/>
    <w:rsid w:val="00040156"/>
    <w:rsid w:val="00041870"/>
    <w:rsid w:val="0004725A"/>
    <w:rsid w:val="00053B23"/>
    <w:rsid w:val="00054BD8"/>
    <w:rsid w:val="000562F3"/>
    <w:rsid w:val="00060BAC"/>
    <w:rsid w:val="00064D7E"/>
    <w:rsid w:val="000702BD"/>
    <w:rsid w:val="00071461"/>
    <w:rsid w:val="00073097"/>
    <w:rsid w:val="00075249"/>
    <w:rsid w:val="000775A7"/>
    <w:rsid w:val="000779C9"/>
    <w:rsid w:val="00081BD7"/>
    <w:rsid w:val="00084347"/>
    <w:rsid w:val="000873A1"/>
    <w:rsid w:val="0009107E"/>
    <w:rsid w:val="000933B5"/>
    <w:rsid w:val="000953BB"/>
    <w:rsid w:val="000953E2"/>
    <w:rsid w:val="000A16CD"/>
    <w:rsid w:val="000B226E"/>
    <w:rsid w:val="000B35D3"/>
    <w:rsid w:val="000B3FEB"/>
    <w:rsid w:val="000B7AAA"/>
    <w:rsid w:val="000C1932"/>
    <w:rsid w:val="000C1F91"/>
    <w:rsid w:val="000C7451"/>
    <w:rsid w:val="000D1B0C"/>
    <w:rsid w:val="000D1BED"/>
    <w:rsid w:val="000D6A7E"/>
    <w:rsid w:val="000E1089"/>
    <w:rsid w:val="000E2521"/>
    <w:rsid w:val="000E2908"/>
    <w:rsid w:val="000E3434"/>
    <w:rsid w:val="000E4BE7"/>
    <w:rsid w:val="000F0355"/>
    <w:rsid w:val="000F0DD4"/>
    <w:rsid w:val="000F2FF9"/>
    <w:rsid w:val="000F396D"/>
    <w:rsid w:val="000F4943"/>
    <w:rsid w:val="000F5A88"/>
    <w:rsid w:val="000F62B4"/>
    <w:rsid w:val="00105ACB"/>
    <w:rsid w:val="00110321"/>
    <w:rsid w:val="001112E6"/>
    <w:rsid w:val="001148F6"/>
    <w:rsid w:val="00115C6B"/>
    <w:rsid w:val="00116A1D"/>
    <w:rsid w:val="00116DD0"/>
    <w:rsid w:val="00117AC8"/>
    <w:rsid w:val="00123CE1"/>
    <w:rsid w:val="00125A81"/>
    <w:rsid w:val="00131296"/>
    <w:rsid w:val="0013256F"/>
    <w:rsid w:val="00132AA0"/>
    <w:rsid w:val="00133ACE"/>
    <w:rsid w:val="001347BB"/>
    <w:rsid w:val="00140F4F"/>
    <w:rsid w:val="00145EE9"/>
    <w:rsid w:val="001463FE"/>
    <w:rsid w:val="00150ECB"/>
    <w:rsid w:val="0015278C"/>
    <w:rsid w:val="00152FC1"/>
    <w:rsid w:val="00157C4D"/>
    <w:rsid w:val="00162138"/>
    <w:rsid w:val="00164040"/>
    <w:rsid w:val="00165958"/>
    <w:rsid w:val="00165EF7"/>
    <w:rsid w:val="001672C5"/>
    <w:rsid w:val="001677DA"/>
    <w:rsid w:val="00167EEA"/>
    <w:rsid w:val="0017509E"/>
    <w:rsid w:val="001764EE"/>
    <w:rsid w:val="001768E4"/>
    <w:rsid w:val="00180D79"/>
    <w:rsid w:val="00182ABC"/>
    <w:rsid w:val="00183489"/>
    <w:rsid w:val="001838C6"/>
    <w:rsid w:val="00187661"/>
    <w:rsid w:val="00190B98"/>
    <w:rsid w:val="00192EC4"/>
    <w:rsid w:val="00195E31"/>
    <w:rsid w:val="001A2336"/>
    <w:rsid w:val="001A2D92"/>
    <w:rsid w:val="001A2D97"/>
    <w:rsid w:val="001A303C"/>
    <w:rsid w:val="001A6279"/>
    <w:rsid w:val="001A782C"/>
    <w:rsid w:val="001B02B9"/>
    <w:rsid w:val="001B0B29"/>
    <w:rsid w:val="001B2ADE"/>
    <w:rsid w:val="001B3147"/>
    <w:rsid w:val="001B5E22"/>
    <w:rsid w:val="001C17E3"/>
    <w:rsid w:val="001C4A86"/>
    <w:rsid w:val="001C501B"/>
    <w:rsid w:val="001C52F7"/>
    <w:rsid w:val="001C5D25"/>
    <w:rsid w:val="001C5D8F"/>
    <w:rsid w:val="001C729B"/>
    <w:rsid w:val="001C72C8"/>
    <w:rsid w:val="001C7F50"/>
    <w:rsid w:val="001D250C"/>
    <w:rsid w:val="001E09F7"/>
    <w:rsid w:val="001E60ED"/>
    <w:rsid w:val="001E737A"/>
    <w:rsid w:val="001F21E4"/>
    <w:rsid w:val="001F387C"/>
    <w:rsid w:val="001F42C5"/>
    <w:rsid w:val="001F58E0"/>
    <w:rsid w:val="001F7537"/>
    <w:rsid w:val="00200177"/>
    <w:rsid w:val="00200E36"/>
    <w:rsid w:val="00205C3D"/>
    <w:rsid w:val="002144E5"/>
    <w:rsid w:val="00216C7D"/>
    <w:rsid w:val="0021704E"/>
    <w:rsid w:val="00222F9F"/>
    <w:rsid w:val="00224277"/>
    <w:rsid w:val="00235E25"/>
    <w:rsid w:val="00236B29"/>
    <w:rsid w:val="00237E67"/>
    <w:rsid w:val="00240E85"/>
    <w:rsid w:val="00241FF9"/>
    <w:rsid w:val="002462E9"/>
    <w:rsid w:val="00255453"/>
    <w:rsid w:val="00262982"/>
    <w:rsid w:val="002638B9"/>
    <w:rsid w:val="00265383"/>
    <w:rsid w:val="00267363"/>
    <w:rsid w:val="00270C35"/>
    <w:rsid w:val="00274E13"/>
    <w:rsid w:val="002777C1"/>
    <w:rsid w:val="00281468"/>
    <w:rsid w:val="00281887"/>
    <w:rsid w:val="00282968"/>
    <w:rsid w:val="002852DC"/>
    <w:rsid w:val="002864CE"/>
    <w:rsid w:val="002865DE"/>
    <w:rsid w:val="0029279D"/>
    <w:rsid w:val="00292F02"/>
    <w:rsid w:val="002940F9"/>
    <w:rsid w:val="00295AF2"/>
    <w:rsid w:val="00297ED3"/>
    <w:rsid w:val="002A1BD3"/>
    <w:rsid w:val="002A53AD"/>
    <w:rsid w:val="002A6A83"/>
    <w:rsid w:val="002A71D1"/>
    <w:rsid w:val="002B1B2A"/>
    <w:rsid w:val="002B7522"/>
    <w:rsid w:val="002C09BE"/>
    <w:rsid w:val="002C0FE0"/>
    <w:rsid w:val="002C537A"/>
    <w:rsid w:val="002C66AB"/>
    <w:rsid w:val="002C6D8C"/>
    <w:rsid w:val="002C72AE"/>
    <w:rsid w:val="002D6976"/>
    <w:rsid w:val="002E1B0D"/>
    <w:rsid w:val="002E28C3"/>
    <w:rsid w:val="002E3472"/>
    <w:rsid w:val="002E615C"/>
    <w:rsid w:val="002E749C"/>
    <w:rsid w:val="002F0313"/>
    <w:rsid w:val="002F0517"/>
    <w:rsid w:val="002F7525"/>
    <w:rsid w:val="002F78C7"/>
    <w:rsid w:val="0030016B"/>
    <w:rsid w:val="003006D6"/>
    <w:rsid w:val="003019C0"/>
    <w:rsid w:val="0030336D"/>
    <w:rsid w:val="00310CB8"/>
    <w:rsid w:val="00311C7B"/>
    <w:rsid w:val="00316FFB"/>
    <w:rsid w:val="003205FD"/>
    <w:rsid w:val="003206F6"/>
    <w:rsid w:val="00320AEB"/>
    <w:rsid w:val="00321410"/>
    <w:rsid w:val="003237E5"/>
    <w:rsid w:val="00326497"/>
    <w:rsid w:val="00335B87"/>
    <w:rsid w:val="003371D8"/>
    <w:rsid w:val="003372D6"/>
    <w:rsid w:val="00340AB7"/>
    <w:rsid w:val="0034153F"/>
    <w:rsid w:val="003458FB"/>
    <w:rsid w:val="00346CF4"/>
    <w:rsid w:val="003477CD"/>
    <w:rsid w:val="00350279"/>
    <w:rsid w:val="003520C1"/>
    <w:rsid w:val="00363628"/>
    <w:rsid w:val="003644D3"/>
    <w:rsid w:val="003655A0"/>
    <w:rsid w:val="00365A2D"/>
    <w:rsid w:val="00366B43"/>
    <w:rsid w:val="003721D4"/>
    <w:rsid w:val="00372AF0"/>
    <w:rsid w:val="00375CB9"/>
    <w:rsid w:val="0037634B"/>
    <w:rsid w:val="00377004"/>
    <w:rsid w:val="0037724C"/>
    <w:rsid w:val="00377C8F"/>
    <w:rsid w:val="00390A31"/>
    <w:rsid w:val="003910C8"/>
    <w:rsid w:val="003914E7"/>
    <w:rsid w:val="00396D62"/>
    <w:rsid w:val="003A3553"/>
    <w:rsid w:val="003A6BBA"/>
    <w:rsid w:val="003B2500"/>
    <w:rsid w:val="003B2986"/>
    <w:rsid w:val="003B3C75"/>
    <w:rsid w:val="003B4C84"/>
    <w:rsid w:val="003C1887"/>
    <w:rsid w:val="003C7143"/>
    <w:rsid w:val="003D0BCB"/>
    <w:rsid w:val="003D53AE"/>
    <w:rsid w:val="003E13F9"/>
    <w:rsid w:val="003E1E09"/>
    <w:rsid w:val="003E3F12"/>
    <w:rsid w:val="003E495C"/>
    <w:rsid w:val="003F1EA6"/>
    <w:rsid w:val="003F7084"/>
    <w:rsid w:val="00400BF6"/>
    <w:rsid w:val="004013E2"/>
    <w:rsid w:val="00402735"/>
    <w:rsid w:val="00402A65"/>
    <w:rsid w:val="004048AF"/>
    <w:rsid w:val="00404E21"/>
    <w:rsid w:val="004065BB"/>
    <w:rsid w:val="00406FAB"/>
    <w:rsid w:val="00407860"/>
    <w:rsid w:val="00410177"/>
    <w:rsid w:val="00413961"/>
    <w:rsid w:val="004139DA"/>
    <w:rsid w:val="00415D48"/>
    <w:rsid w:val="004164BF"/>
    <w:rsid w:val="00416534"/>
    <w:rsid w:val="00420718"/>
    <w:rsid w:val="0042559D"/>
    <w:rsid w:val="00430A2A"/>
    <w:rsid w:val="00431F94"/>
    <w:rsid w:val="0043386C"/>
    <w:rsid w:val="004353F1"/>
    <w:rsid w:val="00441EFD"/>
    <w:rsid w:val="004453D0"/>
    <w:rsid w:val="00447AA8"/>
    <w:rsid w:val="00450922"/>
    <w:rsid w:val="00451F93"/>
    <w:rsid w:val="00452C22"/>
    <w:rsid w:val="00452DF4"/>
    <w:rsid w:val="004562F9"/>
    <w:rsid w:val="00456A0F"/>
    <w:rsid w:val="00457946"/>
    <w:rsid w:val="00460144"/>
    <w:rsid w:val="00460F65"/>
    <w:rsid w:val="00462A77"/>
    <w:rsid w:val="004671FB"/>
    <w:rsid w:val="00470363"/>
    <w:rsid w:val="0047239E"/>
    <w:rsid w:val="00487E96"/>
    <w:rsid w:val="0049029C"/>
    <w:rsid w:val="004911AC"/>
    <w:rsid w:val="00494F74"/>
    <w:rsid w:val="004958D4"/>
    <w:rsid w:val="00497404"/>
    <w:rsid w:val="004A037B"/>
    <w:rsid w:val="004A34F8"/>
    <w:rsid w:val="004A38D1"/>
    <w:rsid w:val="004A4122"/>
    <w:rsid w:val="004A5029"/>
    <w:rsid w:val="004A595A"/>
    <w:rsid w:val="004B6C66"/>
    <w:rsid w:val="004C276E"/>
    <w:rsid w:val="004C75A6"/>
    <w:rsid w:val="004D22C5"/>
    <w:rsid w:val="004D46F4"/>
    <w:rsid w:val="004D4D23"/>
    <w:rsid w:val="004D5C2C"/>
    <w:rsid w:val="004D6AEC"/>
    <w:rsid w:val="004E0778"/>
    <w:rsid w:val="004E5E21"/>
    <w:rsid w:val="004F031C"/>
    <w:rsid w:val="004F047C"/>
    <w:rsid w:val="004F1AD8"/>
    <w:rsid w:val="004F2BB8"/>
    <w:rsid w:val="004F31A5"/>
    <w:rsid w:val="004F3BAC"/>
    <w:rsid w:val="004F4C2A"/>
    <w:rsid w:val="00501706"/>
    <w:rsid w:val="00506CCC"/>
    <w:rsid w:val="00512BD7"/>
    <w:rsid w:val="00514C46"/>
    <w:rsid w:val="005240AE"/>
    <w:rsid w:val="00525A5F"/>
    <w:rsid w:val="005269D6"/>
    <w:rsid w:val="00531167"/>
    <w:rsid w:val="00537334"/>
    <w:rsid w:val="00540AED"/>
    <w:rsid w:val="00541A6D"/>
    <w:rsid w:val="0055298F"/>
    <w:rsid w:val="00554CDC"/>
    <w:rsid w:val="005576A9"/>
    <w:rsid w:val="00560D8C"/>
    <w:rsid w:val="005613E0"/>
    <w:rsid w:val="0056477B"/>
    <w:rsid w:val="005652E5"/>
    <w:rsid w:val="00566F64"/>
    <w:rsid w:val="005673D1"/>
    <w:rsid w:val="00570A0A"/>
    <w:rsid w:val="005773E8"/>
    <w:rsid w:val="005814BB"/>
    <w:rsid w:val="00581FD1"/>
    <w:rsid w:val="005822B4"/>
    <w:rsid w:val="00582817"/>
    <w:rsid w:val="00586030"/>
    <w:rsid w:val="00593C69"/>
    <w:rsid w:val="00594913"/>
    <w:rsid w:val="00595D7B"/>
    <w:rsid w:val="005965DE"/>
    <w:rsid w:val="005A0746"/>
    <w:rsid w:val="005A1D9F"/>
    <w:rsid w:val="005A4A8E"/>
    <w:rsid w:val="005A4E89"/>
    <w:rsid w:val="005B04CE"/>
    <w:rsid w:val="005B2AA3"/>
    <w:rsid w:val="005B4C81"/>
    <w:rsid w:val="005B6642"/>
    <w:rsid w:val="005C05B1"/>
    <w:rsid w:val="005C06E1"/>
    <w:rsid w:val="005C1D03"/>
    <w:rsid w:val="005C3CCA"/>
    <w:rsid w:val="005C4DD7"/>
    <w:rsid w:val="005C569D"/>
    <w:rsid w:val="005C5D13"/>
    <w:rsid w:val="005C7E0A"/>
    <w:rsid w:val="005D1342"/>
    <w:rsid w:val="005D15AE"/>
    <w:rsid w:val="005D2A50"/>
    <w:rsid w:val="005D2CF6"/>
    <w:rsid w:val="005D4796"/>
    <w:rsid w:val="005E0E71"/>
    <w:rsid w:val="005E1789"/>
    <w:rsid w:val="005E7B55"/>
    <w:rsid w:val="005F165D"/>
    <w:rsid w:val="005F238E"/>
    <w:rsid w:val="005F7406"/>
    <w:rsid w:val="005F75AD"/>
    <w:rsid w:val="00600BCE"/>
    <w:rsid w:val="00601A91"/>
    <w:rsid w:val="0060216E"/>
    <w:rsid w:val="00603ABA"/>
    <w:rsid w:val="006054A6"/>
    <w:rsid w:val="00606C40"/>
    <w:rsid w:val="00607AAE"/>
    <w:rsid w:val="00610BDA"/>
    <w:rsid w:val="00614BFF"/>
    <w:rsid w:val="00621FA6"/>
    <w:rsid w:val="00625457"/>
    <w:rsid w:val="00625BA3"/>
    <w:rsid w:val="00625D28"/>
    <w:rsid w:val="00627EF4"/>
    <w:rsid w:val="00635FFC"/>
    <w:rsid w:val="006376CE"/>
    <w:rsid w:val="00640E11"/>
    <w:rsid w:val="006430BE"/>
    <w:rsid w:val="0064323D"/>
    <w:rsid w:val="00643F8C"/>
    <w:rsid w:val="00647EF5"/>
    <w:rsid w:val="00650706"/>
    <w:rsid w:val="0065083B"/>
    <w:rsid w:val="006534FF"/>
    <w:rsid w:val="00654001"/>
    <w:rsid w:val="00654F52"/>
    <w:rsid w:val="00660568"/>
    <w:rsid w:val="00661433"/>
    <w:rsid w:val="00663F47"/>
    <w:rsid w:val="006712C7"/>
    <w:rsid w:val="00674389"/>
    <w:rsid w:val="0067696C"/>
    <w:rsid w:val="00677377"/>
    <w:rsid w:val="00680995"/>
    <w:rsid w:val="00682B5E"/>
    <w:rsid w:val="00693B1E"/>
    <w:rsid w:val="00696962"/>
    <w:rsid w:val="00697749"/>
    <w:rsid w:val="006A00B6"/>
    <w:rsid w:val="006A16D5"/>
    <w:rsid w:val="006A275F"/>
    <w:rsid w:val="006A6961"/>
    <w:rsid w:val="006B117E"/>
    <w:rsid w:val="006B191F"/>
    <w:rsid w:val="006B4F63"/>
    <w:rsid w:val="006B751E"/>
    <w:rsid w:val="006B7792"/>
    <w:rsid w:val="006C05F3"/>
    <w:rsid w:val="006C3209"/>
    <w:rsid w:val="006C568C"/>
    <w:rsid w:val="006D2813"/>
    <w:rsid w:val="006D2D62"/>
    <w:rsid w:val="006D3E9B"/>
    <w:rsid w:val="006D424B"/>
    <w:rsid w:val="006D443B"/>
    <w:rsid w:val="006D6E8F"/>
    <w:rsid w:val="006E52DF"/>
    <w:rsid w:val="006E58C8"/>
    <w:rsid w:val="006E6493"/>
    <w:rsid w:val="006E6B07"/>
    <w:rsid w:val="006F080C"/>
    <w:rsid w:val="006F4D08"/>
    <w:rsid w:val="00700A16"/>
    <w:rsid w:val="00703CBD"/>
    <w:rsid w:val="00705038"/>
    <w:rsid w:val="007060C2"/>
    <w:rsid w:val="007077C9"/>
    <w:rsid w:val="0071049E"/>
    <w:rsid w:val="00710757"/>
    <w:rsid w:val="007112C5"/>
    <w:rsid w:val="00714153"/>
    <w:rsid w:val="00717FB1"/>
    <w:rsid w:val="0072363B"/>
    <w:rsid w:val="0072406A"/>
    <w:rsid w:val="00730BB1"/>
    <w:rsid w:val="00734CF2"/>
    <w:rsid w:val="007378F5"/>
    <w:rsid w:val="0074424F"/>
    <w:rsid w:val="00744F9D"/>
    <w:rsid w:val="00747E69"/>
    <w:rsid w:val="00750D51"/>
    <w:rsid w:val="00752BB7"/>
    <w:rsid w:val="0075308D"/>
    <w:rsid w:val="00754FFF"/>
    <w:rsid w:val="00760842"/>
    <w:rsid w:val="00765472"/>
    <w:rsid w:val="00765A70"/>
    <w:rsid w:val="00766069"/>
    <w:rsid w:val="00766315"/>
    <w:rsid w:val="00766599"/>
    <w:rsid w:val="007677B5"/>
    <w:rsid w:val="0077151C"/>
    <w:rsid w:val="00773FEC"/>
    <w:rsid w:val="0077415E"/>
    <w:rsid w:val="00775555"/>
    <w:rsid w:val="00775B67"/>
    <w:rsid w:val="00782B50"/>
    <w:rsid w:val="00787B04"/>
    <w:rsid w:val="00794269"/>
    <w:rsid w:val="007945F3"/>
    <w:rsid w:val="007B1667"/>
    <w:rsid w:val="007B7486"/>
    <w:rsid w:val="007C24E1"/>
    <w:rsid w:val="007C5E43"/>
    <w:rsid w:val="007C6BC8"/>
    <w:rsid w:val="007D4713"/>
    <w:rsid w:val="007D49E2"/>
    <w:rsid w:val="007D662C"/>
    <w:rsid w:val="007E482C"/>
    <w:rsid w:val="007F1978"/>
    <w:rsid w:val="007F2F2A"/>
    <w:rsid w:val="007F7E64"/>
    <w:rsid w:val="00800CD6"/>
    <w:rsid w:val="0080113D"/>
    <w:rsid w:val="0080364A"/>
    <w:rsid w:val="00804A70"/>
    <w:rsid w:val="00806464"/>
    <w:rsid w:val="00810501"/>
    <w:rsid w:val="0081146A"/>
    <w:rsid w:val="0081226E"/>
    <w:rsid w:val="008136C0"/>
    <w:rsid w:val="0081724F"/>
    <w:rsid w:val="008178AF"/>
    <w:rsid w:val="00820316"/>
    <w:rsid w:val="00820CDF"/>
    <w:rsid w:val="00821904"/>
    <w:rsid w:val="00827740"/>
    <w:rsid w:val="008311B5"/>
    <w:rsid w:val="00831B60"/>
    <w:rsid w:val="00833F70"/>
    <w:rsid w:val="008379DF"/>
    <w:rsid w:val="00840BA7"/>
    <w:rsid w:val="00844D69"/>
    <w:rsid w:val="00846155"/>
    <w:rsid w:val="00851929"/>
    <w:rsid w:val="00852BA8"/>
    <w:rsid w:val="00854D96"/>
    <w:rsid w:val="00854E60"/>
    <w:rsid w:val="00855A01"/>
    <w:rsid w:val="00857DC4"/>
    <w:rsid w:val="00863B66"/>
    <w:rsid w:val="00867B67"/>
    <w:rsid w:val="0087226A"/>
    <w:rsid w:val="00874654"/>
    <w:rsid w:val="00877223"/>
    <w:rsid w:val="008778BF"/>
    <w:rsid w:val="00881D28"/>
    <w:rsid w:val="00882257"/>
    <w:rsid w:val="008840AE"/>
    <w:rsid w:val="008843DD"/>
    <w:rsid w:val="00884679"/>
    <w:rsid w:val="00885127"/>
    <w:rsid w:val="00885517"/>
    <w:rsid w:val="00890975"/>
    <w:rsid w:val="00894B8F"/>
    <w:rsid w:val="00895AEE"/>
    <w:rsid w:val="00896F03"/>
    <w:rsid w:val="008A296D"/>
    <w:rsid w:val="008A6524"/>
    <w:rsid w:val="008A7691"/>
    <w:rsid w:val="008B48BC"/>
    <w:rsid w:val="008B66A7"/>
    <w:rsid w:val="008C1737"/>
    <w:rsid w:val="008C48F3"/>
    <w:rsid w:val="008D0DF2"/>
    <w:rsid w:val="008D1E86"/>
    <w:rsid w:val="008E1734"/>
    <w:rsid w:val="009016A3"/>
    <w:rsid w:val="00902D1D"/>
    <w:rsid w:val="009116C8"/>
    <w:rsid w:val="00912CC1"/>
    <w:rsid w:val="0091536F"/>
    <w:rsid w:val="00917EC2"/>
    <w:rsid w:val="0092437C"/>
    <w:rsid w:val="009248A5"/>
    <w:rsid w:val="00924C46"/>
    <w:rsid w:val="00930643"/>
    <w:rsid w:val="0093776D"/>
    <w:rsid w:val="00942090"/>
    <w:rsid w:val="009468F7"/>
    <w:rsid w:val="00950F32"/>
    <w:rsid w:val="00954AD3"/>
    <w:rsid w:val="00956E94"/>
    <w:rsid w:val="0096585A"/>
    <w:rsid w:val="00970860"/>
    <w:rsid w:val="00975433"/>
    <w:rsid w:val="009758E2"/>
    <w:rsid w:val="00976214"/>
    <w:rsid w:val="00976309"/>
    <w:rsid w:val="00977942"/>
    <w:rsid w:val="00982CFF"/>
    <w:rsid w:val="00983007"/>
    <w:rsid w:val="0098471F"/>
    <w:rsid w:val="00984A4F"/>
    <w:rsid w:val="00984F34"/>
    <w:rsid w:val="009862D5"/>
    <w:rsid w:val="00990456"/>
    <w:rsid w:val="009911C4"/>
    <w:rsid w:val="00991261"/>
    <w:rsid w:val="00991354"/>
    <w:rsid w:val="00993A90"/>
    <w:rsid w:val="009956AE"/>
    <w:rsid w:val="00996BF4"/>
    <w:rsid w:val="009A285F"/>
    <w:rsid w:val="009B04CD"/>
    <w:rsid w:val="009B4FCC"/>
    <w:rsid w:val="009B607F"/>
    <w:rsid w:val="009B69EB"/>
    <w:rsid w:val="009B74E7"/>
    <w:rsid w:val="009C39AB"/>
    <w:rsid w:val="009D0AD9"/>
    <w:rsid w:val="009D1CEC"/>
    <w:rsid w:val="009D7AFF"/>
    <w:rsid w:val="009E2766"/>
    <w:rsid w:val="009E2E58"/>
    <w:rsid w:val="009E573C"/>
    <w:rsid w:val="009E6AEA"/>
    <w:rsid w:val="009E7AFF"/>
    <w:rsid w:val="009F45A1"/>
    <w:rsid w:val="00A000C0"/>
    <w:rsid w:val="00A002FC"/>
    <w:rsid w:val="00A0199B"/>
    <w:rsid w:val="00A0309F"/>
    <w:rsid w:val="00A030FB"/>
    <w:rsid w:val="00A05B3F"/>
    <w:rsid w:val="00A06C8F"/>
    <w:rsid w:val="00A10655"/>
    <w:rsid w:val="00A12D0C"/>
    <w:rsid w:val="00A12E03"/>
    <w:rsid w:val="00A12EF5"/>
    <w:rsid w:val="00A203CE"/>
    <w:rsid w:val="00A20534"/>
    <w:rsid w:val="00A23F18"/>
    <w:rsid w:val="00A26B45"/>
    <w:rsid w:val="00A276E5"/>
    <w:rsid w:val="00A30DAF"/>
    <w:rsid w:val="00A31D02"/>
    <w:rsid w:val="00A348B9"/>
    <w:rsid w:val="00A354FD"/>
    <w:rsid w:val="00A356B8"/>
    <w:rsid w:val="00A418B7"/>
    <w:rsid w:val="00A43981"/>
    <w:rsid w:val="00A44E7D"/>
    <w:rsid w:val="00A4760C"/>
    <w:rsid w:val="00A47903"/>
    <w:rsid w:val="00A51562"/>
    <w:rsid w:val="00A533CD"/>
    <w:rsid w:val="00A55E08"/>
    <w:rsid w:val="00A56094"/>
    <w:rsid w:val="00A602A5"/>
    <w:rsid w:val="00A6225E"/>
    <w:rsid w:val="00A63006"/>
    <w:rsid w:val="00A63D6F"/>
    <w:rsid w:val="00A63E98"/>
    <w:rsid w:val="00A676D7"/>
    <w:rsid w:val="00A71224"/>
    <w:rsid w:val="00A742B1"/>
    <w:rsid w:val="00A76AD0"/>
    <w:rsid w:val="00A77549"/>
    <w:rsid w:val="00A87185"/>
    <w:rsid w:val="00A976B5"/>
    <w:rsid w:val="00A97AAE"/>
    <w:rsid w:val="00AA1604"/>
    <w:rsid w:val="00AA1B9E"/>
    <w:rsid w:val="00AA2966"/>
    <w:rsid w:val="00AA2CA4"/>
    <w:rsid w:val="00AA66B1"/>
    <w:rsid w:val="00AB233C"/>
    <w:rsid w:val="00AB33D9"/>
    <w:rsid w:val="00AB4DB3"/>
    <w:rsid w:val="00AB5A77"/>
    <w:rsid w:val="00AC0B52"/>
    <w:rsid w:val="00AC112F"/>
    <w:rsid w:val="00AC31FD"/>
    <w:rsid w:val="00AC3DEF"/>
    <w:rsid w:val="00AC6E2B"/>
    <w:rsid w:val="00AC6F6C"/>
    <w:rsid w:val="00AC736F"/>
    <w:rsid w:val="00AD2037"/>
    <w:rsid w:val="00AE2DF8"/>
    <w:rsid w:val="00AE40DD"/>
    <w:rsid w:val="00AE7DBC"/>
    <w:rsid w:val="00AF07CE"/>
    <w:rsid w:val="00AF1A64"/>
    <w:rsid w:val="00AF3D5C"/>
    <w:rsid w:val="00AF434E"/>
    <w:rsid w:val="00B01052"/>
    <w:rsid w:val="00B03FE7"/>
    <w:rsid w:val="00B13AFB"/>
    <w:rsid w:val="00B15536"/>
    <w:rsid w:val="00B20D2D"/>
    <w:rsid w:val="00B20E0F"/>
    <w:rsid w:val="00B26666"/>
    <w:rsid w:val="00B30CC0"/>
    <w:rsid w:val="00B3226C"/>
    <w:rsid w:val="00B323C7"/>
    <w:rsid w:val="00B366EA"/>
    <w:rsid w:val="00B42092"/>
    <w:rsid w:val="00B46B9F"/>
    <w:rsid w:val="00B501E0"/>
    <w:rsid w:val="00B504A8"/>
    <w:rsid w:val="00B51847"/>
    <w:rsid w:val="00B522CB"/>
    <w:rsid w:val="00B55666"/>
    <w:rsid w:val="00B57291"/>
    <w:rsid w:val="00B57B18"/>
    <w:rsid w:val="00B6105B"/>
    <w:rsid w:val="00B62CC0"/>
    <w:rsid w:val="00B64DA7"/>
    <w:rsid w:val="00B65022"/>
    <w:rsid w:val="00B66136"/>
    <w:rsid w:val="00B662E9"/>
    <w:rsid w:val="00B72055"/>
    <w:rsid w:val="00B7248F"/>
    <w:rsid w:val="00B76DA5"/>
    <w:rsid w:val="00B80DAE"/>
    <w:rsid w:val="00B81B52"/>
    <w:rsid w:val="00B92978"/>
    <w:rsid w:val="00B93C55"/>
    <w:rsid w:val="00B93D43"/>
    <w:rsid w:val="00B96D7C"/>
    <w:rsid w:val="00BA309F"/>
    <w:rsid w:val="00BA48FC"/>
    <w:rsid w:val="00BA7FAD"/>
    <w:rsid w:val="00BB2603"/>
    <w:rsid w:val="00BB3D54"/>
    <w:rsid w:val="00BB4366"/>
    <w:rsid w:val="00BC00A0"/>
    <w:rsid w:val="00BC0213"/>
    <w:rsid w:val="00BC0D26"/>
    <w:rsid w:val="00BC50EA"/>
    <w:rsid w:val="00BD1A9D"/>
    <w:rsid w:val="00BD23A9"/>
    <w:rsid w:val="00BD4F4E"/>
    <w:rsid w:val="00BD6749"/>
    <w:rsid w:val="00BD6EBB"/>
    <w:rsid w:val="00BE4629"/>
    <w:rsid w:val="00BF0429"/>
    <w:rsid w:val="00BF12CE"/>
    <w:rsid w:val="00BF67CD"/>
    <w:rsid w:val="00C0125F"/>
    <w:rsid w:val="00C0171B"/>
    <w:rsid w:val="00C035CF"/>
    <w:rsid w:val="00C05349"/>
    <w:rsid w:val="00C06F5A"/>
    <w:rsid w:val="00C15C43"/>
    <w:rsid w:val="00C15D3A"/>
    <w:rsid w:val="00C16533"/>
    <w:rsid w:val="00C16E51"/>
    <w:rsid w:val="00C21EAA"/>
    <w:rsid w:val="00C23666"/>
    <w:rsid w:val="00C24D81"/>
    <w:rsid w:val="00C26170"/>
    <w:rsid w:val="00C325B0"/>
    <w:rsid w:val="00C3332F"/>
    <w:rsid w:val="00C34DC9"/>
    <w:rsid w:val="00C37D69"/>
    <w:rsid w:val="00C42EB6"/>
    <w:rsid w:val="00C47055"/>
    <w:rsid w:val="00C50511"/>
    <w:rsid w:val="00C57EFD"/>
    <w:rsid w:val="00C6183E"/>
    <w:rsid w:val="00C631ED"/>
    <w:rsid w:val="00C65DF2"/>
    <w:rsid w:val="00C71910"/>
    <w:rsid w:val="00C7192A"/>
    <w:rsid w:val="00C71D09"/>
    <w:rsid w:val="00C72B5A"/>
    <w:rsid w:val="00C8438A"/>
    <w:rsid w:val="00C845B0"/>
    <w:rsid w:val="00C859EB"/>
    <w:rsid w:val="00C862ED"/>
    <w:rsid w:val="00C8765D"/>
    <w:rsid w:val="00C9203C"/>
    <w:rsid w:val="00C93E4E"/>
    <w:rsid w:val="00C9465A"/>
    <w:rsid w:val="00C97B0D"/>
    <w:rsid w:val="00C97EBB"/>
    <w:rsid w:val="00CA29B3"/>
    <w:rsid w:val="00CA3AFC"/>
    <w:rsid w:val="00CA3FC2"/>
    <w:rsid w:val="00CA5BC9"/>
    <w:rsid w:val="00CB053E"/>
    <w:rsid w:val="00CB399B"/>
    <w:rsid w:val="00CB68FF"/>
    <w:rsid w:val="00CC230D"/>
    <w:rsid w:val="00CD3BD6"/>
    <w:rsid w:val="00CE2FBD"/>
    <w:rsid w:val="00CE6094"/>
    <w:rsid w:val="00CE7669"/>
    <w:rsid w:val="00CE7B92"/>
    <w:rsid w:val="00CF20DC"/>
    <w:rsid w:val="00CF27BF"/>
    <w:rsid w:val="00CF70F7"/>
    <w:rsid w:val="00CF7220"/>
    <w:rsid w:val="00CF750E"/>
    <w:rsid w:val="00D00F8E"/>
    <w:rsid w:val="00D015F3"/>
    <w:rsid w:val="00D054F4"/>
    <w:rsid w:val="00D0557E"/>
    <w:rsid w:val="00D05FB9"/>
    <w:rsid w:val="00D06F97"/>
    <w:rsid w:val="00D10540"/>
    <w:rsid w:val="00D10EDC"/>
    <w:rsid w:val="00D11B8C"/>
    <w:rsid w:val="00D126CF"/>
    <w:rsid w:val="00D139DE"/>
    <w:rsid w:val="00D14431"/>
    <w:rsid w:val="00D14B4C"/>
    <w:rsid w:val="00D173CD"/>
    <w:rsid w:val="00D22ECC"/>
    <w:rsid w:val="00D232C1"/>
    <w:rsid w:val="00D25393"/>
    <w:rsid w:val="00D26533"/>
    <w:rsid w:val="00D26972"/>
    <w:rsid w:val="00D26EA5"/>
    <w:rsid w:val="00D3067C"/>
    <w:rsid w:val="00D3093F"/>
    <w:rsid w:val="00D3594B"/>
    <w:rsid w:val="00D36A2D"/>
    <w:rsid w:val="00D37611"/>
    <w:rsid w:val="00D430CF"/>
    <w:rsid w:val="00D432D8"/>
    <w:rsid w:val="00D50551"/>
    <w:rsid w:val="00D51BDA"/>
    <w:rsid w:val="00D52129"/>
    <w:rsid w:val="00D53102"/>
    <w:rsid w:val="00D555CE"/>
    <w:rsid w:val="00D55F63"/>
    <w:rsid w:val="00D560E5"/>
    <w:rsid w:val="00D608C0"/>
    <w:rsid w:val="00D664B4"/>
    <w:rsid w:val="00D66FE5"/>
    <w:rsid w:val="00D67180"/>
    <w:rsid w:val="00D70431"/>
    <w:rsid w:val="00D70666"/>
    <w:rsid w:val="00D71D02"/>
    <w:rsid w:val="00D72478"/>
    <w:rsid w:val="00D755E1"/>
    <w:rsid w:val="00D7696F"/>
    <w:rsid w:val="00D80F4E"/>
    <w:rsid w:val="00D869F3"/>
    <w:rsid w:val="00D8757A"/>
    <w:rsid w:val="00D87A99"/>
    <w:rsid w:val="00D87FE1"/>
    <w:rsid w:val="00D9183C"/>
    <w:rsid w:val="00D92F23"/>
    <w:rsid w:val="00D93692"/>
    <w:rsid w:val="00D952DD"/>
    <w:rsid w:val="00D95BAD"/>
    <w:rsid w:val="00DA2A74"/>
    <w:rsid w:val="00DA2BD0"/>
    <w:rsid w:val="00DA3122"/>
    <w:rsid w:val="00DA42DD"/>
    <w:rsid w:val="00DB077E"/>
    <w:rsid w:val="00DB0B57"/>
    <w:rsid w:val="00DB1D52"/>
    <w:rsid w:val="00DB3F96"/>
    <w:rsid w:val="00DB43FB"/>
    <w:rsid w:val="00DB503E"/>
    <w:rsid w:val="00DB6B0F"/>
    <w:rsid w:val="00DC277C"/>
    <w:rsid w:val="00DC3025"/>
    <w:rsid w:val="00DC3F6C"/>
    <w:rsid w:val="00DC506A"/>
    <w:rsid w:val="00DC58C3"/>
    <w:rsid w:val="00DC74D9"/>
    <w:rsid w:val="00DD3D64"/>
    <w:rsid w:val="00DD4708"/>
    <w:rsid w:val="00DD4E2F"/>
    <w:rsid w:val="00DD7784"/>
    <w:rsid w:val="00DE1F5B"/>
    <w:rsid w:val="00DE20B0"/>
    <w:rsid w:val="00DE213F"/>
    <w:rsid w:val="00DE7039"/>
    <w:rsid w:val="00DE70AF"/>
    <w:rsid w:val="00DF00A7"/>
    <w:rsid w:val="00DF1F3D"/>
    <w:rsid w:val="00DF602B"/>
    <w:rsid w:val="00DF646B"/>
    <w:rsid w:val="00DF7400"/>
    <w:rsid w:val="00DF76F7"/>
    <w:rsid w:val="00DF7CBC"/>
    <w:rsid w:val="00E017D7"/>
    <w:rsid w:val="00E02E4D"/>
    <w:rsid w:val="00E061B1"/>
    <w:rsid w:val="00E1154D"/>
    <w:rsid w:val="00E11B8D"/>
    <w:rsid w:val="00E23105"/>
    <w:rsid w:val="00E23B93"/>
    <w:rsid w:val="00E2563C"/>
    <w:rsid w:val="00E3450B"/>
    <w:rsid w:val="00E35E82"/>
    <w:rsid w:val="00E465E7"/>
    <w:rsid w:val="00E5124F"/>
    <w:rsid w:val="00E538CC"/>
    <w:rsid w:val="00E56957"/>
    <w:rsid w:val="00E60336"/>
    <w:rsid w:val="00E61684"/>
    <w:rsid w:val="00E617A1"/>
    <w:rsid w:val="00E61834"/>
    <w:rsid w:val="00E6225A"/>
    <w:rsid w:val="00E6356E"/>
    <w:rsid w:val="00E63863"/>
    <w:rsid w:val="00E640ED"/>
    <w:rsid w:val="00E6535E"/>
    <w:rsid w:val="00E65AA1"/>
    <w:rsid w:val="00E66529"/>
    <w:rsid w:val="00E73EF4"/>
    <w:rsid w:val="00E745FD"/>
    <w:rsid w:val="00E7581D"/>
    <w:rsid w:val="00E82575"/>
    <w:rsid w:val="00E82E89"/>
    <w:rsid w:val="00E85295"/>
    <w:rsid w:val="00E86DED"/>
    <w:rsid w:val="00E92B62"/>
    <w:rsid w:val="00E978A2"/>
    <w:rsid w:val="00E97E0B"/>
    <w:rsid w:val="00EA29F0"/>
    <w:rsid w:val="00EA2FF9"/>
    <w:rsid w:val="00EA3A98"/>
    <w:rsid w:val="00EB2162"/>
    <w:rsid w:val="00EB3075"/>
    <w:rsid w:val="00EB40A3"/>
    <w:rsid w:val="00EC1F89"/>
    <w:rsid w:val="00EC2B9C"/>
    <w:rsid w:val="00EC6FDA"/>
    <w:rsid w:val="00EC72B4"/>
    <w:rsid w:val="00ED01CC"/>
    <w:rsid w:val="00ED0681"/>
    <w:rsid w:val="00ED106C"/>
    <w:rsid w:val="00ED212A"/>
    <w:rsid w:val="00ED27DB"/>
    <w:rsid w:val="00ED2CAB"/>
    <w:rsid w:val="00ED4067"/>
    <w:rsid w:val="00ED46D0"/>
    <w:rsid w:val="00ED5AB7"/>
    <w:rsid w:val="00EE0C5C"/>
    <w:rsid w:val="00EE1FFC"/>
    <w:rsid w:val="00EE2DA1"/>
    <w:rsid w:val="00EE55D0"/>
    <w:rsid w:val="00EF2170"/>
    <w:rsid w:val="00EF40E8"/>
    <w:rsid w:val="00F02326"/>
    <w:rsid w:val="00F06FEA"/>
    <w:rsid w:val="00F103B8"/>
    <w:rsid w:val="00F10FF9"/>
    <w:rsid w:val="00F12091"/>
    <w:rsid w:val="00F1292A"/>
    <w:rsid w:val="00F12EA4"/>
    <w:rsid w:val="00F15D02"/>
    <w:rsid w:val="00F2217B"/>
    <w:rsid w:val="00F22F61"/>
    <w:rsid w:val="00F2385E"/>
    <w:rsid w:val="00F251B6"/>
    <w:rsid w:val="00F31DD8"/>
    <w:rsid w:val="00F324A6"/>
    <w:rsid w:val="00F327BD"/>
    <w:rsid w:val="00F33160"/>
    <w:rsid w:val="00F3333B"/>
    <w:rsid w:val="00F3467C"/>
    <w:rsid w:val="00F37538"/>
    <w:rsid w:val="00F4121A"/>
    <w:rsid w:val="00F41F33"/>
    <w:rsid w:val="00F43869"/>
    <w:rsid w:val="00F443EA"/>
    <w:rsid w:val="00F47972"/>
    <w:rsid w:val="00F56E33"/>
    <w:rsid w:val="00F603C2"/>
    <w:rsid w:val="00F640FD"/>
    <w:rsid w:val="00F714BF"/>
    <w:rsid w:val="00F718B7"/>
    <w:rsid w:val="00F77168"/>
    <w:rsid w:val="00F81B75"/>
    <w:rsid w:val="00F81D5D"/>
    <w:rsid w:val="00F8395B"/>
    <w:rsid w:val="00F850F6"/>
    <w:rsid w:val="00F9007C"/>
    <w:rsid w:val="00F90457"/>
    <w:rsid w:val="00F92FF0"/>
    <w:rsid w:val="00F93934"/>
    <w:rsid w:val="00F93F59"/>
    <w:rsid w:val="00F95D6F"/>
    <w:rsid w:val="00FA6B4B"/>
    <w:rsid w:val="00FA7B18"/>
    <w:rsid w:val="00FB0A06"/>
    <w:rsid w:val="00FB2180"/>
    <w:rsid w:val="00FB2397"/>
    <w:rsid w:val="00FB23B1"/>
    <w:rsid w:val="00FB5F85"/>
    <w:rsid w:val="00FB6C8A"/>
    <w:rsid w:val="00FC14B8"/>
    <w:rsid w:val="00FC27B0"/>
    <w:rsid w:val="00FC5774"/>
    <w:rsid w:val="00FD0516"/>
    <w:rsid w:val="00FD1516"/>
    <w:rsid w:val="00FD5024"/>
    <w:rsid w:val="00FE2085"/>
    <w:rsid w:val="00FE5FD6"/>
    <w:rsid w:val="00FE79C8"/>
    <w:rsid w:val="00FF0722"/>
    <w:rsid w:val="00FF1D8D"/>
    <w:rsid w:val="00FF2FF5"/>
    <w:rsid w:val="00FF422E"/>
    <w:rsid w:val="00FF4B2C"/>
    <w:rsid w:val="00FF5C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5:docId w15:val="{4D69BF5E-D47C-4534-BC5F-920DD927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08D"/>
    <w:pPr>
      <w:spacing w:line="260" w:lineRule="auto"/>
    </w:pPr>
    <w:rPr>
      <w:rFonts w:ascii="Frutiger LT Com 55 Roman" w:hAnsi="Frutiger LT Com 55 Roman"/>
    </w:rPr>
  </w:style>
  <w:style w:type="paragraph" w:styleId="berschrift1">
    <w:name w:val="heading 1"/>
    <w:basedOn w:val="Standard"/>
    <w:next w:val="Standard"/>
    <w:qFormat/>
    <w:rsid w:val="002C0FE0"/>
    <w:pPr>
      <w:keepNext/>
      <w:suppressAutoHyphens/>
      <w:spacing w:before="480" w:after="480" w:line="240" w:lineRule="exact"/>
      <w:jc w:val="both"/>
      <w:outlineLvl w:val="0"/>
    </w:pPr>
    <w:rPr>
      <w:b/>
      <w:noProof/>
      <w:kern w:val="28"/>
      <w:sz w:val="24"/>
    </w:rPr>
  </w:style>
  <w:style w:type="paragraph" w:styleId="berschrift2">
    <w:name w:val="heading 2"/>
    <w:basedOn w:val="berschrift1"/>
    <w:next w:val="Standard"/>
    <w:link w:val="berschrift2Zchn"/>
    <w:qFormat/>
    <w:rsid w:val="003D0BCB"/>
    <w:pPr>
      <w:numPr>
        <w:ilvl w:val="1"/>
      </w:numPr>
      <w:spacing w:before="240" w:after="240"/>
      <w:ind w:left="964" w:hanging="964"/>
      <w:outlineLvl w:val="1"/>
    </w:pPr>
    <w:rPr>
      <w:sz w:val="22"/>
    </w:rPr>
  </w:style>
  <w:style w:type="paragraph" w:styleId="berschrift3">
    <w:name w:val="heading 3"/>
    <w:basedOn w:val="berschrift2"/>
    <w:next w:val="Standard"/>
    <w:qFormat/>
    <w:rsid w:val="003D0BCB"/>
    <w:pPr>
      <w:numPr>
        <w:ilvl w:val="2"/>
      </w:numPr>
      <w:spacing w:after="120"/>
      <w:ind w:left="964" w:hanging="964"/>
      <w:outlineLvl w:val="2"/>
    </w:pPr>
    <w:rPr>
      <w:sz w:val="20"/>
    </w:rPr>
  </w:style>
  <w:style w:type="paragraph" w:styleId="berschrift4">
    <w:name w:val="heading 4"/>
    <w:basedOn w:val="Standard"/>
    <w:next w:val="Standard"/>
    <w:link w:val="berschrift4Zchn"/>
    <w:uiPriority w:val="9"/>
    <w:unhideWhenUsed/>
    <w:qFormat/>
    <w:rsid w:val="002C0FE0"/>
    <w:pPr>
      <w:keepNext/>
      <w:keepLines/>
      <w:spacing w:before="240" w:after="120" w:line="240" w:lineRule="exact"/>
      <w:jc w:val="both"/>
      <w:outlineLvl w:val="3"/>
    </w:pPr>
    <w:rPr>
      <w:bCs/>
      <w:iCs/>
    </w:rPr>
  </w:style>
  <w:style w:type="paragraph" w:styleId="berschrift5">
    <w:name w:val="heading 5"/>
    <w:basedOn w:val="Standard"/>
    <w:next w:val="Standard"/>
    <w:link w:val="berschrift5Zchn"/>
    <w:uiPriority w:val="9"/>
    <w:unhideWhenUsed/>
    <w:qFormat/>
    <w:rsid w:val="00DC74D9"/>
    <w:pPr>
      <w:keepNext/>
      <w:keepLines/>
      <w:spacing w:before="200"/>
      <w:outlineLvl w:val="4"/>
    </w:pPr>
    <w:rPr>
      <w:rFonts w:ascii="Cambria" w:hAnsi="Cambria"/>
      <w:color w:val="243F60"/>
    </w:rPr>
  </w:style>
  <w:style w:type="paragraph" w:styleId="berschrift6">
    <w:name w:val="heading 6"/>
    <w:basedOn w:val="Standard"/>
    <w:next w:val="Standard"/>
    <w:link w:val="berschrift6Zchn"/>
    <w:uiPriority w:val="9"/>
    <w:unhideWhenUsed/>
    <w:qFormat/>
    <w:rsid w:val="00DC74D9"/>
    <w:pPr>
      <w:keepNext/>
      <w:keepLines/>
      <w:spacing w:before="200"/>
      <w:outlineLvl w:val="5"/>
    </w:pPr>
    <w:rPr>
      <w:rFonts w:ascii="Cambria" w:hAnsi="Cambria"/>
      <w:i/>
      <w:iCs/>
      <w:color w:val="243F60"/>
    </w:rPr>
  </w:style>
  <w:style w:type="paragraph" w:styleId="berschrift7">
    <w:name w:val="heading 7"/>
    <w:basedOn w:val="Standard"/>
    <w:next w:val="Standard"/>
    <w:link w:val="berschrift7Zchn"/>
    <w:uiPriority w:val="9"/>
    <w:unhideWhenUsed/>
    <w:qFormat/>
    <w:rsid w:val="00DC74D9"/>
    <w:pPr>
      <w:keepNext/>
      <w:keepLines/>
      <w:spacing w:before="20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DC74D9"/>
    <w:pPr>
      <w:keepNext/>
      <w:keepLines/>
      <w:spacing w:before="200"/>
      <w:outlineLvl w:val="7"/>
    </w:pPr>
    <w:rPr>
      <w:rFonts w:ascii="Cambria" w:hAnsi="Cambria"/>
      <w:color w:val="404040"/>
    </w:rPr>
  </w:style>
  <w:style w:type="paragraph" w:styleId="berschrift9">
    <w:name w:val="heading 9"/>
    <w:basedOn w:val="Standard"/>
    <w:next w:val="Standard"/>
    <w:link w:val="berschrift9Zchn"/>
    <w:uiPriority w:val="9"/>
    <w:semiHidden/>
    <w:unhideWhenUsed/>
    <w:qFormat/>
    <w:rsid w:val="00DC74D9"/>
    <w:pPr>
      <w:keepNext/>
      <w:keepLines/>
      <w:spacing w:before="200"/>
      <w:outlineLvl w:val="8"/>
    </w:pPr>
    <w:rPr>
      <w:rFonts w:ascii="Cambria" w:hAnsi="Cambria"/>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pPr>
      <w:framePr w:w="4320" w:h="2160" w:hRule="exact" w:hSpace="141" w:wrap="auto" w:hAnchor="page" w:xAlign="center" w:yAlign="bottom"/>
      <w:ind w:left="1"/>
    </w:pPr>
    <w:rPr>
      <w:sz w:val="22"/>
    </w:rPr>
  </w:style>
  <w:style w:type="character" w:styleId="Hyperlink">
    <w:name w:val="Hyperlink"/>
    <w:uiPriority w:val="99"/>
    <w:rPr>
      <w:color w:val="0000FF"/>
      <w:u w:val="single"/>
    </w:rPr>
  </w:style>
  <w:style w:type="paragraph" w:customStyle="1" w:styleId="Aufzhlung1">
    <w:name w:val="Aufzählung1"/>
    <w:basedOn w:val="Standard"/>
    <w:pPr>
      <w:spacing w:line="220" w:lineRule="exact"/>
    </w:pPr>
    <w:rPr>
      <w:color w:val="000000"/>
      <w:sz w:val="18"/>
      <w:lang w:val="de-DE" w:eastAsia="de-DE"/>
    </w:rPr>
  </w:style>
  <w:style w:type="paragraph" w:styleId="Kopfzeile">
    <w:name w:val="header"/>
    <w:basedOn w:val="Standard"/>
    <w:semiHidden/>
    <w:pPr>
      <w:tabs>
        <w:tab w:val="center" w:pos="4536"/>
        <w:tab w:val="right" w:pos="9072"/>
      </w:tabs>
    </w:pPr>
  </w:style>
  <w:style w:type="paragraph" w:customStyle="1" w:styleId="EmpfngerAdresse">
    <w:name w:val="EmpfängerAdresse"/>
    <w:basedOn w:val="Standard"/>
    <w:pPr>
      <w:spacing w:line="260" w:lineRule="atLeast"/>
    </w:pPr>
  </w:style>
  <w:style w:type="paragraph" w:styleId="Fuzeile">
    <w:name w:val="footer"/>
    <w:basedOn w:val="Standard"/>
    <w:semiHidden/>
    <w:pPr>
      <w:tabs>
        <w:tab w:val="center" w:pos="4536"/>
        <w:tab w:val="right" w:pos="9072"/>
      </w:tabs>
    </w:pPr>
    <w:rPr>
      <w:sz w:val="14"/>
    </w:rPr>
  </w:style>
  <w:style w:type="paragraph" w:customStyle="1" w:styleId="AbsenderAbteilung">
    <w:name w:val="AbsenderAbteilung"/>
    <w:basedOn w:val="Standard"/>
    <w:pPr>
      <w:spacing w:line="220" w:lineRule="exact"/>
      <w:ind w:left="454"/>
    </w:pPr>
    <w:rPr>
      <w:i/>
      <w:sz w:val="18"/>
    </w:rPr>
  </w:style>
  <w:style w:type="paragraph" w:customStyle="1" w:styleId="AbsenderAmt">
    <w:name w:val="AbsenderAmt"/>
    <w:basedOn w:val="Standard"/>
    <w:pPr>
      <w:spacing w:line="220" w:lineRule="exact"/>
      <w:ind w:left="454" w:hanging="454"/>
    </w:pPr>
    <w:rPr>
      <w:b/>
      <w:i/>
      <w:sz w:val="18"/>
    </w:rPr>
  </w:style>
  <w:style w:type="paragraph" w:customStyle="1" w:styleId="AbsenderAdresse">
    <w:name w:val="AbsenderAdresse"/>
    <w:basedOn w:val="Standard"/>
    <w:pPr>
      <w:tabs>
        <w:tab w:val="left" w:pos="1134"/>
      </w:tabs>
      <w:spacing w:line="220" w:lineRule="exact"/>
      <w:ind w:left="454"/>
    </w:pPr>
    <w:rPr>
      <w:i/>
      <w:sz w:val="18"/>
    </w:rPr>
  </w:style>
  <w:style w:type="character" w:styleId="BesuchterLink">
    <w:name w:val="FollowedHyperlink"/>
    <w:semiHidden/>
    <w:rPr>
      <w:color w:val="800080"/>
      <w:u w:val="single"/>
    </w:rPr>
  </w:style>
  <w:style w:type="paragraph" w:customStyle="1" w:styleId="Numerierung">
    <w:name w:val="Numerierung"/>
    <w:basedOn w:val="berschrift2"/>
    <w:next w:val="Standard"/>
    <w:pPr>
      <w:numPr>
        <w:numId w:val="1"/>
      </w:numPr>
    </w:pPr>
  </w:style>
  <w:style w:type="paragraph" w:customStyle="1" w:styleId="AbsenderPersnlich">
    <w:name w:val="AbsenderPersönlich"/>
    <w:basedOn w:val="AbsenderAdresse"/>
    <w:pPr>
      <w:spacing w:before="200"/>
      <w:ind w:hanging="454"/>
    </w:pPr>
    <w:rPr>
      <w:b/>
    </w:rPr>
  </w:style>
  <w:style w:type="paragraph" w:customStyle="1" w:styleId="DatumUndZeichen">
    <w:name w:val="DatumUndZeichen"/>
    <w:basedOn w:val="Standard"/>
    <w:pPr>
      <w:spacing w:before="120" w:after="567"/>
      <w:ind w:left="5500"/>
    </w:pPr>
    <w:rPr>
      <w:noProof/>
    </w:rPr>
  </w:style>
  <w:style w:type="paragraph" w:customStyle="1" w:styleId="BriefAnrede">
    <w:name w:val="BriefAnrede"/>
    <w:basedOn w:val="Standard"/>
    <w:pPr>
      <w:spacing w:after="120" w:line="259" w:lineRule="auto"/>
    </w:pPr>
    <w:rPr>
      <w:noProof/>
    </w:rPr>
  </w:style>
  <w:style w:type="character" w:customStyle="1" w:styleId="AuszeichnungFliesstext">
    <w:name w:val="Auszeichnung_Fliesstext"/>
    <w:rPr>
      <w:rFonts w:ascii="Frutiger 55 Roman" w:hAnsi="Frutiger 55 Roman"/>
      <w:b/>
      <w:noProof/>
    </w:rPr>
  </w:style>
  <w:style w:type="character" w:styleId="Funotenzeichen">
    <w:name w:val="footnote reference"/>
    <w:semiHidden/>
    <w:rPr>
      <w:rFonts w:ascii="Frutiger 55 Roman" w:hAnsi="Frutiger 55 Roman"/>
      <w:vertAlign w:val="superscript"/>
    </w:rPr>
  </w:style>
  <w:style w:type="paragraph" w:styleId="Funotentext">
    <w:name w:val="footnote text"/>
    <w:basedOn w:val="Standard"/>
    <w:semiHidden/>
    <w:pPr>
      <w:tabs>
        <w:tab w:val="left" w:pos="340"/>
      </w:tabs>
      <w:spacing w:before="240"/>
      <w:ind w:left="340" w:hanging="340"/>
    </w:pPr>
    <w:rPr>
      <w:sz w:val="14"/>
    </w:rPr>
  </w:style>
  <w:style w:type="paragraph" w:styleId="Fu-Endnotenberschrift">
    <w:name w:val="Note Heading"/>
    <w:basedOn w:val="Standard"/>
    <w:next w:val="Standard"/>
    <w:semiHidden/>
  </w:style>
  <w:style w:type="paragraph" w:customStyle="1" w:styleId="Auflistung">
    <w:name w:val="Auflistung"/>
    <w:basedOn w:val="Standard"/>
    <w:next w:val="Standard"/>
    <w:pPr>
      <w:numPr>
        <w:numId w:val="3"/>
      </w:numPr>
      <w:tabs>
        <w:tab w:val="clear" w:pos="360"/>
        <w:tab w:val="left" w:pos="340"/>
      </w:tabs>
      <w:spacing w:before="240"/>
      <w:ind w:left="0" w:firstLine="0"/>
    </w:pPr>
  </w:style>
  <w:style w:type="paragraph" w:customStyle="1" w:styleId="Aufzhlung">
    <w:name w:val="Aufzählung"/>
    <w:basedOn w:val="Standard"/>
    <w:next w:val="Standard"/>
    <w:pPr>
      <w:numPr>
        <w:numId w:val="2"/>
      </w:numPr>
      <w:spacing w:before="240"/>
    </w:pPr>
    <w:rPr>
      <w:b/>
    </w:rPr>
  </w:style>
  <w:style w:type="paragraph" w:customStyle="1" w:styleId="BeginnTabelle">
    <w:name w:val="Beginn_Tabelle"/>
    <w:basedOn w:val="Kopfzeile"/>
    <w:pPr>
      <w:pBdr>
        <w:top w:val="single" w:sz="4" w:space="1" w:color="auto"/>
        <w:bottom w:val="single" w:sz="4" w:space="1" w:color="auto"/>
      </w:pBdr>
      <w:tabs>
        <w:tab w:val="clear" w:pos="4536"/>
        <w:tab w:val="clear" w:pos="9072"/>
        <w:tab w:val="left" w:pos="5103"/>
      </w:tabs>
    </w:pPr>
  </w:style>
  <w:style w:type="paragraph" w:customStyle="1" w:styleId="EndeTabelle">
    <w:name w:val="Ende Tabelle"/>
    <w:basedOn w:val="Standard"/>
    <w:pPr>
      <w:pBdr>
        <w:top w:val="single" w:sz="4" w:space="1" w:color="auto"/>
        <w:bottom w:val="single" w:sz="4" w:space="1" w:color="auto"/>
      </w:pBdr>
      <w:tabs>
        <w:tab w:val="left" w:pos="5103"/>
      </w:tabs>
    </w:pPr>
  </w:style>
  <w:style w:type="paragraph" w:customStyle="1" w:styleId="MfG">
    <w:name w:val="MfG"/>
    <w:basedOn w:val="Kopfzeile"/>
    <w:pPr>
      <w:tabs>
        <w:tab w:val="clear" w:pos="4536"/>
        <w:tab w:val="clear" w:pos="9072"/>
      </w:tabs>
      <w:spacing w:before="480"/>
    </w:pPr>
  </w:style>
  <w:style w:type="paragraph" w:customStyle="1" w:styleId="Unterschriften">
    <w:name w:val="Unterschriften"/>
    <w:basedOn w:val="Kopfzeile"/>
    <w:pPr>
      <w:tabs>
        <w:tab w:val="clear" w:pos="4536"/>
        <w:tab w:val="clear" w:pos="9072"/>
        <w:tab w:val="left" w:pos="3402"/>
      </w:tabs>
      <w:spacing w:before="960"/>
    </w:pPr>
  </w:style>
  <w:style w:type="paragraph" w:customStyle="1" w:styleId="Berufsbezeichnungen">
    <w:name w:val="Berufsbezeichnungen"/>
    <w:basedOn w:val="Standard"/>
    <w:pPr>
      <w:tabs>
        <w:tab w:val="left" w:pos="3402"/>
      </w:tabs>
    </w:pPr>
  </w:style>
  <w:style w:type="character" w:styleId="Seitenzahl">
    <w:name w:val="page number"/>
    <w:basedOn w:val="Absatz-Standardschriftart"/>
    <w:semiHidden/>
  </w:style>
  <w:style w:type="paragraph" w:styleId="Umschlagabsenderadresse">
    <w:name w:val="envelope return"/>
    <w:basedOn w:val="Standard"/>
    <w:semiHidden/>
    <w:rPr>
      <w:rFonts w:ascii="Arial" w:hAnsi="Arial"/>
    </w:rPr>
  </w:style>
  <w:style w:type="paragraph" w:customStyle="1" w:styleId="AbsenderStrasse">
    <w:name w:val="AbsenderStrasse"/>
    <w:basedOn w:val="AbsenderAdresse"/>
    <w:pPr>
      <w:spacing w:before="200"/>
    </w:pPr>
  </w:style>
  <w:style w:type="paragraph" w:customStyle="1" w:styleId="AbsenderAmt2">
    <w:name w:val="AbsenderAmt2"/>
    <w:basedOn w:val="AbsenderAmt"/>
    <w:pPr>
      <w:spacing w:after="200"/>
    </w:pPr>
  </w:style>
  <w:style w:type="character" w:styleId="Kommentarzeichen">
    <w:name w:val="annotation reference"/>
    <w:semiHidden/>
    <w:rPr>
      <w:sz w:val="16"/>
    </w:rPr>
  </w:style>
  <w:style w:type="paragraph" w:styleId="Kommentartext">
    <w:name w:val="annotation text"/>
    <w:basedOn w:val="Standard"/>
    <w:semiHidden/>
  </w:style>
  <w:style w:type="paragraph" w:customStyle="1" w:styleId="DateinameundPfad">
    <w:name w:val="Dateiname und Pfad"/>
    <w:rPr>
      <w:lang w:val="de-DE"/>
    </w:rPr>
  </w:style>
  <w:style w:type="paragraph" w:styleId="Sprechblasentext">
    <w:name w:val="Balloon Text"/>
    <w:basedOn w:val="Standard"/>
    <w:link w:val="SprechblasentextZchn"/>
    <w:uiPriority w:val="99"/>
    <w:semiHidden/>
    <w:unhideWhenUsed/>
    <w:rsid w:val="00C8765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765D"/>
    <w:rPr>
      <w:rFonts w:ascii="Tahoma" w:hAnsi="Tahoma" w:cs="Tahoma"/>
      <w:sz w:val="16"/>
      <w:szCs w:val="16"/>
    </w:rPr>
  </w:style>
  <w:style w:type="character" w:styleId="Platzhaltertext">
    <w:name w:val="Placeholder Text"/>
    <w:uiPriority w:val="99"/>
    <w:semiHidden/>
    <w:rsid w:val="00654001"/>
    <w:rPr>
      <w:color w:val="808080"/>
    </w:rPr>
  </w:style>
  <w:style w:type="character" w:customStyle="1" w:styleId="berschrift4Zchn">
    <w:name w:val="Überschrift 4 Zchn"/>
    <w:link w:val="berschrift4"/>
    <w:uiPriority w:val="9"/>
    <w:rsid w:val="002C0FE0"/>
    <w:rPr>
      <w:rFonts w:ascii="Frutiger LT Com 55 Roman" w:hAnsi="Frutiger LT Com 55 Roman"/>
      <w:bCs/>
      <w:iCs/>
    </w:rPr>
  </w:style>
  <w:style w:type="character" w:customStyle="1" w:styleId="berschrift5Zchn">
    <w:name w:val="Überschrift 5 Zchn"/>
    <w:link w:val="berschrift5"/>
    <w:uiPriority w:val="9"/>
    <w:rsid w:val="00DC74D9"/>
    <w:rPr>
      <w:rFonts w:ascii="Cambria" w:hAnsi="Cambria"/>
      <w:color w:val="243F60"/>
    </w:rPr>
  </w:style>
  <w:style w:type="character" w:customStyle="1" w:styleId="berschrift6Zchn">
    <w:name w:val="Überschrift 6 Zchn"/>
    <w:link w:val="berschrift6"/>
    <w:uiPriority w:val="9"/>
    <w:rsid w:val="00DC74D9"/>
    <w:rPr>
      <w:rFonts w:ascii="Cambria" w:hAnsi="Cambria"/>
      <w:i/>
      <w:iCs/>
      <w:color w:val="243F60"/>
    </w:rPr>
  </w:style>
  <w:style w:type="character" w:customStyle="1" w:styleId="berschrift7Zchn">
    <w:name w:val="Überschrift 7 Zchn"/>
    <w:link w:val="berschrift7"/>
    <w:uiPriority w:val="9"/>
    <w:rsid w:val="00DC74D9"/>
    <w:rPr>
      <w:rFonts w:ascii="Cambria" w:hAnsi="Cambria"/>
      <w:i/>
      <w:iCs/>
      <w:color w:val="404040"/>
    </w:rPr>
  </w:style>
  <w:style w:type="character" w:customStyle="1" w:styleId="berschrift8Zchn">
    <w:name w:val="Überschrift 8 Zchn"/>
    <w:link w:val="berschrift8"/>
    <w:uiPriority w:val="9"/>
    <w:rsid w:val="00DC74D9"/>
    <w:rPr>
      <w:rFonts w:ascii="Cambria" w:hAnsi="Cambria"/>
      <w:color w:val="404040"/>
    </w:rPr>
  </w:style>
  <w:style w:type="character" w:customStyle="1" w:styleId="berschrift9Zchn">
    <w:name w:val="Überschrift 9 Zchn"/>
    <w:link w:val="berschrift9"/>
    <w:uiPriority w:val="9"/>
    <w:semiHidden/>
    <w:rsid w:val="00DC74D9"/>
    <w:rPr>
      <w:rFonts w:ascii="Cambria" w:hAnsi="Cambria"/>
      <w:i/>
      <w:iCs/>
      <w:color w:val="404040"/>
    </w:rPr>
  </w:style>
  <w:style w:type="paragraph" w:styleId="Inhaltsverzeichnisberschrift">
    <w:name w:val="TOC Heading"/>
    <w:basedOn w:val="berschrift1"/>
    <w:next w:val="Standard"/>
    <w:uiPriority w:val="39"/>
    <w:unhideWhenUsed/>
    <w:qFormat/>
    <w:rsid w:val="0071049E"/>
    <w:pPr>
      <w:keepLines/>
      <w:suppressAutoHyphens w:val="0"/>
      <w:spacing w:after="0" w:line="276" w:lineRule="auto"/>
      <w:outlineLvl w:val="9"/>
    </w:pPr>
    <w:rPr>
      <w:rFonts w:ascii="Cambria" w:hAnsi="Cambria"/>
      <w:bCs/>
      <w:noProof w:val="0"/>
      <w:color w:val="365F91"/>
      <w:kern w:val="0"/>
      <w:sz w:val="28"/>
      <w:szCs w:val="28"/>
    </w:rPr>
  </w:style>
  <w:style w:type="paragraph" w:customStyle="1" w:styleId="FormatvorlageHB1">
    <w:name w:val="FormatvorlageHB1"/>
    <w:basedOn w:val="berschrift1"/>
    <w:rsid w:val="00350279"/>
    <w:pPr>
      <w:spacing w:after="240"/>
    </w:pPr>
  </w:style>
  <w:style w:type="paragraph" w:customStyle="1" w:styleId="FormatvorlageHB2">
    <w:name w:val="FormatvorlageHB2"/>
    <w:basedOn w:val="berschrift2"/>
    <w:rsid w:val="00DB3F96"/>
  </w:style>
  <w:style w:type="paragraph" w:customStyle="1" w:styleId="FormatvorlageHB3">
    <w:name w:val="FormatvorlageHB3"/>
    <w:basedOn w:val="berschrift3"/>
    <w:rsid w:val="00DB3F96"/>
  </w:style>
  <w:style w:type="paragraph" w:styleId="Verzeichnis1">
    <w:name w:val="toc 1"/>
    <w:basedOn w:val="Standard"/>
    <w:next w:val="Standard"/>
    <w:autoRedefine/>
    <w:uiPriority w:val="39"/>
    <w:unhideWhenUsed/>
    <w:rsid w:val="005613E0"/>
    <w:pPr>
      <w:tabs>
        <w:tab w:val="left" w:pos="600"/>
        <w:tab w:val="right" w:leader="dot" w:pos="9004"/>
      </w:tabs>
      <w:spacing w:after="100"/>
    </w:pPr>
    <w:rPr>
      <w:b/>
      <w:noProof/>
    </w:rPr>
  </w:style>
  <w:style w:type="paragraph" w:styleId="Verzeichnis2">
    <w:name w:val="toc 2"/>
    <w:basedOn w:val="Standard"/>
    <w:next w:val="Standard"/>
    <w:autoRedefine/>
    <w:uiPriority w:val="39"/>
    <w:unhideWhenUsed/>
    <w:rsid w:val="00991261"/>
    <w:pPr>
      <w:tabs>
        <w:tab w:val="left" w:pos="851"/>
        <w:tab w:val="right" w:leader="dot" w:pos="9004"/>
      </w:tabs>
      <w:spacing w:after="100"/>
      <w:ind w:left="200"/>
    </w:pPr>
    <w:rPr>
      <w:noProof/>
    </w:rPr>
  </w:style>
  <w:style w:type="paragraph" w:styleId="Verzeichnis3">
    <w:name w:val="toc 3"/>
    <w:basedOn w:val="Standard"/>
    <w:next w:val="Standard"/>
    <w:autoRedefine/>
    <w:uiPriority w:val="39"/>
    <w:unhideWhenUsed/>
    <w:rsid w:val="00F31DD8"/>
    <w:pPr>
      <w:tabs>
        <w:tab w:val="left" w:pos="1320"/>
        <w:tab w:val="right" w:leader="dot" w:pos="9004"/>
      </w:tabs>
      <w:spacing w:after="100"/>
      <w:ind w:left="400"/>
    </w:pPr>
    <w:rPr>
      <w:noProof/>
    </w:rPr>
  </w:style>
  <w:style w:type="paragraph" w:styleId="Verzeichnis4">
    <w:name w:val="toc 4"/>
    <w:basedOn w:val="Standard"/>
    <w:next w:val="Standard"/>
    <w:autoRedefine/>
    <w:uiPriority w:val="39"/>
    <w:unhideWhenUsed/>
    <w:rsid w:val="00265383"/>
    <w:pPr>
      <w:tabs>
        <w:tab w:val="left" w:pos="1760"/>
        <w:tab w:val="right" w:leader="dot" w:pos="9004"/>
      </w:tabs>
      <w:spacing w:after="100"/>
      <w:ind w:left="600"/>
    </w:pPr>
    <w:rPr>
      <w:noProof/>
      <w:lang w:val="de-DE"/>
    </w:rPr>
  </w:style>
  <w:style w:type="numbering" w:customStyle="1" w:styleId="Formatvorlage1">
    <w:name w:val="Formatvorlage1"/>
    <w:uiPriority w:val="99"/>
    <w:rsid w:val="00EE55D0"/>
    <w:pPr>
      <w:numPr>
        <w:numId w:val="4"/>
      </w:numPr>
    </w:pPr>
  </w:style>
  <w:style w:type="paragraph" w:styleId="Listenabsatz">
    <w:name w:val="List Paragraph"/>
    <w:basedOn w:val="Standard"/>
    <w:uiPriority w:val="34"/>
    <w:qFormat/>
    <w:rsid w:val="00CF7220"/>
    <w:pPr>
      <w:ind w:left="720"/>
      <w:contextualSpacing/>
    </w:pPr>
  </w:style>
  <w:style w:type="table" w:styleId="Tabellenraster">
    <w:name w:val="Table Grid"/>
    <w:basedOn w:val="NormaleTabelle"/>
    <w:uiPriority w:val="59"/>
    <w:rsid w:val="00D30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A285F"/>
    <w:rPr>
      <w:rFonts w:ascii="Frutiger LT Com 55 Roman" w:hAnsi="Frutiger LT Com 55 Roman"/>
    </w:rPr>
  </w:style>
  <w:style w:type="character" w:customStyle="1" w:styleId="articlesymbol">
    <w:name w:val="article_symbol"/>
    <w:basedOn w:val="Absatz-Standardschriftart"/>
    <w:rsid w:val="00DE7039"/>
  </w:style>
  <w:style w:type="character" w:customStyle="1" w:styleId="number">
    <w:name w:val="number"/>
    <w:basedOn w:val="Absatz-Standardschriftart"/>
    <w:rsid w:val="00DE7039"/>
  </w:style>
  <w:style w:type="character" w:styleId="Fett">
    <w:name w:val="Strong"/>
    <w:uiPriority w:val="22"/>
    <w:qFormat/>
    <w:rsid w:val="00DE7039"/>
    <w:rPr>
      <w:b/>
      <w:bCs/>
    </w:rPr>
  </w:style>
  <w:style w:type="character" w:customStyle="1" w:styleId="titletext">
    <w:name w:val="title_text"/>
    <w:basedOn w:val="Absatz-Standardschriftart"/>
    <w:rsid w:val="00DE7039"/>
  </w:style>
  <w:style w:type="paragraph" w:styleId="StandardWeb">
    <w:name w:val="Normal (Web)"/>
    <w:basedOn w:val="Standard"/>
    <w:uiPriority w:val="99"/>
    <w:semiHidden/>
    <w:unhideWhenUsed/>
    <w:rsid w:val="00DE7039"/>
    <w:pPr>
      <w:spacing w:before="100" w:beforeAutospacing="1" w:after="100" w:afterAutospacing="1" w:line="240" w:lineRule="auto"/>
    </w:pPr>
    <w:rPr>
      <w:rFonts w:ascii="Times New Roman" w:hAnsi="Times New Roman"/>
      <w:sz w:val="24"/>
      <w:szCs w:val="24"/>
    </w:rPr>
  </w:style>
  <w:style w:type="character" w:customStyle="1" w:styleId="textcontent">
    <w:name w:val="text_content"/>
    <w:basedOn w:val="Absatz-Standardschriftart"/>
    <w:rsid w:val="00DE7039"/>
  </w:style>
  <w:style w:type="character" w:customStyle="1" w:styleId="berschrift2Zchn">
    <w:name w:val="Überschrift 2 Zchn"/>
    <w:link w:val="berschrift2"/>
    <w:rsid w:val="00B522CB"/>
    <w:rPr>
      <w:rFonts w:ascii="Frutiger LT Com 55 Roman" w:hAnsi="Frutiger LT Com 55 Roman"/>
      <w:b/>
      <w:noProof/>
      <w:kern w:val="28"/>
      <w:sz w:val="22"/>
    </w:rPr>
  </w:style>
  <w:style w:type="paragraph" w:styleId="Verzeichnis5">
    <w:name w:val="toc 5"/>
    <w:basedOn w:val="Standard"/>
    <w:next w:val="Standard"/>
    <w:autoRedefine/>
    <w:uiPriority w:val="39"/>
    <w:unhideWhenUsed/>
    <w:rsid w:val="007F2F2A"/>
    <w:pPr>
      <w:spacing w:after="100" w:line="276" w:lineRule="auto"/>
      <w:ind w:left="880"/>
    </w:pPr>
    <w:rPr>
      <w:rFonts w:ascii="Calibri" w:hAnsi="Calibri"/>
      <w:sz w:val="22"/>
      <w:szCs w:val="22"/>
    </w:rPr>
  </w:style>
  <w:style w:type="paragraph" w:styleId="Verzeichnis6">
    <w:name w:val="toc 6"/>
    <w:basedOn w:val="Standard"/>
    <w:next w:val="Standard"/>
    <w:autoRedefine/>
    <w:uiPriority w:val="39"/>
    <w:unhideWhenUsed/>
    <w:rsid w:val="007F2F2A"/>
    <w:pPr>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7F2F2A"/>
    <w:pPr>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7F2F2A"/>
    <w:pPr>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7F2F2A"/>
    <w:pPr>
      <w:spacing w:after="100" w:line="276" w:lineRule="auto"/>
      <w:ind w:left="1760"/>
    </w:pPr>
    <w:rPr>
      <w:rFonts w:ascii="Calibri" w:hAnsi="Calibri"/>
      <w:sz w:val="22"/>
      <w:szCs w:val="22"/>
    </w:rPr>
  </w:style>
  <w:style w:type="character" w:styleId="SchwacheHervorhebung">
    <w:name w:val="Subtle Emphasis"/>
    <w:basedOn w:val="Absatz-Standardschriftart"/>
    <w:uiPriority w:val="19"/>
    <w:qFormat/>
    <w:rsid w:val="005E0E7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9090">
      <w:bodyDiv w:val="1"/>
      <w:marLeft w:val="0"/>
      <w:marRight w:val="0"/>
      <w:marTop w:val="0"/>
      <w:marBottom w:val="0"/>
      <w:divBdr>
        <w:top w:val="none" w:sz="0" w:space="0" w:color="auto"/>
        <w:left w:val="none" w:sz="0" w:space="0" w:color="auto"/>
        <w:bottom w:val="none" w:sz="0" w:space="0" w:color="auto"/>
        <w:right w:val="none" w:sz="0" w:space="0" w:color="auto"/>
      </w:divBdr>
    </w:div>
    <w:div w:id="1117914662">
      <w:bodyDiv w:val="1"/>
      <w:marLeft w:val="0"/>
      <w:marRight w:val="0"/>
      <w:marTop w:val="0"/>
      <w:marBottom w:val="0"/>
      <w:divBdr>
        <w:top w:val="none" w:sz="0" w:space="0" w:color="auto"/>
        <w:left w:val="none" w:sz="0" w:space="0" w:color="auto"/>
        <w:bottom w:val="none" w:sz="0" w:space="0" w:color="auto"/>
        <w:right w:val="none" w:sz="0" w:space="0" w:color="auto"/>
      </w:divBdr>
      <w:divsChild>
        <w:div w:id="882525641">
          <w:marLeft w:val="0"/>
          <w:marRight w:val="0"/>
          <w:marTop w:val="0"/>
          <w:marBottom w:val="0"/>
          <w:divBdr>
            <w:top w:val="none" w:sz="0" w:space="0" w:color="auto"/>
            <w:left w:val="none" w:sz="0" w:space="0" w:color="auto"/>
            <w:bottom w:val="none" w:sz="0" w:space="0" w:color="auto"/>
            <w:right w:val="none" w:sz="0" w:space="0" w:color="auto"/>
          </w:divBdr>
          <w:divsChild>
            <w:div w:id="431976488">
              <w:marLeft w:val="0"/>
              <w:marRight w:val="0"/>
              <w:marTop w:val="0"/>
              <w:marBottom w:val="0"/>
              <w:divBdr>
                <w:top w:val="none" w:sz="0" w:space="0" w:color="auto"/>
                <w:left w:val="none" w:sz="0" w:space="0" w:color="auto"/>
                <w:bottom w:val="none" w:sz="0" w:space="0" w:color="auto"/>
                <w:right w:val="none" w:sz="0" w:space="0" w:color="auto"/>
              </w:divBdr>
            </w:div>
            <w:div w:id="869145783">
              <w:marLeft w:val="0"/>
              <w:marRight w:val="0"/>
              <w:marTop w:val="0"/>
              <w:marBottom w:val="0"/>
              <w:divBdr>
                <w:top w:val="none" w:sz="0" w:space="0" w:color="auto"/>
                <w:left w:val="none" w:sz="0" w:space="0" w:color="auto"/>
                <w:bottom w:val="none" w:sz="0" w:space="0" w:color="auto"/>
                <w:right w:val="none" w:sz="0" w:space="0" w:color="auto"/>
              </w:divBdr>
            </w:div>
            <w:div w:id="988628961">
              <w:marLeft w:val="0"/>
              <w:marRight w:val="0"/>
              <w:marTop w:val="0"/>
              <w:marBottom w:val="0"/>
              <w:divBdr>
                <w:top w:val="none" w:sz="0" w:space="0" w:color="auto"/>
                <w:left w:val="none" w:sz="0" w:space="0" w:color="auto"/>
                <w:bottom w:val="none" w:sz="0" w:space="0" w:color="auto"/>
                <w:right w:val="none" w:sz="0" w:space="0" w:color="auto"/>
              </w:divBdr>
            </w:div>
            <w:div w:id="1014838834">
              <w:marLeft w:val="0"/>
              <w:marRight w:val="0"/>
              <w:marTop w:val="0"/>
              <w:marBottom w:val="0"/>
              <w:divBdr>
                <w:top w:val="none" w:sz="0" w:space="0" w:color="auto"/>
                <w:left w:val="none" w:sz="0" w:space="0" w:color="auto"/>
                <w:bottom w:val="none" w:sz="0" w:space="0" w:color="auto"/>
                <w:right w:val="none" w:sz="0" w:space="0" w:color="auto"/>
              </w:divBdr>
              <w:divsChild>
                <w:div w:id="1551916921">
                  <w:marLeft w:val="0"/>
                  <w:marRight w:val="0"/>
                  <w:marTop w:val="0"/>
                  <w:marBottom w:val="0"/>
                  <w:divBdr>
                    <w:top w:val="none" w:sz="0" w:space="0" w:color="auto"/>
                    <w:left w:val="none" w:sz="0" w:space="0" w:color="auto"/>
                    <w:bottom w:val="none" w:sz="0" w:space="0" w:color="auto"/>
                    <w:right w:val="none" w:sz="0" w:space="0" w:color="auto"/>
                  </w:divBdr>
                </w:div>
                <w:div w:id="2056081626">
                  <w:marLeft w:val="0"/>
                  <w:marRight w:val="0"/>
                  <w:marTop w:val="0"/>
                  <w:marBottom w:val="0"/>
                  <w:divBdr>
                    <w:top w:val="none" w:sz="0" w:space="0" w:color="auto"/>
                    <w:left w:val="none" w:sz="0" w:space="0" w:color="auto"/>
                    <w:bottom w:val="none" w:sz="0" w:space="0" w:color="auto"/>
                    <w:right w:val="none" w:sz="0" w:space="0" w:color="auto"/>
                  </w:divBdr>
                </w:div>
              </w:divsChild>
            </w:div>
            <w:div w:id="14248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1148">
      <w:bodyDiv w:val="1"/>
      <w:marLeft w:val="0"/>
      <w:marRight w:val="0"/>
      <w:marTop w:val="0"/>
      <w:marBottom w:val="0"/>
      <w:divBdr>
        <w:top w:val="none" w:sz="0" w:space="0" w:color="auto"/>
        <w:left w:val="none" w:sz="0" w:space="0" w:color="auto"/>
        <w:bottom w:val="none" w:sz="0" w:space="0" w:color="auto"/>
        <w:right w:val="none" w:sz="0" w:space="0" w:color="auto"/>
      </w:divBdr>
      <w:divsChild>
        <w:div w:id="1060636477">
          <w:marLeft w:val="547"/>
          <w:marRight w:val="0"/>
          <w:marTop w:val="115"/>
          <w:marBottom w:val="0"/>
          <w:divBdr>
            <w:top w:val="none" w:sz="0" w:space="0" w:color="auto"/>
            <w:left w:val="none" w:sz="0" w:space="0" w:color="auto"/>
            <w:bottom w:val="none" w:sz="0" w:space="0" w:color="auto"/>
            <w:right w:val="none" w:sz="0" w:space="0" w:color="auto"/>
          </w:divBdr>
        </w:div>
        <w:div w:id="793062236">
          <w:marLeft w:val="1166"/>
          <w:marRight w:val="0"/>
          <w:marTop w:val="96"/>
          <w:marBottom w:val="0"/>
          <w:divBdr>
            <w:top w:val="none" w:sz="0" w:space="0" w:color="auto"/>
            <w:left w:val="none" w:sz="0" w:space="0" w:color="auto"/>
            <w:bottom w:val="none" w:sz="0" w:space="0" w:color="auto"/>
            <w:right w:val="none" w:sz="0" w:space="0" w:color="auto"/>
          </w:divBdr>
        </w:div>
        <w:div w:id="1793937308">
          <w:marLeft w:val="1166"/>
          <w:marRight w:val="0"/>
          <w:marTop w:val="96"/>
          <w:marBottom w:val="0"/>
          <w:divBdr>
            <w:top w:val="none" w:sz="0" w:space="0" w:color="auto"/>
            <w:left w:val="none" w:sz="0" w:space="0" w:color="auto"/>
            <w:bottom w:val="none" w:sz="0" w:space="0" w:color="auto"/>
            <w:right w:val="none" w:sz="0" w:space="0" w:color="auto"/>
          </w:divBdr>
        </w:div>
      </w:divsChild>
    </w:div>
    <w:div w:id="1582987435">
      <w:bodyDiv w:val="1"/>
      <w:marLeft w:val="0"/>
      <w:marRight w:val="0"/>
      <w:marTop w:val="0"/>
      <w:marBottom w:val="0"/>
      <w:divBdr>
        <w:top w:val="none" w:sz="0" w:space="0" w:color="auto"/>
        <w:left w:val="none" w:sz="0" w:space="0" w:color="auto"/>
        <w:bottom w:val="none" w:sz="0" w:space="0" w:color="auto"/>
        <w:right w:val="none" w:sz="0" w:space="0" w:color="auto"/>
      </w:divBdr>
      <w:divsChild>
        <w:div w:id="2111781421">
          <w:marLeft w:val="0"/>
          <w:marRight w:val="0"/>
          <w:marTop w:val="0"/>
          <w:marBottom w:val="0"/>
          <w:divBdr>
            <w:top w:val="none" w:sz="0" w:space="0" w:color="auto"/>
            <w:left w:val="none" w:sz="0" w:space="0" w:color="auto"/>
            <w:bottom w:val="none" w:sz="0" w:space="0" w:color="auto"/>
            <w:right w:val="none" w:sz="0" w:space="0" w:color="auto"/>
          </w:divBdr>
          <w:divsChild>
            <w:div w:id="268008680">
              <w:marLeft w:val="0"/>
              <w:marRight w:val="0"/>
              <w:marTop w:val="0"/>
              <w:marBottom w:val="0"/>
              <w:divBdr>
                <w:top w:val="none" w:sz="0" w:space="0" w:color="auto"/>
                <w:left w:val="none" w:sz="0" w:space="0" w:color="auto"/>
                <w:bottom w:val="none" w:sz="0" w:space="0" w:color="auto"/>
                <w:right w:val="none" w:sz="0" w:space="0" w:color="auto"/>
              </w:divBdr>
              <w:divsChild>
                <w:div w:id="1381130374">
                  <w:marLeft w:val="-225"/>
                  <w:marRight w:val="-225"/>
                  <w:marTop w:val="0"/>
                  <w:marBottom w:val="0"/>
                  <w:divBdr>
                    <w:top w:val="none" w:sz="0" w:space="0" w:color="auto"/>
                    <w:left w:val="none" w:sz="0" w:space="0" w:color="auto"/>
                    <w:bottom w:val="none" w:sz="0" w:space="0" w:color="auto"/>
                    <w:right w:val="none" w:sz="0" w:space="0" w:color="auto"/>
                  </w:divBdr>
                  <w:divsChild>
                    <w:div w:id="1820996617">
                      <w:marLeft w:val="0"/>
                      <w:marRight w:val="0"/>
                      <w:marTop w:val="0"/>
                      <w:marBottom w:val="0"/>
                      <w:divBdr>
                        <w:top w:val="none" w:sz="0" w:space="0" w:color="auto"/>
                        <w:left w:val="none" w:sz="0" w:space="0" w:color="auto"/>
                        <w:bottom w:val="none" w:sz="0" w:space="0" w:color="auto"/>
                        <w:right w:val="none" w:sz="0" w:space="0" w:color="auto"/>
                      </w:divBdr>
                      <w:divsChild>
                        <w:div w:id="1431201905">
                          <w:marLeft w:val="-225"/>
                          <w:marRight w:val="-225"/>
                          <w:marTop w:val="0"/>
                          <w:marBottom w:val="0"/>
                          <w:divBdr>
                            <w:top w:val="none" w:sz="0" w:space="0" w:color="auto"/>
                            <w:left w:val="none" w:sz="0" w:space="0" w:color="auto"/>
                            <w:bottom w:val="none" w:sz="0" w:space="0" w:color="auto"/>
                            <w:right w:val="none" w:sz="0" w:space="0" w:color="auto"/>
                          </w:divBdr>
                          <w:divsChild>
                            <w:div w:id="716582937">
                              <w:marLeft w:val="0"/>
                              <w:marRight w:val="0"/>
                              <w:marTop w:val="0"/>
                              <w:marBottom w:val="0"/>
                              <w:divBdr>
                                <w:top w:val="none" w:sz="0" w:space="0" w:color="auto"/>
                                <w:left w:val="none" w:sz="0" w:space="0" w:color="auto"/>
                                <w:bottom w:val="none" w:sz="0" w:space="0" w:color="auto"/>
                                <w:right w:val="none" w:sz="0" w:space="0" w:color="auto"/>
                              </w:divBdr>
                              <w:divsChild>
                                <w:div w:id="1410926980">
                                  <w:marLeft w:val="0"/>
                                  <w:marRight w:val="0"/>
                                  <w:marTop w:val="0"/>
                                  <w:marBottom w:val="0"/>
                                  <w:divBdr>
                                    <w:top w:val="none" w:sz="0" w:space="0" w:color="auto"/>
                                    <w:left w:val="none" w:sz="0" w:space="0" w:color="auto"/>
                                    <w:bottom w:val="none" w:sz="0" w:space="0" w:color="auto"/>
                                    <w:right w:val="none" w:sz="0" w:space="0" w:color="auto"/>
                                  </w:divBdr>
                                  <w:divsChild>
                                    <w:div w:id="528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089476">
      <w:bodyDiv w:val="1"/>
      <w:marLeft w:val="0"/>
      <w:marRight w:val="0"/>
      <w:marTop w:val="0"/>
      <w:marBottom w:val="0"/>
      <w:divBdr>
        <w:top w:val="none" w:sz="0" w:space="0" w:color="auto"/>
        <w:left w:val="none" w:sz="0" w:space="0" w:color="auto"/>
        <w:bottom w:val="none" w:sz="0" w:space="0" w:color="auto"/>
        <w:right w:val="none" w:sz="0" w:space="0" w:color="auto"/>
      </w:divBdr>
      <w:divsChild>
        <w:div w:id="1551378878">
          <w:marLeft w:val="547"/>
          <w:marRight w:val="0"/>
          <w:marTop w:val="115"/>
          <w:marBottom w:val="0"/>
          <w:divBdr>
            <w:top w:val="none" w:sz="0" w:space="0" w:color="auto"/>
            <w:left w:val="none" w:sz="0" w:space="0" w:color="auto"/>
            <w:bottom w:val="none" w:sz="0" w:space="0" w:color="auto"/>
            <w:right w:val="none" w:sz="0" w:space="0" w:color="auto"/>
          </w:divBdr>
        </w:div>
        <w:div w:id="2019230657">
          <w:marLeft w:val="1166"/>
          <w:marRight w:val="0"/>
          <w:marTop w:val="96"/>
          <w:marBottom w:val="0"/>
          <w:divBdr>
            <w:top w:val="none" w:sz="0" w:space="0" w:color="auto"/>
            <w:left w:val="none" w:sz="0" w:space="0" w:color="auto"/>
            <w:bottom w:val="none" w:sz="0" w:space="0" w:color="auto"/>
            <w:right w:val="none" w:sz="0" w:space="0" w:color="auto"/>
          </w:divBdr>
        </w:div>
        <w:div w:id="79640705">
          <w:marLeft w:val="1166"/>
          <w:marRight w:val="0"/>
          <w:marTop w:val="96"/>
          <w:marBottom w:val="0"/>
          <w:divBdr>
            <w:top w:val="none" w:sz="0" w:space="0" w:color="auto"/>
            <w:left w:val="none" w:sz="0" w:space="0" w:color="auto"/>
            <w:bottom w:val="none" w:sz="0" w:space="0" w:color="auto"/>
            <w:right w:val="none" w:sz="0" w:space="0" w:color="auto"/>
          </w:divBdr>
        </w:div>
        <w:div w:id="259146312">
          <w:marLeft w:val="1166"/>
          <w:marRight w:val="0"/>
          <w:marTop w:val="96"/>
          <w:marBottom w:val="0"/>
          <w:divBdr>
            <w:top w:val="none" w:sz="0" w:space="0" w:color="auto"/>
            <w:left w:val="none" w:sz="0" w:space="0" w:color="auto"/>
            <w:bottom w:val="none" w:sz="0" w:space="0" w:color="auto"/>
            <w:right w:val="none" w:sz="0" w:space="0" w:color="auto"/>
          </w:divBdr>
        </w:div>
      </w:divsChild>
    </w:div>
    <w:div w:id="1882550087">
      <w:bodyDiv w:val="1"/>
      <w:marLeft w:val="0"/>
      <w:marRight w:val="0"/>
      <w:marTop w:val="0"/>
      <w:marBottom w:val="0"/>
      <w:divBdr>
        <w:top w:val="none" w:sz="0" w:space="0" w:color="auto"/>
        <w:left w:val="none" w:sz="0" w:space="0" w:color="auto"/>
        <w:bottom w:val="none" w:sz="0" w:space="0" w:color="auto"/>
        <w:right w:val="none" w:sz="0" w:space="0" w:color="auto"/>
      </w:divBdr>
      <w:divsChild>
        <w:div w:id="833228624">
          <w:marLeft w:val="0"/>
          <w:marRight w:val="0"/>
          <w:marTop w:val="0"/>
          <w:marBottom w:val="0"/>
          <w:divBdr>
            <w:top w:val="none" w:sz="0" w:space="0" w:color="auto"/>
            <w:left w:val="none" w:sz="0" w:space="0" w:color="auto"/>
            <w:bottom w:val="none" w:sz="0" w:space="0" w:color="auto"/>
            <w:right w:val="none" w:sz="0" w:space="0" w:color="auto"/>
          </w:divBdr>
          <w:divsChild>
            <w:div w:id="102581020">
              <w:marLeft w:val="0"/>
              <w:marRight w:val="0"/>
              <w:marTop w:val="0"/>
              <w:marBottom w:val="0"/>
              <w:divBdr>
                <w:top w:val="none" w:sz="0" w:space="0" w:color="auto"/>
                <w:left w:val="none" w:sz="0" w:space="0" w:color="auto"/>
                <w:bottom w:val="none" w:sz="0" w:space="0" w:color="auto"/>
                <w:right w:val="none" w:sz="0" w:space="0" w:color="auto"/>
              </w:divBdr>
            </w:div>
            <w:div w:id="800461540">
              <w:marLeft w:val="0"/>
              <w:marRight w:val="0"/>
              <w:marTop w:val="0"/>
              <w:marBottom w:val="0"/>
              <w:divBdr>
                <w:top w:val="none" w:sz="0" w:space="0" w:color="auto"/>
                <w:left w:val="none" w:sz="0" w:space="0" w:color="auto"/>
                <w:bottom w:val="none" w:sz="0" w:space="0" w:color="auto"/>
                <w:right w:val="none" w:sz="0" w:space="0" w:color="auto"/>
              </w:divBdr>
              <w:divsChild>
                <w:div w:id="664668719">
                  <w:marLeft w:val="0"/>
                  <w:marRight w:val="0"/>
                  <w:marTop w:val="0"/>
                  <w:marBottom w:val="0"/>
                  <w:divBdr>
                    <w:top w:val="none" w:sz="0" w:space="0" w:color="auto"/>
                    <w:left w:val="none" w:sz="0" w:space="0" w:color="auto"/>
                    <w:bottom w:val="none" w:sz="0" w:space="0" w:color="auto"/>
                    <w:right w:val="none" w:sz="0" w:space="0" w:color="auto"/>
                  </w:divBdr>
                </w:div>
                <w:div w:id="709259039">
                  <w:marLeft w:val="0"/>
                  <w:marRight w:val="0"/>
                  <w:marTop w:val="0"/>
                  <w:marBottom w:val="0"/>
                  <w:divBdr>
                    <w:top w:val="none" w:sz="0" w:space="0" w:color="auto"/>
                    <w:left w:val="none" w:sz="0" w:space="0" w:color="auto"/>
                    <w:bottom w:val="none" w:sz="0" w:space="0" w:color="auto"/>
                    <w:right w:val="none" w:sz="0" w:space="0" w:color="auto"/>
                  </w:divBdr>
                </w:div>
              </w:divsChild>
            </w:div>
            <w:div w:id="912348649">
              <w:marLeft w:val="0"/>
              <w:marRight w:val="0"/>
              <w:marTop w:val="0"/>
              <w:marBottom w:val="0"/>
              <w:divBdr>
                <w:top w:val="none" w:sz="0" w:space="0" w:color="auto"/>
                <w:left w:val="none" w:sz="0" w:space="0" w:color="auto"/>
                <w:bottom w:val="none" w:sz="0" w:space="0" w:color="auto"/>
                <w:right w:val="none" w:sz="0" w:space="0" w:color="auto"/>
              </w:divBdr>
            </w:div>
            <w:div w:id="1336879835">
              <w:marLeft w:val="0"/>
              <w:marRight w:val="0"/>
              <w:marTop w:val="0"/>
              <w:marBottom w:val="0"/>
              <w:divBdr>
                <w:top w:val="none" w:sz="0" w:space="0" w:color="auto"/>
                <w:left w:val="none" w:sz="0" w:space="0" w:color="auto"/>
                <w:bottom w:val="none" w:sz="0" w:space="0" w:color="auto"/>
                <w:right w:val="none" w:sz="0" w:space="0" w:color="auto"/>
              </w:divBdr>
            </w:div>
            <w:div w:id="19483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vdgem\AGEM\Gemeinden\HandbuchordnerHRM2_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5592-5F6A-4207-824B-86769212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HandbuchordnerHRM2_3.dotx</Template>
  <TotalTime>0</TotalTime>
  <Pages>1</Pages>
  <Words>376</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Rechnungsmodell und Finanzhaushalt HRM2</vt:lpstr>
    </vt:vector>
  </TitlesOfParts>
  <Company>MTF Computer Schule AG</Company>
  <LinksUpToDate>false</LinksUpToDate>
  <CharactersWithSpaces>3231</CharactersWithSpaces>
  <SharedDoc>false</SharedDoc>
  <HLinks>
    <vt:vector size="18" baseType="variant">
      <vt:variant>
        <vt:i4>8192069</vt:i4>
      </vt:variant>
      <vt:variant>
        <vt:i4>1045</vt:i4>
      </vt:variant>
      <vt:variant>
        <vt:i4>1026</vt:i4>
      </vt:variant>
      <vt:variant>
        <vt:i4>1</vt:i4>
      </vt:variant>
      <vt:variant>
        <vt:lpwstr>D:\Eigene Dateien\IB COM\A D V\Divis\Kanton_sw_KIs.tif</vt:lpwstr>
      </vt:variant>
      <vt:variant>
        <vt:lpwstr/>
      </vt:variant>
      <vt:variant>
        <vt:i4>8192048</vt:i4>
      </vt:variant>
      <vt:variant>
        <vt:i4>1049</vt:i4>
      </vt:variant>
      <vt:variant>
        <vt:i4>1025</vt:i4>
      </vt:variant>
      <vt:variant>
        <vt:i4>1</vt:i4>
      </vt:variant>
      <vt:variant>
        <vt:lpwstr>Kanton_sw_big.wmf</vt:lpwstr>
      </vt:variant>
      <vt:variant>
        <vt:lpwstr/>
      </vt:variant>
      <vt:variant>
        <vt:i4>8192048</vt:i4>
      </vt:variant>
      <vt:variant>
        <vt:i4>1158</vt:i4>
      </vt:variant>
      <vt:variant>
        <vt:i4>1027</vt:i4>
      </vt:variant>
      <vt:variant>
        <vt:i4>1</vt:i4>
      </vt:variant>
      <vt:variant>
        <vt:lpwstr>Kanton_sw_big.wmf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Rechnungsmodell und Finanzhaushalt HRM2</dc:title>
  <dc:creator>Schneider Andrea</dc:creator>
  <cp:lastModifiedBy>Krebs Jürg</cp:lastModifiedBy>
  <cp:revision>2</cp:revision>
  <cp:lastPrinted>2017-02-21T14:20:00Z</cp:lastPrinted>
  <dcterms:created xsi:type="dcterms:W3CDTF">2018-04-06T10:53:00Z</dcterms:created>
  <dcterms:modified xsi:type="dcterms:W3CDTF">2018-04-06T10:53:00Z</dcterms:modified>
</cp:coreProperties>
</file>