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C2" w:rsidRDefault="005126C2">
      <w:pPr>
        <w:pStyle w:val="Textbody"/>
        <w:spacing w:line="240" w:lineRule="auto"/>
        <w:rPr>
          <w:b/>
          <w:bCs/>
          <w:sz w:val="4"/>
          <w:szCs w:val="4"/>
        </w:rPr>
      </w:pPr>
    </w:p>
    <w:p w:rsidR="005126C2" w:rsidRPr="008E1F5C" w:rsidRDefault="0050019D">
      <w:pPr>
        <w:pStyle w:val="Textbody"/>
        <w:spacing w:line="240" w:lineRule="auto"/>
        <w:rPr>
          <w:b/>
          <w:bCs/>
          <w:sz w:val="80"/>
          <w:szCs w:val="80"/>
        </w:rPr>
      </w:pPr>
      <w:r w:rsidRPr="008E1F5C">
        <w:rPr>
          <w:b/>
          <w:bCs/>
          <w:sz w:val="52"/>
          <w:szCs w:val="52"/>
        </w:rPr>
        <w:t xml:space="preserve">Beurteilungs- und          </w:t>
      </w:r>
    </w:p>
    <w:p w:rsidR="005126C2" w:rsidRPr="008E1F5C" w:rsidRDefault="0050019D">
      <w:pPr>
        <w:pStyle w:val="Textbody"/>
        <w:rPr>
          <w:b/>
          <w:bCs/>
          <w:sz w:val="52"/>
          <w:szCs w:val="52"/>
        </w:rPr>
      </w:pPr>
      <w:r w:rsidRPr="008E1F5C">
        <w:rPr>
          <w:b/>
          <w:bCs/>
          <w:sz w:val="52"/>
          <w:szCs w:val="52"/>
        </w:rPr>
        <w:t>Entwicklungsgespräch (BEG)</w:t>
      </w:r>
    </w:p>
    <w:p w:rsidR="005126C2" w:rsidRPr="000832EC" w:rsidRDefault="0050019D">
      <w:pPr>
        <w:pStyle w:val="Textbody"/>
        <w:rPr>
          <w:sz w:val="20"/>
          <w:szCs w:val="20"/>
        </w:rPr>
      </w:pPr>
      <w:r w:rsidRPr="000832EC">
        <w:rPr>
          <w:sz w:val="20"/>
          <w:szCs w:val="20"/>
        </w:rPr>
        <w:t>Beurteilungsbogen für die Verwaltung</w:t>
      </w:r>
    </w:p>
    <w:p w:rsidR="005126C2" w:rsidRDefault="005126C2">
      <w:pPr>
        <w:pStyle w:val="Textbody"/>
        <w:rPr>
          <w:b/>
          <w:bCs/>
          <w:szCs w:val="20"/>
        </w:rPr>
      </w:pPr>
    </w:p>
    <w:p w:rsidR="005126C2" w:rsidRDefault="005126C2">
      <w:pPr>
        <w:pStyle w:val="Textbody"/>
        <w:rPr>
          <w:b/>
          <w:bCs/>
          <w:szCs w:val="20"/>
        </w:rPr>
      </w:pPr>
    </w:p>
    <w:p w:rsidR="005126C2" w:rsidRDefault="005126C2">
      <w:pPr>
        <w:pStyle w:val="Textbody"/>
        <w:rPr>
          <w:b/>
          <w:bCs/>
          <w:szCs w:val="20"/>
        </w:rPr>
      </w:pPr>
    </w:p>
    <w:p w:rsidR="005126C2" w:rsidRPr="00ED0F6B" w:rsidRDefault="0050019D">
      <w:pPr>
        <w:pStyle w:val="Textbody"/>
        <w:rPr>
          <w:b/>
          <w:bCs/>
          <w:sz w:val="20"/>
          <w:szCs w:val="20"/>
        </w:rPr>
      </w:pPr>
      <w:r w:rsidRPr="00ED0F6B">
        <w:rPr>
          <w:b/>
          <w:bCs/>
          <w:sz w:val="20"/>
          <w:szCs w:val="20"/>
        </w:rPr>
        <w:t>Name, Vorname:</w:t>
      </w:r>
      <w:r w:rsidRPr="00ED0F6B">
        <w:rPr>
          <w:b/>
          <w:bCs/>
          <w:sz w:val="20"/>
          <w:szCs w:val="20"/>
        </w:rPr>
        <w:tab/>
      </w:r>
      <w:r w:rsidRPr="00ED0F6B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2029681122"/>
          <w:placeholder>
            <w:docPart w:val="301DE89DDBA445378140B43F53A34803"/>
          </w:placeholder>
          <w:showingPlcHdr/>
          <w:text/>
        </w:sdtPr>
        <w:sdtEndPr/>
        <w:sdtContent>
          <w:r w:rsidR="00E331D4" w:rsidRPr="00ED0F6B">
            <w:rPr>
              <w:rStyle w:val="Platzhaltertext"/>
              <w:sz w:val="20"/>
              <w:szCs w:val="20"/>
            </w:rPr>
            <w:t>Name und Vorname eingeben</w:t>
          </w:r>
        </w:sdtContent>
      </w:sdt>
    </w:p>
    <w:p w:rsidR="005126C2" w:rsidRPr="00ED0F6B" w:rsidRDefault="005126C2">
      <w:pPr>
        <w:pStyle w:val="Textbody"/>
        <w:rPr>
          <w:b/>
          <w:bCs/>
          <w:sz w:val="20"/>
          <w:szCs w:val="20"/>
        </w:rPr>
      </w:pPr>
    </w:p>
    <w:p w:rsidR="005126C2" w:rsidRPr="00ED0F6B" w:rsidRDefault="005126C2">
      <w:pPr>
        <w:pStyle w:val="Textbody"/>
        <w:rPr>
          <w:b/>
          <w:bCs/>
          <w:sz w:val="20"/>
          <w:szCs w:val="20"/>
        </w:rPr>
      </w:pPr>
    </w:p>
    <w:p w:rsidR="005126C2" w:rsidRPr="00ED0F6B" w:rsidRDefault="0050019D">
      <w:pPr>
        <w:pStyle w:val="Textbody"/>
        <w:rPr>
          <w:b/>
          <w:bCs/>
          <w:sz w:val="20"/>
          <w:szCs w:val="20"/>
        </w:rPr>
      </w:pPr>
      <w:r w:rsidRPr="00ED0F6B">
        <w:rPr>
          <w:b/>
          <w:bCs/>
          <w:sz w:val="20"/>
          <w:szCs w:val="20"/>
        </w:rPr>
        <w:t>Personalnummer:</w:t>
      </w:r>
      <w:r w:rsidRPr="00ED0F6B">
        <w:rPr>
          <w:b/>
          <w:bCs/>
          <w:sz w:val="20"/>
          <w:szCs w:val="20"/>
        </w:rPr>
        <w:tab/>
      </w:r>
      <w:r w:rsidRPr="00ED0F6B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211730525"/>
          <w:placeholder>
            <w:docPart w:val="61700A64DE9E45E9B0596FECC38C358C"/>
          </w:placeholder>
          <w:showingPlcHdr/>
          <w:text/>
        </w:sdtPr>
        <w:sdtEndPr/>
        <w:sdtContent>
          <w:r w:rsidR="00E331D4" w:rsidRPr="00ED0F6B">
            <w:rPr>
              <w:rStyle w:val="Platzhaltertext"/>
              <w:sz w:val="20"/>
              <w:szCs w:val="20"/>
            </w:rPr>
            <w:t>Personalnummer eingeben</w:t>
          </w:r>
        </w:sdtContent>
      </w:sdt>
    </w:p>
    <w:p w:rsidR="005126C2" w:rsidRPr="00ED0F6B" w:rsidRDefault="005126C2">
      <w:pPr>
        <w:pStyle w:val="Textbody"/>
        <w:rPr>
          <w:b/>
          <w:bCs/>
          <w:sz w:val="20"/>
          <w:szCs w:val="20"/>
        </w:rPr>
      </w:pPr>
    </w:p>
    <w:p w:rsidR="005126C2" w:rsidRPr="00ED0F6B" w:rsidRDefault="005126C2">
      <w:pPr>
        <w:pStyle w:val="Textbody"/>
        <w:rPr>
          <w:b/>
          <w:bCs/>
          <w:sz w:val="20"/>
          <w:szCs w:val="20"/>
        </w:rPr>
      </w:pPr>
    </w:p>
    <w:p w:rsidR="005126C2" w:rsidRPr="00ED0F6B" w:rsidRDefault="0050019D">
      <w:pPr>
        <w:pStyle w:val="Textbody"/>
        <w:rPr>
          <w:b/>
          <w:bCs/>
          <w:sz w:val="20"/>
          <w:szCs w:val="20"/>
        </w:rPr>
      </w:pPr>
      <w:r w:rsidRPr="00ED0F6B">
        <w:rPr>
          <w:b/>
          <w:bCs/>
          <w:sz w:val="20"/>
          <w:szCs w:val="20"/>
        </w:rPr>
        <w:t>Funktion:</w:t>
      </w:r>
      <w:r w:rsidRPr="00ED0F6B">
        <w:rPr>
          <w:b/>
          <w:bCs/>
          <w:sz w:val="20"/>
          <w:szCs w:val="20"/>
        </w:rPr>
        <w:tab/>
      </w:r>
      <w:r w:rsidRPr="00ED0F6B">
        <w:rPr>
          <w:b/>
          <w:bCs/>
          <w:sz w:val="20"/>
          <w:szCs w:val="20"/>
        </w:rPr>
        <w:tab/>
      </w:r>
      <w:r w:rsidRPr="00ED0F6B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624848723"/>
          <w:placeholder>
            <w:docPart w:val="59A176539EE344A29A5FFAC3439806ED"/>
          </w:placeholder>
          <w:showingPlcHdr/>
          <w:text/>
        </w:sdtPr>
        <w:sdtEndPr/>
        <w:sdtContent>
          <w:r w:rsidR="00E331D4" w:rsidRPr="00ED0F6B">
            <w:rPr>
              <w:rStyle w:val="Platzhaltertext"/>
              <w:sz w:val="20"/>
              <w:szCs w:val="20"/>
            </w:rPr>
            <w:t>Funktion eingeben</w:t>
          </w:r>
        </w:sdtContent>
      </w:sdt>
    </w:p>
    <w:p w:rsidR="005126C2" w:rsidRPr="00ED0F6B" w:rsidRDefault="005126C2">
      <w:pPr>
        <w:pStyle w:val="Textbody"/>
        <w:rPr>
          <w:b/>
          <w:bCs/>
          <w:sz w:val="20"/>
          <w:szCs w:val="20"/>
        </w:rPr>
      </w:pPr>
    </w:p>
    <w:p w:rsidR="005126C2" w:rsidRPr="00ED0F6B" w:rsidRDefault="005126C2">
      <w:pPr>
        <w:pStyle w:val="Textbody"/>
        <w:rPr>
          <w:b/>
          <w:bCs/>
          <w:sz w:val="20"/>
          <w:szCs w:val="20"/>
        </w:rPr>
      </w:pPr>
    </w:p>
    <w:p w:rsidR="005126C2" w:rsidRPr="00ED0F6B" w:rsidRDefault="0050019D">
      <w:pPr>
        <w:pStyle w:val="Textbody"/>
        <w:rPr>
          <w:b/>
          <w:bCs/>
          <w:sz w:val="20"/>
          <w:szCs w:val="20"/>
        </w:rPr>
      </w:pPr>
      <w:r w:rsidRPr="00ED0F6B">
        <w:rPr>
          <w:b/>
          <w:bCs/>
          <w:sz w:val="20"/>
          <w:szCs w:val="20"/>
        </w:rPr>
        <w:t>Abteilung / Team:</w:t>
      </w:r>
      <w:r w:rsidRPr="00ED0F6B">
        <w:rPr>
          <w:b/>
          <w:bCs/>
          <w:sz w:val="20"/>
          <w:szCs w:val="20"/>
        </w:rPr>
        <w:tab/>
      </w:r>
      <w:r w:rsidRPr="00ED0F6B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1954927837"/>
          <w:placeholder>
            <w:docPart w:val="FA5243B90ABF4928B1CA1D527D78AB0B"/>
          </w:placeholder>
          <w:showingPlcHdr/>
          <w:text/>
        </w:sdtPr>
        <w:sdtEndPr/>
        <w:sdtContent>
          <w:r w:rsidR="00825370" w:rsidRPr="00ED0F6B">
            <w:rPr>
              <w:rStyle w:val="Platzhaltertext"/>
              <w:sz w:val="20"/>
              <w:szCs w:val="20"/>
            </w:rPr>
            <w:t>Abteilung / Team eingeben</w:t>
          </w:r>
        </w:sdtContent>
      </w:sdt>
    </w:p>
    <w:p w:rsidR="005126C2" w:rsidRPr="00ED0F6B" w:rsidRDefault="005126C2">
      <w:pPr>
        <w:pStyle w:val="Textbody"/>
        <w:rPr>
          <w:b/>
          <w:bCs/>
          <w:sz w:val="20"/>
          <w:szCs w:val="20"/>
        </w:rPr>
      </w:pPr>
    </w:p>
    <w:p w:rsidR="005126C2" w:rsidRPr="00ED0F6B" w:rsidRDefault="005126C2">
      <w:pPr>
        <w:pStyle w:val="Textbody"/>
        <w:rPr>
          <w:b/>
          <w:bCs/>
          <w:sz w:val="20"/>
          <w:szCs w:val="20"/>
        </w:rPr>
      </w:pPr>
    </w:p>
    <w:p w:rsidR="005126C2" w:rsidRPr="00ED0F6B" w:rsidRDefault="0050019D">
      <w:pPr>
        <w:pStyle w:val="Textbody"/>
        <w:rPr>
          <w:b/>
          <w:bCs/>
          <w:sz w:val="20"/>
          <w:szCs w:val="20"/>
        </w:rPr>
      </w:pPr>
      <w:r w:rsidRPr="00ED0F6B">
        <w:rPr>
          <w:b/>
          <w:bCs/>
          <w:sz w:val="20"/>
          <w:szCs w:val="20"/>
        </w:rPr>
        <w:t>Dienststelle:</w:t>
      </w:r>
      <w:r w:rsidRPr="00ED0F6B">
        <w:rPr>
          <w:b/>
          <w:bCs/>
          <w:sz w:val="20"/>
          <w:szCs w:val="20"/>
        </w:rPr>
        <w:tab/>
      </w:r>
      <w:r w:rsidRPr="00ED0F6B">
        <w:rPr>
          <w:b/>
          <w:bCs/>
          <w:sz w:val="20"/>
          <w:szCs w:val="20"/>
        </w:rPr>
        <w:tab/>
      </w:r>
      <w:r w:rsidRPr="00ED0F6B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1008216437"/>
          <w:placeholder>
            <w:docPart w:val="D74095A23F96433EA20D78776440B8A7"/>
          </w:placeholder>
          <w:showingPlcHdr/>
          <w:text/>
        </w:sdtPr>
        <w:sdtEndPr/>
        <w:sdtContent>
          <w:r w:rsidR="00825370" w:rsidRPr="00ED0F6B">
            <w:rPr>
              <w:rStyle w:val="Platzhaltertext"/>
              <w:sz w:val="20"/>
              <w:szCs w:val="20"/>
            </w:rPr>
            <w:t>Dienststelle eingeben</w:t>
          </w:r>
        </w:sdtContent>
      </w:sdt>
    </w:p>
    <w:p w:rsidR="005126C2" w:rsidRPr="00ED0F6B" w:rsidRDefault="005126C2">
      <w:pPr>
        <w:pStyle w:val="Textbody"/>
        <w:rPr>
          <w:b/>
          <w:bCs/>
          <w:sz w:val="20"/>
          <w:szCs w:val="20"/>
        </w:rPr>
      </w:pPr>
    </w:p>
    <w:p w:rsidR="005126C2" w:rsidRPr="00ED0F6B" w:rsidRDefault="005126C2">
      <w:pPr>
        <w:pStyle w:val="Textbody"/>
        <w:rPr>
          <w:b/>
          <w:bCs/>
          <w:sz w:val="20"/>
          <w:szCs w:val="20"/>
        </w:rPr>
      </w:pPr>
    </w:p>
    <w:p w:rsidR="005126C2" w:rsidRPr="00ED0F6B" w:rsidRDefault="0050019D">
      <w:pPr>
        <w:pStyle w:val="Textbody"/>
        <w:rPr>
          <w:b/>
          <w:bCs/>
          <w:sz w:val="20"/>
          <w:szCs w:val="20"/>
        </w:rPr>
      </w:pPr>
      <w:r w:rsidRPr="00ED0F6B">
        <w:rPr>
          <w:b/>
          <w:bCs/>
          <w:sz w:val="20"/>
          <w:szCs w:val="20"/>
        </w:rPr>
        <w:t>Departement:</w:t>
      </w:r>
      <w:r w:rsidRPr="00ED0F6B">
        <w:rPr>
          <w:b/>
          <w:bCs/>
          <w:sz w:val="20"/>
          <w:szCs w:val="20"/>
        </w:rPr>
        <w:tab/>
      </w:r>
      <w:r w:rsidRPr="00ED0F6B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2045869845"/>
          <w:placeholder>
            <w:docPart w:val="3D91DBFA3EE2416CB18AF330BCABFACC"/>
          </w:placeholder>
          <w:showingPlcHdr/>
          <w:text/>
        </w:sdtPr>
        <w:sdtEndPr/>
        <w:sdtContent>
          <w:r w:rsidR="00825370" w:rsidRPr="00ED0F6B">
            <w:rPr>
              <w:rStyle w:val="Platzhaltertext"/>
              <w:sz w:val="20"/>
              <w:szCs w:val="20"/>
            </w:rPr>
            <w:t>Departement eingeben</w:t>
          </w:r>
        </w:sdtContent>
      </w:sdt>
    </w:p>
    <w:p w:rsidR="005126C2" w:rsidRPr="00ED0F6B" w:rsidRDefault="005126C2">
      <w:pPr>
        <w:pStyle w:val="Textbody"/>
        <w:rPr>
          <w:b/>
          <w:bCs/>
          <w:sz w:val="20"/>
          <w:szCs w:val="20"/>
        </w:rPr>
      </w:pPr>
    </w:p>
    <w:p w:rsidR="005126C2" w:rsidRPr="00ED0F6B" w:rsidRDefault="005126C2">
      <w:pPr>
        <w:pStyle w:val="Textbody"/>
        <w:rPr>
          <w:b/>
          <w:bCs/>
          <w:sz w:val="20"/>
          <w:szCs w:val="20"/>
        </w:rPr>
      </w:pPr>
    </w:p>
    <w:p w:rsidR="005126C2" w:rsidRPr="00ED0F6B" w:rsidRDefault="005C6B26">
      <w:pPr>
        <w:pStyle w:val="Textbody"/>
        <w:rPr>
          <w:b/>
          <w:bCs/>
          <w:sz w:val="20"/>
          <w:szCs w:val="20"/>
        </w:rPr>
      </w:pPr>
      <w:r w:rsidRPr="00ED0F6B">
        <w:rPr>
          <w:b/>
          <w:bCs/>
          <w:sz w:val="20"/>
          <w:szCs w:val="20"/>
        </w:rPr>
        <w:t>Beurteilungsperiode</w:t>
      </w:r>
      <w:r w:rsidR="0050019D" w:rsidRPr="00ED0F6B">
        <w:rPr>
          <w:b/>
          <w:bCs/>
          <w:sz w:val="20"/>
          <w:szCs w:val="20"/>
        </w:rPr>
        <w:t>:</w:t>
      </w:r>
      <w:r w:rsidR="0050019D" w:rsidRPr="00ED0F6B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1428269195"/>
          <w:placeholder>
            <w:docPart w:val="904E5664E5A64FDC9B8A2D59D0B8E416"/>
          </w:placeholder>
          <w:showingPlcHdr/>
          <w:text/>
        </w:sdtPr>
        <w:sdtEndPr/>
        <w:sdtContent>
          <w:r w:rsidR="00825370" w:rsidRPr="00ED0F6B">
            <w:rPr>
              <w:rStyle w:val="Platzhaltertext"/>
              <w:sz w:val="20"/>
              <w:szCs w:val="20"/>
            </w:rPr>
            <w:t>Beurteilungsperiode eingeben</w:t>
          </w:r>
        </w:sdtContent>
      </w:sdt>
    </w:p>
    <w:p w:rsidR="005126C2" w:rsidRPr="008E1F5C" w:rsidRDefault="005126C2">
      <w:pPr>
        <w:pStyle w:val="Textbody"/>
        <w:rPr>
          <w:b/>
          <w:bCs/>
          <w:szCs w:val="20"/>
        </w:rPr>
      </w:pPr>
    </w:p>
    <w:p w:rsidR="005126C2" w:rsidRPr="008E1F5C" w:rsidRDefault="005126C2">
      <w:pPr>
        <w:pStyle w:val="Textbody"/>
        <w:rPr>
          <w:b/>
          <w:bCs/>
          <w:szCs w:val="20"/>
        </w:rPr>
      </w:pPr>
    </w:p>
    <w:p w:rsidR="005126C2" w:rsidRPr="008E1F5C" w:rsidRDefault="005126C2">
      <w:pPr>
        <w:pStyle w:val="Textbody"/>
        <w:rPr>
          <w:b/>
          <w:bCs/>
          <w:szCs w:val="20"/>
        </w:rPr>
      </w:pPr>
    </w:p>
    <w:p w:rsidR="005126C2" w:rsidRPr="00024723" w:rsidRDefault="0050019D">
      <w:pPr>
        <w:pStyle w:val="Textbody"/>
        <w:rPr>
          <w:b/>
          <w:bCs/>
          <w:sz w:val="24"/>
        </w:rPr>
      </w:pPr>
      <w:r w:rsidRPr="00024723">
        <w:rPr>
          <w:b/>
          <w:bCs/>
          <w:sz w:val="24"/>
        </w:rPr>
        <w:t>Voraussetzungen, Rahmenbedingungen (Aufgaben, Projekte, etc</w:t>
      </w:r>
      <w:r w:rsidR="00CE7649" w:rsidRPr="00024723">
        <w:rPr>
          <w:b/>
          <w:bCs/>
          <w:sz w:val="24"/>
        </w:rPr>
        <w:t>.</w:t>
      </w:r>
      <w:r w:rsidRPr="00024723">
        <w:rPr>
          <w:b/>
          <w:bCs/>
          <w:sz w:val="24"/>
        </w:rPr>
        <w:t>)</w:t>
      </w:r>
    </w:p>
    <w:p w:rsidR="005126C2" w:rsidRDefault="005126C2">
      <w:pPr>
        <w:pStyle w:val="Textbody"/>
        <w:rPr>
          <w:szCs w:val="20"/>
        </w:rPr>
      </w:pPr>
    </w:p>
    <w:p w:rsidR="005C6B26" w:rsidRDefault="005C6B26">
      <w:pPr>
        <w:pStyle w:val="Textbody"/>
        <w:rPr>
          <w:szCs w:val="20"/>
        </w:rPr>
      </w:pPr>
    </w:p>
    <w:p w:rsidR="00024723" w:rsidRPr="000832EC" w:rsidRDefault="00024723">
      <w:pPr>
        <w:pStyle w:val="Textbody"/>
        <w:rPr>
          <w:sz w:val="20"/>
          <w:szCs w:val="20"/>
        </w:rPr>
      </w:pPr>
      <w:r w:rsidRPr="000832EC">
        <w:rPr>
          <w:sz w:val="20"/>
          <w:szCs w:val="20"/>
        </w:rPr>
        <w:t xml:space="preserve">Die Beurteilung erfasst die Aufgaben gemäss der Stellenbeschreibung vom: </w:t>
      </w:r>
      <w:sdt>
        <w:sdtPr>
          <w:rPr>
            <w:sz w:val="20"/>
            <w:szCs w:val="20"/>
          </w:rPr>
          <w:id w:val="858621845"/>
          <w:placeholder>
            <w:docPart w:val="C3CA875DD1D04736A705A0A4AFDF550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0832EC">
            <w:rPr>
              <w:rStyle w:val="Platzhaltertext"/>
              <w:sz w:val="20"/>
              <w:szCs w:val="20"/>
            </w:rPr>
            <w:t>Datum wählen</w:t>
          </w:r>
        </w:sdtContent>
      </w:sdt>
    </w:p>
    <w:p w:rsidR="00024723" w:rsidRPr="000832EC" w:rsidRDefault="00024723">
      <w:pPr>
        <w:pStyle w:val="Textbody"/>
        <w:rPr>
          <w:sz w:val="20"/>
          <w:szCs w:val="20"/>
        </w:rPr>
      </w:pPr>
    </w:p>
    <w:p w:rsidR="005C6B26" w:rsidRPr="000832EC" w:rsidRDefault="005C6B26">
      <w:pPr>
        <w:pStyle w:val="Textbody"/>
        <w:rPr>
          <w:sz w:val="20"/>
          <w:szCs w:val="20"/>
        </w:rPr>
      </w:pPr>
    </w:p>
    <w:p w:rsidR="00024723" w:rsidRPr="000832EC" w:rsidRDefault="00024723">
      <w:pPr>
        <w:pStyle w:val="Textbody"/>
        <w:rPr>
          <w:sz w:val="20"/>
          <w:szCs w:val="20"/>
        </w:rPr>
      </w:pPr>
      <w:r w:rsidRPr="000832EC">
        <w:rPr>
          <w:sz w:val="20"/>
          <w:szCs w:val="20"/>
        </w:rPr>
        <w:t>Ausserdem massgebend ist / sind:</w:t>
      </w:r>
    </w:p>
    <w:p w:rsidR="00024723" w:rsidRPr="000832EC" w:rsidRDefault="00024723">
      <w:pPr>
        <w:pStyle w:val="Textbody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024723" w:rsidRPr="000832EC" w:rsidTr="00024723">
        <w:trPr>
          <w:trHeight w:hRule="exact" w:val="2835"/>
        </w:trPr>
        <w:sdt>
          <w:sdtPr>
            <w:rPr>
              <w:sz w:val="20"/>
              <w:szCs w:val="20"/>
            </w:rPr>
            <w:id w:val="53594543"/>
            <w:placeholder>
              <w:docPart w:val="9EDF945B902D4F518FF63204EF47CB2B"/>
            </w:placeholder>
            <w:showingPlcHdr/>
            <w:text w:multiLine="1"/>
          </w:sdtPr>
          <w:sdtEndPr/>
          <w:sdtContent>
            <w:tc>
              <w:tcPr>
                <w:tcW w:w="10345" w:type="dxa"/>
              </w:tcPr>
              <w:p w:rsidR="00024723" w:rsidRPr="000832EC" w:rsidRDefault="00024723">
                <w:pPr>
                  <w:pStyle w:val="Textbody"/>
                  <w:rPr>
                    <w:sz w:val="20"/>
                    <w:szCs w:val="20"/>
                  </w:rPr>
                </w:pPr>
                <w:r w:rsidRPr="000832EC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024723" w:rsidRPr="000832EC" w:rsidRDefault="00024723">
      <w:pPr>
        <w:pStyle w:val="Textbody"/>
        <w:rPr>
          <w:sz w:val="20"/>
          <w:szCs w:val="20"/>
        </w:rPr>
      </w:pPr>
    </w:p>
    <w:p w:rsidR="005126C2" w:rsidRPr="000832EC" w:rsidRDefault="005B5EF7">
      <w:pPr>
        <w:pStyle w:val="Textbody"/>
        <w:rPr>
          <w:b/>
          <w:bCs/>
          <w:sz w:val="20"/>
          <w:szCs w:val="20"/>
        </w:rPr>
      </w:pPr>
      <w:r w:rsidRPr="000832EC">
        <w:rPr>
          <w:b/>
          <w:bCs/>
          <w:sz w:val="20"/>
          <w:szCs w:val="20"/>
        </w:rPr>
        <w:t>Beurteilungsmassstab:</w:t>
      </w:r>
      <w:r w:rsidRPr="000832EC">
        <w:rPr>
          <w:b/>
          <w:bCs/>
          <w:sz w:val="20"/>
          <w:szCs w:val="20"/>
        </w:rPr>
        <w:tab/>
        <w:t>A</w:t>
      </w:r>
      <w:r w:rsidR="0050019D" w:rsidRPr="000832EC">
        <w:rPr>
          <w:b/>
          <w:bCs/>
          <w:sz w:val="20"/>
          <w:szCs w:val="20"/>
        </w:rPr>
        <w:tab/>
        <w:t>= ausgezeichnet</w:t>
      </w:r>
    </w:p>
    <w:p w:rsidR="005126C2" w:rsidRPr="000832EC" w:rsidRDefault="005B5EF7">
      <w:pPr>
        <w:pStyle w:val="Textbody"/>
        <w:rPr>
          <w:b/>
          <w:bCs/>
          <w:sz w:val="20"/>
          <w:szCs w:val="20"/>
        </w:rPr>
      </w:pPr>
      <w:r w:rsidRPr="000832EC">
        <w:rPr>
          <w:b/>
          <w:bCs/>
          <w:sz w:val="20"/>
          <w:szCs w:val="20"/>
        </w:rPr>
        <w:tab/>
      </w:r>
      <w:r w:rsidRPr="000832EC">
        <w:rPr>
          <w:b/>
          <w:bCs/>
          <w:sz w:val="20"/>
          <w:szCs w:val="20"/>
        </w:rPr>
        <w:tab/>
      </w:r>
      <w:r w:rsidRPr="000832EC">
        <w:rPr>
          <w:b/>
          <w:bCs/>
          <w:sz w:val="20"/>
          <w:szCs w:val="20"/>
        </w:rPr>
        <w:tab/>
      </w:r>
      <w:r w:rsidRPr="000832EC">
        <w:rPr>
          <w:b/>
          <w:bCs/>
          <w:sz w:val="20"/>
          <w:szCs w:val="20"/>
        </w:rPr>
        <w:tab/>
        <w:t>B</w:t>
      </w:r>
      <w:r w:rsidR="0050019D" w:rsidRPr="000832EC">
        <w:rPr>
          <w:b/>
          <w:bCs/>
          <w:sz w:val="20"/>
          <w:szCs w:val="20"/>
        </w:rPr>
        <w:tab/>
        <w:t>= sehr gut</w:t>
      </w:r>
    </w:p>
    <w:p w:rsidR="005126C2" w:rsidRPr="000832EC" w:rsidRDefault="005B5EF7">
      <w:pPr>
        <w:pStyle w:val="Textbody"/>
        <w:rPr>
          <w:b/>
          <w:bCs/>
          <w:sz w:val="20"/>
          <w:szCs w:val="20"/>
        </w:rPr>
      </w:pPr>
      <w:r w:rsidRPr="000832EC">
        <w:rPr>
          <w:b/>
          <w:bCs/>
          <w:sz w:val="20"/>
          <w:szCs w:val="20"/>
        </w:rPr>
        <w:tab/>
      </w:r>
      <w:r w:rsidRPr="000832EC">
        <w:rPr>
          <w:b/>
          <w:bCs/>
          <w:sz w:val="20"/>
          <w:szCs w:val="20"/>
        </w:rPr>
        <w:tab/>
      </w:r>
      <w:r w:rsidRPr="000832EC">
        <w:rPr>
          <w:b/>
          <w:bCs/>
          <w:sz w:val="20"/>
          <w:szCs w:val="20"/>
        </w:rPr>
        <w:tab/>
      </w:r>
      <w:r w:rsidRPr="000832EC">
        <w:rPr>
          <w:b/>
          <w:bCs/>
          <w:sz w:val="20"/>
          <w:szCs w:val="20"/>
        </w:rPr>
        <w:tab/>
        <w:t>C</w:t>
      </w:r>
      <w:r w:rsidR="0050019D" w:rsidRPr="000832EC">
        <w:rPr>
          <w:b/>
          <w:bCs/>
          <w:sz w:val="20"/>
          <w:szCs w:val="20"/>
        </w:rPr>
        <w:tab/>
        <w:t>= gut</w:t>
      </w:r>
    </w:p>
    <w:p w:rsidR="005126C2" w:rsidRPr="000832EC" w:rsidRDefault="005B5EF7">
      <w:pPr>
        <w:pStyle w:val="Textbody"/>
        <w:rPr>
          <w:b/>
          <w:bCs/>
          <w:sz w:val="20"/>
          <w:szCs w:val="20"/>
        </w:rPr>
      </w:pPr>
      <w:r w:rsidRPr="000832EC">
        <w:rPr>
          <w:b/>
          <w:bCs/>
          <w:sz w:val="20"/>
          <w:szCs w:val="20"/>
        </w:rPr>
        <w:tab/>
      </w:r>
      <w:r w:rsidRPr="000832EC">
        <w:rPr>
          <w:b/>
          <w:bCs/>
          <w:sz w:val="20"/>
          <w:szCs w:val="20"/>
        </w:rPr>
        <w:tab/>
      </w:r>
      <w:r w:rsidRPr="000832EC">
        <w:rPr>
          <w:b/>
          <w:bCs/>
          <w:sz w:val="20"/>
          <w:szCs w:val="20"/>
        </w:rPr>
        <w:tab/>
      </w:r>
      <w:r w:rsidRPr="000832EC">
        <w:rPr>
          <w:b/>
          <w:bCs/>
          <w:sz w:val="20"/>
          <w:szCs w:val="20"/>
        </w:rPr>
        <w:tab/>
        <w:t>D</w:t>
      </w:r>
      <w:r w:rsidR="0050019D" w:rsidRPr="000832EC">
        <w:rPr>
          <w:b/>
          <w:bCs/>
          <w:sz w:val="20"/>
          <w:szCs w:val="20"/>
        </w:rPr>
        <w:tab/>
        <w:t>= genügend</w:t>
      </w:r>
    </w:p>
    <w:p w:rsidR="005126C2" w:rsidRPr="000832EC" w:rsidRDefault="005B5EF7">
      <w:pPr>
        <w:pStyle w:val="Textbody"/>
        <w:rPr>
          <w:b/>
          <w:bCs/>
          <w:sz w:val="20"/>
          <w:szCs w:val="20"/>
        </w:rPr>
      </w:pPr>
      <w:r w:rsidRPr="000832EC">
        <w:rPr>
          <w:b/>
          <w:bCs/>
          <w:sz w:val="20"/>
          <w:szCs w:val="20"/>
        </w:rPr>
        <w:tab/>
      </w:r>
      <w:r w:rsidRPr="000832EC">
        <w:rPr>
          <w:b/>
          <w:bCs/>
          <w:sz w:val="20"/>
          <w:szCs w:val="20"/>
        </w:rPr>
        <w:tab/>
      </w:r>
      <w:r w:rsidRPr="000832EC">
        <w:rPr>
          <w:b/>
          <w:bCs/>
          <w:sz w:val="20"/>
          <w:szCs w:val="20"/>
        </w:rPr>
        <w:tab/>
      </w:r>
      <w:r w:rsidRPr="000832EC">
        <w:rPr>
          <w:b/>
          <w:bCs/>
          <w:sz w:val="20"/>
          <w:szCs w:val="20"/>
        </w:rPr>
        <w:tab/>
        <w:t>E</w:t>
      </w:r>
      <w:r w:rsidR="0050019D" w:rsidRPr="000832EC">
        <w:rPr>
          <w:b/>
          <w:bCs/>
          <w:sz w:val="20"/>
          <w:szCs w:val="20"/>
        </w:rPr>
        <w:tab/>
        <w:t>= ungenügend</w:t>
      </w:r>
    </w:p>
    <w:p w:rsidR="005126C2" w:rsidRPr="008E1F5C" w:rsidRDefault="0050019D">
      <w:pPr>
        <w:pStyle w:val="Textbody"/>
        <w:pageBreakBefore/>
        <w:rPr>
          <w:b/>
          <w:bCs/>
          <w:sz w:val="28"/>
          <w:szCs w:val="28"/>
        </w:rPr>
      </w:pPr>
      <w:r w:rsidRPr="008E1F5C">
        <w:rPr>
          <w:b/>
          <w:bCs/>
          <w:sz w:val="28"/>
          <w:szCs w:val="28"/>
        </w:rPr>
        <w:lastRenderedPageBreak/>
        <w:t>Vereinbarung / Standortbestimmung / Beurteilung</w:t>
      </w:r>
    </w:p>
    <w:p w:rsidR="005126C2" w:rsidRPr="008E1F5C" w:rsidRDefault="005126C2">
      <w:pPr>
        <w:pStyle w:val="Textbody"/>
        <w:rPr>
          <w:szCs w:val="20"/>
        </w:rPr>
      </w:pPr>
    </w:p>
    <w:p w:rsidR="005126C2" w:rsidRPr="008E1F5C" w:rsidRDefault="0050019D">
      <w:pPr>
        <w:pStyle w:val="Textbody"/>
        <w:rPr>
          <w:b/>
          <w:bCs/>
          <w:sz w:val="24"/>
        </w:rPr>
      </w:pPr>
      <w:r w:rsidRPr="008E1F5C">
        <w:rPr>
          <w:b/>
          <w:bCs/>
          <w:sz w:val="24"/>
        </w:rPr>
        <w:t>Arbeitsleistung und -verhalten</w:t>
      </w:r>
    </w:p>
    <w:p w:rsidR="00943CDB" w:rsidRDefault="00943CDB">
      <w:pPr>
        <w:pStyle w:val="Textbody"/>
        <w:rPr>
          <w:b/>
          <w:bCs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BF7D99" w:rsidTr="004829C8">
        <w:trPr>
          <w:trHeight w:hRule="exact" w:val="340"/>
        </w:trPr>
        <w:tc>
          <w:tcPr>
            <w:tcW w:w="5031" w:type="dxa"/>
            <w:shd w:val="clear" w:color="auto" w:fill="CCCCFF"/>
            <w:vAlign w:val="center"/>
          </w:tcPr>
          <w:p w:rsidR="00BF7D99" w:rsidRDefault="00BF7D99" w:rsidP="004829C8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0"/>
              </w:rPr>
            </w:pPr>
            <w:r w:rsidRPr="008E1F5C">
              <w:rPr>
                <w:szCs w:val="20"/>
              </w:rPr>
              <w:t>Generelle Beurteilungskriterien</w:t>
            </w:r>
          </w:p>
        </w:tc>
        <w:tc>
          <w:tcPr>
            <w:tcW w:w="5031" w:type="dxa"/>
            <w:shd w:val="clear" w:color="auto" w:fill="CCFF99"/>
            <w:vAlign w:val="center"/>
          </w:tcPr>
          <w:p w:rsidR="00BF7D99" w:rsidRDefault="00BF7D99" w:rsidP="004829C8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0"/>
              </w:rPr>
            </w:pPr>
            <w:r w:rsidRPr="008E1F5C">
              <w:rPr>
                <w:szCs w:val="20"/>
              </w:rPr>
              <w:t xml:space="preserve">Beurteilung </w:t>
            </w:r>
            <w:r w:rsidRPr="008E1F5C">
              <w:rPr>
                <w:i/>
                <w:iCs/>
                <w:szCs w:val="20"/>
              </w:rPr>
              <w:t>(in Worten)</w:t>
            </w:r>
          </w:p>
        </w:tc>
      </w:tr>
      <w:tr w:rsidR="00BF7D99" w:rsidTr="00BF7D99">
        <w:tc>
          <w:tcPr>
            <w:tcW w:w="5031" w:type="dxa"/>
          </w:tcPr>
          <w:p w:rsidR="00BF7D99" w:rsidRPr="004829C8" w:rsidRDefault="00BF7D99" w:rsidP="00BF7D99">
            <w:pPr>
              <w:pStyle w:val="TableContents"/>
              <w:rPr>
                <w:b/>
                <w:bCs/>
                <w:color w:val="595959" w:themeColor="text1" w:themeTint="A6"/>
                <w:sz w:val="6"/>
                <w:szCs w:val="6"/>
              </w:rPr>
            </w:pPr>
          </w:p>
          <w:p w:rsidR="00BF7D99" w:rsidRDefault="00BF7D99" w:rsidP="00BF7D99">
            <w:pPr>
              <w:pStyle w:val="TableContents"/>
              <w:rPr>
                <w:b/>
                <w:bCs/>
                <w:color w:val="595959" w:themeColor="text1" w:themeTint="A6"/>
                <w:szCs w:val="20"/>
              </w:rPr>
            </w:pPr>
            <w:r w:rsidRPr="00ED0F6B">
              <w:rPr>
                <w:b/>
                <w:bCs/>
                <w:color w:val="595959" w:themeColor="text1" w:themeTint="A6"/>
                <w:szCs w:val="20"/>
              </w:rPr>
              <w:t>Arbeitsleistung:</w:t>
            </w:r>
          </w:p>
          <w:p w:rsidR="004829C8" w:rsidRPr="004829C8" w:rsidRDefault="004829C8" w:rsidP="00BF7D99">
            <w:pPr>
              <w:pStyle w:val="TableContents"/>
              <w:rPr>
                <w:b/>
                <w:bCs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5031" w:type="dxa"/>
          </w:tcPr>
          <w:p w:rsidR="00BF7D99" w:rsidRDefault="00BF7D99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0"/>
              </w:rPr>
            </w:pPr>
          </w:p>
        </w:tc>
      </w:tr>
      <w:tr w:rsidR="00BF7D99" w:rsidTr="00BF7D99">
        <w:tc>
          <w:tcPr>
            <w:tcW w:w="5031" w:type="dxa"/>
          </w:tcPr>
          <w:p w:rsidR="00AB2A1E" w:rsidRPr="00AB2A1E" w:rsidRDefault="00AB2A1E" w:rsidP="00BF7D99">
            <w:pPr>
              <w:pStyle w:val="TableContents"/>
              <w:rPr>
                <w:b/>
                <w:sz w:val="6"/>
                <w:szCs w:val="6"/>
              </w:rPr>
            </w:pPr>
          </w:p>
          <w:p w:rsidR="00BF7D99" w:rsidRDefault="00BF7D99" w:rsidP="00BF7D99">
            <w:pPr>
              <w:pStyle w:val="TableContents"/>
              <w:rPr>
                <w:b/>
                <w:szCs w:val="18"/>
              </w:rPr>
            </w:pPr>
            <w:r w:rsidRPr="008E1F5C">
              <w:rPr>
                <w:b/>
                <w:szCs w:val="18"/>
              </w:rPr>
              <w:t>- Qualität</w:t>
            </w:r>
          </w:p>
          <w:p w:rsidR="00F6396A" w:rsidRDefault="00EB2B7C" w:rsidP="00BF7D99">
            <w:pPr>
              <w:pStyle w:val="TableContents"/>
              <w:rPr>
                <w:b/>
                <w:szCs w:val="18"/>
              </w:rPr>
            </w:pPr>
            <w:sdt>
              <w:sdtPr>
                <w:rPr>
                  <w:szCs w:val="18"/>
                </w:rPr>
                <w:id w:val="-1667247229"/>
                <w:placeholder>
                  <w:docPart w:val="E72E2AEA6E614FD5BB790C299BA219C1"/>
                </w:placeholder>
                <w:showingPlcHdr/>
                <w:text w:multiLine="1"/>
              </w:sdtPr>
              <w:sdtEndPr/>
              <w:sdtContent>
                <w:r w:rsidR="00F6396A" w:rsidRPr="00F6396A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F6396A" w:rsidRPr="004829C8" w:rsidRDefault="00F6396A" w:rsidP="00BF7D99">
            <w:pPr>
              <w:pStyle w:val="TableContents"/>
              <w:rPr>
                <w:b/>
                <w:sz w:val="4"/>
                <w:szCs w:val="4"/>
              </w:rPr>
            </w:pPr>
          </w:p>
        </w:tc>
        <w:tc>
          <w:tcPr>
            <w:tcW w:w="5031" w:type="dxa"/>
          </w:tcPr>
          <w:p w:rsidR="00BF7D99" w:rsidRPr="00AB2A1E" w:rsidRDefault="00BF7D99">
            <w:pPr>
              <w:widowControl/>
              <w:suppressAutoHyphens w:val="0"/>
              <w:autoSpaceDN/>
              <w:textAlignment w:val="auto"/>
              <w:rPr>
                <w:b/>
                <w:bCs/>
                <w:sz w:val="24"/>
              </w:rPr>
            </w:pPr>
          </w:p>
          <w:p w:rsidR="00F6396A" w:rsidRDefault="00EB2B7C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0"/>
              </w:rPr>
            </w:pPr>
            <w:sdt>
              <w:sdtPr>
                <w:rPr>
                  <w:szCs w:val="18"/>
                </w:rPr>
                <w:id w:val="2050649831"/>
                <w:placeholder>
                  <w:docPart w:val="96500DB571834FC4BA436E9CF6173D40"/>
                </w:placeholder>
                <w:showingPlcHdr/>
                <w:text w:multiLine="1"/>
              </w:sdtPr>
              <w:sdtEndPr/>
              <w:sdtContent>
                <w:r w:rsidR="00F6396A" w:rsidRPr="008E1F5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F7D99" w:rsidTr="00BF7D99">
        <w:tc>
          <w:tcPr>
            <w:tcW w:w="5031" w:type="dxa"/>
          </w:tcPr>
          <w:p w:rsidR="00AB2A1E" w:rsidRPr="00AB2A1E" w:rsidRDefault="00AB2A1E" w:rsidP="00BF7D99">
            <w:pPr>
              <w:pStyle w:val="TableContents"/>
              <w:rPr>
                <w:b/>
                <w:sz w:val="6"/>
                <w:szCs w:val="6"/>
              </w:rPr>
            </w:pPr>
          </w:p>
          <w:p w:rsidR="00BF7D99" w:rsidRDefault="00BF7D99" w:rsidP="00BF7D99">
            <w:pPr>
              <w:pStyle w:val="TableContents"/>
              <w:rPr>
                <w:b/>
                <w:szCs w:val="18"/>
              </w:rPr>
            </w:pPr>
            <w:r w:rsidRPr="008E1F5C">
              <w:rPr>
                <w:b/>
                <w:szCs w:val="18"/>
              </w:rPr>
              <w:t>- Quantität</w:t>
            </w:r>
          </w:p>
          <w:p w:rsidR="00F6396A" w:rsidRDefault="00EB2B7C" w:rsidP="00BF7D99">
            <w:pPr>
              <w:pStyle w:val="TableContents"/>
              <w:rPr>
                <w:b/>
                <w:szCs w:val="18"/>
              </w:rPr>
            </w:pPr>
            <w:sdt>
              <w:sdtPr>
                <w:rPr>
                  <w:szCs w:val="18"/>
                </w:rPr>
                <w:id w:val="-1973663723"/>
                <w:placeholder>
                  <w:docPart w:val="8ADA2FFF00F24C26B5725709D8A95C34"/>
                </w:placeholder>
                <w:showingPlcHdr/>
                <w:text w:multiLine="1"/>
              </w:sdtPr>
              <w:sdtEndPr/>
              <w:sdtContent>
                <w:r w:rsidR="002E5955" w:rsidRPr="00F6396A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2E5955" w:rsidRPr="004829C8" w:rsidRDefault="002E5955" w:rsidP="00BF7D99">
            <w:pPr>
              <w:pStyle w:val="TableContents"/>
              <w:rPr>
                <w:b/>
                <w:sz w:val="4"/>
                <w:szCs w:val="4"/>
              </w:rPr>
            </w:pPr>
          </w:p>
        </w:tc>
        <w:tc>
          <w:tcPr>
            <w:tcW w:w="5031" w:type="dxa"/>
          </w:tcPr>
          <w:p w:rsidR="004829C8" w:rsidRPr="00AB2A1E" w:rsidRDefault="004829C8">
            <w:pPr>
              <w:widowControl/>
              <w:suppressAutoHyphens w:val="0"/>
              <w:autoSpaceDN/>
              <w:textAlignment w:val="auto"/>
              <w:rPr>
                <w:b/>
                <w:bCs/>
                <w:sz w:val="24"/>
              </w:rPr>
            </w:pPr>
          </w:p>
          <w:p w:rsidR="00F6396A" w:rsidRDefault="00EB2B7C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0"/>
              </w:rPr>
            </w:pPr>
            <w:sdt>
              <w:sdtPr>
                <w:rPr>
                  <w:szCs w:val="18"/>
                </w:rPr>
                <w:id w:val="-337155859"/>
                <w:placeholder>
                  <w:docPart w:val="F88517B07175441FA95D0A1BB34CBC46"/>
                </w:placeholder>
                <w:showingPlcHdr/>
                <w:text w:multiLine="1"/>
              </w:sdtPr>
              <w:sdtEndPr/>
              <w:sdtContent>
                <w:r w:rsidR="004829C8" w:rsidRPr="00F6396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F7D99" w:rsidTr="00BF7D99">
        <w:tc>
          <w:tcPr>
            <w:tcW w:w="5031" w:type="dxa"/>
          </w:tcPr>
          <w:p w:rsidR="00AB2A1E" w:rsidRPr="00AB2A1E" w:rsidRDefault="00AB2A1E" w:rsidP="00BF7D99">
            <w:pPr>
              <w:pStyle w:val="TableContents"/>
              <w:rPr>
                <w:b/>
                <w:sz w:val="6"/>
                <w:szCs w:val="6"/>
              </w:rPr>
            </w:pPr>
          </w:p>
          <w:p w:rsidR="00BF7D99" w:rsidRDefault="00BF7D99" w:rsidP="00BF7D99">
            <w:pPr>
              <w:pStyle w:val="TableContents"/>
              <w:rPr>
                <w:b/>
                <w:szCs w:val="18"/>
              </w:rPr>
            </w:pPr>
            <w:r w:rsidRPr="008E1F5C">
              <w:rPr>
                <w:b/>
                <w:szCs w:val="18"/>
              </w:rPr>
              <w:t>- Fachliches Wissen und Können</w:t>
            </w:r>
          </w:p>
          <w:p w:rsidR="004829C8" w:rsidRDefault="00EB2B7C" w:rsidP="00BF7D99">
            <w:pPr>
              <w:pStyle w:val="TableContents"/>
              <w:rPr>
                <w:b/>
                <w:szCs w:val="18"/>
              </w:rPr>
            </w:pPr>
            <w:sdt>
              <w:sdtPr>
                <w:rPr>
                  <w:szCs w:val="18"/>
                </w:rPr>
                <w:id w:val="715548378"/>
                <w:placeholder>
                  <w:docPart w:val="6FF712B6814C4503AE281A491222461D"/>
                </w:placeholder>
                <w:showingPlcHdr/>
                <w:text w:multiLine="1"/>
              </w:sdtPr>
              <w:sdtEndPr/>
              <w:sdtContent>
                <w:r w:rsidR="00E4385F" w:rsidRPr="00E4385F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4829C8" w:rsidRPr="004829C8" w:rsidRDefault="004829C8" w:rsidP="00BF7D99">
            <w:pPr>
              <w:pStyle w:val="TableContents"/>
              <w:rPr>
                <w:b/>
                <w:sz w:val="4"/>
                <w:szCs w:val="4"/>
              </w:rPr>
            </w:pPr>
          </w:p>
        </w:tc>
        <w:tc>
          <w:tcPr>
            <w:tcW w:w="5031" w:type="dxa"/>
          </w:tcPr>
          <w:p w:rsidR="00BF7D99" w:rsidRPr="00AB2A1E" w:rsidRDefault="00BF7D99">
            <w:pPr>
              <w:widowControl/>
              <w:suppressAutoHyphens w:val="0"/>
              <w:autoSpaceDN/>
              <w:textAlignment w:val="auto"/>
              <w:rPr>
                <w:b/>
                <w:bCs/>
                <w:sz w:val="24"/>
              </w:rPr>
            </w:pPr>
          </w:p>
          <w:p w:rsidR="004829C8" w:rsidRDefault="00EB2B7C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0"/>
              </w:rPr>
            </w:pPr>
            <w:sdt>
              <w:sdtPr>
                <w:rPr>
                  <w:szCs w:val="18"/>
                </w:rPr>
                <w:id w:val="676383211"/>
                <w:placeholder>
                  <w:docPart w:val="6213FC0655BC444EBAF417E694FD2EA2"/>
                </w:placeholder>
                <w:showingPlcHdr/>
                <w:text w:multiLine="1"/>
              </w:sdtPr>
              <w:sdtEndPr/>
              <w:sdtContent>
                <w:r w:rsidR="004829C8" w:rsidRPr="00F6396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F7D99" w:rsidTr="00BF7D99">
        <w:tc>
          <w:tcPr>
            <w:tcW w:w="5031" w:type="dxa"/>
          </w:tcPr>
          <w:p w:rsidR="00BF7D99" w:rsidRPr="004829C8" w:rsidRDefault="00BF7D99" w:rsidP="00BF7D99">
            <w:pPr>
              <w:pStyle w:val="TableContents"/>
              <w:spacing w:line="216" w:lineRule="auto"/>
              <w:rPr>
                <w:b/>
                <w:bCs/>
                <w:color w:val="595959" w:themeColor="text1" w:themeTint="A6"/>
                <w:sz w:val="6"/>
                <w:szCs w:val="6"/>
              </w:rPr>
            </w:pPr>
          </w:p>
          <w:p w:rsidR="00BF7D99" w:rsidRDefault="00BF7D99" w:rsidP="00BF7D99">
            <w:pPr>
              <w:pStyle w:val="TableContents"/>
              <w:spacing w:line="216" w:lineRule="auto"/>
              <w:rPr>
                <w:b/>
                <w:bCs/>
                <w:color w:val="595959" w:themeColor="text1" w:themeTint="A6"/>
                <w:szCs w:val="20"/>
              </w:rPr>
            </w:pPr>
            <w:r w:rsidRPr="00ED0F6B">
              <w:rPr>
                <w:b/>
                <w:bCs/>
                <w:color w:val="595959" w:themeColor="text1" w:themeTint="A6"/>
                <w:szCs w:val="20"/>
              </w:rPr>
              <w:t>Arbeitsverhalten:</w:t>
            </w:r>
          </w:p>
          <w:p w:rsidR="004829C8" w:rsidRPr="004829C8" w:rsidRDefault="004829C8" w:rsidP="00BF7D99">
            <w:pPr>
              <w:pStyle w:val="TableContents"/>
              <w:spacing w:line="216" w:lineRule="auto"/>
              <w:rPr>
                <w:b/>
                <w:bCs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5031" w:type="dxa"/>
          </w:tcPr>
          <w:p w:rsidR="00BF7D99" w:rsidRDefault="00BF7D99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0"/>
              </w:rPr>
            </w:pPr>
          </w:p>
        </w:tc>
      </w:tr>
      <w:tr w:rsidR="00BF7D99" w:rsidTr="00BF7D99">
        <w:tc>
          <w:tcPr>
            <w:tcW w:w="5031" w:type="dxa"/>
          </w:tcPr>
          <w:p w:rsidR="00AB2A1E" w:rsidRPr="00AB2A1E" w:rsidRDefault="00AB2A1E" w:rsidP="00BF7D99">
            <w:pPr>
              <w:pStyle w:val="TableContents"/>
              <w:rPr>
                <w:b/>
                <w:sz w:val="6"/>
                <w:szCs w:val="6"/>
              </w:rPr>
            </w:pPr>
          </w:p>
          <w:p w:rsidR="00BF7D99" w:rsidRDefault="00BF7D99" w:rsidP="00BF7D99">
            <w:pPr>
              <w:pStyle w:val="TableContents"/>
              <w:rPr>
                <w:b/>
                <w:szCs w:val="18"/>
              </w:rPr>
            </w:pPr>
            <w:r w:rsidRPr="008E1F5C">
              <w:rPr>
                <w:b/>
                <w:szCs w:val="18"/>
              </w:rPr>
              <w:t>- Selbständigkeit</w:t>
            </w:r>
          </w:p>
          <w:p w:rsidR="004829C8" w:rsidRDefault="00EB2B7C" w:rsidP="00BF7D99">
            <w:pPr>
              <w:pStyle w:val="TableContents"/>
              <w:rPr>
                <w:b/>
                <w:szCs w:val="18"/>
              </w:rPr>
            </w:pPr>
            <w:sdt>
              <w:sdtPr>
                <w:rPr>
                  <w:szCs w:val="18"/>
                </w:rPr>
                <w:id w:val="756567717"/>
                <w:placeholder>
                  <w:docPart w:val="1F05D545FD514632BAAADDAA5E8D367E"/>
                </w:placeholder>
                <w:showingPlcHdr/>
                <w:text w:multiLine="1"/>
              </w:sdtPr>
              <w:sdtEndPr/>
              <w:sdtContent>
                <w:r w:rsidR="004829C8" w:rsidRPr="008E1F5C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4829C8" w:rsidRPr="004829C8" w:rsidRDefault="004829C8" w:rsidP="00BF7D99">
            <w:pPr>
              <w:pStyle w:val="TableContents"/>
              <w:rPr>
                <w:b/>
                <w:sz w:val="4"/>
                <w:szCs w:val="4"/>
              </w:rPr>
            </w:pPr>
          </w:p>
        </w:tc>
        <w:tc>
          <w:tcPr>
            <w:tcW w:w="5031" w:type="dxa"/>
          </w:tcPr>
          <w:p w:rsidR="00BF7D99" w:rsidRPr="00AB2A1E" w:rsidRDefault="00BF7D99">
            <w:pPr>
              <w:widowControl/>
              <w:suppressAutoHyphens w:val="0"/>
              <w:autoSpaceDN/>
              <w:textAlignment w:val="auto"/>
              <w:rPr>
                <w:b/>
                <w:bCs/>
                <w:sz w:val="24"/>
              </w:rPr>
            </w:pPr>
          </w:p>
          <w:p w:rsidR="004829C8" w:rsidRDefault="00EB2B7C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0"/>
              </w:rPr>
            </w:pPr>
            <w:sdt>
              <w:sdtPr>
                <w:rPr>
                  <w:szCs w:val="18"/>
                </w:rPr>
                <w:id w:val="1345365008"/>
                <w:placeholder>
                  <w:docPart w:val="56C26B1BB171449E9E1D3CDC2DBF4D7C"/>
                </w:placeholder>
                <w:showingPlcHdr/>
                <w:text w:multiLine="1"/>
              </w:sdtPr>
              <w:sdtEndPr/>
              <w:sdtContent>
                <w:r w:rsidR="004829C8" w:rsidRPr="008E1F5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F7D99" w:rsidTr="00BF7D99">
        <w:tc>
          <w:tcPr>
            <w:tcW w:w="5031" w:type="dxa"/>
          </w:tcPr>
          <w:p w:rsidR="00AB2A1E" w:rsidRPr="00AB2A1E" w:rsidRDefault="00AB2A1E" w:rsidP="00BF7D99">
            <w:pPr>
              <w:pStyle w:val="TableContents"/>
              <w:rPr>
                <w:b/>
                <w:sz w:val="6"/>
                <w:szCs w:val="6"/>
              </w:rPr>
            </w:pPr>
          </w:p>
          <w:p w:rsidR="00BF7D99" w:rsidRDefault="00BF7D99" w:rsidP="00BF7D99">
            <w:pPr>
              <w:pStyle w:val="TableContents"/>
              <w:rPr>
                <w:b/>
                <w:szCs w:val="18"/>
              </w:rPr>
            </w:pPr>
            <w:r w:rsidRPr="008E1F5C">
              <w:rPr>
                <w:b/>
                <w:szCs w:val="18"/>
              </w:rPr>
              <w:t>- Beweglichkeit</w:t>
            </w:r>
          </w:p>
          <w:p w:rsidR="004829C8" w:rsidRDefault="00EB2B7C" w:rsidP="00BF7D99">
            <w:pPr>
              <w:pStyle w:val="TableContents"/>
              <w:rPr>
                <w:b/>
                <w:szCs w:val="18"/>
              </w:rPr>
            </w:pPr>
            <w:sdt>
              <w:sdtPr>
                <w:rPr>
                  <w:szCs w:val="18"/>
                </w:rPr>
                <w:id w:val="1679853214"/>
                <w:placeholder>
                  <w:docPart w:val="BD548BB515554FD4AF9309B19C24D701"/>
                </w:placeholder>
                <w:showingPlcHdr/>
                <w:text w:multiLine="1"/>
              </w:sdtPr>
              <w:sdtEndPr/>
              <w:sdtContent>
                <w:r w:rsidR="004829C8" w:rsidRPr="008E1F5C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4829C8" w:rsidRPr="004829C8" w:rsidRDefault="004829C8" w:rsidP="00BF7D99">
            <w:pPr>
              <w:pStyle w:val="TableContents"/>
              <w:rPr>
                <w:b/>
                <w:sz w:val="4"/>
                <w:szCs w:val="4"/>
              </w:rPr>
            </w:pPr>
          </w:p>
        </w:tc>
        <w:tc>
          <w:tcPr>
            <w:tcW w:w="5031" w:type="dxa"/>
          </w:tcPr>
          <w:p w:rsidR="00BF7D99" w:rsidRPr="00AB2A1E" w:rsidRDefault="00BF7D99">
            <w:pPr>
              <w:widowControl/>
              <w:suppressAutoHyphens w:val="0"/>
              <w:autoSpaceDN/>
              <w:textAlignment w:val="auto"/>
              <w:rPr>
                <w:b/>
                <w:bCs/>
                <w:sz w:val="24"/>
              </w:rPr>
            </w:pPr>
          </w:p>
          <w:p w:rsidR="004829C8" w:rsidRDefault="00EB2B7C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0"/>
              </w:rPr>
            </w:pPr>
            <w:sdt>
              <w:sdtPr>
                <w:rPr>
                  <w:szCs w:val="18"/>
                </w:rPr>
                <w:id w:val="329563189"/>
                <w:placeholder>
                  <w:docPart w:val="AFA32B6C1B6D40B2BC2B1A64D4F41228"/>
                </w:placeholder>
                <w:showingPlcHdr/>
                <w:text w:multiLine="1"/>
              </w:sdtPr>
              <w:sdtEndPr/>
              <w:sdtContent>
                <w:r w:rsidR="004829C8" w:rsidRPr="008E1F5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F7D99" w:rsidTr="00BF7D99">
        <w:tc>
          <w:tcPr>
            <w:tcW w:w="5031" w:type="dxa"/>
          </w:tcPr>
          <w:p w:rsidR="00AB2A1E" w:rsidRPr="00AB2A1E" w:rsidRDefault="00AB2A1E" w:rsidP="00BF7D99">
            <w:pPr>
              <w:pStyle w:val="TableContents"/>
              <w:rPr>
                <w:b/>
                <w:sz w:val="6"/>
                <w:szCs w:val="6"/>
              </w:rPr>
            </w:pPr>
          </w:p>
          <w:p w:rsidR="00BF7D99" w:rsidRDefault="00BF7D99" w:rsidP="00BF7D99">
            <w:pPr>
              <w:pStyle w:val="TableContents"/>
              <w:rPr>
                <w:b/>
                <w:szCs w:val="18"/>
              </w:rPr>
            </w:pPr>
            <w:r w:rsidRPr="008E1F5C">
              <w:rPr>
                <w:b/>
                <w:szCs w:val="18"/>
              </w:rPr>
              <w:t>- Kostenbewusstsein</w:t>
            </w:r>
          </w:p>
          <w:p w:rsidR="004829C8" w:rsidRDefault="00EB2B7C" w:rsidP="00BF7D99">
            <w:pPr>
              <w:pStyle w:val="TableContents"/>
              <w:rPr>
                <w:b/>
                <w:szCs w:val="18"/>
              </w:rPr>
            </w:pPr>
            <w:sdt>
              <w:sdtPr>
                <w:rPr>
                  <w:szCs w:val="18"/>
                </w:rPr>
                <w:id w:val="-1376227516"/>
                <w:placeholder>
                  <w:docPart w:val="EE0C8F3507A1461091AE813E051101C4"/>
                </w:placeholder>
                <w:showingPlcHdr/>
                <w:text w:multiLine="1"/>
              </w:sdtPr>
              <w:sdtEndPr/>
              <w:sdtContent>
                <w:r w:rsidR="004829C8" w:rsidRPr="008E1F5C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4829C8" w:rsidRPr="004829C8" w:rsidRDefault="004829C8" w:rsidP="00BF7D99">
            <w:pPr>
              <w:pStyle w:val="TableContents"/>
              <w:rPr>
                <w:b/>
                <w:sz w:val="4"/>
                <w:szCs w:val="4"/>
              </w:rPr>
            </w:pPr>
          </w:p>
        </w:tc>
        <w:tc>
          <w:tcPr>
            <w:tcW w:w="5031" w:type="dxa"/>
          </w:tcPr>
          <w:p w:rsidR="00BF7D99" w:rsidRPr="00AB2A1E" w:rsidRDefault="00BF7D99">
            <w:pPr>
              <w:widowControl/>
              <w:suppressAutoHyphens w:val="0"/>
              <w:autoSpaceDN/>
              <w:textAlignment w:val="auto"/>
              <w:rPr>
                <w:b/>
                <w:bCs/>
                <w:sz w:val="24"/>
              </w:rPr>
            </w:pPr>
          </w:p>
          <w:p w:rsidR="004829C8" w:rsidRDefault="00EB2B7C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0"/>
              </w:rPr>
            </w:pPr>
            <w:sdt>
              <w:sdtPr>
                <w:rPr>
                  <w:szCs w:val="18"/>
                </w:rPr>
                <w:id w:val="-1634634530"/>
                <w:placeholder>
                  <w:docPart w:val="C930C1B7EBF0487B9E4CDD4B9AB8B432"/>
                </w:placeholder>
                <w:showingPlcHdr/>
                <w:text w:multiLine="1"/>
              </w:sdtPr>
              <w:sdtEndPr/>
              <w:sdtContent>
                <w:r w:rsidR="004829C8" w:rsidRPr="008E1F5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F7D99" w:rsidTr="004829C8">
        <w:tc>
          <w:tcPr>
            <w:tcW w:w="5031" w:type="dxa"/>
            <w:shd w:val="clear" w:color="auto" w:fill="CCCCFF"/>
          </w:tcPr>
          <w:p w:rsidR="004829C8" w:rsidRPr="004829C8" w:rsidRDefault="004829C8">
            <w:pPr>
              <w:widowControl/>
              <w:suppressAutoHyphens w:val="0"/>
              <w:autoSpaceDN/>
              <w:textAlignment w:val="auto"/>
              <w:rPr>
                <w:sz w:val="6"/>
                <w:szCs w:val="6"/>
              </w:rPr>
            </w:pPr>
          </w:p>
          <w:p w:rsidR="00BF7D99" w:rsidRDefault="00BF7D99">
            <w:pPr>
              <w:widowControl/>
              <w:suppressAutoHyphens w:val="0"/>
              <w:autoSpaceDN/>
              <w:textAlignment w:val="auto"/>
              <w:rPr>
                <w:szCs w:val="18"/>
              </w:rPr>
            </w:pPr>
            <w:r w:rsidRPr="008E1F5C">
              <w:rPr>
                <w:szCs w:val="18"/>
              </w:rPr>
              <w:t>Zielvereinbarung zu speziellen Kompetenzen bezü</w:t>
            </w:r>
            <w:r w:rsidRPr="008E1F5C">
              <w:rPr>
                <w:szCs w:val="18"/>
              </w:rPr>
              <w:t>g</w:t>
            </w:r>
            <w:r w:rsidRPr="008E1F5C">
              <w:rPr>
                <w:szCs w:val="18"/>
              </w:rPr>
              <w:t>lich Arbeitsleistung und -verhalten und Bemerku</w:t>
            </w:r>
            <w:r w:rsidRPr="008E1F5C">
              <w:rPr>
                <w:szCs w:val="18"/>
              </w:rPr>
              <w:t>n</w:t>
            </w:r>
            <w:r w:rsidRPr="008E1F5C">
              <w:rPr>
                <w:szCs w:val="18"/>
              </w:rPr>
              <w:t>gen unter dem Jahr (Standortbest</w:t>
            </w:r>
            <w:r w:rsidR="00DF36C5">
              <w:rPr>
                <w:szCs w:val="18"/>
              </w:rPr>
              <w:t>immung</w:t>
            </w:r>
            <w:r w:rsidRPr="008E1F5C">
              <w:rPr>
                <w:szCs w:val="18"/>
              </w:rPr>
              <w:t>)</w:t>
            </w:r>
          </w:p>
          <w:p w:rsidR="004829C8" w:rsidRPr="004829C8" w:rsidRDefault="004829C8">
            <w:pPr>
              <w:widowControl/>
              <w:suppressAutoHyphens w:val="0"/>
              <w:autoSpaceDN/>
              <w:textAlignment w:val="auto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031" w:type="dxa"/>
            <w:shd w:val="clear" w:color="auto" w:fill="CCFF99"/>
          </w:tcPr>
          <w:p w:rsidR="004829C8" w:rsidRPr="004829C8" w:rsidRDefault="004829C8">
            <w:pPr>
              <w:widowControl/>
              <w:suppressAutoHyphens w:val="0"/>
              <w:autoSpaceDN/>
              <w:textAlignment w:val="auto"/>
              <w:rPr>
                <w:sz w:val="6"/>
                <w:szCs w:val="6"/>
              </w:rPr>
            </w:pPr>
          </w:p>
          <w:p w:rsidR="00BF7D99" w:rsidRDefault="004829C8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0"/>
              </w:rPr>
            </w:pPr>
            <w:r w:rsidRPr="008E1F5C">
              <w:rPr>
                <w:szCs w:val="20"/>
              </w:rPr>
              <w:t xml:space="preserve">Beurteilung </w:t>
            </w:r>
            <w:r w:rsidRPr="008E1F5C">
              <w:rPr>
                <w:i/>
                <w:iCs/>
                <w:szCs w:val="20"/>
              </w:rPr>
              <w:t>(in Worten)</w:t>
            </w:r>
          </w:p>
        </w:tc>
      </w:tr>
      <w:tr w:rsidR="00BF7D99" w:rsidTr="00F6396A">
        <w:tc>
          <w:tcPr>
            <w:tcW w:w="5031" w:type="dxa"/>
            <w:tcBorders>
              <w:bottom w:val="single" w:sz="4" w:space="0" w:color="auto"/>
            </w:tcBorders>
          </w:tcPr>
          <w:p w:rsidR="00AB2A1E" w:rsidRPr="00AB2A1E" w:rsidRDefault="00AB2A1E" w:rsidP="004829C8">
            <w:pPr>
              <w:widowControl/>
              <w:suppressAutoHyphens w:val="0"/>
              <w:autoSpaceDN/>
              <w:textAlignment w:val="auto"/>
              <w:rPr>
                <w:sz w:val="6"/>
                <w:szCs w:val="6"/>
              </w:rPr>
            </w:pPr>
          </w:p>
          <w:sdt>
            <w:sdtPr>
              <w:rPr>
                <w:szCs w:val="18"/>
              </w:rPr>
              <w:id w:val="-1912455415"/>
              <w:placeholder>
                <w:docPart w:val="55863F237FAA4296A3B988BB282922DF"/>
              </w:placeholder>
              <w:showingPlcHdr/>
              <w:text w:multiLine="1"/>
            </w:sdtPr>
            <w:sdtEndPr/>
            <w:sdtContent>
              <w:p w:rsidR="004829C8" w:rsidRDefault="004829C8" w:rsidP="004829C8">
                <w:pPr>
                  <w:widowControl/>
                  <w:suppressAutoHyphens w:val="0"/>
                  <w:autoSpaceDN/>
                  <w:textAlignment w:val="auto"/>
                  <w:rPr>
                    <w:szCs w:val="18"/>
                  </w:rPr>
                </w:pPr>
                <w:r w:rsidRPr="008E1F5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AB2A1E" w:rsidRPr="00AB2A1E" w:rsidRDefault="00AB2A1E" w:rsidP="004829C8">
            <w:pPr>
              <w:widowControl/>
              <w:suppressAutoHyphens w:val="0"/>
              <w:autoSpaceDN/>
              <w:textAlignment w:val="auto"/>
              <w:rPr>
                <w:sz w:val="4"/>
                <w:szCs w:val="4"/>
              </w:rPr>
            </w:pPr>
          </w:p>
          <w:p w:rsidR="00BF7D99" w:rsidRPr="004829C8" w:rsidRDefault="00BF7D99">
            <w:pPr>
              <w:widowControl/>
              <w:suppressAutoHyphens w:val="0"/>
              <w:autoSpaceDN/>
              <w:textAlignment w:val="auto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</w:tcPr>
          <w:p w:rsidR="00AB2A1E" w:rsidRPr="00AB2A1E" w:rsidRDefault="00AB2A1E">
            <w:pPr>
              <w:widowControl/>
              <w:suppressAutoHyphens w:val="0"/>
              <w:autoSpaceDN/>
              <w:textAlignment w:val="auto"/>
              <w:rPr>
                <w:sz w:val="6"/>
                <w:szCs w:val="6"/>
              </w:rPr>
            </w:pPr>
          </w:p>
          <w:sdt>
            <w:sdtPr>
              <w:rPr>
                <w:szCs w:val="18"/>
              </w:rPr>
              <w:id w:val="220717769"/>
              <w:placeholder>
                <w:docPart w:val="776E25158A5F4EC39E84B9B8648CA0E1"/>
              </w:placeholder>
              <w:showingPlcHdr/>
              <w:text w:multiLine="1"/>
            </w:sdtPr>
            <w:sdtEndPr/>
            <w:sdtContent>
              <w:p w:rsidR="00BF7D99" w:rsidRDefault="00AB2A1E">
                <w:pPr>
                  <w:widowControl/>
                  <w:suppressAutoHyphens w:val="0"/>
                  <w:autoSpaceDN/>
                  <w:textAlignment w:val="auto"/>
                  <w:rPr>
                    <w:szCs w:val="18"/>
                  </w:rPr>
                </w:pPr>
                <w:r w:rsidRPr="008E1F5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AB2A1E" w:rsidRPr="00AB2A1E" w:rsidRDefault="00AB2A1E">
            <w:pPr>
              <w:widowControl/>
              <w:suppressAutoHyphens w:val="0"/>
              <w:autoSpaceDN/>
              <w:textAlignment w:val="auto"/>
              <w:rPr>
                <w:b/>
                <w:bCs/>
                <w:sz w:val="4"/>
                <w:szCs w:val="4"/>
              </w:rPr>
            </w:pPr>
          </w:p>
        </w:tc>
      </w:tr>
      <w:tr w:rsidR="00BF7D99" w:rsidTr="004829C8">
        <w:trPr>
          <w:trHeight w:hRule="exact" w:val="340"/>
        </w:trPr>
        <w:tc>
          <w:tcPr>
            <w:tcW w:w="5031" w:type="dxa"/>
            <w:shd w:val="clear" w:color="auto" w:fill="CCFF99"/>
            <w:vAlign w:val="center"/>
          </w:tcPr>
          <w:p w:rsidR="00BF7D99" w:rsidRDefault="00BF7D99" w:rsidP="004829C8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0"/>
              </w:rPr>
            </w:pPr>
            <w:r w:rsidRPr="008E1F5C">
              <w:rPr>
                <w:b/>
                <w:bCs/>
                <w:szCs w:val="20"/>
              </w:rPr>
              <w:t xml:space="preserve">Beurteilung Arbeitsleistung und -verhalten:                </w:t>
            </w:r>
          </w:p>
        </w:tc>
        <w:tc>
          <w:tcPr>
            <w:tcW w:w="5031" w:type="dxa"/>
            <w:shd w:val="clear" w:color="auto" w:fill="CCFF99"/>
            <w:vAlign w:val="center"/>
          </w:tcPr>
          <w:p w:rsidR="00BF7D99" w:rsidRDefault="00EB2B7C" w:rsidP="004829C8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0"/>
              </w:rPr>
            </w:pPr>
            <w:sdt>
              <w:sdtPr>
                <w:rPr>
                  <w:b/>
                  <w:bCs/>
                  <w:szCs w:val="20"/>
                </w:rPr>
                <w:id w:val="564300895"/>
                <w:placeholder>
                  <w:docPart w:val="CF2362E4D80F4B70A3273EDD2469B58B"/>
                </w:placeholder>
                <w:showingPlcHdr/>
                <w:dropDownList>
                  <w:listItem w:value="Wählen Sie ein Element aus."/>
                  <w:listItem w:displayText="A (ausgezeichnet)" w:value="A"/>
                  <w:listItem w:displayText="B (sehr gut)" w:value="B (sehr gut)"/>
                  <w:listItem w:displayText="C (gut)" w:value="C (gut)"/>
                  <w:listItem w:displayText="D (genügend)" w:value="D (genügend)"/>
                  <w:listItem w:displayText="E (ungenügend)" w:value="E"/>
                </w:dropDownList>
              </w:sdtPr>
              <w:sdtEndPr/>
              <w:sdtContent>
                <w:r w:rsidR="00BF7D99" w:rsidRPr="008E1F5C">
                  <w:rPr>
                    <w:rStyle w:val="Platzhaltertext"/>
                  </w:rPr>
                  <w:t>Treffen Sie eine Auswahl von A  bis E.</w:t>
                </w:r>
              </w:sdtContent>
            </w:sdt>
          </w:p>
        </w:tc>
      </w:tr>
    </w:tbl>
    <w:p w:rsidR="00943CDB" w:rsidRDefault="00943CDB">
      <w:pPr>
        <w:widowControl/>
        <w:suppressAutoHyphens w:val="0"/>
        <w:autoSpaceDN/>
        <w:textAlignment w:val="auto"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:rsidR="005126C2" w:rsidRPr="008E1F5C" w:rsidRDefault="0050019D">
      <w:pPr>
        <w:pStyle w:val="Textbody"/>
        <w:rPr>
          <w:b/>
          <w:bCs/>
          <w:sz w:val="24"/>
        </w:rPr>
      </w:pPr>
      <w:r w:rsidRPr="008E1F5C">
        <w:rPr>
          <w:b/>
          <w:bCs/>
          <w:sz w:val="24"/>
        </w:rPr>
        <w:lastRenderedPageBreak/>
        <w:t>Soziales Verhalten</w:t>
      </w:r>
    </w:p>
    <w:p w:rsidR="00AA0EA6" w:rsidRPr="008E1F5C" w:rsidRDefault="00AA0EA6">
      <w:pPr>
        <w:pStyle w:val="Textbody"/>
        <w:rPr>
          <w:b/>
          <w:bCs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4829C8" w:rsidTr="004829C8">
        <w:trPr>
          <w:trHeight w:hRule="exact" w:val="340"/>
        </w:trPr>
        <w:tc>
          <w:tcPr>
            <w:tcW w:w="5031" w:type="dxa"/>
            <w:shd w:val="clear" w:color="auto" w:fill="CCCCFF"/>
            <w:vAlign w:val="center"/>
          </w:tcPr>
          <w:p w:rsidR="004829C8" w:rsidRDefault="004829C8" w:rsidP="004829C8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0"/>
              </w:rPr>
            </w:pPr>
            <w:r w:rsidRPr="008E1F5C">
              <w:rPr>
                <w:szCs w:val="20"/>
              </w:rPr>
              <w:t>Generelle Beurteilungskriterien</w:t>
            </w:r>
          </w:p>
        </w:tc>
        <w:tc>
          <w:tcPr>
            <w:tcW w:w="5031" w:type="dxa"/>
            <w:shd w:val="clear" w:color="auto" w:fill="CCFF99"/>
            <w:vAlign w:val="center"/>
          </w:tcPr>
          <w:p w:rsidR="004829C8" w:rsidRDefault="004829C8" w:rsidP="004829C8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0"/>
              </w:rPr>
            </w:pPr>
            <w:r w:rsidRPr="008E1F5C">
              <w:rPr>
                <w:szCs w:val="20"/>
              </w:rPr>
              <w:t xml:space="preserve">Beurteilung </w:t>
            </w:r>
            <w:r w:rsidRPr="008E1F5C">
              <w:rPr>
                <w:i/>
                <w:iCs/>
                <w:szCs w:val="20"/>
              </w:rPr>
              <w:t>(in Worten)</w:t>
            </w:r>
          </w:p>
        </w:tc>
      </w:tr>
      <w:tr w:rsidR="004829C8" w:rsidTr="004829C8">
        <w:tc>
          <w:tcPr>
            <w:tcW w:w="5031" w:type="dxa"/>
          </w:tcPr>
          <w:p w:rsidR="00AB2A1E" w:rsidRPr="00AB2A1E" w:rsidRDefault="00AB2A1E" w:rsidP="004829C8">
            <w:pPr>
              <w:pStyle w:val="TableContents"/>
              <w:rPr>
                <w:b/>
                <w:sz w:val="6"/>
                <w:szCs w:val="6"/>
              </w:rPr>
            </w:pPr>
          </w:p>
          <w:p w:rsidR="004829C8" w:rsidRDefault="004829C8" w:rsidP="004829C8">
            <w:pPr>
              <w:pStyle w:val="TableContents"/>
              <w:rPr>
                <w:b/>
                <w:szCs w:val="18"/>
              </w:rPr>
            </w:pPr>
            <w:r w:rsidRPr="008E1F5C">
              <w:rPr>
                <w:b/>
                <w:szCs w:val="18"/>
              </w:rPr>
              <w:t xml:space="preserve">- </w:t>
            </w:r>
            <w:r w:rsidR="00DF36C5" w:rsidRPr="00943CDB">
              <w:rPr>
                <w:b/>
                <w:szCs w:val="18"/>
              </w:rPr>
              <w:t>Zusammenarbeit / Teamarbeit</w:t>
            </w:r>
          </w:p>
          <w:p w:rsidR="004829C8" w:rsidRDefault="00EB2B7C" w:rsidP="004829C8">
            <w:pPr>
              <w:pStyle w:val="TableContents"/>
              <w:rPr>
                <w:b/>
                <w:szCs w:val="18"/>
              </w:rPr>
            </w:pPr>
            <w:sdt>
              <w:sdtPr>
                <w:rPr>
                  <w:szCs w:val="18"/>
                </w:rPr>
                <w:id w:val="1465694598"/>
                <w:placeholder>
                  <w:docPart w:val="57AD715028DF483A85B836059F34C26F"/>
                </w:placeholder>
                <w:showingPlcHdr/>
                <w:text w:multiLine="1"/>
              </w:sdtPr>
              <w:sdtEndPr/>
              <w:sdtContent>
                <w:r w:rsidR="004829C8" w:rsidRPr="00F6396A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4829C8" w:rsidRPr="004829C8" w:rsidRDefault="004829C8" w:rsidP="004829C8">
            <w:pPr>
              <w:pStyle w:val="TableContents"/>
              <w:rPr>
                <w:b/>
                <w:sz w:val="4"/>
                <w:szCs w:val="4"/>
              </w:rPr>
            </w:pPr>
          </w:p>
        </w:tc>
        <w:tc>
          <w:tcPr>
            <w:tcW w:w="5031" w:type="dxa"/>
          </w:tcPr>
          <w:p w:rsidR="00AB2A1E" w:rsidRPr="00AB2A1E" w:rsidRDefault="00AB2A1E" w:rsidP="004829C8">
            <w:pPr>
              <w:widowControl/>
              <w:suppressAutoHyphens w:val="0"/>
              <w:autoSpaceDN/>
              <w:textAlignment w:val="auto"/>
              <w:rPr>
                <w:b/>
                <w:bCs/>
                <w:sz w:val="24"/>
              </w:rPr>
            </w:pPr>
          </w:p>
          <w:p w:rsidR="004829C8" w:rsidRDefault="00EB2B7C" w:rsidP="004829C8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0"/>
              </w:rPr>
            </w:pPr>
            <w:sdt>
              <w:sdtPr>
                <w:rPr>
                  <w:szCs w:val="18"/>
                </w:rPr>
                <w:id w:val="-1148821086"/>
                <w:placeholder>
                  <w:docPart w:val="117D49094DCD429395AC19DD1A5BF471"/>
                </w:placeholder>
                <w:showingPlcHdr/>
                <w:text w:multiLine="1"/>
              </w:sdtPr>
              <w:sdtEndPr/>
              <w:sdtContent>
                <w:r w:rsidR="004829C8" w:rsidRPr="008E1F5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829C8" w:rsidTr="004829C8">
        <w:tc>
          <w:tcPr>
            <w:tcW w:w="5031" w:type="dxa"/>
          </w:tcPr>
          <w:p w:rsidR="00AB2A1E" w:rsidRPr="00AB2A1E" w:rsidRDefault="00AB2A1E" w:rsidP="004829C8">
            <w:pPr>
              <w:pStyle w:val="TableContents"/>
              <w:rPr>
                <w:b/>
                <w:sz w:val="6"/>
                <w:szCs w:val="6"/>
              </w:rPr>
            </w:pPr>
          </w:p>
          <w:p w:rsidR="004829C8" w:rsidRDefault="004829C8" w:rsidP="004829C8">
            <w:pPr>
              <w:pStyle w:val="TableContents"/>
              <w:rPr>
                <w:b/>
                <w:szCs w:val="18"/>
              </w:rPr>
            </w:pPr>
            <w:r w:rsidRPr="008E1F5C">
              <w:rPr>
                <w:b/>
                <w:szCs w:val="18"/>
              </w:rPr>
              <w:t xml:space="preserve">- </w:t>
            </w:r>
            <w:r w:rsidR="00DF36C5" w:rsidRPr="00943CDB">
              <w:rPr>
                <w:b/>
                <w:szCs w:val="18"/>
              </w:rPr>
              <w:t>Umgang mit Mitarbeitenden</w:t>
            </w:r>
          </w:p>
          <w:p w:rsidR="004829C8" w:rsidRDefault="00EB2B7C" w:rsidP="004829C8">
            <w:pPr>
              <w:pStyle w:val="TableContents"/>
              <w:rPr>
                <w:b/>
                <w:szCs w:val="18"/>
              </w:rPr>
            </w:pPr>
            <w:sdt>
              <w:sdtPr>
                <w:rPr>
                  <w:szCs w:val="18"/>
                </w:rPr>
                <w:id w:val="-331984621"/>
                <w:placeholder>
                  <w:docPart w:val="D07FCE3532424FE1A80AF73806A85D77"/>
                </w:placeholder>
                <w:showingPlcHdr/>
                <w:text w:multiLine="1"/>
              </w:sdtPr>
              <w:sdtEndPr/>
              <w:sdtContent>
                <w:r w:rsidR="004829C8" w:rsidRPr="00F6396A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4829C8" w:rsidRPr="004829C8" w:rsidRDefault="004829C8" w:rsidP="004829C8">
            <w:pPr>
              <w:pStyle w:val="TableContents"/>
              <w:rPr>
                <w:b/>
                <w:sz w:val="4"/>
                <w:szCs w:val="4"/>
              </w:rPr>
            </w:pPr>
          </w:p>
        </w:tc>
        <w:tc>
          <w:tcPr>
            <w:tcW w:w="5031" w:type="dxa"/>
          </w:tcPr>
          <w:p w:rsidR="004829C8" w:rsidRPr="00AB2A1E" w:rsidRDefault="004829C8" w:rsidP="004829C8">
            <w:pPr>
              <w:widowControl/>
              <w:suppressAutoHyphens w:val="0"/>
              <w:autoSpaceDN/>
              <w:textAlignment w:val="auto"/>
              <w:rPr>
                <w:b/>
                <w:bCs/>
                <w:sz w:val="24"/>
              </w:rPr>
            </w:pPr>
          </w:p>
          <w:p w:rsidR="004829C8" w:rsidRDefault="00EB2B7C" w:rsidP="004829C8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0"/>
              </w:rPr>
            </w:pPr>
            <w:sdt>
              <w:sdtPr>
                <w:rPr>
                  <w:szCs w:val="18"/>
                </w:rPr>
                <w:id w:val="-1500490736"/>
                <w:placeholder>
                  <w:docPart w:val="83D0DDE9C38F44AA847D1076952FED50"/>
                </w:placeholder>
                <w:showingPlcHdr/>
                <w:text w:multiLine="1"/>
              </w:sdtPr>
              <w:sdtEndPr/>
              <w:sdtContent>
                <w:r w:rsidR="004829C8" w:rsidRPr="00F6396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829C8" w:rsidTr="004829C8">
        <w:tc>
          <w:tcPr>
            <w:tcW w:w="5031" w:type="dxa"/>
          </w:tcPr>
          <w:p w:rsidR="00AB2A1E" w:rsidRPr="00AB2A1E" w:rsidRDefault="00AB2A1E" w:rsidP="004829C8">
            <w:pPr>
              <w:pStyle w:val="TableContents"/>
              <w:rPr>
                <w:b/>
                <w:sz w:val="6"/>
                <w:szCs w:val="6"/>
              </w:rPr>
            </w:pPr>
          </w:p>
          <w:p w:rsidR="00DF36C5" w:rsidRDefault="004829C8" w:rsidP="004829C8">
            <w:pPr>
              <w:pStyle w:val="TableContents"/>
              <w:rPr>
                <w:szCs w:val="18"/>
              </w:rPr>
            </w:pPr>
            <w:r w:rsidRPr="008E1F5C">
              <w:rPr>
                <w:b/>
                <w:szCs w:val="18"/>
              </w:rPr>
              <w:t xml:space="preserve">- </w:t>
            </w:r>
            <w:r w:rsidR="00DF36C5" w:rsidRPr="00943CDB">
              <w:rPr>
                <w:b/>
                <w:szCs w:val="18"/>
              </w:rPr>
              <w:t>Umgang mit Dritten</w:t>
            </w:r>
            <w:r w:rsidR="00DF36C5">
              <w:rPr>
                <w:szCs w:val="18"/>
              </w:rPr>
              <w:t xml:space="preserve"> </w:t>
            </w:r>
          </w:p>
          <w:p w:rsidR="004829C8" w:rsidRDefault="00EB2B7C" w:rsidP="004829C8">
            <w:pPr>
              <w:pStyle w:val="TableContents"/>
              <w:rPr>
                <w:b/>
                <w:szCs w:val="18"/>
              </w:rPr>
            </w:pPr>
            <w:sdt>
              <w:sdtPr>
                <w:rPr>
                  <w:szCs w:val="18"/>
                </w:rPr>
                <w:id w:val="1065146522"/>
                <w:placeholder>
                  <w:docPart w:val="A4CB8370C96B47868D440D5B312E29F1"/>
                </w:placeholder>
                <w:showingPlcHdr/>
                <w:text w:multiLine="1"/>
              </w:sdtPr>
              <w:sdtEndPr/>
              <w:sdtContent>
                <w:r w:rsidR="004829C8" w:rsidRPr="00F6396A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4829C8" w:rsidRPr="004829C8" w:rsidRDefault="004829C8" w:rsidP="004829C8">
            <w:pPr>
              <w:pStyle w:val="TableContents"/>
              <w:rPr>
                <w:b/>
                <w:sz w:val="4"/>
                <w:szCs w:val="4"/>
              </w:rPr>
            </w:pPr>
          </w:p>
        </w:tc>
        <w:tc>
          <w:tcPr>
            <w:tcW w:w="5031" w:type="dxa"/>
          </w:tcPr>
          <w:p w:rsidR="004829C8" w:rsidRPr="00AB2A1E" w:rsidRDefault="004829C8" w:rsidP="004829C8">
            <w:pPr>
              <w:widowControl/>
              <w:suppressAutoHyphens w:val="0"/>
              <w:autoSpaceDN/>
              <w:textAlignment w:val="auto"/>
              <w:rPr>
                <w:b/>
                <w:bCs/>
                <w:sz w:val="24"/>
              </w:rPr>
            </w:pPr>
          </w:p>
          <w:p w:rsidR="004829C8" w:rsidRDefault="00EB2B7C" w:rsidP="004829C8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0"/>
              </w:rPr>
            </w:pPr>
            <w:sdt>
              <w:sdtPr>
                <w:rPr>
                  <w:szCs w:val="18"/>
                </w:rPr>
                <w:id w:val="-188988690"/>
                <w:placeholder>
                  <w:docPart w:val="F96F4296E1894248B52FD3D0FD351BDA"/>
                </w:placeholder>
                <w:showingPlcHdr/>
                <w:text w:multiLine="1"/>
              </w:sdtPr>
              <w:sdtEndPr/>
              <w:sdtContent>
                <w:r w:rsidR="004829C8" w:rsidRPr="00F6396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829C8" w:rsidTr="004829C8">
        <w:tc>
          <w:tcPr>
            <w:tcW w:w="5031" w:type="dxa"/>
            <w:shd w:val="clear" w:color="auto" w:fill="CCCCFF"/>
          </w:tcPr>
          <w:p w:rsidR="004829C8" w:rsidRPr="004829C8" w:rsidRDefault="004829C8" w:rsidP="004829C8">
            <w:pPr>
              <w:widowControl/>
              <w:suppressAutoHyphens w:val="0"/>
              <w:autoSpaceDN/>
              <w:textAlignment w:val="auto"/>
              <w:rPr>
                <w:sz w:val="6"/>
                <w:szCs w:val="6"/>
              </w:rPr>
            </w:pPr>
          </w:p>
          <w:p w:rsidR="004829C8" w:rsidRDefault="004829C8" w:rsidP="004829C8">
            <w:pPr>
              <w:widowControl/>
              <w:suppressAutoHyphens w:val="0"/>
              <w:autoSpaceDN/>
              <w:textAlignment w:val="auto"/>
              <w:rPr>
                <w:szCs w:val="18"/>
              </w:rPr>
            </w:pPr>
            <w:r w:rsidRPr="008E1F5C">
              <w:rPr>
                <w:szCs w:val="18"/>
              </w:rPr>
              <w:t>Zielvereinbarung zu speziellen Kompetenzen bezü</w:t>
            </w:r>
            <w:r w:rsidRPr="008E1F5C">
              <w:rPr>
                <w:szCs w:val="18"/>
              </w:rPr>
              <w:t>g</w:t>
            </w:r>
            <w:r w:rsidR="00DF36C5">
              <w:rPr>
                <w:szCs w:val="18"/>
              </w:rPr>
              <w:t>lich soziales V</w:t>
            </w:r>
            <w:r w:rsidRPr="008E1F5C">
              <w:rPr>
                <w:szCs w:val="18"/>
              </w:rPr>
              <w:t>erhalten und Bemerkungen unter dem Jahr (Standortbest</w:t>
            </w:r>
            <w:r w:rsidR="00DF36C5">
              <w:rPr>
                <w:szCs w:val="18"/>
              </w:rPr>
              <w:t>immung</w:t>
            </w:r>
            <w:r w:rsidRPr="008E1F5C">
              <w:rPr>
                <w:szCs w:val="18"/>
              </w:rPr>
              <w:t>)</w:t>
            </w:r>
          </w:p>
          <w:p w:rsidR="004829C8" w:rsidRPr="004829C8" w:rsidRDefault="004829C8" w:rsidP="004829C8">
            <w:pPr>
              <w:widowControl/>
              <w:suppressAutoHyphens w:val="0"/>
              <w:autoSpaceDN/>
              <w:textAlignment w:val="auto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031" w:type="dxa"/>
            <w:shd w:val="clear" w:color="auto" w:fill="CCFF99"/>
          </w:tcPr>
          <w:p w:rsidR="004829C8" w:rsidRPr="004829C8" w:rsidRDefault="004829C8" w:rsidP="004829C8">
            <w:pPr>
              <w:widowControl/>
              <w:suppressAutoHyphens w:val="0"/>
              <w:autoSpaceDN/>
              <w:textAlignment w:val="auto"/>
              <w:rPr>
                <w:sz w:val="6"/>
                <w:szCs w:val="6"/>
              </w:rPr>
            </w:pPr>
          </w:p>
          <w:p w:rsidR="004829C8" w:rsidRDefault="004829C8" w:rsidP="004829C8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0"/>
              </w:rPr>
            </w:pPr>
            <w:r w:rsidRPr="008E1F5C">
              <w:rPr>
                <w:szCs w:val="20"/>
              </w:rPr>
              <w:t xml:space="preserve">Beurteilung </w:t>
            </w:r>
            <w:r w:rsidRPr="008E1F5C">
              <w:rPr>
                <w:i/>
                <w:iCs/>
                <w:szCs w:val="20"/>
              </w:rPr>
              <w:t>(in Worten)</w:t>
            </w:r>
          </w:p>
        </w:tc>
      </w:tr>
      <w:tr w:rsidR="004829C8" w:rsidTr="004829C8">
        <w:tc>
          <w:tcPr>
            <w:tcW w:w="5031" w:type="dxa"/>
            <w:tcBorders>
              <w:bottom w:val="single" w:sz="4" w:space="0" w:color="auto"/>
            </w:tcBorders>
          </w:tcPr>
          <w:p w:rsidR="00DF36C5" w:rsidRPr="00DF36C5" w:rsidRDefault="00DF36C5" w:rsidP="004829C8">
            <w:pPr>
              <w:widowControl/>
              <w:suppressAutoHyphens w:val="0"/>
              <w:autoSpaceDN/>
              <w:textAlignment w:val="auto"/>
              <w:rPr>
                <w:sz w:val="6"/>
                <w:szCs w:val="6"/>
              </w:rPr>
            </w:pPr>
          </w:p>
          <w:sdt>
            <w:sdtPr>
              <w:rPr>
                <w:szCs w:val="18"/>
              </w:rPr>
              <w:id w:val="-1460174461"/>
              <w:placeholder>
                <w:docPart w:val="E6B65FA05BA74BF29E196FEEB9748123"/>
              </w:placeholder>
              <w:showingPlcHdr/>
              <w:text w:multiLine="1"/>
            </w:sdtPr>
            <w:sdtEndPr/>
            <w:sdtContent>
              <w:p w:rsidR="004829C8" w:rsidRDefault="00DF36C5" w:rsidP="004829C8">
                <w:pPr>
                  <w:widowControl/>
                  <w:suppressAutoHyphens w:val="0"/>
                  <w:autoSpaceDN/>
                  <w:textAlignment w:val="auto"/>
                  <w:rPr>
                    <w:szCs w:val="18"/>
                  </w:rPr>
                </w:pPr>
                <w:r w:rsidRPr="008E1F5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DF36C5" w:rsidRPr="00DF36C5" w:rsidRDefault="00DF36C5" w:rsidP="004829C8">
            <w:pPr>
              <w:widowControl/>
              <w:suppressAutoHyphens w:val="0"/>
              <w:autoSpaceDN/>
              <w:textAlignment w:val="auto"/>
              <w:rPr>
                <w:sz w:val="4"/>
                <w:szCs w:val="4"/>
              </w:rPr>
            </w:pPr>
          </w:p>
          <w:p w:rsidR="004829C8" w:rsidRPr="004829C8" w:rsidRDefault="004829C8" w:rsidP="004829C8">
            <w:pPr>
              <w:widowControl/>
              <w:suppressAutoHyphens w:val="0"/>
              <w:autoSpaceDN/>
              <w:textAlignment w:val="auto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</w:tcPr>
          <w:p w:rsidR="00DF36C5" w:rsidRPr="00DF36C5" w:rsidRDefault="00DF36C5" w:rsidP="004829C8">
            <w:pPr>
              <w:widowControl/>
              <w:suppressAutoHyphens w:val="0"/>
              <w:autoSpaceDN/>
              <w:textAlignment w:val="auto"/>
              <w:rPr>
                <w:sz w:val="6"/>
                <w:szCs w:val="6"/>
              </w:rPr>
            </w:pPr>
          </w:p>
          <w:sdt>
            <w:sdtPr>
              <w:rPr>
                <w:szCs w:val="18"/>
              </w:rPr>
              <w:id w:val="-923571593"/>
              <w:placeholder>
                <w:docPart w:val="A05059947F224D62800C34881AFC81A6"/>
              </w:placeholder>
              <w:showingPlcHdr/>
              <w:text w:multiLine="1"/>
            </w:sdtPr>
            <w:sdtEndPr/>
            <w:sdtContent>
              <w:p w:rsidR="004829C8" w:rsidRDefault="004829C8" w:rsidP="004829C8">
                <w:pPr>
                  <w:widowControl/>
                  <w:suppressAutoHyphens w:val="0"/>
                  <w:autoSpaceDN/>
                  <w:textAlignment w:val="auto"/>
                  <w:rPr>
                    <w:b/>
                    <w:bCs/>
                    <w:szCs w:val="20"/>
                  </w:rPr>
                </w:pPr>
                <w:r w:rsidRPr="008E1F5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4829C8" w:rsidTr="004829C8">
        <w:trPr>
          <w:trHeight w:hRule="exact" w:val="340"/>
        </w:trPr>
        <w:tc>
          <w:tcPr>
            <w:tcW w:w="5031" w:type="dxa"/>
            <w:shd w:val="clear" w:color="auto" w:fill="CCFF99"/>
            <w:vAlign w:val="center"/>
          </w:tcPr>
          <w:p w:rsidR="004829C8" w:rsidRDefault="004829C8" w:rsidP="00DF36C5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0"/>
              </w:rPr>
            </w:pPr>
            <w:r w:rsidRPr="008E1F5C">
              <w:rPr>
                <w:b/>
                <w:bCs/>
                <w:szCs w:val="20"/>
              </w:rPr>
              <w:t>Beurteilun</w:t>
            </w:r>
            <w:r w:rsidR="00DF36C5">
              <w:rPr>
                <w:b/>
                <w:bCs/>
                <w:szCs w:val="20"/>
              </w:rPr>
              <w:t>g Soziales V</w:t>
            </w:r>
            <w:r w:rsidRPr="008E1F5C">
              <w:rPr>
                <w:b/>
                <w:bCs/>
                <w:szCs w:val="20"/>
              </w:rPr>
              <w:t xml:space="preserve">erhalten:                </w:t>
            </w:r>
          </w:p>
        </w:tc>
        <w:tc>
          <w:tcPr>
            <w:tcW w:w="5031" w:type="dxa"/>
            <w:shd w:val="clear" w:color="auto" w:fill="CCFF99"/>
            <w:vAlign w:val="center"/>
          </w:tcPr>
          <w:p w:rsidR="004829C8" w:rsidRDefault="00EB2B7C" w:rsidP="004829C8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0"/>
              </w:rPr>
            </w:pPr>
            <w:sdt>
              <w:sdtPr>
                <w:rPr>
                  <w:b/>
                  <w:bCs/>
                  <w:szCs w:val="20"/>
                </w:rPr>
                <w:id w:val="-1485927005"/>
                <w:placeholder>
                  <w:docPart w:val="C435B59205434FF2A2E011F9350D9DAD"/>
                </w:placeholder>
                <w:showingPlcHdr/>
                <w:dropDownList>
                  <w:listItem w:value="Wählen Sie ein Element aus."/>
                  <w:listItem w:displayText="A (ausgezeichnet)" w:value="A"/>
                  <w:listItem w:displayText="B (sehr gut)" w:value="B (sehr gut)"/>
                  <w:listItem w:displayText="C (gut)" w:value="C (gut)"/>
                  <w:listItem w:displayText="D (genügend)" w:value="D (genügend)"/>
                  <w:listItem w:displayText="E (ungenügend)" w:value="E"/>
                </w:dropDownList>
              </w:sdtPr>
              <w:sdtEndPr/>
              <w:sdtContent>
                <w:r w:rsidR="004829C8" w:rsidRPr="008E1F5C">
                  <w:rPr>
                    <w:rStyle w:val="Platzhaltertext"/>
                  </w:rPr>
                  <w:t>Treffen Sie eine Auswahl von A  bis E.</w:t>
                </w:r>
              </w:sdtContent>
            </w:sdt>
          </w:p>
        </w:tc>
      </w:tr>
    </w:tbl>
    <w:p w:rsidR="008E1F5C" w:rsidRDefault="008E1F5C">
      <w:pPr>
        <w:pStyle w:val="Textbody"/>
        <w:rPr>
          <w:b/>
          <w:bCs/>
          <w:sz w:val="24"/>
        </w:rPr>
      </w:pPr>
    </w:p>
    <w:p w:rsidR="00943CDB" w:rsidRDefault="00943CDB">
      <w:pPr>
        <w:widowControl/>
        <w:suppressAutoHyphens w:val="0"/>
        <w:autoSpaceDN/>
        <w:textAlignment w:val="auto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5126C2" w:rsidRPr="008E1F5C" w:rsidRDefault="001B6BB2">
      <w:pPr>
        <w:pStyle w:val="Textbody"/>
        <w:rPr>
          <w:b/>
          <w:bCs/>
          <w:sz w:val="24"/>
        </w:rPr>
      </w:pPr>
      <w:r w:rsidRPr="008E1F5C">
        <w:rPr>
          <w:b/>
          <w:bCs/>
          <w:sz w:val="24"/>
        </w:rPr>
        <w:lastRenderedPageBreak/>
        <w:t>Zielvereinbarung (</w:t>
      </w:r>
      <w:r w:rsidR="0050019D" w:rsidRPr="008E1F5C">
        <w:rPr>
          <w:b/>
          <w:bCs/>
          <w:sz w:val="24"/>
        </w:rPr>
        <w:t>Arbeitsziele</w:t>
      </w:r>
      <w:r w:rsidRPr="008E1F5C">
        <w:rPr>
          <w:b/>
          <w:bCs/>
          <w:sz w:val="24"/>
        </w:rPr>
        <w:t>, Projektziele</w:t>
      </w:r>
      <w:r w:rsidR="00E2026C" w:rsidRPr="008E1F5C">
        <w:rPr>
          <w:b/>
          <w:bCs/>
          <w:sz w:val="24"/>
        </w:rPr>
        <w:t xml:space="preserve"> etc.</w:t>
      </w:r>
      <w:r w:rsidRPr="008E1F5C">
        <w:rPr>
          <w:b/>
          <w:bCs/>
          <w:sz w:val="24"/>
        </w:rPr>
        <w:t>)</w:t>
      </w:r>
    </w:p>
    <w:p w:rsidR="00943CDB" w:rsidRDefault="00943CDB">
      <w:pPr>
        <w:pStyle w:val="Textbody"/>
        <w:rPr>
          <w:b/>
          <w:bCs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DF36C5" w:rsidTr="00DF36C5">
        <w:trPr>
          <w:trHeight w:hRule="exact" w:val="794"/>
        </w:trPr>
        <w:tc>
          <w:tcPr>
            <w:tcW w:w="5031" w:type="dxa"/>
            <w:shd w:val="clear" w:color="auto" w:fill="CCCCFF"/>
          </w:tcPr>
          <w:p w:rsidR="00DF36C5" w:rsidRPr="00DF36C5" w:rsidRDefault="00DF36C5" w:rsidP="00DF36C5">
            <w:pPr>
              <w:pStyle w:val="TableContents"/>
              <w:rPr>
                <w:sz w:val="6"/>
                <w:szCs w:val="6"/>
              </w:rPr>
            </w:pPr>
          </w:p>
          <w:p w:rsidR="00DF36C5" w:rsidRPr="008E1F5C" w:rsidRDefault="00DF36C5" w:rsidP="00DF36C5">
            <w:pPr>
              <w:pStyle w:val="TableContents"/>
              <w:rPr>
                <w:szCs w:val="18"/>
              </w:rPr>
            </w:pPr>
            <w:r w:rsidRPr="008E1F5C">
              <w:rPr>
                <w:szCs w:val="18"/>
              </w:rPr>
              <w:t xml:space="preserve">- Zielvereinbarung </w:t>
            </w:r>
          </w:p>
          <w:p w:rsidR="00DF36C5" w:rsidRDefault="00DF36C5" w:rsidP="00DF36C5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0"/>
              </w:rPr>
            </w:pPr>
            <w:r w:rsidRPr="008E1F5C">
              <w:rPr>
                <w:szCs w:val="18"/>
              </w:rPr>
              <w:t>- Stand der Teilzielerreichung und Bemerkungen</w:t>
            </w:r>
            <w:r w:rsidRPr="008E1F5C">
              <w:rPr>
                <w:szCs w:val="18"/>
              </w:rPr>
              <w:br/>
              <w:t xml:space="preserve">  unter dem Jahr (Standortbestimmung)</w:t>
            </w:r>
          </w:p>
        </w:tc>
        <w:tc>
          <w:tcPr>
            <w:tcW w:w="5031" w:type="dxa"/>
            <w:shd w:val="clear" w:color="auto" w:fill="CCFF99"/>
          </w:tcPr>
          <w:p w:rsidR="00DF36C5" w:rsidRPr="00DF36C5" w:rsidRDefault="00DF36C5" w:rsidP="00DF36C5">
            <w:pPr>
              <w:widowControl/>
              <w:suppressAutoHyphens w:val="0"/>
              <w:autoSpaceDN/>
              <w:textAlignment w:val="auto"/>
              <w:rPr>
                <w:sz w:val="6"/>
                <w:szCs w:val="6"/>
              </w:rPr>
            </w:pPr>
          </w:p>
          <w:p w:rsidR="00DF36C5" w:rsidRDefault="00DF36C5" w:rsidP="00DF36C5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0"/>
              </w:rPr>
            </w:pPr>
            <w:r w:rsidRPr="008E1F5C">
              <w:rPr>
                <w:szCs w:val="20"/>
              </w:rPr>
              <w:t xml:space="preserve">Beurteilung </w:t>
            </w:r>
            <w:r w:rsidRPr="008E1F5C">
              <w:rPr>
                <w:i/>
                <w:iCs/>
                <w:szCs w:val="20"/>
              </w:rPr>
              <w:t>(in Worten)</w:t>
            </w:r>
          </w:p>
        </w:tc>
      </w:tr>
      <w:tr w:rsidR="00DF36C5" w:rsidTr="00DF36C5">
        <w:tc>
          <w:tcPr>
            <w:tcW w:w="5031" w:type="dxa"/>
          </w:tcPr>
          <w:p w:rsidR="00DF36C5" w:rsidRDefault="00DF36C5" w:rsidP="00DF36C5">
            <w:pPr>
              <w:pStyle w:val="TableContents"/>
              <w:rPr>
                <w:b/>
                <w:bCs/>
                <w:color w:val="595959" w:themeColor="text1" w:themeTint="A6"/>
                <w:sz w:val="6"/>
                <w:szCs w:val="6"/>
              </w:rPr>
            </w:pPr>
          </w:p>
          <w:p w:rsidR="00DF36C5" w:rsidRPr="00DF36C5" w:rsidRDefault="00EB2B7C" w:rsidP="00DF36C5">
            <w:pPr>
              <w:pStyle w:val="TableContents"/>
              <w:rPr>
                <w:b/>
                <w:bCs/>
                <w:color w:val="595959" w:themeColor="text1" w:themeTint="A6"/>
                <w:szCs w:val="18"/>
              </w:rPr>
            </w:pPr>
            <w:sdt>
              <w:sdtPr>
                <w:rPr>
                  <w:szCs w:val="18"/>
                </w:rPr>
                <w:id w:val="2133673162"/>
                <w:placeholder>
                  <w:docPart w:val="A60C6E1F766F455D9EFBD02DA9E6F0DC"/>
                </w:placeholder>
                <w:showingPlcHdr/>
                <w:text w:multiLine="1"/>
              </w:sdtPr>
              <w:sdtEndPr/>
              <w:sdtContent>
                <w:r w:rsidR="00DF36C5" w:rsidRPr="008E1F5C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DF36C5" w:rsidRPr="004829C8" w:rsidRDefault="00DF36C5" w:rsidP="00DF36C5">
            <w:pPr>
              <w:pStyle w:val="TableContents"/>
              <w:rPr>
                <w:b/>
                <w:bCs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5031" w:type="dxa"/>
          </w:tcPr>
          <w:p w:rsidR="00DF36C5" w:rsidRPr="00DF36C5" w:rsidRDefault="00DF36C5" w:rsidP="00DF36C5">
            <w:pPr>
              <w:widowControl/>
              <w:suppressAutoHyphens w:val="0"/>
              <w:autoSpaceDN/>
              <w:textAlignment w:val="auto"/>
              <w:rPr>
                <w:b/>
                <w:bCs/>
                <w:sz w:val="6"/>
                <w:szCs w:val="6"/>
              </w:rPr>
            </w:pPr>
          </w:p>
          <w:p w:rsidR="00DF36C5" w:rsidRDefault="00EB2B7C" w:rsidP="00DF36C5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0"/>
              </w:rPr>
            </w:pPr>
            <w:sdt>
              <w:sdtPr>
                <w:rPr>
                  <w:szCs w:val="18"/>
                </w:rPr>
                <w:id w:val="2056426705"/>
                <w:placeholder>
                  <w:docPart w:val="0ACF597ECEF84C13845E9E6BFFBDDE1F"/>
                </w:placeholder>
                <w:showingPlcHdr/>
                <w:text w:multiLine="1"/>
              </w:sdtPr>
              <w:sdtEndPr/>
              <w:sdtContent>
                <w:r w:rsidR="00DF36C5" w:rsidRPr="008E1F5C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DF36C5" w:rsidRPr="00DF36C5" w:rsidRDefault="00DF36C5" w:rsidP="00DF36C5">
            <w:pPr>
              <w:widowControl/>
              <w:suppressAutoHyphens w:val="0"/>
              <w:autoSpaceDN/>
              <w:textAlignment w:val="auto"/>
              <w:rPr>
                <w:b/>
                <w:bCs/>
                <w:sz w:val="4"/>
                <w:szCs w:val="4"/>
              </w:rPr>
            </w:pPr>
          </w:p>
        </w:tc>
      </w:tr>
      <w:tr w:rsidR="00DF36C5" w:rsidTr="00DF36C5">
        <w:tc>
          <w:tcPr>
            <w:tcW w:w="5031" w:type="dxa"/>
          </w:tcPr>
          <w:p w:rsidR="00DF36C5" w:rsidRDefault="00DF36C5" w:rsidP="00DF36C5">
            <w:pPr>
              <w:pStyle w:val="TableContents"/>
              <w:rPr>
                <w:b/>
                <w:bCs/>
                <w:color w:val="595959" w:themeColor="text1" w:themeTint="A6"/>
                <w:sz w:val="6"/>
                <w:szCs w:val="6"/>
              </w:rPr>
            </w:pPr>
          </w:p>
          <w:p w:rsidR="00DF36C5" w:rsidRPr="00D92694" w:rsidRDefault="00EB2B7C" w:rsidP="00DF36C5">
            <w:pPr>
              <w:pStyle w:val="TableContents"/>
              <w:rPr>
                <w:b/>
                <w:bCs/>
                <w:color w:val="595959" w:themeColor="text1" w:themeTint="A6"/>
                <w:szCs w:val="18"/>
              </w:rPr>
            </w:pPr>
            <w:sdt>
              <w:sdtPr>
                <w:rPr>
                  <w:szCs w:val="18"/>
                </w:rPr>
                <w:id w:val="2052269430"/>
                <w:placeholder>
                  <w:docPart w:val="263A6AFC7A9247E58192B6A7234DC138"/>
                </w:placeholder>
                <w:showingPlcHdr/>
                <w:text w:multiLine="1"/>
              </w:sdtPr>
              <w:sdtEndPr/>
              <w:sdtContent>
                <w:r w:rsidR="00D92694" w:rsidRPr="008E1F5C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DF36C5" w:rsidRDefault="00DF36C5" w:rsidP="00DF36C5">
            <w:pPr>
              <w:pStyle w:val="TableContents"/>
              <w:rPr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5031" w:type="dxa"/>
          </w:tcPr>
          <w:p w:rsidR="00DF36C5" w:rsidRDefault="00DF36C5" w:rsidP="00DF36C5">
            <w:pPr>
              <w:widowControl/>
              <w:suppressAutoHyphens w:val="0"/>
              <w:autoSpaceDN/>
              <w:textAlignment w:val="auto"/>
              <w:rPr>
                <w:b/>
                <w:bCs/>
                <w:sz w:val="6"/>
                <w:szCs w:val="6"/>
              </w:rPr>
            </w:pPr>
          </w:p>
          <w:p w:rsidR="00D92694" w:rsidRPr="00DF36C5" w:rsidRDefault="00EB2B7C" w:rsidP="00DF36C5">
            <w:pPr>
              <w:widowControl/>
              <w:suppressAutoHyphens w:val="0"/>
              <w:autoSpaceDN/>
              <w:textAlignment w:val="auto"/>
              <w:rPr>
                <w:b/>
                <w:bCs/>
                <w:sz w:val="6"/>
                <w:szCs w:val="6"/>
              </w:rPr>
            </w:pPr>
            <w:sdt>
              <w:sdtPr>
                <w:rPr>
                  <w:szCs w:val="18"/>
                </w:rPr>
                <w:id w:val="927463534"/>
                <w:placeholder>
                  <w:docPart w:val="2B37D45598294848A5D6CDBFF7A12363"/>
                </w:placeholder>
                <w:showingPlcHdr/>
                <w:text w:multiLine="1"/>
              </w:sdtPr>
              <w:sdtEndPr/>
              <w:sdtContent>
                <w:r w:rsidR="00D92694" w:rsidRPr="008E1F5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F36C5" w:rsidTr="00DF36C5">
        <w:tc>
          <w:tcPr>
            <w:tcW w:w="5031" w:type="dxa"/>
          </w:tcPr>
          <w:p w:rsidR="00DF36C5" w:rsidRPr="00DF36C5" w:rsidRDefault="00DF36C5" w:rsidP="00DF36C5">
            <w:pPr>
              <w:pStyle w:val="TableContents"/>
              <w:rPr>
                <w:sz w:val="6"/>
                <w:szCs w:val="6"/>
              </w:rPr>
            </w:pPr>
          </w:p>
          <w:p w:rsidR="00DF36C5" w:rsidRDefault="00EB2B7C" w:rsidP="00DF36C5">
            <w:pPr>
              <w:pStyle w:val="TableContents"/>
              <w:rPr>
                <w:b/>
                <w:szCs w:val="18"/>
              </w:rPr>
            </w:pPr>
            <w:sdt>
              <w:sdtPr>
                <w:rPr>
                  <w:szCs w:val="18"/>
                </w:rPr>
                <w:id w:val="-363212934"/>
                <w:placeholder>
                  <w:docPart w:val="149C240003A3486899A93AA3B4201E15"/>
                </w:placeholder>
                <w:showingPlcHdr/>
                <w:text w:multiLine="1"/>
              </w:sdtPr>
              <w:sdtEndPr/>
              <w:sdtContent>
                <w:r w:rsidR="00DF36C5" w:rsidRPr="00F6396A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DF36C5" w:rsidRPr="004829C8" w:rsidRDefault="00DF36C5" w:rsidP="00DF36C5">
            <w:pPr>
              <w:pStyle w:val="TableContents"/>
              <w:rPr>
                <w:b/>
                <w:sz w:val="4"/>
                <w:szCs w:val="4"/>
              </w:rPr>
            </w:pPr>
          </w:p>
        </w:tc>
        <w:tc>
          <w:tcPr>
            <w:tcW w:w="5031" w:type="dxa"/>
          </w:tcPr>
          <w:p w:rsidR="00DF36C5" w:rsidRPr="00DF36C5" w:rsidRDefault="00DF36C5" w:rsidP="00DF36C5">
            <w:pPr>
              <w:widowControl/>
              <w:suppressAutoHyphens w:val="0"/>
              <w:autoSpaceDN/>
              <w:textAlignment w:val="auto"/>
              <w:rPr>
                <w:b/>
                <w:bCs/>
                <w:sz w:val="6"/>
                <w:szCs w:val="6"/>
              </w:rPr>
            </w:pPr>
          </w:p>
          <w:p w:rsidR="00DF36C5" w:rsidRDefault="00EB2B7C" w:rsidP="00DF36C5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0"/>
              </w:rPr>
            </w:pPr>
            <w:sdt>
              <w:sdtPr>
                <w:rPr>
                  <w:szCs w:val="18"/>
                </w:rPr>
                <w:id w:val="-643810878"/>
                <w:placeholder>
                  <w:docPart w:val="43F635A6C60F4B8FA0971C763145674D"/>
                </w:placeholder>
                <w:showingPlcHdr/>
                <w:text w:multiLine="1"/>
              </w:sdtPr>
              <w:sdtEndPr/>
              <w:sdtContent>
                <w:r w:rsidR="00DF36C5" w:rsidRPr="008E1F5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F36C5" w:rsidTr="00DF36C5">
        <w:tc>
          <w:tcPr>
            <w:tcW w:w="5031" w:type="dxa"/>
          </w:tcPr>
          <w:p w:rsidR="00DF36C5" w:rsidRPr="00DF36C5" w:rsidRDefault="00DF36C5" w:rsidP="00DF36C5">
            <w:pPr>
              <w:pStyle w:val="TableContents"/>
              <w:rPr>
                <w:b/>
                <w:sz w:val="6"/>
                <w:szCs w:val="6"/>
              </w:rPr>
            </w:pPr>
          </w:p>
          <w:p w:rsidR="00DF36C5" w:rsidRDefault="00EB2B7C" w:rsidP="00DF36C5">
            <w:pPr>
              <w:pStyle w:val="TableContents"/>
              <w:rPr>
                <w:b/>
                <w:szCs w:val="18"/>
              </w:rPr>
            </w:pPr>
            <w:sdt>
              <w:sdtPr>
                <w:rPr>
                  <w:szCs w:val="18"/>
                </w:rPr>
                <w:id w:val="228735124"/>
                <w:placeholder>
                  <w:docPart w:val="3681360D7B0747429DF4629B248E9250"/>
                </w:placeholder>
                <w:showingPlcHdr/>
                <w:text w:multiLine="1"/>
              </w:sdtPr>
              <w:sdtEndPr/>
              <w:sdtContent>
                <w:r w:rsidR="00DF36C5" w:rsidRPr="00F6396A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DF36C5" w:rsidRPr="004829C8" w:rsidRDefault="00DF36C5" w:rsidP="00DF36C5">
            <w:pPr>
              <w:pStyle w:val="TableContents"/>
              <w:rPr>
                <w:b/>
                <w:sz w:val="4"/>
                <w:szCs w:val="4"/>
              </w:rPr>
            </w:pPr>
          </w:p>
        </w:tc>
        <w:tc>
          <w:tcPr>
            <w:tcW w:w="5031" w:type="dxa"/>
          </w:tcPr>
          <w:p w:rsidR="00DF36C5" w:rsidRPr="00DF36C5" w:rsidRDefault="00DF36C5" w:rsidP="00DF36C5">
            <w:pPr>
              <w:widowControl/>
              <w:suppressAutoHyphens w:val="0"/>
              <w:autoSpaceDN/>
              <w:textAlignment w:val="auto"/>
              <w:rPr>
                <w:b/>
                <w:bCs/>
                <w:sz w:val="6"/>
                <w:szCs w:val="6"/>
              </w:rPr>
            </w:pPr>
          </w:p>
          <w:p w:rsidR="00DF36C5" w:rsidRDefault="00EB2B7C" w:rsidP="00DF36C5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0"/>
              </w:rPr>
            </w:pPr>
            <w:sdt>
              <w:sdtPr>
                <w:rPr>
                  <w:szCs w:val="18"/>
                </w:rPr>
                <w:id w:val="-971360891"/>
                <w:placeholder>
                  <w:docPart w:val="B2ACBA7395094875B1BDA475878F6D7A"/>
                </w:placeholder>
                <w:showingPlcHdr/>
                <w:text w:multiLine="1"/>
              </w:sdtPr>
              <w:sdtEndPr/>
              <w:sdtContent>
                <w:r w:rsidR="00DF36C5" w:rsidRPr="00F6396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F36C5" w:rsidTr="00DF36C5">
        <w:tc>
          <w:tcPr>
            <w:tcW w:w="5031" w:type="dxa"/>
          </w:tcPr>
          <w:p w:rsidR="00DF36C5" w:rsidRPr="00DF36C5" w:rsidRDefault="00DF36C5" w:rsidP="00DF36C5">
            <w:pPr>
              <w:pStyle w:val="TableContents"/>
              <w:rPr>
                <w:sz w:val="6"/>
                <w:szCs w:val="6"/>
              </w:rPr>
            </w:pPr>
          </w:p>
          <w:p w:rsidR="00DF36C5" w:rsidRDefault="00EB2B7C" w:rsidP="00DF36C5">
            <w:pPr>
              <w:pStyle w:val="TableContents"/>
              <w:rPr>
                <w:b/>
                <w:szCs w:val="18"/>
              </w:rPr>
            </w:pPr>
            <w:sdt>
              <w:sdtPr>
                <w:rPr>
                  <w:szCs w:val="18"/>
                </w:rPr>
                <w:id w:val="2113092834"/>
                <w:placeholder>
                  <w:docPart w:val="642A5024B63B4BF0AA78CDA3B4601331"/>
                </w:placeholder>
                <w:showingPlcHdr/>
                <w:text w:multiLine="1"/>
              </w:sdtPr>
              <w:sdtEndPr/>
              <w:sdtContent>
                <w:r w:rsidR="00DF36C5" w:rsidRPr="00F6396A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DF36C5" w:rsidRPr="004829C8" w:rsidRDefault="00DF36C5" w:rsidP="00DF36C5">
            <w:pPr>
              <w:pStyle w:val="TableContents"/>
              <w:rPr>
                <w:b/>
                <w:sz w:val="4"/>
                <w:szCs w:val="4"/>
              </w:rPr>
            </w:pPr>
          </w:p>
        </w:tc>
        <w:tc>
          <w:tcPr>
            <w:tcW w:w="5031" w:type="dxa"/>
          </w:tcPr>
          <w:p w:rsidR="00DF36C5" w:rsidRPr="00DF36C5" w:rsidRDefault="00DF36C5" w:rsidP="00DF36C5">
            <w:pPr>
              <w:widowControl/>
              <w:suppressAutoHyphens w:val="0"/>
              <w:autoSpaceDN/>
              <w:textAlignment w:val="auto"/>
              <w:rPr>
                <w:b/>
                <w:bCs/>
                <w:sz w:val="6"/>
                <w:szCs w:val="6"/>
              </w:rPr>
            </w:pPr>
          </w:p>
          <w:p w:rsidR="00DF36C5" w:rsidRDefault="00EB2B7C" w:rsidP="00DF36C5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0"/>
              </w:rPr>
            </w:pPr>
            <w:sdt>
              <w:sdtPr>
                <w:rPr>
                  <w:szCs w:val="18"/>
                </w:rPr>
                <w:id w:val="-110060114"/>
                <w:placeholder>
                  <w:docPart w:val="B8F78E3678A549648200B9DBF62587FC"/>
                </w:placeholder>
                <w:showingPlcHdr/>
                <w:text w:multiLine="1"/>
              </w:sdtPr>
              <w:sdtEndPr/>
              <w:sdtContent>
                <w:r w:rsidR="00DF36C5" w:rsidRPr="00F6396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F36C5" w:rsidTr="00DF36C5">
        <w:tc>
          <w:tcPr>
            <w:tcW w:w="5031" w:type="dxa"/>
            <w:tcBorders>
              <w:bottom w:val="single" w:sz="4" w:space="0" w:color="auto"/>
            </w:tcBorders>
          </w:tcPr>
          <w:p w:rsidR="00DF36C5" w:rsidRPr="00DF36C5" w:rsidRDefault="00DF36C5" w:rsidP="00DF36C5">
            <w:pPr>
              <w:widowControl/>
              <w:suppressAutoHyphens w:val="0"/>
              <w:autoSpaceDN/>
              <w:textAlignment w:val="auto"/>
              <w:rPr>
                <w:sz w:val="6"/>
                <w:szCs w:val="6"/>
              </w:rPr>
            </w:pPr>
          </w:p>
          <w:sdt>
            <w:sdtPr>
              <w:rPr>
                <w:szCs w:val="18"/>
              </w:rPr>
              <w:id w:val="1967392670"/>
              <w:placeholder>
                <w:docPart w:val="C1EF3ACE8186453D9B7C15241DFD29F9"/>
              </w:placeholder>
              <w:showingPlcHdr/>
              <w:text w:multiLine="1"/>
            </w:sdtPr>
            <w:sdtEndPr/>
            <w:sdtContent>
              <w:p w:rsidR="00DF36C5" w:rsidRDefault="00DF36C5" w:rsidP="00DF36C5">
                <w:pPr>
                  <w:widowControl/>
                  <w:suppressAutoHyphens w:val="0"/>
                  <w:autoSpaceDN/>
                  <w:textAlignment w:val="auto"/>
                  <w:rPr>
                    <w:szCs w:val="18"/>
                  </w:rPr>
                </w:pPr>
                <w:r w:rsidRPr="008E1F5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DF36C5" w:rsidRPr="00DF36C5" w:rsidRDefault="00DF36C5" w:rsidP="00DF36C5">
            <w:pPr>
              <w:widowControl/>
              <w:suppressAutoHyphens w:val="0"/>
              <w:autoSpaceDN/>
              <w:textAlignment w:val="auto"/>
              <w:rPr>
                <w:sz w:val="4"/>
                <w:szCs w:val="4"/>
              </w:rPr>
            </w:pPr>
          </w:p>
          <w:p w:rsidR="00DF36C5" w:rsidRPr="004829C8" w:rsidRDefault="00DF36C5" w:rsidP="00DF36C5">
            <w:pPr>
              <w:widowControl/>
              <w:suppressAutoHyphens w:val="0"/>
              <w:autoSpaceDN/>
              <w:textAlignment w:val="auto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</w:tcPr>
          <w:p w:rsidR="00DF36C5" w:rsidRPr="00DF36C5" w:rsidRDefault="00DF36C5" w:rsidP="00DF36C5">
            <w:pPr>
              <w:widowControl/>
              <w:suppressAutoHyphens w:val="0"/>
              <w:autoSpaceDN/>
              <w:textAlignment w:val="auto"/>
              <w:rPr>
                <w:sz w:val="6"/>
                <w:szCs w:val="6"/>
              </w:rPr>
            </w:pPr>
          </w:p>
          <w:sdt>
            <w:sdtPr>
              <w:rPr>
                <w:szCs w:val="18"/>
              </w:rPr>
              <w:id w:val="-2062469148"/>
              <w:placeholder>
                <w:docPart w:val="73BEB670086545D8AA79AAE34E400BB6"/>
              </w:placeholder>
              <w:showingPlcHdr/>
              <w:text w:multiLine="1"/>
            </w:sdtPr>
            <w:sdtEndPr/>
            <w:sdtContent>
              <w:p w:rsidR="00DF36C5" w:rsidRDefault="00DF36C5" w:rsidP="00DF36C5">
                <w:pPr>
                  <w:widowControl/>
                  <w:suppressAutoHyphens w:val="0"/>
                  <w:autoSpaceDN/>
                  <w:textAlignment w:val="auto"/>
                  <w:rPr>
                    <w:b/>
                    <w:bCs/>
                    <w:szCs w:val="20"/>
                  </w:rPr>
                </w:pPr>
                <w:r w:rsidRPr="008E1F5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DF36C5" w:rsidTr="00DF36C5">
        <w:trPr>
          <w:trHeight w:hRule="exact" w:val="340"/>
        </w:trPr>
        <w:tc>
          <w:tcPr>
            <w:tcW w:w="5031" w:type="dxa"/>
            <w:shd w:val="clear" w:color="auto" w:fill="CCFF99"/>
            <w:vAlign w:val="center"/>
          </w:tcPr>
          <w:p w:rsidR="00DF36C5" w:rsidRDefault="00D92694" w:rsidP="00DF36C5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0"/>
              </w:rPr>
            </w:pPr>
            <w:r w:rsidRPr="008E1F5C">
              <w:rPr>
                <w:b/>
                <w:bCs/>
                <w:szCs w:val="20"/>
              </w:rPr>
              <w:t xml:space="preserve">Beurteilung Zielerreichung </w:t>
            </w:r>
            <w:r w:rsidRPr="00D92694">
              <w:rPr>
                <w:bCs/>
                <w:sz w:val="14"/>
                <w:szCs w:val="14"/>
              </w:rPr>
              <w:t>(Arbeits-,</w:t>
            </w:r>
            <w:r w:rsidRPr="00D92694">
              <w:rPr>
                <w:bCs/>
                <w:sz w:val="12"/>
                <w:szCs w:val="12"/>
              </w:rPr>
              <w:t xml:space="preserve"> </w:t>
            </w:r>
            <w:r w:rsidRPr="00D92694">
              <w:rPr>
                <w:bCs/>
                <w:sz w:val="14"/>
                <w:szCs w:val="14"/>
              </w:rPr>
              <w:t>Projektziele etc</w:t>
            </w:r>
            <w:r w:rsidRPr="00D92694">
              <w:rPr>
                <w:bCs/>
                <w:sz w:val="12"/>
                <w:szCs w:val="12"/>
              </w:rPr>
              <w:t>.)</w:t>
            </w:r>
            <w:r w:rsidRPr="008E1F5C">
              <w:rPr>
                <w:b/>
                <w:bCs/>
                <w:szCs w:val="20"/>
              </w:rPr>
              <w:t xml:space="preserve">:         </w:t>
            </w:r>
          </w:p>
        </w:tc>
        <w:tc>
          <w:tcPr>
            <w:tcW w:w="5031" w:type="dxa"/>
            <w:shd w:val="clear" w:color="auto" w:fill="CCFF99"/>
            <w:vAlign w:val="center"/>
          </w:tcPr>
          <w:p w:rsidR="00DF36C5" w:rsidRDefault="00EB2B7C" w:rsidP="00DF36C5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0"/>
              </w:rPr>
            </w:pPr>
            <w:sdt>
              <w:sdtPr>
                <w:rPr>
                  <w:b/>
                  <w:bCs/>
                  <w:szCs w:val="20"/>
                </w:rPr>
                <w:id w:val="-2106871265"/>
                <w:placeholder>
                  <w:docPart w:val="4979499DA5AF4652AC10E25A23EAF7E7"/>
                </w:placeholder>
                <w:showingPlcHdr/>
                <w:dropDownList>
                  <w:listItem w:value="Wählen Sie ein Element aus."/>
                  <w:listItem w:displayText="A (ausgezeichnet)" w:value="A"/>
                  <w:listItem w:displayText="B (sehr gut)" w:value="B (sehr gut)"/>
                  <w:listItem w:displayText="C (gut)" w:value="C (gut)"/>
                  <w:listItem w:displayText="D (genügend)" w:value="D (genügend)"/>
                  <w:listItem w:displayText="E (ungenügend)" w:value="E"/>
                </w:dropDownList>
              </w:sdtPr>
              <w:sdtEndPr/>
              <w:sdtContent>
                <w:r w:rsidR="00DF36C5" w:rsidRPr="008E1F5C">
                  <w:rPr>
                    <w:rStyle w:val="Platzhaltertext"/>
                  </w:rPr>
                  <w:t>Treffen Sie eine Auswahl von A  bis E.</w:t>
                </w:r>
              </w:sdtContent>
            </w:sdt>
          </w:p>
        </w:tc>
      </w:tr>
    </w:tbl>
    <w:p w:rsidR="00943CDB" w:rsidRDefault="00943CDB">
      <w:pPr>
        <w:widowControl/>
        <w:suppressAutoHyphens w:val="0"/>
        <w:autoSpaceDN/>
        <w:textAlignment w:val="auto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5126C2" w:rsidRPr="008E1F5C" w:rsidRDefault="0050019D">
      <w:pPr>
        <w:pStyle w:val="Textbody"/>
        <w:rPr>
          <w:b/>
          <w:bCs/>
          <w:sz w:val="24"/>
        </w:rPr>
      </w:pPr>
      <w:r w:rsidRPr="008E1F5C">
        <w:rPr>
          <w:b/>
          <w:bCs/>
          <w:sz w:val="24"/>
        </w:rPr>
        <w:lastRenderedPageBreak/>
        <w:t>Führung</w:t>
      </w:r>
    </w:p>
    <w:p w:rsidR="0050019D" w:rsidRPr="008E1F5C" w:rsidRDefault="0050019D">
      <w:pPr>
        <w:rPr>
          <w:vanish/>
          <w:szCs w:val="20"/>
        </w:rPr>
      </w:pPr>
    </w:p>
    <w:p w:rsidR="005126C2" w:rsidRDefault="005126C2">
      <w:pPr>
        <w:pStyle w:val="Textbody"/>
        <w:rPr>
          <w:b/>
          <w:bCs/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D92694" w:rsidTr="00D92694">
        <w:trPr>
          <w:trHeight w:hRule="exact" w:val="340"/>
        </w:trPr>
        <w:tc>
          <w:tcPr>
            <w:tcW w:w="5031" w:type="dxa"/>
            <w:shd w:val="clear" w:color="auto" w:fill="CCCCFF"/>
            <w:vAlign w:val="center"/>
          </w:tcPr>
          <w:p w:rsidR="00D92694" w:rsidRDefault="00D92694" w:rsidP="00D92694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0"/>
              </w:rPr>
            </w:pPr>
            <w:r w:rsidRPr="008E1F5C">
              <w:rPr>
                <w:szCs w:val="20"/>
              </w:rPr>
              <w:t>Generelle Beurteilungskriterien</w:t>
            </w:r>
          </w:p>
        </w:tc>
        <w:tc>
          <w:tcPr>
            <w:tcW w:w="5031" w:type="dxa"/>
            <w:shd w:val="clear" w:color="auto" w:fill="CCFF99"/>
            <w:vAlign w:val="center"/>
          </w:tcPr>
          <w:p w:rsidR="00D92694" w:rsidRDefault="00D92694" w:rsidP="00D92694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0"/>
              </w:rPr>
            </w:pPr>
            <w:r w:rsidRPr="008E1F5C">
              <w:rPr>
                <w:szCs w:val="20"/>
              </w:rPr>
              <w:t xml:space="preserve">Beurteilung </w:t>
            </w:r>
            <w:r w:rsidRPr="008E1F5C">
              <w:rPr>
                <w:i/>
                <w:iCs/>
                <w:szCs w:val="20"/>
              </w:rPr>
              <w:t>(in Worten)</w:t>
            </w:r>
          </w:p>
        </w:tc>
      </w:tr>
      <w:tr w:rsidR="00D92694" w:rsidTr="00D92694">
        <w:tc>
          <w:tcPr>
            <w:tcW w:w="5031" w:type="dxa"/>
          </w:tcPr>
          <w:p w:rsidR="00D92694" w:rsidRPr="00D92694" w:rsidRDefault="00D92694" w:rsidP="00D92694">
            <w:pPr>
              <w:pStyle w:val="TableContents"/>
              <w:rPr>
                <w:b/>
                <w:sz w:val="6"/>
                <w:szCs w:val="6"/>
              </w:rPr>
            </w:pPr>
          </w:p>
          <w:p w:rsidR="00D92694" w:rsidRDefault="00D92694" w:rsidP="00D92694">
            <w:pPr>
              <w:pStyle w:val="TableContents"/>
              <w:rPr>
                <w:b/>
                <w:szCs w:val="18"/>
              </w:rPr>
            </w:pPr>
            <w:r w:rsidRPr="008E1F5C">
              <w:rPr>
                <w:b/>
                <w:szCs w:val="18"/>
              </w:rPr>
              <w:t>- Leitungsaufgabe</w:t>
            </w:r>
          </w:p>
          <w:p w:rsidR="00D92694" w:rsidRDefault="00EB2B7C" w:rsidP="00D92694">
            <w:pPr>
              <w:pStyle w:val="TableContents"/>
              <w:rPr>
                <w:b/>
                <w:szCs w:val="18"/>
              </w:rPr>
            </w:pPr>
            <w:sdt>
              <w:sdtPr>
                <w:rPr>
                  <w:szCs w:val="18"/>
                </w:rPr>
                <w:id w:val="1141466609"/>
                <w:placeholder>
                  <w:docPart w:val="AFC6FCDE5A574EC29EBB54C36C9730B9"/>
                </w:placeholder>
                <w:showingPlcHdr/>
                <w:text w:multiLine="1"/>
              </w:sdtPr>
              <w:sdtEndPr/>
              <w:sdtContent>
                <w:r w:rsidR="00D92694" w:rsidRPr="00F6396A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D92694" w:rsidRPr="004829C8" w:rsidRDefault="00D92694" w:rsidP="00D92694">
            <w:pPr>
              <w:pStyle w:val="TableContents"/>
              <w:rPr>
                <w:b/>
                <w:sz w:val="4"/>
                <w:szCs w:val="4"/>
              </w:rPr>
            </w:pPr>
          </w:p>
        </w:tc>
        <w:tc>
          <w:tcPr>
            <w:tcW w:w="5031" w:type="dxa"/>
          </w:tcPr>
          <w:p w:rsidR="00D92694" w:rsidRPr="00AB2A1E" w:rsidRDefault="00D92694" w:rsidP="00D92694">
            <w:pPr>
              <w:widowControl/>
              <w:suppressAutoHyphens w:val="0"/>
              <w:autoSpaceDN/>
              <w:textAlignment w:val="auto"/>
              <w:rPr>
                <w:b/>
                <w:bCs/>
                <w:sz w:val="24"/>
              </w:rPr>
            </w:pPr>
          </w:p>
          <w:p w:rsidR="00D92694" w:rsidRDefault="00EB2B7C" w:rsidP="00D92694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0"/>
              </w:rPr>
            </w:pPr>
            <w:sdt>
              <w:sdtPr>
                <w:rPr>
                  <w:szCs w:val="18"/>
                </w:rPr>
                <w:id w:val="777757672"/>
                <w:placeholder>
                  <w:docPart w:val="D08DCC7B22274ADC92F2998F88B753FF"/>
                </w:placeholder>
                <w:showingPlcHdr/>
                <w:text w:multiLine="1"/>
              </w:sdtPr>
              <w:sdtEndPr/>
              <w:sdtContent>
                <w:r w:rsidR="00D92694" w:rsidRPr="008E1F5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92694" w:rsidTr="00D92694">
        <w:tc>
          <w:tcPr>
            <w:tcW w:w="5031" w:type="dxa"/>
          </w:tcPr>
          <w:p w:rsidR="00D92694" w:rsidRPr="00D92694" w:rsidRDefault="00D92694" w:rsidP="00D92694">
            <w:pPr>
              <w:pStyle w:val="TableContents"/>
              <w:rPr>
                <w:b/>
                <w:sz w:val="6"/>
                <w:szCs w:val="6"/>
              </w:rPr>
            </w:pPr>
          </w:p>
          <w:p w:rsidR="00D92694" w:rsidRDefault="00D92694" w:rsidP="00D92694">
            <w:pPr>
              <w:pStyle w:val="TableContents"/>
              <w:rPr>
                <w:b/>
                <w:szCs w:val="18"/>
              </w:rPr>
            </w:pPr>
            <w:r w:rsidRPr="008E1F5C">
              <w:rPr>
                <w:b/>
                <w:szCs w:val="18"/>
              </w:rPr>
              <w:t>- Führungsklima</w:t>
            </w:r>
          </w:p>
          <w:p w:rsidR="00D92694" w:rsidRDefault="00EB2B7C" w:rsidP="00D92694">
            <w:pPr>
              <w:pStyle w:val="TableContents"/>
              <w:rPr>
                <w:b/>
                <w:szCs w:val="18"/>
              </w:rPr>
            </w:pPr>
            <w:sdt>
              <w:sdtPr>
                <w:rPr>
                  <w:szCs w:val="18"/>
                </w:rPr>
                <w:id w:val="1514792698"/>
                <w:placeholder>
                  <w:docPart w:val="258F6A2D97624BB58800198D74806C13"/>
                </w:placeholder>
                <w:showingPlcHdr/>
                <w:text w:multiLine="1"/>
              </w:sdtPr>
              <w:sdtEndPr/>
              <w:sdtContent>
                <w:r w:rsidR="00D92694" w:rsidRPr="00F6396A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D92694" w:rsidRPr="004829C8" w:rsidRDefault="00D92694" w:rsidP="00D92694">
            <w:pPr>
              <w:pStyle w:val="TableContents"/>
              <w:rPr>
                <w:b/>
                <w:sz w:val="4"/>
                <w:szCs w:val="4"/>
              </w:rPr>
            </w:pPr>
          </w:p>
        </w:tc>
        <w:tc>
          <w:tcPr>
            <w:tcW w:w="5031" w:type="dxa"/>
          </w:tcPr>
          <w:p w:rsidR="00D92694" w:rsidRPr="00AB2A1E" w:rsidRDefault="00D92694" w:rsidP="00D92694">
            <w:pPr>
              <w:widowControl/>
              <w:suppressAutoHyphens w:val="0"/>
              <w:autoSpaceDN/>
              <w:textAlignment w:val="auto"/>
              <w:rPr>
                <w:b/>
                <w:bCs/>
                <w:sz w:val="24"/>
              </w:rPr>
            </w:pPr>
          </w:p>
          <w:p w:rsidR="00D92694" w:rsidRDefault="00EB2B7C" w:rsidP="00D92694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0"/>
              </w:rPr>
            </w:pPr>
            <w:sdt>
              <w:sdtPr>
                <w:rPr>
                  <w:szCs w:val="18"/>
                </w:rPr>
                <w:id w:val="2071534521"/>
                <w:placeholder>
                  <w:docPart w:val="53D8667532AF4CF18CD5EEE8586713B0"/>
                </w:placeholder>
                <w:showingPlcHdr/>
                <w:text w:multiLine="1"/>
              </w:sdtPr>
              <w:sdtEndPr/>
              <w:sdtContent>
                <w:r w:rsidR="00D92694" w:rsidRPr="00F6396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92694" w:rsidTr="00D92694">
        <w:tc>
          <w:tcPr>
            <w:tcW w:w="5031" w:type="dxa"/>
          </w:tcPr>
          <w:p w:rsidR="00AB2A1E" w:rsidRPr="00AB2A1E" w:rsidRDefault="00AB2A1E" w:rsidP="00D92694">
            <w:pPr>
              <w:pStyle w:val="TableContents"/>
              <w:rPr>
                <w:b/>
                <w:sz w:val="6"/>
                <w:szCs w:val="6"/>
              </w:rPr>
            </w:pPr>
          </w:p>
          <w:p w:rsidR="00D92694" w:rsidRDefault="00D92694" w:rsidP="00D92694">
            <w:pPr>
              <w:pStyle w:val="TableContents"/>
              <w:rPr>
                <w:szCs w:val="18"/>
              </w:rPr>
            </w:pPr>
            <w:r w:rsidRPr="008E1F5C">
              <w:rPr>
                <w:b/>
                <w:szCs w:val="18"/>
              </w:rPr>
              <w:t>- Förderung</w:t>
            </w:r>
          </w:p>
          <w:p w:rsidR="00D92694" w:rsidRDefault="00EB2B7C" w:rsidP="00D92694">
            <w:pPr>
              <w:pStyle w:val="TableContents"/>
              <w:rPr>
                <w:b/>
                <w:szCs w:val="18"/>
              </w:rPr>
            </w:pPr>
            <w:sdt>
              <w:sdtPr>
                <w:rPr>
                  <w:szCs w:val="18"/>
                </w:rPr>
                <w:id w:val="-636187589"/>
                <w:placeholder>
                  <w:docPart w:val="5C7B617FEA804A84BDEB5B69F0AFE32F"/>
                </w:placeholder>
                <w:showingPlcHdr/>
                <w:text w:multiLine="1"/>
              </w:sdtPr>
              <w:sdtEndPr/>
              <w:sdtContent>
                <w:r w:rsidR="00D92694" w:rsidRPr="00F6396A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D92694" w:rsidRPr="004829C8" w:rsidRDefault="00D92694" w:rsidP="00D92694">
            <w:pPr>
              <w:pStyle w:val="TableContents"/>
              <w:rPr>
                <w:b/>
                <w:sz w:val="4"/>
                <w:szCs w:val="4"/>
              </w:rPr>
            </w:pPr>
          </w:p>
        </w:tc>
        <w:tc>
          <w:tcPr>
            <w:tcW w:w="5031" w:type="dxa"/>
          </w:tcPr>
          <w:p w:rsidR="00D92694" w:rsidRPr="00AB2A1E" w:rsidRDefault="00D92694" w:rsidP="00D92694">
            <w:pPr>
              <w:widowControl/>
              <w:suppressAutoHyphens w:val="0"/>
              <w:autoSpaceDN/>
              <w:textAlignment w:val="auto"/>
              <w:rPr>
                <w:b/>
                <w:bCs/>
                <w:sz w:val="24"/>
              </w:rPr>
            </w:pPr>
          </w:p>
          <w:p w:rsidR="00D92694" w:rsidRDefault="00EB2B7C" w:rsidP="00D92694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0"/>
              </w:rPr>
            </w:pPr>
            <w:sdt>
              <w:sdtPr>
                <w:rPr>
                  <w:szCs w:val="18"/>
                </w:rPr>
                <w:id w:val="405966628"/>
                <w:placeholder>
                  <w:docPart w:val="17782CF5B5D54F30BDB7CC7F2C7C7BFC"/>
                </w:placeholder>
                <w:showingPlcHdr/>
                <w:text w:multiLine="1"/>
              </w:sdtPr>
              <w:sdtEndPr/>
              <w:sdtContent>
                <w:r w:rsidR="00D92694" w:rsidRPr="00F6396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92694" w:rsidTr="00D92694">
        <w:tc>
          <w:tcPr>
            <w:tcW w:w="5031" w:type="dxa"/>
            <w:shd w:val="clear" w:color="auto" w:fill="CCCCFF"/>
          </w:tcPr>
          <w:p w:rsidR="00D92694" w:rsidRPr="004829C8" w:rsidRDefault="00D92694" w:rsidP="00D92694">
            <w:pPr>
              <w:widowControl/>
              <w:suppressAutoHyphens w:val="0"/>
              <w:autoSpaceDN/>
              <w:textAlignment w:val="auto"/>
              <w:rPr>
                <w:sz w:val="6"/>
                <w:szCs w:val="6"/>
              </w:rPr>
            </w:pPr>
          </w:p>
          <w:p w:rsidR="00D92694" w:rsidRDefault="00D92694" w:rsidP="00D92694">
            <w:pPr>
              <w:widowControl/>
              <w:suppressAutoHyphens w:val="0"/>
              <w:autoSpaceDN/>
              <w:textAlignment w:val="auto"/>
              <w:rPr>
                <w:szCs w:val="18"/>
              </w:rPr>
            </w:pPr>
            <w:r w:rsidRPr="008E1F5C">
              <w:rPr>
                <w:szCs w:val="18"/>
              </w:rPr>
              <w:t>Zielvereinbarung zu speziellen Kompetenzen bezü</w:t>
            </w:r>
            <w:r w:rsidRPr="008E1F5C">
              <w:rPr>
                <w:szCs w:val="18"/>
              </w:rPr>
              <w:t>g</w:t>
            </w:r>
            <w:r>
              <w:rPr>
                <w:szCs w:val="18"/>
              </w:rPr>
              <w:t>lich Führung</w:t>
            </w:r>
            <w:r w:rsidRPr="008E1F5C">
              <w:rPr>
                <w:szCs w:val="18"/>
              </w:rPr>
              <w:t xml:space="preserve"> und Bemerkungen unter dem Jahr (Standortbest</w:t>
            </w:r>
            <w:r>
              <w:rPr>
                <w:szCs w:val="18"/>
              </w:rPr>
              <w:t>immung</w:t>
            </w:r>
            <w:r w:rsidRPr="008E1F5C">
              <w:rPr>
                <w:szCs w:val="18"/>
              </w:rPr>
              <w:t>)</w:t>
            </w:r>
          </w:p>
          <w:p w:rsidR="00D92694" w:rsidRPr="004829C8" w:rsidRDefault="00D92694" w:rsidP="00D92694">
            <w:pPr>
              <w:widowControl/>
              <w:suppressAutoHyphens w:val="0"/>
              <w:autoSpaceDN/>
              <w:textAlignment w:val="auto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031" w:type="dxa"/>
            <w:shd w:val="clear" w:color="auto" w:fill="CCFF99"/>
          </w:tcPr>
          <w:p w:rsidR="00D92694" w:rsidRPr="004829C8" w:rsidRDefault="00D92694" w:rsidP="00D92694">
            <w:pPr>
              <w:widowControl/>
              <w:suppressAutoHyphens w:val="0"/>
              <w:autoSpaceDN/>
              <w:textAlignment w:val="auto"/>
              <w:rPr>
                <w:sz w:val="6"/>
                <w:szCs w:val="6"/>
              </w:rPr>
            </w:pPr>
          </w:p>
          <w:p w:rsidR="00D92694" w:rsidRDefault="00D92694" w:rsidP="00D92694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0"/>
              </w:rPr>
            </w:pPr>
            <w:r w:rsidRPr="008E1F5C">
              <w:rPr>
                <w:szCs w:val="20"/>
              </w:rPr>
              <w:t xml:space="preserve">Beurteilung </w:t>
            </w:r>
            <w:r w:rsidRPr="008E1F5C">
              <w:rPr>
                <w:i/>
                <w:iCs/>
                <w:szCs w:val="20"/>
              </w:rPr>
              <w:t>(in Worten)</w:t>
            </w:r>
          </w:p>
        </w:tc>
      </w:tr>
      <w:tr w:rsidR="00D92694" w:rsidTr="00D92694">
        <w:tc>
          <w:tcPr>
            <w:tcW w:w="5031" w:type="dxa"/>
            <w:tcBorders>
              <w:bottom w:val="single" w:sz="4" w:space="0" w:color="auto"/>
            </w:tcBorders>
          </w:tcPr>
          <w:p w:rsidR="00D92694" w:rsidRPr="00DF36C5" w:rsidRDefault="00D92694" w:rsidP="00D92694">
            <w:pPr>
              <w:widowControl/>
              <w:suppressAutoHyphens w:val="0"/>
              <w:autoSpaceDN/>
              <w:textAlignment w:val="auto"/>
              <w:rPr>
                <w:sz w:val="6"/>
                <w:szCs w:val="6"/>
              </w:rPr>
            </w:pPr>
          </w:p>
          <w:sdt>
            <w:sdtPr>
              <w:rPr>
                <w:szCs w:val="18"/>
              </w:rPr>
              <w:id w:val="-1496030407"/>
              <w:placeholder>
                <w:docPart w:val="691BAFAF03F74334B99FE32A5B167787"/>
              </w:placeholder>
              <w:showingPlcHdr/>
              <w:text w:multiLine="1"/>
            </w:sdtPr>
            <w:sdtEndPr/>
            <w:sdtContent>
              <w:p w:rsidR="00D92694" w:rsidRDefault="00D92694" w:rsidP="00D92694">
                <w:pPr>
                  <w:widowControl/>
                  <w:suppressAutoHyphens w:val="0"/>
                  <w:autoSpaceDN/>
                  <w:textAlignment w:val="auto"/>
                  <w:rPr>
                    <w:szCs w:val="18"/>
                  </w:rPr>
                </w:pPr>
                <w:r w:rsidRPr="008E1F5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D92694" w:rsidRPr="00DF36C5" w:rsidRDefault="00D92694" w:rsidP="00D92694">
            <w:pPr>
              <w:widowControl/>
              <w:suppressAutoHyphens w:val="0"/>
              <w:autoSpaceDN/>
              <w:textAlignment w:val="auto"/>
              <w:rPr>
                <w:sz w:val="4"/>
                <w:szCs w:val="4"/>
              </w:rPr>
            </w:pPr>
          </w:p>
          <w:p w:rsidR="00D92694" w:rsidRPr="004829C8" w:rsidRDefault="00D92694" w:rsidP="00D92694">
            <w:pPr>
              <w:widowControl/>
              <w:suppressAutoHyphens w:val="0"/>
              <w:autoSpaceDN/>
              <w:textAlignment w:val="auto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</w:tcPr>
          <w:p w:rsidR="00D92694" w:rsidRPr="00DF36C5" w:rsidRDefault="00D92694" w:rsidP="00D92694">
            <w:pPr>
              <w:widowControl/>
              <w:suppressAutoHyphens w:val="0"/>
              <w:autoSpaceDN/>
              <w:textAlignment w:val="auto"/>
              <w:rPr>
                <w:sz w:val="6"/>
                <w:szCs w:val="6"/>
              </w:rPr>
            </w:pPr>
          </w:p>
          <w:sdt>
            <w:sdtPr>
              <w:rPr>
                <w:szCs w:val="18"/>
              </w:rPr>
              <w:id w:val="-876077640"/>
              <w:placeholder>
                <w:docPart w:val="40DF5B9AE837459FB2C426DC5360FDA7"/>
              </w:placeholder>
              <w:showingPlcHdr/>
              <w:text w:multiLine="1"/>
            </w:sdtPr>
            <w:sdtEndPr/>
            <w:sdtContent>
              <w:p w:rsidR="00D92694" w:rsidRDefault="00D92694" w:rsidP="00D92694">
                <w:pPr>
                  <w:widowControl/>
                  <w:suppressAutoHyphens w:val="0"/>
                  <w:autoSpaceDN/>
                  <w:textAlignment w:val="auto"/>
                  <w:rPr>
                    <w:b/>
                    <w:bCs/>
                    <w:szCs w:val="20"/>
                  </w:rPr>
                </w:pPr>
                <w:r w:rsidRPr="008E1F5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D92694" w:rsidTr="00D92694">
        <w:trPr>
          <w:trHeight w:hRule="exact" w:val="340"/>
        </w:trPr>
        <w:tc>
          <w:tcPr>
            <w:tcW w:w="5031" w:type="dxa"/>
            <w:shd w:val="clear" w:color="auto" w:fill="CCFF99"/>
            <w:vAlign w:val="center"/>
          </w:tcPr>
          <w:p w:rsidR="00D92694" w:rsidRDefault="00D92694" w:rsidP="00D92694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0"/>
              </w:rPr>
            </w:pPr>
            <w:r w:rsidRPr="008E1F5C">
              <w:rPr>
                <w:b/>
                <w:bCs/>
                <w:szCs w:val="20"/>
              </w:rPr>
              <w:t>Beurteilun</w:t>
            </w:r>
            <w:r>
              <w:rPr>
                <w:b/>
                <w:bCs/>
                <w:szCs w:val="20"/>
              </w:rPr>
              <w:t>g Führung</w:t>
            </w:r>
            <w:r w:rsidRPr="008E1F5C">
              <w:rPr>
                <w:b/>
                <w:bCs/>
                <w:szCs w:val="20"/>
              </w:rPr>
              <w:t xml:space="preserve">:                </w:t>
            </w:r>
          </w:p>
        </w:tc>
        <w:tc>
          <w:tcPr>
            <w:tcW w:w="5031" w:type="dxa"/>
            <w:shd w:val="clear" w:color="auto" w:fill="CCFF99"/>
            <w:vAlign w:val="center"/>
          </w:tcPr>
          <w:p w:rsidR="00D92694" w:rsidRDefault="00EB2B7C" w:rsidP="00D92694">
            <w:pPr>
              <w:widowControl/>
              <w:suppressAutoHyphens w:val="0"/>
              <w:autoSpaceDN/>
              <w:textAlignment w:val="auto"/>
              <w:rPr>
                <w:b/>
                <w:bCs/>
                <w:szCs w:val="20"/>
              </w:rPr>
            </w:pPr>
            <w:sdt>
              <w:sdtPr>
                <w:rPr>
                  <w:b/>
                  <w:bCs/>
                  <w:szCs w:val="20"/>
                </w:rPr>
                <w:id w:val="2053029953"/>
                <w:placeholder>
                  <w:docPart w:val="CD73121C60384E94B32659E80C9264A6"/>
                </w:placeholder>
                <w:showingPlcHdr/>
                <w:dropDownList>
                  <w:listItem w:value="Wählen Sie ein Element aus."/>
                  <w:listItem w:displayText="A (ausgezeichnet)" w:value="A"/>
                  <w:listItem w:displayText="B (sehr gut)" w:value="B (sehr gut)"/>
                  <w:listItem w:displayText="C (gut)" w:value="C (gut)"/>
                  <w:listItem w:displayText="D (genügend)" w:value="D (genügend)"/>
                  <w:listItem w:displayText="E (ungenügend)" w:value="E"/>
                </w:dropDownList>
              </w:sdtPr>
              <w:sdtEndPr/>
              <w:sdtContent>
                <w:r w:rsidR="00D92694" w:rsidRPr="008E1F5C">
                  <w:rPr>
                    <w:rStyle w:val="Platzhaltertext"/>
                  </w:rPr>
                  <w:t>Treffen Sie eine Auswahl von A  bis E.</w:t>
                </w:r>
              </w:sdtContent>
            </w:sdt>
          </w:p>
        </w:tc>
      </w:tr>
    </w:tbl>
    <w:p w:rsidR="00D92694" w:rsidRDefault="00D92694">
      <w:pPr>
        <w:pStyle w:val="Textbody"/>
        <w:rPr>
          <w:b/>
          <w:bCs/>
          <w:sz w:val="2"/>
          <w:szCs w:val="2"/>
        </w:rPr>
      </w:pPr>
    </w:p>
    <w:p w:rsidR="00D92694" w:rsidRPr="008E1F5C" w:rsidRDefault="00D92694">
      <w:pPr>
        <w:pStyle w:val="Textbody"/>
        <w:rPr>
          <w:b/>
          <w:bCs/>
          <w:sz w:val="2"/>
          <w:szCs w:val="2"/>
        </w:rPr>
      </w:pPr>
    </w:p>
    <w:tbl>
      <w:tblPr>
        <w:tblW w:w="10065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5126C2" w:rsidRPr="008E1F5C" w:rsidTr="00AB2A1E"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FF7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6C2" w:rsidRPr="008E1F5C" w:rsidRDefault="0050019D" w:rsidP="008E1F5C">
            <w:pPr>
              <w:pStyle w:val="TableContents"/>
              <w:rPr>
                <w:b/>
                <w:bCs/>
                <w:szCs w:val="20"/>
              </w:rPr>
            </w:pPr>
            <w:r w:rsidRPr="008E1F5C">
              <w:rPr>
                <w:b/>
                <w:bCs/>
                <w:szCs w:val="20"/>
              </w:rPr>
              <w:t xml:space="preserve">Abschliessende Gesamtbeurteilung               </w:t>
            </w:r>
            <w:r w:rsidR="008E1F5C">
              <w:rPr>
                <w:b/>
                <w:bCs/>
                <w:szCs w:val="20"/>
              </w:rPr>
              <w:t xml:space="preserve"> </w:t>
            </w:r>
            <w:r w:rsidR="00FC6825" w:rsidRPr="008E1F5C">
              <w:rPr>
                <w:b/>
                <w:bCs/>
                <w:szCs w:val="20"/>
              </w:rPr>
              <w:t xml:space="preserve">  </w:t>
            </w:r>
            <w:r w:rsidR="00F13B26" w:rsidRPr="008E1F5C">
              <w:rPr>
                <w:b/>
                <w:bCs/>
                <w:szCs w:val="20"/>
              </w:rPr>
              <w:t xml:space="preserve">       </w:t>
            </w:r>
            <w:r w:rsidR="00FC6825" w:rsidRPr="008E1F5C">
              <w:rPr>
                <w:b/>
                <w:bCs/>
                <w:szCs w:val="20"/>
              </w:rPr>
              <w:t xml:space="preserve">     </w:t>
            </w:r>
            <w:sdt>
              <w:sdtPr>
                <w:rPr>
                  <w:b/>
                  <w:bCs/>
                  <w:szCs w:val="20"/>
                </w:rPr>
                <w:id w:val="897332110"/>
                <w:placeholder>
                  <w:docPart w:val="0F7E3AC1FA264BE28C3C98C0D64CB85B"/>
                </w:placeholder>
                <w:showingPlcHdr/>
                <w:dropDownList>
                  <w:listItem w:value="Wählen Sie ein Element aus."/>
                  <w:listItem w:displayText="A (ausgezeichnet)" w:value="A"/>
                  <w:listItem w:displayText="B (sehr gut)" w:value="B (sehr gut)"/>
                  <w:listItem w:displayText="C (gut)" w:value="C (gut)"/>
                  <w:listItem w:displayText="D (genügend)" w:value="D (genügend)"/>
                  <w:listItem w:displayText="E (ungenügend)" w:value="E"/>
                </w:dropDownList>
              </w:sdtPr>
              <w:sdtEndPr/>
              <w:sdtContent>
                <w:r w:rsidR="00F13B26" w:rsidRPr="008E1F5C">
                  <w:rPr>
                    <w:rStyle w:val="Platzhaltertext"/>
                  </w:rPr>
                  <w:t>Treffen Sie eine Auswahl von A  bis E.</w:t>
                </w:r>
              </w:sdtContent>
            </w:sdt>
          </w:p>
        </w:tc>
      </w:tr>
    </w:tbl>
    <w:p w:rsidR="00DC26A2" w:rsidRPr="008E1F5C" w:rsidRDefault="00DC26A2">
      <w:pPr>
        <w:pStyle w:val="Textbody"/>
        <w:rPr>
          <w:b/>
          <w:bCs/>
          <w:sz w:val="4"/>
          <w:szCs w:val="4"/>
        </w:rPr>
      </w:pPr>
    </w:p>
    <w:p w:rsidR="00943CDB" w:rsidRDefault="00943CDB">
      <w:pPr>
        <w:widowControl/>
        <w:suppressAutoHyphens w:val="0"/>
        <w:autoSpaceDN/>
        <w:textAlignment w:val="auto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EC1D53" w:rsidRDefault="00EC1D53">
      <w:pPr>
        <w:pStyle w:val="Textbody"/>
        <w:rPr>
          <w:b/>
          <w:bCs/>
          <w:sz w:val="24"/>
        </w:rPr>
      </w:pPr>
    </w:p>
    <w:p w:rsidR="005126C2" w:rsidRPr="008E1F5C" w:rsidRDefault="0050019D">
      <w:pPr>
        <w:pStyle w:val="Textbody"/>
        <w:rPr>
          <w:b/>
          <w:bCs/>
          <w:sz w:val="24"/>
        </w:rPr>
      </w:pPr>
      <w:r w:rsidRPr="008E1F5C">
        <w:rPr>
          <w:b/>
          <w:bCs/>
          <w:sz w:val="24"/>
        </w:rPr>
        <w:t>Begründung, Bemerkungen der/des Vorgesetzten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25370" w:rsidRPr="008E1F5C" w:rsidTr="00943CDB">
        <w:trPr>
          <w:trHeight w:val="2608"/>
        </w:trPr>
        <w:sdt>
          <w:sdtPr>
            <w:rPr>
              <w:szCs w:val="20"/>
            </w:rPr>
            <w:id w:val="1600755281"/>
            <w:placeholder>
              <w:docPart w:val="F9AE278EA8A24F5186BB23143BAF1090"/>
            </w:placeholder>
            <w:showingPlcHdr/>
            <w:text w:multiLine="1"/>
          </w:sdtPr>
          <w:sdtEndPr/>
          <w:sdtContent>
            <w:tc>
              <w:tcPr>
                <w:tcW w:w="9781" w:type="dxa"/>
              </w:tcPr>
              <w:p w:rsidR="00825370" w:rsidRPr="008E1F5C" w:rsidRDefault="00825370">
                <w:pPr>
                  <w:pStyle w:val="Textbody"/>
                  <w:rPr>
                    <w:szCs w:val="20"/>
                  </w:rPr>
                </w:pPr>
                <w:r w:rsidRPr="008E1F5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5126C2" w:rsidRPr="008E1F5C" w:rsidRDefault="005126C2">
      <w:pPr>
        <w:pStyle w:val="Textbody"/>
        <w:rPr>
          <w:szCs w:val="20"/>
        </w:rPr>
      </w:pPr>
    </w:p>
    <w:p w:rsidR="006915B1" w:rsidRPr="008E1F5C" w:rsidRDefault="006915B1">
      <w:pPr>
        <w:pStyle w:val="Textbody"/>
        <w:rPr>
          <w:b/>
          <w:bCs/>
          <w:sz w:val="24"/>
        </w:rPr>
      </w:pPr>
    </w:p>
    <w:p w:rsidR="005126C2" w:rsidRPr="008E1F5C" w:rsidRDefault="0050019D">
      <w:pPr>
        <w:pStyle w:val="Textbody"/>
        <w:rPr>
          <w:b/>
          <w:bCs/>
          <w:sz w:val="24"/>
        </w:rPr>
      </w:pPr>
      <w:r w:rsidRPr="008E1F5C">
        <w:rPr>
          <w:b/>
          <w:bCs/>
          <w:sz w:val="24"/>
        </w:rPr>
        <w:t>Anregungen, Bemerkungen der/des Mitarbeitenden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25370" w:rsidRPr="008E1F5C" w:rsidTr="00943CDB">
        <w:trPr>
          <w:trHeight w:val="2608"/>
        </w:trPr>
        <w:sdt>
          <w:sdtPr>
            <w:rPr>
              <w:szCs w:val="20"/>
            </w:rPr>
            <w:id w:val="1121271732"/>
            <w:placeholder>
              <w:docPart w:val="69BF47370C484C6FBE9275E3B32C983B"/>
            </w:placeholder>
            <w:showingPlcHdr/>
            <w:text w:multiLine="1"/>
          </w:sdtPr>
          <w:sdtEndPr/>
          <w:sdtContent>
            <w:tc>
              <w:tcPr>
                <w:tcW w:w="9781" w:type="dxa"/>
              </w:tcPr>
              <w:p w:rsidR="00825370" w:rsidRPr="008E1F5C" w:rsidRDefault="00825370">
                <w:pPr>
                  <w:pStyle w:val="Textbody"/>
                  <w:rPr>
                    <w:szCs w:val="20"/>
                  </w:rPr>
                </w:pPr>
                <w:r w:rsidRPr="008E1F5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5126C2" w:rsidRPr="008E1F5C" w:rsidRDefault="005126C2">
      <w:pPr>
        <w:pStyle w:val="Textbody"/>
        <w:rPr>
          <w:szCs w:val="20"/>
        </w:rPr>
      </w:pPr>
    </w:p>
    <w:p w:rsidR="006915B1" w:rsidRPr="008E1F5C" w:rsidRDefault="006915B1">
      <w:pPr>
        <w:pStyle w:val="Textbody"/>
        <w:rPr>
          <w:b/>
          <w:bCs/>
          <w:sz w:val="24"/>
        </w:rPr>
      </w:pPr>
    </w:p>
    <w:p w:rsidR="005126C2" w:rsidRPr="008E1F5C" w:rsidRDefault="0050019D">
      <w:pPr>
        <w:pStyle w:val="Textbody"/>
        <w:rPr>
          <w:b/>
          <w:bCs/>
          <w:sz w:val="24"/>
        </w:rPr>
      </w:pPr>
      <w:r w:rsidRPr="008E1F5C">
        <w:rPr>
          <w:b/>
          <w:bCs/>
          <w:sz w:val="24"/>
        </w:rPr>
        <w:t>Entwicklung</w:t>
      </w:r>
    </w:p>
    <w:tbl>
      <w:tblPr>
        <w:tblStyle w:val="Tabellenraster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126C2" w:rsidRPr="008E1F5C" w:rsidTr="001F615D">
        <w:trPr>
          <w:trHeight w:val="203"/>
        </w:trPr>
        <w:tc>
          <w:tcPr>
            <w:tcW w:w="9781" w:type="dxa"/>
          </w:tcPr>
          <w:p w:rsidR="005126C2" w:rsidRPr="008E1F5C" w:rsidRDefault="0050019D">
            <w:pPr>
              <w:pStyle w:val="TableContents"/>
              <w:rPr>
                <w:i/>
                <w:iCs/>
                <w:sz w:val="16"/>
                <w:szCs w:val="19"/>
              </w:rPr>
            </w:pPr>
            <w:r w:rsidRPr="008E1F5C">
              <w:rPr>
                <w:i/>
                <w:iCs/>
                <w:sz w:val="16"/>
                <w:szCs w:val="19"/>
              </w:rPr>
              <w:t>Massnahmen: on the job / off the job, was, wo, wie lange, bei wem, Zielsetzung, Erfolgskontrolle</w:t>
            </w:r>
          </w:p>
        </w:tc>
      </w:tr>
      <w:tr w:rsidR="00825370" w:rsidRPr="008E1F5C" w:rsidTr="00943CDB">
        <w:trPr>
          <w:trHeight w:val="2614"/>
        </w:trPr>
        <w:sdt>
          <w:sdtPr>
            <w:rPr>
              <w:szCs w:val="20"/>
            </w:rPr>
            <w:id w:val="2088573969"/>
            <w:placeholder>
              <w:docPart w:val="D1EBC0CCCF5E49B48E6D9058BE4B21C9"/>
            </w:placeholder>
            <w:showingPlcHdr/>
            <w:text w:multiLine="1"/>
          </w:sdtPr>
          <w:sdtEndPr/>
          <w:sdtContent>
            <w:tc>
              <w:tcPr>
                <w:tcW w:w="9781" w:type="dxa"/>
              </w:tcPr>
              <w:p w:rsidR="00825370" w:rsidRPr="00215C99" w:rsidRDefault="00825370">
                <w:pPr>
                  <w:pStyle w:val="Textbody"/>
                  <w:rPr>
                    <w:szCs w:val="20"/>
                  </w:rPr>
                </w:pPr>
                <w:r w:rsidRPr="00215C99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5126C2" w:rsidRPr="008E1F5C" w:rsidRDefault="005126C2">
      <w:pPr>
        <w:pStyle w:val="Textbody"/>
        <w:rPr>
          <w:sz w:val="24"/>
        </w:rPr>
      </w:pPr>
    </w:p>
    <w:p w:rsidR="005126C2" w:rsidRPr="008E1F5C" w:rsidRDefault="0050019D">
      <w:pPr>
        <w:pStyle w:val="Textbody"/>
        <w:rPr>
          <w:b/>
          <w:bCs/>
          <w:sz w:val="28"/>
          <w:szCs w:val="28"/>
        </w:rPr>
      </w:pPr>
      <w:r w:rsidRPr="008E1F5C">
        <w:rPr>
          <w:b/>
          <w:bCs/>
          <w:sz w:val="28"/>
          <w:szCs w:val="28"/>
        </w:rPr>
        <w:t>Unterschriften</w:t>
      </w:r>
    </w:p>
    <w:p w:rsidR="005126C2" w:rsidRPr="008E1F5C" w:rsidRDefault="005126C2">
      <w:pPr>
        <w:pStyle w:val="Textbody"/>
      </w:pPr>
    </w:p>
    <w:p w:rsidR="005126C2" w:rsidRPr="008E1F5C" w:rsidRDefault="0050019D">
      <w:pPr>
        <w:pStyle w:val="Textbody"/>
        <w:rPr>
          <w:szCs w:val="18"/>
        </w:rPr>
      </w:pPr>
      <w:r w:rsidRPr="008E1F5C">
        <w:rPr>
          <w:szCs w:val="18"/>
        </w:rPr>
        <w:t>Vereinbarung:</w:t>
      </w:r>
      <w:r w:rsidRPr="008E1F5C">
        <w:rPr>
          <w:szCs w:val="18"/>
        </w:rPr>
        <w:tab/>
      </w:r>
      <w:r w:rsidR="003918BC" w:rsidRPr="008E1F5C">
        <w:rPr>
          <w:szCs w:val="18"/>
        </w:rPr>
        <w:tab/>
      </w:r>
      <w:r w:rsidR="003918BC" w:rsidRPr="008E1F5C">
        <w:rPr>
          <w:szCs w:val="18"/>
        </w:rPr>
        <w:tab/>
        <w:t>Bestätigung, dass obige Ziele und Vorgaben vereinbart worden sind.</w:t>
      </w:r>
      <w:r w:rsidR="003918BC" w:rsidRPr="008E1F5C">
        <w:rPr>
          <w:szCs w:val="18"/>
        </w:rPr>
        <w:tab/>
      </w:r>
      <w:r w:rsidRPr="008E1F5C">
        <w:rPr>
          <w:szCs w:val="18"/>
        </w:rPr>
        <w:tab/>
      </w:r>
      <w:r w:rsidRPr="008E1F5C">
        <w:rPr>
          <w:szCs w:val="18"/>
        </w:rPr>
        <w:tab/>
      </w:r>
      <w:r w:rsidRPr="008E1F5C">
        <w:rPr>
          <w:szCs w:val="18"/>
        </w:rPr>
        <w:tab/>
      </w:r>
      <w:r w:rsidRPr="008E1F5C">
        <w:rPr>
          <w:szCs w:val="18"/>
        </w:rPr>
        <w:tab/>
      </w:r>
      <w:r w:rsidRPr="008E1F5C">
        <w:rPr>
          <w:szCs w:val="18"/>
        </w:rPr>
        <w:tab/>
      </w:r>
      <w:r w:rsidRPr="008E1F5C">
        <w:rPr>
          <w:szCs w:val="18"/>
        </w:rPr>
        <w:tab/>
      </w:r>
      <w:r w:rsidRPr="008E1F5C">
        <w:rPr>
          <w:szCs w:val="18"/>
        </w:rPr>
        <w:tab/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93"/>
        <w:gridCol w:w="2789"/>
        <w:gridCol w:w="2172"/>
        <w:gridCol w:w="2994"/>
      </w:tblGrid>
      <w:tr w:rsidR="00A007BB" w:rsidRPr="000A66FD" w:rsidTr="000A66FD">
        <w:trPr>
          <w:trHeight w:val="295"/>
        </w:trPr>
        <w:tc>
          <w:tcPr>
            <w:tcW w:w="2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07BB" w:rsidRPr="000A66FD" w:rsidRDefault="00A007BB" w:rsidP="00825370">
            <w:pPr>
              <w:pStyle w:val="Textbody"/>
              <w:rPr>
                <w:szCs w:val="18"/>
              </w:rPr>
            </w:pPr>
            <w:r w:rsidRPr="000A66FD">
              <w:rPr>
                <w:szCs w:val="18"/>
              </w:rPr>
              <w:t>Datum:</w:t>
            </w:r>
            <w:r w:rsidR="00825370" w:rsidRPr="000A66FD">
              <w:rPr>
                <w:szCs w:val="18"/>
              </w:rPr>
              <w:t xml:space="preserve">  </w:t>
            </w:r>
            <w:sdt>
              <w:sdtPr>
                <w:rPr>
                  <w:szCs w:val="18"/>
                </w:rPr>
                <w:id w:val="1403022097"/>
                <w:placeholder>
                  <w:docPart w:val="BDCF7AC915564F559FC5E707AB662C8C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25370" w:rsidRPr="000A66FD">
                  <w:rPr>
                    <w:rStyle w:val="Platzhaltertext"/>
                    <w:szCs w:val="18"/>
                  </w:rPr>
                  <w:t>Datum</w:t>
                </w:r>
              </w:sdtContent>
            </w:sdt>
            <w:r w:rsidRPr="000A66FD">
              <w:rPr>
                <w:szCs w:val="18"/>
              </w:rPr>
              <w:t xml:space="preserve"> </w:t>
            </w: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:rsidR="00A007BB" w:rsidRPr="000A66FD" w:rsidRDefault="00A007BB" w:rsidP="00825370">
            <w:pPr>
              <w:pStyle w:val="Textbody"/>
              <w:rPr>
                <w:szCs w:val="18"/>
              </w:rPr>
            </w:pPr>
            <w:r w:rsidRPr="000A66FD">
              <w:rPr>
                <w:szCs w:val="18"/>
              </w:rPr>
              <w:t xml:space="preserve">MA: </w:t>
            </w:r>
          </w:p>
        </w:tc>
        <w:tc>
          <w:tcPr>
            <w:tcW w:w="2172" w:type="dxa"/>
          </w:tcPr>
          <w:p w:rsidR="00A007BB" w:rsidRPr="000A66FD" w:rsidRDefault="00A007BB" w:rsidP="00825370">
            <w:pPr>
              <w:pStyle w:val="Textbody"/>
              <w:rPr>
                <w:szCs w:val="18"/>
              </w:rPr>
            </w:pPr>
            <w:r w:rsidRPr="000A66FD">
              <w:rPr>
                <w:szCs w:val="18"/>
              </w:rPr>
              <w:t xml:space="preserve">Datum: </w:t>
            </w:r>
            <w:sdt>
              <w:sdtPr>
                <w:rPr>
                  <w:rFonts w:eastAsia="Arial" w:cs="Arial"/>
                  <w:szCs w:val="18"/>
                </w:rPr>
                <w:id w:val="-581677053"/>
                <w:placeholder>
                  <w:docPart w:val="B56EA4C6DCBB469AAFB547C508E0470D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25370" w:rsidRPr="000A66FD">
                  <w:rPr>
                    <w:rStyle w:val="Platzhaltertext"/>
                    <w:szCs w:val="18"/>
                  </w:rPr>
                  <w:t>Datum</w:t>
                </w:r>
              </w:sdtContent>
            </w:sdt>
          </w:p>
        </w:tc>
        <w:tc>
          <w:tcPr>
            <w:tcW w:w="2994" w:type="dxa"/>
          </w:tcPr>
          <w:p w:rsidR="00A007BB" w:rsidRPr="000A66FD" w:rsidRDefault="00A007BB" w:rsidP="00825370">
            <w:pPr>
              <w:pStyle w:val="Textbody"/>
              <w:rPr>
                <w:szCs w:val="18"/>
              </w:rPr>
            </w:pPr>
            <w:r w:rsidRPr="000A66FD">
              <w:rPr>
                <w:szCs w:val="18"/>
              </w:rPr>
              <w:t xml:space="preserve">Chef/in: </w:t>
            </w:r>
          </w:p>
        </w:tc>
      </w:tr>
    </w:tbl>
    <w:p w:rsidR="005126C2" w:rsidRPr="000A66FD" w:rsidRDefault="005126C2">
      <w:pPr>
        <w:pStyle w:val="Textbody"/>
        <w:rPr>
          <w:szCs w:val="18"/>
        </w:rPr>
      </w:pPr>
    </w:p>
    <w:p w:rsidR="005126C2" w:rsidRPr="000A66FD" w:rsidRDefault="0050019D">
      <w:pPr>
        <w:pStyle w:val="Textbody"/>
        <w:rPr>
          <w:szCs w:val="18"/>
        </w:rPr>
      </w:pPr>
      <w:r w:rsidRPr="000A66FD">
        <w:rPr>
          <w:szCs w:val="18"/>
        </w:rPr>
        <w:t>Beurteilung / Entwicklung:</w:t>
      </w:r>
      <w:r w:rsidR="003918BC" w:rsidRPr="000A66FD">
        <w:rPr>
          <w:szCs w:val="18"/>
        </w:rPr>
        <w:tab/>
        <w:t xml:space="preserve">Bestätigung, dass die Beurteilung erfolgt ist und das BEG stattgefunden hat. </w:t>
      </w:r>
      <w:r w:rsidRPr="000A66FD">
        <w:rPr>
          <w:szCs w:val="18"/>
        </w:rPr>
        <w:tab/>
      </w:r>
      <w:r w:rsidRPr="000A66FD">
        <w:rPr>
          <w:szCs w:val="18"/>
        </w:rPr>
        <w:tab/>
      </w:r>
      <w:r w:rsidRPr="000A66FD">
        <w:rPr>
          <w:szCs w:val="18"/>
        </w:rPr>
        <w:tab/>
      </w:r>
      <w:r w:rsidRPr="000A66FD">
        <w:rPr>
          <w:szCs w:val="18"/>
        </w:rPr>
        <w:tab/>
      </w:r>
      <w:r w:rsidRPr="000A66FD">
        <w:rPr>
          <w:szCs w:val="18"/>
        </w:rPr>
        <w:tab/>
      </w:r>
      <w:r w:rsidRPr="000A66FD">
        <w:rPr>
          <w:szCs w:val="18"/>
        </w:rPr>
        <w:tab/>
      </w:r>
      <w:r w:rsidRPr="000A66FD">
        <w:rPr>
          <w:szCs w:val="18"/>
        </w:rPr>
        <w:tab/>
      </w:r>
    </w:p>
    <w:p w:rsidR="005126C2" w:rsidRPr="000A66FD" w:rsidRDefault="005126C2">
      <w:pPr>
        <w:pStyle w:val="Textbody"/>
        <w:rPr>
          <w:szCs w:val="18"/>
        </w:rPr>
      </w:pP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85"/>
        <w:gridCol w:w="2772"/>
        <w:gridCol w:w="2303"/>
        <w:gridCol w:w="2978"/>
      </w:tblGrid>
      <w:tr w:rsidR="00A007BB" w:rsidRPr="000A66FD" w:rsidTr="000A66FD">
        <w:trPr>
          <w:trHeight w:val="295"/>
        </w:trPr>
        <w:tc>
          <w:tcPr>
            <w:tcW w:w="2093" w:type="dxa"/>
          </w:tcPr>
          <w:p w:rsidR="00A007BB" w:rsidRPr="000A66FD" w:rsidRDefault="00A007BB" w:rsidP="00825370">
            <w:pPr>
              <w:pStyle w:val="Textbody"/>
              <w:rPr>
                <w:szCs w:val="18"/>
              </w:rPr>
            </w:pPr>
            <w:r w:rsidRPr="000A66FD">
              <w:rPr>
                <w:szCs w:val="18"/>
              </w:rPr>
              <w:t xml:space="preserve">Datum: </w:t>
            </w:r>
            <w:sdt>
              <w:sdtPr>
                <w:rPr>
                  <w:rFonts w:eastAsia="Arial" w:cs="Arial"/>
                  <w:szCs w:val="18"/>
                </w:rPr>
                <w:id w:val="-714895208"/>
                <w:placeholder>
                  <w:docPart w:val="22E47AE8FD344EA98A9CAB4A9398AEAF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25370" w:rsidRPr="000A66FD">
                  <w:rPr>
                    <w:rStyle w:val="Platzhaltertext"/>
                    <w:szCs w:val="18"/>
                  </w:rPr>
                  <w:t>Datum</w:t>
                </w:r>
              </w:sdtContent>
            </w:sdt>
          </w:p>
        </w:tc>
        <w:tc>
          <w:tcPr>
            <w:tcW w:w="2789" w:type="dxa"/>
          </w:tcPr>
          <w:p w:rsidR="00A007BB" w:rsidRPr="000A66FD" w:rsidRDefault="00A007BB" w:rsidP="00825370">
            <w:pPr>
              <w:pStyle w:val="Textbody"/>
              <w:rPr>
                <w:szCs w:val="18"/>
              </w:rPr>
            </w:pPr>
            <w:r w:rsidRPr="000A66FD">
              <w:rPr>
                <w:szCs w:val="18"/>
              </w:rPr>
              <w:t xml:space="preserve">MA: </w:t>
            </w:r>
          </w:p>
        </w:tc>
        <w:tc>
          <w:tcPr>
            <w:tcW w:w="2314" w:type="dxa"/>
          </w:tcPr>
          <w:p w:rsidR="00A007BB" w:rsidRPr="000A66FD" w:rsidRDefault="00A007BB" w:rsidP="00B37A96">
            <w:pPr>
              <w:pStyle w:val="Textbody"/>
              <w:rPr>
                <w:szCs w:val="18"/>
              </w:rPr>
            </w:pPr>
            <w:r w:rsidRPr="000A66FD">
              <w:rPr>
                <w:szCs w:val="18"/>
              </w:rPr>
              <w:t xml:space="preserve">Datum: </w:t>
            </w:r>
            <w:sdt>
              <w:sdtPr>
                <w:rPr>
                  <w:rFonts w:eastAsia="Arial" w:cs="Arial"/>
                  <w:szCs w:val="18"/>
                </w:rPr>
                <w:id w:val="860859008"/>
                <w:placeholder>
                  <w:docPart w:val="205A9D31B6BD42558472FD1FD13F3A75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25370" w:rsidRPr="000A66FD">
                  <w:rPr>
                    <w:rStyle w:val="Platzhaltertext"/>
                    <w:szCs w:val="18"/>
                  </w:rPr>
                  <w:t>Datum</w:t>
                </w:r>
              </w:sdtContent>
            </w:sdt>
          </w:p>
        </w:tc>
        <w:tc>
          <w:tcPr>
            <w:tcW w:w="2994" w:type="dxa"/>
          </w:tcPr>
          <w:p w:rsidR="00A007BB" w:rsidRPr="000A66FD" w:rsidRDefault="00A007BB" w:rsidP="000A66FD">
            <w:pPr>
              <w:pStyle w:val="Textbody"/>
              <w:ind w:left="-108"/>
              <w:rPr>
                <w:szCs w:val="18"/>
              </w:rPr>
            </w:pPr>
            <w:r w:rsidRPr="000A66FD">
              <w:rPr>
                <w:szCs w:val="18"/>
              </w:rPr>
              <w:t xml:space="preserve">Chef/in: </w:t>
            </w:r>
          </w:p>
        </w:tc>
      </w:tr>
    </w:tbl>
    <w:p w:rsidR="00F21BFB" w:rsidRPr="008E1F5C" w:rsidRDefault="00F21BFB">
      <w:pPr>
        <w:pStyle w:val="Textbody"/>
        <w:rPr>
          <w:szCs w:val="18"/>
        </w:rPr>
      </w:pPr>
    </w:p>
    <w:p w:rsidR="005126C2" w:rsidRPr="008E1F5C" w:rsidRDefault="0050019D">
      <w:pPr>
        <w:pStyle w:val="Textbody"/>
        <w:rPr>
          <w:szCs w:val="18"/>
        </w:rPr>
      </w:pPr>
      <w:r w:rsidRPr="008E1F5C">
        <w:rPr>
          <w:szCs w:val="18"/>
        </w:rPr>
        <w:t>Es wird ein Gespräch mit der/dem nächsthöheren Vorgesetzten verlangt</w:t>
      </w:r>
      <w:r w:rsidRPr="008E1F5C">
        <w:rPr>
          <w:szCs w:val="18"/>
        </w:rPr>
        <w:tab/>
      </w:r>
      <w:bookmarkStart w:id="0" w:name="Kontrollkästchen2"/>
      <w:r w:rsidR="00FD6220" w:rsidRPr="008E1F5C">
        <w:rPr>
          <w:szCs w:val="18"/>
        </w:rPr>
        <w:fldChar w:fldCharType="begin">
          <w:ffData>
            <w:name w:val="Kontrollkästchen2"/>
            <w:enabled/>
            <w:calcOnExit/>
            <w:checkBox>
              <w:size w:val="16"/>
              <w:default w:val="0"/>
              <w:checked w:val="0"/>
            </w:checkBox>
          </w:ffData>
        </w:fldChar>
      </w:r>
      <w:r w:rsidR="00FD6220" w:rsidRPr="008E1F5C">
        <w:rPr>
          <w:szCs w:val="18"/>
        </w:rPr>
        <w:instrText xml:space="preserve"> FORMCHECKBOX </w:instrText>
      </w:r>
      <w:r w:rsidR="00FD6220" w:rsidRPr="008E1F5C">
        <w:rPr>
          <w:szCs w:val="18"/>
        </w:rPr>
      </w:r>
      <w:r w:rsidR="00FD6220" w:rsidRPr="008E1F5C">
        <w:rPr>
          <w:szCs w:val="18"/>
        </w:rPr>
        <w:fldChar w:fldCharType="end"/>
      </w:r>
      <w:bookmarkEnd w:id="0"/>
      <w:r w:rsidRPr="008E1F5C">
        <w:rPr>
          <w:szCs w:val="18"/>
        </w:rPr>
        <w:tab/>
      </w:r>
    </w:p>
    <w:p w:rsidR="001F6366" w:rsidRPr="008E1F5C" w:rsidRDefault="001F6366">
      <w:pPr>
        <w:pStyle w:val="Textbody"/>
        <w:rPr>
          <w:sz w:val="16"/>
          <w:szCs w:val="16"/>
        </w:rPr>
      </w:pPr>
    </w:p>
    <w:p w:rsidR="005126C2" w:rsidRPr="008E1F5C" w:rsidRDefault="0050019D">
      <w:pPr>
        <w:pStyle w:val="Textbody"/>
        <w:rPr>
          <w:sz w:val="16"/>
          <w:szCs w:val="16"/>
        </w:rPr>
      </w:pPr>
      <w:r w:rsidRPr="008E1F5C">
        <w:rPr>
          <w:sz w:val="16"/>
          <w:szCs w:val="16"/>
        </w:rPr>
        <w:t>Geht an: Mitarbeitende/n, Original bleibt beim/bei der Vorgesetzten</w:t>
      </w:r>
    </w:p>
    <w:sectPr w:rsidR="005126C2" w:rsidRPr="008E1F5C" w:rsidSect="00E864A4">
      <w:headerReference w:type="default" r:id="rId9"/>
      <w:headerReference w:type="first" r:id="rId10"/>
      <w:pgSz w:w="11907" w:h="16840" w:code="9"/>
      <w:pgMar w:top="851" w:right="851" w:bottom="851" w:left="1134" w:header="567" w:footer="567" w:gutter="0"/>
      <w:cols w:space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94" w:rsidRDefault="00D92694">
      <w:r>
        <w:separator/>
      </w:r>
    </w:p>
  </w:endnote>
  <w:endnote w:type="continuationSeparator" w:id="0">
    <w:p w:rsidR="00D92694" w:rsidRDefault="00D9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Bitstream Vera Sans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94" w:rsidRDefault="00D92694">
      <w:r>
        <w:rPr>
          <w:color w:val="000000"/>
        </w:rPr>
        <w:separator/>
      </w:r>
    </w:p>
  </w:footnote>
  <w:footnote w:type="continuationSeparator" w:id="0">
    <w:p w:rsidR="00D92694" w:rsidRDefault="00D92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94" w:rsidRDefault="00D92694" w:rsidP="00C15ED3">
    <w:pPr>
      <w:pStyle w:val="Kopfzeile"/>
      <w:jc w:val="center"/>
    </w:pPr>
    <w:r>
      <w:t xml:space="preserve">                      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EB2B7C" w:rsidRPr="00EB2B7C">
      <w:rPr>
        <w:noProof/>
        <w:lang w:val="de-DE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94" w:rsidRDefault="00D92694" w:rsidP="00C15ED3">
    <w:pPr>
      <w:pStyle w:val="Kopfzeile"/>
      <w:jc w:val="right"/>
    </w:pPr>
    <w:r>
      <w:rPr>
        <w:b/>
        <w:noProof/>
        <w:sz w:val="80"/>
        <w:szCs w:val="80"/>
        <w:lang w:eastAsia="de-CH" w:bidi="ar-SA"/>
      </w:rPr>
      <w:drawing>
        <wp:anchor distT="0" distB="0" distL="114300" distR="114300" simplePos="0" relativeHeight="251657728" behindDoc="0" locked="0" layoutInCell="0" allowOverlap="1" wp14:anchorId="018D3093" wp14:editId="208D349F">
          <wp:simplePos x="0" y="0"/>
          <wp:positionH relativeFrom="column">
            <wp:posOffset>4114800</wp:posOffset>
          </wp:positionH>
          <wp:positionV relativeFrom="paragraph">
            <wp:posOffset>-26670</wp:posOffset>
          </wp:positionV>
          <wp:extent cx="2168525" cy="201295"/>
          <wp:effectExtent l="0" t="0" r="3175" b="8255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80"/>
        <w:szCs w:val="80"/>
        <w:lang w:eastAsia="de-CH" w:bidi="ar-SA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68"/>
    <w:multiLevelType w:val="multilevel"/>
    <w:tmpl w:val="AB847692"/>
    <w:styleLink w:val="Numbering11"/>
    <w:lvl w:ilvl="0">
      <w:start w:val="1"/>
      <w:numFmt w:val="decimal"/>
      <w:lvlText w:val="%1"/>
      <w:lvlJc w:val="left"/>
      <w:pPr>
        <w:ind w:left="312" w:hanging="312"/>
      </w:pPr>
    </w:lvl>
    <w:lvl w:ilvl="1">
      <w:start w:val="1"/>
      <w:numFmt w:val="decimal"/>
      <w:lvlText w:val="%1.%2"/>
      <w:lvlJc w:val="left"/>
      <w:pPr>
        <w:ind w:left="539" w:hanging="539"/>
      </w:pPr>
    </w:lvl>
    <w:lvl w:ilvl="2">
      <w:start w:val="1"/>
      <w:numFmt w:val="decimal"/>
      <w:lvlText w:val="%1.%2.%3"/>
      <w:lvlJc w:val="left"/>
      <w:pPr>
        <w:ind w:left="709" w:hanging="709"/>
      </w:pPr>
    </w:lvl>
    <w:lvl w:ilvl="3">
      <w:start w:val="1"/>
      <w:numFmt w:val="decimal"/>
      <w:lvlText w:val="%1.%2.%3.%4"/>
      <w:lvlJc w:val="left"/>
      <w:pPr>
        <w:ind w:left="879" w:hanging="879"/>
      </w:pPr>
    </w:lvl>
    <w:lvl w:ilvl="4">
      <w:start w:val="1"/>
      <w:numFmt w:val="decimal"/>
      <w:lvlText w:val="%1.%2.%3.%4.%5"/>
      <w:lvlJc w:val="left"/>
      <w:pPr>
        <w:ind w:left="1049" w:hanging="1049"/>
      </w:pPr>
    </w:lvl>
    <w:lvl w:ilvl="5">
      <w:start w:val="1"/>
      <w:numFmt w:val="decimal"/>
      <w:lvlText w:val="%1.%2.%3.%4.%5.%6"/>
      <w:lvlJc w:val="left"/>
      <w:pPr>
        <w:ind w:left="1219" w:hanging="1219"/>
      </w:pPr>
    </w:lvl>
    <w:lvl w:ilvl="6">
      <w:start w:val="1"/>
      <w:numFmt w:val="decimal"/>
      <w:lvlText w:val="%1.%2.%3.%4.%5.%6.%7"/>
      <w:lvlJc w:val="left"/>
      <w:pPr>
        <w:ind w:left="1389" w:hanging="1389"/>
      </w:pPr>
    </w:lvl>
    <w:lvl w:ilvl="7">
      <w:start w:val="1"/>
      <w:numFmt w:val="decimal"/>
      <w:lvlText w:val="%1.%2.%3.%4.%5.%6.%7.%8"/>
      <w:lvlJc w:val="left"/>
      <w:pPr>
        <w:ind w:left="1559" w:hanging="1559"/>
      </w:pPr>
    </w:lvl>
    <w:lvl w:ilvl="8">
      <w:start w:val="1"/>
      <w:numFmt w:val="decimal"/>
      <w:lvlText w:val="%1.%2.%3.%4.%5.%6.%7.%8.%9"/>
      <w:lvlJc w:val="left"/>
      <w:pPr>
        <w:ind w:left="1729" w:hanging="1729"/>
      </w:pPr>
    </w:lvl>
  </w:abstractNum>
  <w:abstractNum w:abstractNumId="1">
    <w:nsid w:val="068B33E7"/>
    <w:multiLevelType w:val="multilevel"/>
    <w:tmpl w:val="9F58787A"/>
    <w:styleLink w:val="List11"/>
    <w:lvl w:ilvl="0">
      <w:numFmt w:val="bullet"/>
      <w:lvlText w:val="●"/>
      <w:lvlJc w:val="left"/>
      <w:pPr>
        <w:ind w:left="256" w:hanging="255"/>
      </w:pPr>
      <w:rPr>
        <w:sz w:val="10"/>
        <w:szCs w:val="12"/>
      </w:rPr>
    </w:lvl>
    <w:lvl w:ilvl="1">
      <w:numFmt w:val="bullet"/>
      <w:lvlText w:val="●"/>
      <w:lvlJc w:val="left"/>
      <w:pPr>
        <w:ind w:left="540" w:hanging="255"/>
      </w:pPr>
      <w:rPr>
        <w:sz w:val="10"/>
        <w:szCs w:val="12"/>
      </w:rPr>
    </w:lvl>
    <w:lvl w:ilvl="2">
      <w:numFmt w:val="bullet"/>
      <w:lvlText w:val="●"/>
      <w:lvlJc w:val="left"/>
      <w:pPr>
        <w:ind w:left="823" w:hanging="255"/>
      </w:pPr>
      <w:rPr>
        <w:sz w:val="10"/>
        <w:szCs w:val="12"/>
      </w:rPr>
    </w:lvl>
    <w:lvl w:ilvl="3">
      <w:numFmt w:val="bullet"/>
      <w:lvlText w:val="●"/>
      <w:lvlJc w:val="left"/>
      <w:pPr>
        <w:ind w:left="1107" w:hanging="255"/>
      </w:pPr>
      <w:rPr>
        <w:sz w:val="10"/>
        <w:szCs w:val="12"/>
      </w:rPr>
    </w:lvl>
    <w:lvl w:ilvl="4">
      <w:numFmt w:val="bullet"/>
      <w:lvlText w:val="●"/>
      <w:lvlJc w:val="left"/>
      <w:pPr>
        <w:ind w:left="1390" w:hanging="255"/>
      </w:pPr>
      <w:rPr>
        <w:sz w:val="10"/>
        <w:szCs w:val="12"/>
      </w:rPr>
    </w:lvl>
    <w:lvl w:ilvl="5">
      <w:numFmt w:val="bullet"/>
      <w:lvlText w:val="●"/>
      <w:lvlJc w:val="left"/>
      <w:pPr>
        <w:ind w:left="1674" w:hanging="255"/>
      </w:pPr>
      <w:rPr>
        <w:sz w:val="10"/>
        <w:szCs w:val="12"/>
      </w:rPr>
    </w:lvl>
    <w:lvl w:ilvl="6">
      <w:numFmt w:val="bullet"/>
      <w:lvlText w:val="●"/>
      <w:lvlJc w:val="left"/>
      <w:pPr>
        <w:ind w:left="1957" w:hanging="255"/>
      </w:pPr>
      <w:rPr>
        <w:sz w:val="10"/>
        <w:szCs w:val="12"/>
      </w:rPr>
    </w:lvl>
    <w:lvl w:ilvl="7">
      <w:numFmt w:val="bullet"/>
      <w:lvlText w:val="●"/>
      <w:lvlJc w:val="left"/>
      <w:pPr>
        <w:ind w:left="2241" w:hanging="255"/>
      </w:pPr>
      <w:rPr>
        <w:sz w:val="10"/>
        <w:szCs w:val="12"/>
      </w:rPr>
    </w:lvl>
    <w:lvl w:ilvl="8">
      <w:numFmt w:val="bullet"/>
      <w:lvlText w:val="●"/>
      <w:lvlJc w:val="left"/>
      <w:pPr>
        <w:ind w:left="2524" w:hanging="255"/>
      </w:pPr>
      <w:rPr>
        <w:sz w:val="10"/>
        <w:szCs w:val="12"/>
      </w:rPr>
    </w:lvl>
  </w:abstractNum>
  <w:abstractNum w:abstractNumId="2">
    <w:nsid w:val="1C18024D"/>
    <w:multiLevelType w:val="multilevel"/>
    <w:tmpl w:val="DFFC4D42"/>
    <w:styleLink w:val="Numbering2"/>
    <w:lvl w:ilvl="0">
      <w:start w:val="1"/>
      <w:numFmt w:val="lowerLetter"/>
      <w:lvlText w:val="%1)"/>
      <w:lvlJc w:val="left"/>
      <w:pPr>
        <w:ind w:left="255" w:hanging="255"/>
      </w:pPr>
    </w:lvl>
    <w:lvl w:ilvl="1">
      <w:start w:val="1"/>
      <w:numFmt w:val="lowerLetter"/>
      <w:lvlText w:val="%2)"/>
      <w:lvlJc w:val="left"/>
      <w:pPr>
        <w:ind w:left="538" w:hanging="255"/>
      </w:pPr>
    </w:lvl>
    <w:lvl w:ilvl="2">
      <w:start w:val="1"/>
      <w:numFmt w:val="lowerLetter"/>
      <w:lvlText w:val="%3)"/>
      <w:lvlJc w:val="left"/>
      <w:pPr>
        <w:ind w:left="821" w:hanging="255"/>
      </w:pPr>
    </w:lvl>
    <w:lvl w:ilvl="3">
      <w:start w:val="1"/>
      <w:numFmt w:val="lowerLetter"/>
      <w:lvlText w:val="%4)"/>
      <w:lvlJc w:val="left"/>
      <w:pPr>
        <w:ind w:left="1105" w:hanging="255"/>
      </w:pPr>
    </w:lvl>
    <w:lvl w:ilvl="4">
      <w:start w:val="1"/>
      <w:numFmt w:val="lowerLetter"/>
      <w:lvlText w:val="%5)"/>
      <w:lvlJc w:val="left"/>
      <w:pPr>
        <w:ind w:left="1389" w:hanging="255"/>
      </w:pPr>
    </w:lvl>
    <w:lvl w:ilvl="5">
      <w:start w:val="1"/>
      <w:numFmt w:val="lowerLetter"/>
      <w:lvlText w:val="%6)"/>
      <w:lvlJc w:val="left"/>
      <w:pPr>
        <w:ind w:left="1672" w:hanging="255"/>
      </w:pPr>
    </w:lvl>
    <w:lvl w:ilvl="6">
      <w:start w:val="1"/>
      <w:numFmt w:val="lowerLetter"/>
      <w:lvlText w:val="%7)"/>
      <w:lvlJc w:val="left"/>
      <w:pPr>
        <w:ind w:left="1956" w:hanging="255"/>
      </w:pPr>
    </w:lvl>
    <w:lvl w:ilvl="7">
      <w:start w:val="1"/>
      <w:numFmt w:val="lowerLetter"/>
      <w:lvlText w:val="%8)"/>
      <w:lvlJc w:val="left"/>
      <w:pPr>
        <w:ind w:left="2239" w:hanging="255"/>
      </w:pPr>
    </w:lvl>
    <w:lvl w:ilvl="8">
      <w:start w:val="1"/>
      <w:numFmt w:val="lowerLetter"/>
      <w:lvlText w:val="%9)"/>
      <w:lvlJc w:val="left"/>
      <w:pPr>
        <w:ind w:left="2523" w:hanging="255"/>
      </w:pPr>
    </w:lvl>
  </w:abstractNum>
  <w:abstractNum w:abstractNumId="3">
    <w:nsid w:val="246C6E87"/>
    <w:multiLevelType w:val="multilevel"/>
    <w:tmpl w:val="119282F2"/>
    <w:styleLink w:val="Numbering5"/>
    <w:lvl w:ilvl="0">
      <w:start w:val="1"/>
      <w:numFmt w:val="decimal"/>
      <w:lvlText w:val="%1."/>
      <w:lvlJc w:val="left"/>
      <w:pPr>
        <w:ind w:left="312" w:hanging="312"/>
      </w:pPr>
    </w:lvl>
    <w:lvl w:ilvl="1">
      <w:start w:val="1"/>
      <w:numFmt w:val="decimal"/>
      <w:lvlText w:val="%1.%2."/>
      <w:lvlJc w:val="left"/>
      <w:pPr>
        <w:ind w:left="851" w:hanging="539"/>
      </w:pPr>
    </w:lvl>
    <w:lvl w:ilvl="2">
      <w:start w:val="1"/>
      <w:numFmt w:val="lowerLetter"/>
      <w:lvlText w:val="%3)"/>
      <w:lvlJc w:val="left"/>
      <w:pPr>
        <w:ind w:left="1106" w:hanging="255"/>
      </w:pPr>
    </w:lvl>
    <w:lvl w:ilvl="3">
      <w:numFmt w:val="bullet"/>
      <w:lvlText w:val="•"/>
      <w:lvlJc w:val="left"/>
      <w:pPr>
        <w:ind w:left="1132" w:hanging="224"/>
      </w:pPr>
    </w:lvl>
    <w:lvl w:ilvl="4">
      <w:numFmt w:val="bullet"/>
      <w:lvlText w:val="•"/>
      <w:lvlJc w:val="left"/>
      <w:pPr>
        <w:ind w:left="1358" w:hanging="224"/>
      </w:pPr>
    </w:lvl>
    <w:lvl w:ilvl="5">
      <w:numFmt w:val="bullet"/>
      <w:lvlText w:val="•"/>
      <w:lvlJc w:val="left"/>
      <w:pPr>
        <w:ind w:left="1582" w:hanging="224"/>
      </w:pPr>
    </w:lvl>
    <w:lvl w:ilvl="6">
      <w:numFmt w:val="bullet"/>
      <w:lvlText w:val="•"/>
      <w:lvlJc w:val="left"/>
      <w:pPr>
        <w:ind w:left="1806" w:hanging="224"/>
      </w:pPr>
    </w:lvl>
    <w:lvl w:ilvl="7">
      <w:numFmt w:val="bullet"/>
      <w:lvlText w:val="•"/>
      <w:lvlJc w:val="left"/>
      <w:pPr>
        <w:ind w:left="2030" w:hanging="224"/>
      </w:pPr>
    </w:lvl>
    <w:lvl w:ilvl="8">
      <w:numFmt w:val="bullet"/>
      <w:lvlText w:val="•"/>
      <w:lvlJc w:val="left"/>
      <w:pPr>
        <w:ind w:left="2254" w:hanging="224"/>
      </w:pPr>
    </w:lvl>
  </w:abstractNum>
  <w:abstractNum w:abstractNumId="4">
    <w:nsid w:val="2FAA42E7"/>
    <w:multiLevelType w:val="multilevel"/>
    <w:tmpl w:val="A1D03F82"/>
    <w:styleLink w:val="Liste21"/>
    <w:lvl w:ilvl="0">
      <w:numFmt w:val="bullet"/>
      <w:lvlText w:val="–"/>
      <w:lvlJc w:val="left"/>
      <w:pPr>
        <w:ind w:left="170" w:hanging="170"/>
      </w:pPr>
    </w:lvl>
    <w:lvl w:ilvl="1">
      <w:numFmt w:val="bullet"/>
      <w:lvlText w:val="–"/>
      <w:lvlJc w:val="left"/>
      <w:pPr>
        <w:ind w:left="340" w:hanging="170"/>
      </w:pPr>
    </w:lvl>
    <w:lvl w:ilvl="2">
      <w:numFmt w:val="bullet"/>
      <w:lvlText w:val="–"/>
      <w:lvlJc w:val="left"/>
      <w:pPr>
        <w:ind w:left="510" w:hanging="170"/>
      </w:pPr>
    </w:lvl>
    <w:lvl w:ilvl="3">
      <w:numFmt w:val="bullet"/>
      <w:lvlText w:val="–"/>
      <w:lvlJc w:val="left"/>
      <w:pPr>
        <w:ind w:left="680" w:hanging="170"/>
      </w:pPr>
    </w:lvl>
    <w:lvl w:ilvl="4">
      <w:numFmt w:val="bullet"/>
      <w:lvlText w:val="–"/>
      <w:lvlJc w:val="left"/>
      <w:pPr>
        <w:ind w:left="850" w:hanging="170"/>
      </w:pPr>
    </w:lvl>
    <w:lvl w:ilvl="5">
      <w:numFmt w:val="bullet"/>
      <w:lvlText w:val="–"/>
      <w:lvlJc w:val="left"/>
      <w:pPr>
        <w:ind w:left="1020" w:hanging="170"/>
      </w:pPr>
    </w:lvl>
    <w:lvl w:ilvl="6">
      <w:numFmt w:val="bullet"/>
      <w:lvlText w:val="–"/>
      <w:lvlJc w:val="left"/>
      <w:pPr>
        <w:ind w:left="1191" w:hanging="170"/>
      </w:pPr>
    </w:lvl>
    <w:lvl w:ilvl="7">
      <w:numFmt w:val="bullet"/>
      <w:lvlText w:val="–"/>
      <w:lvlJc w:val="left"/>
      <w:pPr>
        <w:ind w:left="1361" w:hanging="170"/>
      </w:pPr>
    </w:lvl>
    <w:lvl w:ilvl="8">
      <w:numFmt w:val="bullet"/>
      <w:lvlText w:val="–"/>
      <w:lvlJc w:val="left"/>
      <w:pPr>
        <w:ind w:left="1531" w:hanging="170"/>
      </w:pPr>
    </w:lvl>
  </w:abstractNum>
  <w:abstractNum w:abstractNumId="5">
    <w:nsid w:val="5DF310AB"/>
    <w:multiLevelType w:val="multilevel"/>
    <w:tmpl w:val="5A9688E4"/>
    <w:styleLink w:val="WWOutlineListStyle"/>
    <w:lvl w:ilvl="0">
      <w:start w:val="1"/>
      <w:numFmt w:val="decimal"/>
      <w:pStyle w:val="berschrift1"/>
      <w:lvlText w:val="%1 "/>
      <w:lvlJc w:val="left"/>
      <w:pPr>
        <w:ind w:left="142" w:hanging="142"/>
      </w:pPr>
    </w:lvl>
    <w:lvl w:ilvl="1">
      <w:start w:val="1"/>
      <w:numFmt w:val="decimal"/>
      <w:pStyle w:val="berschrift2"/>
      <w:lvlText w:val="%1.%2 "/>
      <w:lvlJc w:val="left"/>
      <w:pPr>
        <w:ind w:left="142" w:hanging="142"/>
      </w:pPr>
    </w:lvl>
    <w:lvl w:ilvl="2">
      <w:start w:val="1"/>
      <w:numFmt w:val="decimal"/>
      <w:pStyle w:val="berschrift3"/>
      <w:lvlText w:val="%1.%2.%3 "/>
      <w:lvlJc w:val="left"/>
      <w:pPr>
        <w:ind w:left="142" w:hanging="142"/>
      </w:pPr>
    </w:lvl>
    <w:lvl w:ilvl="3">
      <w:start w:val="1"/>
      <w:numFmt w:val="decimal"/>
      <w:pStyle w:val="berschrift4"/>
      <w:lvlText w:val="%1.%2.%3.%4 "/>
      <w:lvlJc w:val="left"/>
      <w:pPr>
        <w:ind w:left="142" w:hanging="142"/>
      </w:pPr>
    </w:lvl>
    <w:lvl w:ilvl="4">
      <w:start w:val="1"/>
      <w:numFmt w:val="decimal"/>
      <w:pStyle w:val="berschrift5"/>
      <w:lvlText w:val="%1.%2.%3.%4.%5 "/>
      <w:lvlJc w:val="left"/>
      <w:pPr>
        <w:ind w:left="142" w:hanging="142"/>
      </w:pPr>
    </w:lvl>
    <w:lvl w:ilvl="5">
      <w:start w:val="1"/>
      <w:numFmt w:val="decimal"/>
      <w:pStyle w:val="berschrift6"/>
      <w:lvlText w:val="%1.%2.%3.%4.%5.%6 "/>
      <w:lvlJc w:val="left"/>
      <w:pPr>
        <w:ind w:left="142" w:hanging="142"/>
      </w:pPr>
    </w:lvl>
    <w:lvl w:ilvl="6">
      <w:start w:val="1"/>
      <w:numFmt w:val="decimal"/>
      <w:pStyle w:val="berschrift7"/>
      <w:lvlText w:val="%1.%2.%3.%4.%5.%6.%7 "/>
      <w:lvlJc w:val="left"/>
      <w:pPr>
        <w:ind w:left="142" w:hanging="142"/>
      </w:pPr>
    </w:lvl>
    <w:lvl w:ilvl="7">
      <w:start w:val="1"/>
      <w:numFmt w:val="decimal"/>
      <w:pStyle w:val="berschrift8"/>
      <w:lvlText w:val="%1.%2.%3.%4.%5.%6.%7.%8 "/>
      <w:lvlJc w:val="left"/>
      <w:pPr>
        <w:ind w:left="142" w:hanging="142"/>
      </w:pPr>
    </w:lvl>
    <w:lvl w:ilvl="8">
      <w:start w:val="1"/>
      <w:numFmt w:val="decimal"/>
      <w:pStyle w:val="berschrift9"/>
      <w:lvlText w:val="%1.%2.%3.%4.%5.%6.%7.%8.%9 "/>
      <w:lvlJc w:val="left"/>
      <w:pPr>
        <w:ind w:left="142" w:hanging="142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/>
  <w:documentProtection w:edit="forms" w:formatting="1" w:enforcement="1"/>
  <w:defaultTabStop w:val="709"/>
  <w:autoHyphenation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C2"/>
    <w:rsid w:val="00016A07"/>
    <w:rsid w:val="00016CE0"/>
    <w:rsid w:val="00024723"/>
    <w:rsid w:val="00032714"/>
    <w:rsid w:val="000526A7"/>
    <w:rsid w:val="00054822"/>
    <w:rsid w:val="00062A26"/>
    <w:rsid w:val="00076371"/>
    <w:rsid w:val="00077FEE"/>
    <w:rsid w:val="000832EC"/>
    <w:rsid w:val="000A66FD"/>
    <w:rsid w:val="00104B82"/>
    <w:rsid w:val="00153346"/>
    <w:rsid w:val="00193DF3"/>
    <w:rsid w:val="001968A2"/>
    <w:rsid w:val="001B6BB2"/>
    <w:rsid w:val="001C1043"/>
    <w:rsid w:val="001E2BE6"/>
    <w:rsid w:val="001F615D"/>
    <w:rsid w:val="001F6366"/>
    <w:rsid w:val="00203A99"/>
    <w:rsid w:val="00215C99"/>
    <w:rsid w:val="00230A7D"/>
    <w:rsid w:val="00267631"/>
    <w:rsid w:val="0027769F"/>
    <w:rsid w:val="00290FF0"/>
    <w:rsid w:val="002B5AD1"/>
    <w:rsid w:val="002E1B8C"/>
    <w:rsid w:val="002E5955"/>
    <w:rsid w:val="002E5990"/>
    <w:rsid w:val="002F0DE2"/>
    <w:rsid w:val="00321D39"/>
    <w:rsid w:val="003225C6"/>
    <w:rsid w:val="0036399F"/>
    <w:rsid w:val="003716F9"/>
    <w:rsid w:val="003918BC"/>
    <w:rsid w:val="003B2E04"/>
    <w:rsid w:val="003E5BD6"/>
    <w:rsid w:val="004015B9"/>
    <w:rsid w:val="00445145"/>
    <w:rsid w:val="00457AAF"/>
    <w:rsid w:val="00461067"/>
    <w:rsid w:val="004829C8"/>
    <w:rsid w:val="0050019D"/>
    <w:rsid w:val="005126C2"/>
    <w:rsid w:val="0052566B"/>
    <w:rsid w:val="00582712"/>
    <w:rsid w:val="005A08CB"/>
    <w:rsid w:val="005B5EF7"/>
    <w:rsid w:val="005B5F73"/>
    <w:rsid w:val="005C016C"/>
    <w:rsid w:val="005C06AF"/>
    <w:rsid w:val="005C6B26"/>
    <w:rsid w:val="005E5BA5"/>
    <w:rsid w:val="0060439D"/>
    <w:rsid w:val="00626664"/>
    <w:rsid w:val="006915B1"/>
    <w:rsid w:val="006916E9"/>
    <w:rsid w:val="0069174A"/>
    <w:rsid w:val="006A58EE"/>
    <w:rsid w:val="006F379A"/>
    <w:rsid w:val="0072438D"/>
    <w:rsid w:val="007464A9"/>
    <w:rsid w:val="00756E9A"/>
    <w:rsid w:val="007A5712"/>
    <w:rsid w:val="007B46C8"/>
    <w:rsid w:val="007C37D9"/>
    <w:rsid w:val="007D534D"/>
    <w:rsid w:val="0080093D"/>
    <w:rsid w:val="00825370"/>
    <w:rsid w:val="0086751C"/>
    <w:rsid w:val="008A6DB1"/>
    <w:rsid w:val="008C7E88"/>
    <w:rsid w:val="008E08A3"/>
    <w:rsid w:val="008E1F5C"/>
    <w:rsid w:val="00915B2F"/>
    <w:rsid w:val="009167E2"/>
    <w:rsid w:val="00925CE9"/>
    <w:rsid w:val="00943CDB"/>
    <w:rsid w:val="009606C1"/>
    <w:rsid w:val="00972F5B"/>
    <w:rsid w:val="00981D1F"/>
    <w:rsid w:val="009970F5"/>
    <w:rsid w:val="009A0E64"/>
    <w:rsid w:val="009B35CD"/>
    <w:rsid w:val="009E48F3"/>
    <w:rsid w:val="00A007BB"/>
    <w:rsid w:val="00A23809"/>
    <w:rsid w:val="00A33F6B"/>
    <w:rsid w:val="00A71ACF"/>
    <w:rsid w:val="00A74363"/>
    <w:rsid w:val="00A871DE"/>
    <w:rsid w:val="00AA0E7B"/>
    <w:rsid w:val="00AA0EA6"/>
    <w:rsid w:val="00AB2878"/>
    <w:rsid w:val="00AB2A1E"/>
    <w:rsid w:val="00AD69C9"/>
    <w:rsid w:val="00B254DC"/>
    <w:rsid w:val="00B37A96"/>
    <w:rsid w:val="00B42BCA"/>
    <w:rsid w:val="00B92911"/>
    <w:rsid w:val="00BB33B7"/>
    <w:rsid w:val="00BD230A"/>
    <w:rsid w:val="00BF7D99"/>
    <w:rsid w:val="00C0292D"/>
    <w:rsid w:val="00C11296"/>
    <w:rsid w:val="00C132C3"/>
    <w:rsid w:val="00C15ED3"/>
    <w:rsid w:val="00C37273"/>
    <w:rsid w:val="00C54801"/>
    <w:rsid w:val="00C555F8"/>
    <w:rsid w:val="00CC565D"/>
    <w:rsid w:val="00CD6524"/>
    <w:rsid w:val="00CE7649"/>
    <w:rsid w:val="00D06A96"/>
    <w:rsid w:val="00D12A16"/>
    <w:rsid w:val="00D35C0C"/>
    <w:rsid w:val="00D3699E"/>
    <w:rsid w:val="00D565E7"/>
    <w:rsid w:val="00D734E0"/>
    <w:rsid w:val="00D75439"/>
    <w:rsid w:val="00D830E1"/>
    <w:rsid w:val="00D85D66"/>
    <w:rsid w:val="00D92694"/>
    <w:rsid w:val="00D93018"/>
    <w:rsid w:val="00DC26A2"/>
    <w:rsid w:val="00DD00DC"/>
    <w:rsid w:val="00DD1E60"/>
    <w:rsid w:val="00DF36C5"/>
    <w:rsid w:val="00E06343"/>
    <w:rsid w:val="00E2026C"/>
    <w:rsid w:val="00E331D4"/>
    <w:rsid w:val="00E37E5D"/>
    <w:rsid w:val="00E420EE"/>
    <w:rsid w:val="00E4385F"/>
    <w:rsid w:val="00E510CD"/>
    <w:rsid w:val="00E53B9E"/>
    <w:rsid w:val="00E65443"/>
    <w:rsid w:val="00E80E84"/>
    <w:rsid w:val="00E864A4"/>
    <w:rsid w:val="00EA2F09"/>
    <w:rsid w:val="00EB2B7C"/>
    <w:rsid w:val="00EC045C"/>
    <w:rsid w:val="00EC1D53"/>
    <w:rsid w:val="00EC1F94"/>
    <w:rsid w:val="00ED0F6B"/>
    <w:rsid w:val="00EE1D14"/>
    <w:rsid w:val="00F13B26"/>
    <w:rsid w:val="00F21BFB"/>
    <w:rsid w:val="00F6396A"/>
    <w:rsid w:val="00F93515"/>
    <w:rsid w:val="00FC1584"/>
    <w:rsid w:val="00FC6825"/>
    <w:rsid w:val="00FD6220"/>
    <w:rsid w:val="00FE0A13"/>
    <w:rsid w:val="00FE24B4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55 Roman" w:eastAsia="Bitstream Vera Sans" w:hAnsi="Frutiger 55 Roman" w:cs="Bitstream Vera Sans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C6B26"/>
    <w:pPr>
      <w:widowControl w:val="0"/>
      <w:suppressAutoHyphens/>
      <w:autoSpaceDN w:val="0"/>
      <w:textAlignment w:val="baseline"/>
    </w:pPr>
    <w:rPr>
      <w:rFonts w:ascii="Verdana" w:hAnsi="Verdana"/>
      <w:kern w:val="3"/>
      <w:sz w:val="18"/>
      <w:szCs w:val="24"/>
      <w:lang w:eastAsia="de-DE" w:bidi="de-DE"/>
    </w:rPr>
  </w:style>
  <w:style w:type="paragraph" w:styleId="berschrift1">
    <w:name w:val="heading 1"/>
    <w:basedOn w:val="Heading"/>
    <w:next w:val="Textbody"/>
    <w:pPr>
      <w:numPr>
        <w:numId w:val="1"/>
      </w:numPr>
      <w:outlineLvl w:val="0"/>
    </w:pPr>
    <w:rPr>
      <w:b/>
    </w:rPr>
  </w:style>
  <w:style w:type="paragraph" w:styleId="berschrift2">
    <w:name w:val="heading 2"/>
    <w:basedOn w:val="Heading"/>
    <w:next w:val="Textbody"/>
    <w:pPr>
      <w:numPr>
        <w:ilvl w:val="1"/>
        <w:numId w:val="1"/>
      </w:numPr>
      <w:outlineLvl w:val="1"/>
    </w:pPr>
    <w:rPr>
      <w:b/>
      <w:i/>
      <w:iCs/>
    </w:rPr>
  </w:style>
  <w:style w:type="paragraph" w:styleId="berschrift3">
    <w:name w:val="heading 3"/>
    <w:basedOn w:val="Heading"/>
    <w:next w:val="Textbody"/>
    <w:pPr>
      <w:numPr>
        <w:ilvl w:val="2"/>
        <w:numId w:val="1"/>
      </w:numPr>
      <w:outlineLvl w:val="2"/>
    </w:pPr>
    <w:rPr>
      <w:b/>
      <w:bCs/>
    </w:rPr>
  </w:style>
  <w:style w:type="paragraph" w:styleId="berschrift4">
    <w:name w:val="heading 4"/>
    <w:basedOn w:val="Heading"/>
    <w:next w:val="Textbody"/>
    <w:pPr>
      <w:numPr>
        <w:ilvl w:val="3"/>
        <w:numId w:val="1"/>
      </w:numPr>
      <w:outlineLvl w:val="3"/>
    </w:pPr>
    <w:rPr>
      <w:sz w:val="22"/>
    </w:rPr>
  </w:style>
  <w:style w:type="paragraph" w:styleId="berschrift5">
    <w:name w:val="heading 5"/>
    <w:basedOn w:val="Heading"/>
    <w:next w:val="Textbody"/>
    <w:pPr>
      <w:numPr>
        <w:ilvl w:val="4"/>
        <w:numId w:val="1"/>
      </w:numPr>
      <w:outlineLvl w:val="4"/>
    </w:pPr>
    <w:rPr>
      <w:sz w:val="20"/>
    </w:rPr>
  </w:style>
  <w:style w:type="paragraph" w:styleId="berschrift6">
    <w:name w:val="heading 6"/>
    <w:basedOn w:val="Heading"/>
    <w:next w:val="Textbody"/>
    <w:pPr>
      <w:numPr>
        <w:ilvl w:val="5"/>
        <w:numId w:val="1"/>
      </w:numPr>
      <w:outlineLvl w:val="5"/>
    </w:pPr>
    <w:rPr>
      <w:sz w:val="20"/>
    </w:rPr>
  </w:style>
  <w:style w:type="paragraph" w:styleId="berschrift7">
    <w:name w:val="heading 7"/>
    <w:basedOn w:val="Heading"/>
    <w:next w:val="Textbody"/>
    <w:pPr>
      <w:numPr>
        <w:ilvl w:val="6"/>
        <w:numId w:val="1"/>
      </w:numPr>
      <w:outlineLvl w:val="6"/>
    </w:pPr>
    <w:rPr>
      <w:sz w:val="20"/>
    </w:rPr>
  </w:style>
  <w:style w:type="paragraph" w:styleId="berschrift8">
    <w:name w:val="heading 8"/>
    <w:basedOn w:val="Heading"/>
    <w:next w:val="Textbody"/>
    <w:pPr>
      <w:numPr>
        <w:ilvl w:val="7"/>
        <w:numId w:val="1"/>
      </w:numPr>
      <w:outlineLvl w:val="7"/>
    </w:pPr>
    <w:rPr>
      <w:sz w:val="20"/>
    </w:rPr>
  </w:style>
  <w:style w:type="paragraph" w:styleId="berschrift9">
    <w:name w:val="heading 9"/>
    <w:basedOn w:val="Heading"/>
    <w:next w:val="Textbody"/>
    <w:pPr>
      <w:numPr>
        <w:ilvl w:val="8"/>
        <w:numId w:val="1"/>
      </w:numPr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WWOutlineListStyle">
    <w:name w:val="WW_OutlineListStyle"/>
    <w:basedOn w:val="KeineListe"/>
    <w:pPr>
      <w:numPr>
        <w:numId w:val="1"/>
      </w:numPr>
    </w:pPr>
  </w:style>
  <w:style w:type="paragraph" w:customStyle="1" w:styleId="Textbody">
    <w:name w:val="Text body"/>
    <w:basedOn w:val="Basisformatierung"/>
    <w:pPr>
      <w:spacing w:line="255" w:lineRule="atLeast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Heading10">
    <w:name w:val="Heading 10"/>
    <w:basedOn w:val="Heading"/>
    <w:next w:val="Textbody"/>
    <w:pPr>
      <w:ind w:left="1701" w:hanging="1701"/>
    </w:pPr>
    <w:rPr>
      <w:sz w:val="20"/>
    </w:rPr>
  </w:style>
  <w:style w:type="paragraph" w:styleId="Liste">
    <w:name w:val="List"/>
    <w:basedOn w:val="Textbody"/>
    <w:rPr>
      <w:sz w:val="24"/>
    </w:rPr>
  </w:style>
  <w:style w:type="paragraph" w:customStyle="1" w:styleId="Numbering1">
    <w:name w:val="Numbering 1"/>
    <w:basedOn w:val="Liste"/>
    <w:pPr>
      <w:spacing w:after="120"/>
      <w:ind w:left="360" w:hanging="360"/>
    </w:pPr>
  </w:style>
  <w:style w:type="paragraph" w:customStyle="1" w:styleId="List1Start">
    <w:name w:val="List 1 Start"/>
    <w:basedOn w:val="Liste"/>
    <w:pPr>
      <w:spacing w:before="240" w:after="120"/>
      <w:ind w:left="360" w:hanging="360"/>
    </w:pPr>
  </w:style>
  <w:style w:type="paragraph" w:customStyle="1" w:styleId="List1">
    <w:name w:val="List 1"/>
    <w:basedOn w:val="Liste"/>
    <w:pPr>
      <w:spacing w:after="120"/>
      <w:ind w:left="360" w:hanging="360"/>
    </w:pPr>
  </w:style>
  <w:style w:type="paragraph" w:customStyle="1" w:styleId="List1End">
    <w:name w:val="List 1 End"/>
    <w:basedOn w:val="Liste"/>
    <w:pPr>
      <w:spacing w:after="240"/>
      <w:ind w:left="360" w:hanging="360"/>
    </w:pPr>
  </w:style>
  <w:style w:type="paragraph" w:customStyle="1" w:styleId="List1Cont">
    <w:name w:val="List 1 Cont."/>
    <w:basedOn w:val="Liste"/>
    <w:pPr>
      <w:spacing w:after="120"/>
      <w:ind w:left="360"/>
    </w:pPr>
  </w:style>
  <w:style w:type="paragraph" w:styleId="Kopfzeile">
    <w:name w:val="header"/>
    <w:basedOn w:val="Standard"/>
    <w:link w:val="KopfzeileZchn"/>
    <w:uiPriority w:val="99"/>
    <w:pPr>
      <w:suppressLineNumbers/>
      <w:tabs>
        <w:tab w:val="center" w:pos="4961"/>
        <w:tab w:val="right" w:pos="9922"/>
      </w:tabs>
    </w:pPr>
  </w:style>
  <w:style w:type="paragraph" w:styleId="Fuzeile">
    <w:name w:val="footer"/>
    <w:basedOn w:val="Standard"/>
    <w:pPr>
      <w:suppressLineNumbers/>
      <w:tabs>
        <w:tab w:val="center" w:pos="4961"/>
        <w:tab w:val="right" w:pos="992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llustration">
    <w:name w:val="Illustration"/>
    <w:basedOn w:val="Beschriftung"/>
  </w:style>
  <w:style w:type="paragraph" w:customStyle="1" w:styleId="Table">
    <w:name w:val="Table"/>
    <w:basedOn w:val="Beschriftung"/>
  </w:style>
  <w:style w:type="paragraph" w:customStyle="1" w:styleId="Framecontents">
    <w:name w:val="Frame contents"/>
    <w:basedOn w:val="Basisformatierung"/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Indexberschrift">
    <w:name w:val="index heading"/>
    <w:basedOn w:val="Heading"/>
    <w:pPr>
      <w:suppressLineNumbers/>
    </w:pPr>
    <w:rPr>
      <w:b/>
      <w:bCs/>
      <w:sz w:val="32"/>
      <w:szCs w:val="32"/>
    </w:rPr>
  </w:style>
  <w:style w:type="paragraph" w:styleId="Index1">
    <w:name w:val="index 1"/>
    <w:basedOn w:val="Index"/>
    <w:rPr>
      <w:sz w:val="20"/>
    </w:rPr>
  </w:style>
  <w:style w:type="paragraph" w:styleId="Index2">
    <w:name w:val="index 2"/>
    <w:basedOn w:val="Index"/>
    <w:pPr>
      <w:ind w:left="283"/>
    </w:pPr>
    <w:rPr>
      <w:sz w:val="20"/>
    </w:rPr>
  </w:style>
  <w:style w:type="paragraph" w:styleId="Index3">
    <w:name w:val="index 3"/>
    <w:basedOn w:val="Index"/>
    <w:pPr>
      <w:ind w:left="566"/>
    </w:pPr>
    <w:rPr>
      <w:sz w:val="20"/>
    </w:rPr>
  </w:style>
  <w:style w:type="paragraph" w:customStyle="1" w:styleId="IndexSeparator">
    <w:name w:val="Index Separator"/>
    <w:basedOn w:val="Index"/>
    <w:rPr>
      <w:sz w:val="20"/>
    </w:rPr>
  </w:style>
  <w:style w:type="paragraph" w:customStyle="1" w:styleId="ContentsHeading">
    <w:name w:val="Contents Heading"/>
    <w:basedOn w:val="Heading"/>
    <w:pPr>
      <w:suppressLineNumbers/>
      <w:spacing w:before="238" w:after="238"/>
    </w:pPr>
    <w:rPr>
      <w:b/>
      <w:bCs/>
      <w:sz w:val="32"/>
      <w:szCs w:val="32"/>
    </w:rPr>
  </w:style>
  <w:style w:type="paragraph" w:customStyle="1" w:styleId="Contents1">
    <w:name w:val="Contents 1"/>
    <w:basedOn w:val="Index"/>
    <w:pPr>
      <w:spacing w:after="85"/>
      <w:ind w:left="283" w:hanging="283"/>
    </w:pPr>
    <w:rPr>
      <w:kern w:val="0"/>
    </w:rPr>
  </w:style>
  <w:style w:type="paragraph" w:customStyle="1" w:styleId="Contents2">
    <w:name w:val="Contents 2"/>
    <w:basedOn w:val="Index"/>
    <w:pPr>
      <w:spacing w:after="85"/>
      <w:ind w:left="567" w:hanging="283"/>
    </w:pPr>
    <w:rPr>
      <w:sz w:val="20"/>
    </w:rPr>
  </w:style>
  <w:style w:type="paragraph" w:customStyle="1" w:styleId="Contents3">
    <w:name w:val="Contents 3"/>
    <w:basedOn w:val="Index"/>
    <w:pPr>
      <w:spacing w:after="85"/>
      <w:ind w:left="567" w:hanging="283"/>
    </w:pPr>
    <w:rPr>
      <w:sz w:val="20"/>
    </w:rPr>
  </w:style>
  <w:style w:type="paragraph" w:customStyle="1" w:styleId="Contents4">
    <w:name w:val="Contents 4"/>
    <w:basedOn w:val="Index"/>
    <w:pPr>
      <w:spacing w:after="85"/>
      <w:ind w:left="567" w:hanging="283"/>
    </w:pPr>
    <w:rPr>
      <w:sz w:val="20"/>
    </w:rPr>
  </w:style>
  <w:style w:type="paragraph" w:customStyle="1" w:styleId="Contents5">
    <w:name w:val="Contents 5"/>
    <w:basedOn w:val="Index"/>
    <w:pPr>
      <w:spacing w:after="85"/>
      <w:ind w:left="567" w:hanging="283"/>
    </w:pPr>
    <w:rPr>
      <w:sz w:val="20"/>
    </w:rPr>
  </w:style>
  <w:style w:type="paragraph" w:customStyle="1" w:styleId="UserIndex1">
    <w:name w:val="User Index 1"/>
    <w:basedOn w:val="Index"/>
    <w:pPr>
      <w:tabs>
        <w:tab w:val="right" w:leader="dot" w:pos="9922"/>
      </w:tabs>
    </w:pPr>
  </w:style>
  <w:style w:type="paragraph" w:customStyle="1" w:styleId="Contents6">
    <w:name w:val="Contents 6"/>
    <w:basedOn w:val="Index"/>
    <w:pPr>
      <w:spacing w:after="85"/>
      <w:ind w:left="567" w:hanging="283"/>
    </w:pPr>
    <w:rPr>
      <w:sz w:val="20"/>
    </w:rPr>
  </w:style>
  <w:style w:type="paragraph" w:customStyle="1" w:styleId="Contents7">
    <w:name w:val="Contents 7"/>
    <w:basedOn w:val="Index"/>
    <w:pPr>
      <w:spacing w:after="85"/>
      <w:ind w:left="567" w:hanging="283"/>
    </w:pPr>
    <w:rPr>
      <w:sz w:val="20"/>
    </w:rPr>
  </w:style>
  <w:style w:type="paragraph" w:customStyle="1" w:styleId="Contents8">
    <w:name w:val="Contents 8"/>
    <w:basedOn w:val="Index"/>
    <w:pPr>
      <w:spacing w:after="85"/>
      <w:ind w:left="567" w:hanging="283"/>
    </w:pPr>
    <w:rPr>
      <w:sz w:val="20"/>
    </w:rPr>
  </w:style>
  <w:style w:type="paragraph" w:customStyle="1" w:styleId="Contents9">
    <w:name w:val="Contents 9"/>
    <w:basedOn w:val="Index"/>
    <w:pPr>
      <w:spacing w:after="85"/>
      <w:ind w:left="567" w:hanging="283"/>
    </w:pPr>
    <w:rPr>
      <w:sz w:val="20"/>
    </w:rPr>
  </w:style>
  <w:style w:type="paragraph" w:customStyle="1" w:styleId="Contents10">
    <w:name w:val="Contents 10"/>
    <w:basedOn w:val="Index"/>
    <w:pPr>
      <w:spacing w:after="85"/>
      <w:ind w:left="567" w:hanging="283"/>
    </w:pPr>
    <w:rPr>
      <w:sz w:val="20"/>
    </w:rPr>
  </w:style>
  <w:style w:type="paragraph" w:customStyle="1" w:styleId="IllustrationIndexHeading">
    <w:name w:val="Illustration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IllustrationIndex1">
    <w:name w:val="Illustration Index 1"/>
    <w:basedOn w:val="Index"/>
    <w:pPr>
      <w:tabs>
        <w:tab w:val="right" w:leader="dot" w:pos="9922"/>
      </w:tabs>
    </w:pPr>
    <w:rPr>
      <w:sz w:val="20"/>
    </w:rPr>
  </w:style>
  <w:style w:type="paragraph" w:customStyle="1" w:styleId="Tableindexheading">
    <w:name w:val="Table index heading"/>
    <w:basedOn w:val="Heading"/>
    <w:rPr>
      <w:b/>
      <w:sz w:val="24"/>
    </w:rPr>
  </w:style>
  <w:style w:type="paragraph" w:customStyle="1" w:styleId="Tableindex1">
    <w:name w:val="Table index 1"/>
    <w:basedOn w:val="Index"/>
    <w:rPr>
      <w:sz w:val="20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Basisformatierung">
    <w:name w:val="Basisformatierung"/>
    <w:basedOn w:val="Standard"/>
  </w:style>
  <w:style w:type="paragraph" w:customStyle="1" w:styleId="R080314">
    <w:name w:val="_R080314"/>
    <w:basedOn w:val="Basisformatierung"/>
    <w:next w:val="Textbody"/>
  </w:style>
  <w:style w:type="character" w:customStyle="1" w:styleId="DropCaps">
    <w:name w:val="Drop Caps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sz w:val="10"/>
      <w:szCs w:val="12"/>
    </w:rPr>
  </w:style>
  <w:style w:type="character" w:customStyle="1" w:styleId="Definition">
    <w:name w:val="Definition"/>
  </w:style>
  <w:style w:type="numbering" w:customStyle="1" w:styleId="Numbering11">
    <w:name w:val="Numbering 1_1"/>
    <w:basedOn w:val="KeineListe"/>
    <w:pPr>
      <w:numPr>
        <w:numId w:val="2"/>
      </w:numPr>
    </w:pPr>
  </w:style>
  <w:style w:type="numbering" w:customStyle="1" w:styleId="Numbering2">
    <w:name w:val="Numbering 2"/>
    <w:basedOn w:val="KeineListe"/>
    <w:pPr>
      <w:numPr>
        <w:numId w:val="3"/>
      </w:numPr>
    </w:pPr>
  </w:style>
  <w:style w:type="numbering" w:customStyle="1" w:styleId="Numbering5">
    <w:name w:val="Numbering 5"/>
    <w:basedOn w:val="KeineListe"/>
    <w:pPr>
      <w:numPr>
        <w:numId w:val="4"/>
      </w:numPr>
    </w:pPr>
  </w:style>
  <w:style w:type="numbering" w:customStyle="1" w:styleId="List11">
    <w:name w:val="List 1_1"/>
    <w:basedOn w:val="KeineListe"/>
    <w:pPr>
      <w:numPr>
        <w:numId w:val="5"/>
      </w:numPr>
    </w:pPr>
  </w:style>
  <w:style w:type="numbering" w:customStyle="1" w:styleId="Liste21">
    <w:name w:val="Liste 21"/>
    <w:basedOn w:val="KeineListe"/>
    <w:pPr>
      <w:numPr>
        <w:numId w:val="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0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D00D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C15ED3"/>
    <w:rPr>
      <w:rFonts w:ascii="Frutiger LT Com 55 Roman" w:hAnsi="Frutiger LT Com 55 Roman"/>
      <w:kern w:val="3"/>
      <w:szCs w:val="24"/>
      <w:lang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D12A16"/>
    <w:rPr>
      <w:color w:val="808080"/>
    </w:rPr>
  </w:style>
  <w:style w:type="table" w:styleId="Tabellenraster">
    <w:name w:val="Table Grid"/>
    <w:basedOn w:val="NormaleTabelle"/>
    <w:uiPriority w:val="59"/>
    <w:rsid w:val="00EA2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55 Roman" w:eastAsia="Bitstream Vera Sans" w:hAnsi="Frutiger 55 Roman" w:cs="Bitstream Vera Sans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C6B26"/>
    <w:pPr>
      <w:widowControl w:val="0"/>
      <w:suppressAutoHyphens/>
      <w:autoSpaceDN w:val="0"/>
      <w:textAlignment w:val="baseline"/>
    </w:pPr>
    <w:rPr>
      <w:rFonts w:ascii="Verdana" w:hAnsi="Verdana"/>
      <w:kern w:val="3"/>
      <w:sz w:val="18"/>
      <w:szCs w:val="24"/>
      <w:lang w:eastAsia="de-DE" w:bidi="de-DE"/>
    </w:rPr>
  </w:style>
  <w:style w:type="paragraph" w:styleId="berschrift1">
    <w:name w:val="heading 1"/>
    <w:basedOn w:val="Heading"/>
    <w:next w:val="Textbody"/>
    <w:pPr>
      <w:numPr>
        <w:numId w:val="1"/>
      </w:numPr>
      <w:outlineLvl w:val="0"/>
    </w:pPr>
    <w:rPr>
      <w:b/>
    </w:rPr>
  </w:style>
  <w:style w:type="paragraph" w:styleId="berschrift2">
    <w:name w:val="heading 2"/>
    <w:basedOn w:val="Heading"/>
    <w:next w:val="Textbody"/>
    <w:pPr>
      <w:numPr>
        <w:ilvl w:val="1"/>
        <w:numId w:val="1"/>
      </w:numPr>
      <w:outlineLvl w:val="1"/>
    </w:pPr>
    <w:rPr>
      <w:b/>
      <w:i/>
      <w:iCs/>
    </w:rPr>
  </w:style>
  <w:style w:type="paragraph" w:styleId="berschrift3">
    <w:name w:val="heading 3"/>
    <w:basedOn w:val="Heading"/>
    <w:next w:val="Textbody"/>
    <w:pPr>
      <w:numPr>
        <w:ilvl w:val="2"/>
        <w:numId w:val="1"/>
      </w:numPr>
      <w:outlineLvl w:val="2"/>
    </w:pPr>
    <w:rPr>
      <w:b/>
      <w:bCs/>
    </w:rPr>
  </w:style>
  <w:style w:type="paragraph" w:styleId="berschrift4">
    <w:name w:val="heading 4"/>
    <w:basedOn w:val="Heading"/>
    <w:next w:val="Textbody"/>
    <w:pPr>
      <w:numPr>
        <w:ilvl w:val="3"/>
        <w:numId w:val="1"/>
      </w:numPr>
      <w:outlineLvl w:val="3"/>
    </w:pPr>
    <w:rPr>
      <w:sz w:val="22"/>
    </w:rPr>
  </w:style>
  <w:style w:type="paragraph" w:styleId="berschrift5">
    <w:name w:val="heading 5"/>
    <w:basedOn w:val="Heading"/>
    <w:next w:val="Textbody"/>
    <w:pPr>
      <w:numPr>
        <w:ilvl w:val="4"/>
        <w:numId w:val="1"/>
      </w:numPr>
      <w:outlineLvl w:val="4"/>
    </w:pPr>
    <w:rPr>
      <w:sz w:val="20"/>
    </w:rPr>
  </w:style>
  <w:style w:type="paragraph" w:styleId="berschrift6">
    <w:name w:val="heading 6"/>
    <w:basedOn w:val="Heading"/>
    <w:next w:val="Textbody"/>
    <w:pPr>
      <w:numPr>
        <w:ilvl w:val="5"/>
        <w:numId w:val="1"/>
      </w:numPr>
      <w:outlineLvl w:val="5"/>
    </w:pPr>
    <w:rPr>
      <w:sz w:val="20"/>
    </w:rPr>
  </w:style>
  <w:style w:type="paragraph" w:styleId="berschrift7">
    <w:name w:val="heading 7"/>
    <w:basedOn w:val="Heading"/>
    <w:next w:val="Textbody"/>
    <w:pPr>
      <w:numPr>
        <w:ilvl w:val="6"/>
        <w:numId w:val="1"/>
      </w:numPr>
      <w:outlineLvl w:val="6"/>
    </w:pPr>
    <w:rPr>
      <w:sz w:val="20"/>
    </w:rPr>
  </w:style>
  <w:style w:type="paragraph" w:styleId="berschrift8">
    <w:name w:val="heading 8"/>
    <w:basedOn w:val="Heading"/>
    <w:next w:val="Textbody"/>
    <w:pPr>
      <w:numPr>
        <w:ilvl w:val="7"/>
        <w:numId w:val="1"/>
      </w:numPr>
      <w:outlineLvl w:val="7"/>
    </w:pPr>
    <w:rPr>
      <w:sz w:val="20"/>
    </w:rPr>
  </w:style>
  <w:style w:type="paragraph" w:styleId="berschrift9">
    <w:name w:val="heading 9"/>
    <w:basedOn w:val="Heading"/>
    <w:next w:val="Textbody"/>
    <w:pPr>
      <w:numPr>
        <w:ilvl w:val="8"/>
        <w:numId w:val="1"/>
      </w:numPr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WWOutlineListStyle">
    <w:name w:val="WW_OutlineListStyle"/>
    <w:basedOn w:val="KeineListe"/>
    <w:pPr>
      <w:numPr>
        <w:numId w:val="1"/>
      </w:numPr>
    </w:pPr>
  </w:style>
  <w:style w:type="paragraph" w:customStyle="1" w:styleId="Textbody">
    <w:name w:val="Text body"/>
    <w:basedOn w:val="Basisformatierung"/>
    <w:pPr>
      <w:spacing w:line="255" w:lineRule="atLeast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Heading10">
    <w:name w:val="Heading 10"/>
    <w:basedOn w:val="Heading"/>
    <w:next w:val="Textbody"/>
    <w:pPr>
      <w:ind w:left="1701" w:hanging="1701"/>
    </w:pPr>
    <w:rPr>
      <w:sz w:val="20"/>
    </w:rPr>
  </w:style>
  <w:style w:type="paragraph" w:styleId="Liste">
    <w:name w:val="List"/>
    <w:basedOn w:val="Textbody"/>
    <w:rPr>
      <w:sz w:val="24"/>
    </w:rPr>
  </w:style>
  <w:style w:type="paragraph" w:customStyle="1" w:styleId="Numbering1">
    <w:name w:val="Numbering 1"/>
    <w:basedOn w:val="Liste"/>
    <w:pPr>
      <w:spacing w:after="120"/>
      <w:ind w:left="360" w:hanging="360"/>
    </w:pPr>
  </w:style>
  <w:style w:type="paragraph" w:customStyle="1" w:styleId="List1Start">
    <w:name w:val="List 1 Start"/>
    <w:basedOn w:val="Liste"/>
    <w:pPr>
      <w:spacing w:before="240" w:after="120"/>
      <w:ind w:left="360" w:hanging="360"/>
    </w:pPr>
  </w:style>
  <w:style w:type="paragraph" w:customStyle="1" w:styleId="List1">
    <w:name w:val="List 1"/>
    <w:basedOn w:val="Liste"/>
    <w:pPr>
      <w:spacing w:after="120"/>
      <w:ind w:left="360" w:hanging="360"/>
    </w:pPr>
  </w:style>
  <w:style w:type="paragraph" w:customStyle="1" w:styleId="List1End">
    <w:name w:val="List 1 End"/>
    <w:basedOn w:val="Liste"/>
    <w:pPr>
      <w:spacing w:after="240"/>
      <w:ind w:left="360" w:hanging="360"/>
    </w:pPr>
  </w:style>
  <w:style w:type="paragraph" w:customStyle="1" w:styleId="List1Cont">
    <w:name w:val="List 1 Cont."/>
    <w:basedOn w:val="Liste"/>
    <w:pPr>
      <w:spacing w:after="120"/>
      <w:ind w:left="360"/>
    </w:pPr>
  </w:style>
  <w:style w:type="paragraph" w:styleId="Kopfzeile">
    <w:name w:val="header"/>
    <w:basedOn w:val="Standard"/>
    <w:link w:val="KopfzeileZchn"/>
    <w:uiPriority w:val="99"/>
    <w:pPr>
      <w:suppressLineNumbers/>
      <w:tabs>
        <w:tab w:val="center" w:pos="4961"/>
        <w:tab w:val="right" w:pos="9922"/>
      </w:tabs>
    </w:pPr>
  </w:style>
  <w:style w:type="paragraph" w:styleId="Fuzeile">
    <w:name w:val="footer"/>
    <w:basedOn w:val="Standard"/>
    <w:pPr>
      <w:suppressLineNumbers/>
      <w:tabs>
        <w:tab w:val="center" w:pos="4961"/>
        <w:tab w:val="right" w:pos="992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llustration">
    <w:name w:val="Illustration"/>
    <w:basedOn w:val="Beschriftung"/>
  </w:style>
  <w:style w:type="paragraph" w:customStyle="1" w:styleId="Table">
    <w:name w:val="Table"/>
    <w:basedOn w:val="Beschriftung"/>
  </w:style>
  <w:style w:type="paragraph" w:customStyle="1" w:styleId="Framecontents">
    <w:name w:val="Frame contents"/>
    <w:basedOn w:val="Basisformatierung"/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Indexberschrift">
    <w:name w:val="index heading"/>
    <w:basedOn w:val="Heading"/>
    <w:pPr>
      <w:suppressLineNumbers/>
    </w:pPr>
    <w:rPr>
      <w:b/>
      <w:bCs/>
      <w:sz w:val="32"/>
      <w:szCs w:val="32"/>
    </w:rPr>
  </w:style>
  <w:style w:type="paragraph" w:styleId="Index1">
    <w:name w:val="index 1"/>
    <w:basedOn w:val="Index"/>
    <w:rPr>
      <w:sz w:val="20"/>
    </w:rPr>
  </w:style>
  <w:style w:type="paragraph" w:styleId="Index2">
    <w:name w:val="index 2"/>
    <w:basedOn w:val="Index"/>
    <w:pPr>
      <w:ind w:left="283"/>
    </w:pPr>
    <w:rPr>
      <w:sz w:val="20"/>
    </w:rPr>
  </w:style>
  <w:style w:type="paragraph" w:styleId="Index3">
    <w:name w:val="index 3"/>
    <w:basedOn w:val="Index"/>
    <w:pPr>
      <w:ind w:left="566"/>
    </w:pPr>
    <w:rPr>
      <w:sz w:val="20"/>
    </w:rPr>
  </w:style>
  <w:style w:type="paragraph" w:customStyle="1" w:styleId="IndexSeparator">
    <w:name w:val="Index Separator"/>
    <w:basedOn w:val="Index"/>
    <w:rPr>
      <w:sz w:val="20"/>
    </w:rPr>
  </w:style>
  <w:style w:type="paragraph" w:customStyle="1" w:styleId="ContentsHeading">
    <w:name w:val="Contents Heading"/>
    <w:basedOn w:val="Heading"/>
    <w:pPr>
      <w:suppressLineNumbers/>
      <w:spacing w:before="238" w:after="238"/>
    </w:pPr>
    <w:rPr>
      <w:b/>
      <w:bCs/>
      <w:sz w:val="32"/>
      <w:szCs w:val="32"/>
    </w:rPr>
  </w:style>
  <w:style w:type="paragraph" w:customStyle="1" w:styleId="Contents1">
    <w:name w:val="Contents 1"/>
    <w:basedOn w:val="Index"/>
    <w:pPr>
      <w:spacing w:after="85"/>
      <w:ind w:left="283" w:hanging="283"/>
    </w:pPr>
    <w:rPr>
      <w:kern w:val="0"/>
    </w:rPr>
  </w:style>
  <w:style w:type="paragraph" w:customStyle="1" w:styleId="Contents2">
    <w:name w:val="Contents 2"/>
    <w:basedOn w:val="Index"/>
    <w:pPr>
      <w:spacing w:after="85"/>
      <w:ind w:left="567" w:hanging="283"/>
    </w:pPr>
    <w:rPr>
      <w:sz w:val="20"/>
    </w:rPr>
  </w:style>
  <w:style w:type="paragraph" w:customStyle="1" w:styleId="Contents3">
    <w:name w:val="Contents 3"/>
    <w:basedOn w:val="Index"/>
    <w:pPr>
      <w:spacing w:after="85"/>
      <w:ind w:left="567" w:hanging="283"/>
    </w:pPr>
    <w:rPr>
      <w:sz w:val="20"/>
    </w:rPr>
  </w:style>
  <w:style w:type="paragraph" w:customStyle="1" w:styleId="Contents4">
    <w:name w:val="Contents 4"/>
    <w:basedOn w:val="Index"/>
    <w:pPr>
      <w:spacing w:after="85"/>
      <w:ind w:left="567" w:hanging="283"/>
    </w:pPr>
    <w:rPr>
      <w:sz w:val="20"/>
    </w:rPr>
  </w:style>
  <w:style w:type="paragraph" w:customStyle="1" w:styleId="Contents5">
    <w:name w:val="Contents 5"/>
    <w:basedOn w:val="Index"/>
    <w:pPr>
      <w:spacing w:after="85"/>
      <w:ind w:left="567" w:hanging="283"/>
    </w:pPr>
    <w:rPr>
      <w:sz w:val="20"/>
    </w:rPr>
  </w:style>
  <w:style w:type="paragraph" w:customStyle="1" w:styleId="UserIndex1">
    <w:name w:val="User Index 1"/>
    <w:basedOn w:val="Index"/>
    <w:pPr>
      <w:tabs>
        <w:tab w:val="right" w:leader="dot" w:pos="9922"/>
      </w:tabs>
    </w:pPr>
  </w:style>
  <w:style w:type="paragraph" w:customStyle="1" w:styleId="Contents6">
    <w:name w:val="Contents 6"/>
    <w:basedOn w:val="Index"/>
    <w:pPr>
      <w:spacing w:after="85"/>
      <w:ind w:left="567" w:hanging="283"/>
    </w:pPr>
    <w:rPr>
      <w:sz w:val="20"/>
    </w:rPr>
  </w:style>
  <w:style w:type="paragraph" w:customStyle="1" w:styleId="Contents7">
    <w:name w:val="Contents 7"/>
    <w:basedOn w:val="Index"/>
    <w:pPr>
      <w:spacing w:after="85"/>
      <w:ind w:left="567" w:hanging="283"/>
    </w:pPr>
    <w:rPr>
      <w:sz w:val="20"/>
    </w:rPr>
  </w:style>
  <w:style w:type="paragraph" w:customStyle="1" w:styleId="Contents8">
    <w:name w:val="Contents 8"/>
    <w:basedOn w:val="Index"/>
    <w:pPr>
      <w:spacing w:after="85"/>
      <w:ind w:left="567" w:hanging="283"/>
    </w:pPr>
    <w:rPr>
      <w:sz w:val="20"/>
    </w:rPr>
  </w:style>
  <w:style w:type="paragraph" w:customStyle="1" w:styleId="Contents9">
    <w:name w:val="Contents 9"/>
    <w:basedOn w:val="Index"/>
    <w:pPr>
      <w:spacing w:after="85"/>
      <w:ind w:left="567" w:hanging="283"/>
    </w:pPr>
    <w:rPr>
      <w:sz w:val="20"/>
    </w:rPr>
  </w:style>
  <w:style w:type="paragraph" w:customStyle="1" w:styleId="Contents10">
    <w:name w:val="Contents 10"/>
    <w:basedOn w:val="Index"/>
    <w:pPr>
      <w:spacing w:after="85"/>
      <w:ind w:left="567" w:hanging="283"/>
    </w:pPr>
    <w:rPr>
      <w:sz w:val="20"/>
    </w:rPr>
  </w:style>
  <w:style w:type="paragraph" w:customStyle="1" w:styleId="IllustrationIndexHeading">
    <w:name w:val="Illustration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IllustrationIndex1">
    <w:name w:val="Illustration Index 1"/>
    <w:basedOn w:val="Index"/>
    <w:pPr>
      <w:tabs>
        <w:tab w:val="right" w:leader="dot" w:pos="9922"/>
      </w:tabs>
    </w:pPr>
    <w:rPr>
      <w:sz w:val="20"/>
    </w:rPr>
  </w:style>
  <w:style w:type="paragraph" w:customStyle="1" w:styleId="Tableindexheading">
    <w:name w:val="Table index heading"/>
    <w:basedOn w:val="Heading"/>
    <w:rPr>
      <w:b/>
      <w:sz w:val="24"/>
    </w:rPr>
  </w:style>
  <w:style w:type="paragraph" w:customStyle="1" w:styleId="Tableindex1">
    <w:name w:val="Table index 1"/>
    <w:basedOn w:val="Index"/>
    <w:rPr>
      <w:sz w:val="20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Basisformatierung">
    <w:name w:val="Basisformatierung"/>
    <w:basedOn w:val="Standard"/>
  </w:style>
  <w:style w:type="paragraph" w:customStyle="1" w:styleId="R080314">
    <w:name w:val="_R080314"/>
    <w:basedOn w:val="Basisformatierung"/>
    <w:next w:val="Textbody"/>
  </w:style>
  <w:style w:type="character" w:customStyle="1" w:styleId="DropCaps">
    <w:name w:val="Drop Caps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sz w:val="10"/>
      <w:szCs w:val="12"/>
    </w:rPr>
  </w:style>
  <w:style w:type="character" w:customStyle="1" w:styleId="Definition">
    <w:name w:val="Definition"/>
  </w:style>
  <w:style w:type="numbering" w:customStyle="1" w:styleId="Numbering11">
    <w:name w:val="Numbering 1_1"/>
    <w:basedOn w:val="KeineListe"/>
    <w:pPr>
      <w:numPr>
        <w:numId w:val="2"/>
      </w:numPr>
    </w:pPr>
  </w:style>
  <w:style w:type="numbering" w:customStyle="1" w:styleId="Numbering2">
    <w:name w:val="Numbering 2"/>
    <w:basedOn w:val="KeineListe"/>
    <w:pPr>
      <w:numPr>
        <w:numId w:val="3"/>
      </w:numPr>
    </w:pPr>
  </w:style>
  <w:style w:type="numbering" w:customStyle="1" w:styleId="Numbering5">
    <w:name w:val="Numbering 5"/>
    <w:basedOn w:val="KeineListe"/>
    <w:pPr>
      <w:numPr>
        <w:numId w:val="4"/>
      </w:numPr>
    </w:pPr>
  </w:style>
  <w:style w:type="numbering" w:customStyle="1" w:styleId="List11">
    <w:name w:val="List 1_1"/>
    <w:basedOn w:val="KeineListe"/>
    <w:pPr>
      <w:numPr>
        <w:numId w:val="5"/>
      </w:numPr>
    </w:pPr>
  </w:style>
  <w:style w:type="numbering" w:customStyle="1" w:styleId="Liste21">
    <w:name w:val="Liste 21"/>
    <w:basedOn w:val="KeineListe"/>
    <w:pPr>
      <w:numPr>
        <w:numId w:val="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0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D00D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C15ED3"/>
    <w:rPr>
      <w:rFonts w:ascii="Frutiger LT Com 55 Roman" w:hAnsi="Frutiger LT Com 55 Roman"/>
      <w:kern w:val="3"/>
      <w:szCs w:val="24"/>
      <w:lang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D12A16"/>
    <w:rPr>
      <w:color w:val="808080"/>
    </w:rPr>
  </w:style>
  <w:style w:type="table" w:styleId="Tabellenraster">
    <w:name w:val="Table Grid"/>
    <w:basedOn w:val="NormaleTabelle"/>
    <w:uiPriority w:val="59"/>
    <w:rsid w:val="00EA2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700A64DE9E45E9B0596FECC38C3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919DA-BBCC-488E-A5FB-6CB63C637CA2}"/>
      </w:docPartPr>
      <w:docPartBody>
        <w:p w:rsidR="001D6641" w:rsidRDefault="0014208C" w:rsidP="0014208C">
          <w:pPr>
            <w:pStyle w:val="61700A64DE9E45E9B0596FECC38C358C16"/>
          </w:pPr>
          <w:r w:rsidRPr="008E1F5C">
            <w:rPr>
              <w:rStyle w:val="Platzhaltertext"/>
              <w:rFonts w:ascii="Verdana" w:hAnsi="Verdana"/>
            </w:rPr>
            <w:t>Personalnummer eingeben</w:t>
          </w:r>
        </w:p>
      </w:docPartBody>
    </w:docPart>
    <w:docPart>
      <w:docPartPr>
        <w:name w:val="59A176539EE344A29A5FFAC343980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84260-AE09-4DE9-AEB6-DD3148348364}"/>
      </w:docPartPr>
      <w:docPartBody>
        <w:p w:rsidR="001D6641" w:rsidRDefault="0014208C" w:rsidP="0014208C">
          <w:pPr>
            <w:pStyle w:val="59A176539EE344A29A5FFAC3439806ED16"/>
          </w:pPr>
          <w:r w:rsidRPr="008E1F5C">
            <w:rPr>
              <w:rStyle w:val="Platzhaltertext"/>
              <w:rFonts w:ascii="Verdana" w:hAnsi="Verdana"/>
            </w:rPr>
            <w:t>Funktion eingeben</w:t>
          </w:r>
        </w:p>
      </w:docPartBody>
    </w:docPart>
    <w:docPart>
      <w:docPartPr>
        <w:name w:val="FA5243B90ABF4928B1CA1D527D78A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401D7-A095-48A7-8C6E-DF140F3410FC}"/>
      </w:docPartPr>
      <w:docPartBody>
        <w:p w:rsidR="001D6641" w:rsidRDefault="0014208C" w:rsidP="0014208C">
          <w:pPr>
            <w:pStyle w:val="FA5243B90ABF4928B1CA1D527D78AB0B16"/>
          </w:pPr>
          <w:r w:rsidRPr="008E1F5C">
            <w:rPr>
              <w:rStyle w:val="Platzhaltertext"/>
              <w:rFonts w:ascii="Verdana" w:hAnsi="Verdana"/>
            </w:rPr>
            <w:t>Abteilung / Team eingeben</w:t>
          </w:r>
        </w:p>
      </w:docPartBody>
    </w:docPart>
    <w:docPart>
      <w:docPartPr>
        <w:name w:val="D74095A23F96433EA20D78776440B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DD3312-331C-43EE-B455-65AE95552D2F}"/>
      </w:docPartPr>
      <w:docPartBody>
        <w:p w:rsidR="001D6641" w:rsidRDefault="0014208C" w:rsidP="0014208C">
          <w:pPr>
            <w:pStyle w:val="D74095A23F96433EA20D78776440B8A716"/>
          </w:pPr>
          <w:r w:rsidRPr="008E1F5C">
            <w:rPr>
              <w:rStyle w:val="Platzhaltertext"/>
              <w:rFonts w:ascii="Verdana" w:hAnsi="Verdana"/>
            </w:rPr>
            <w:t>Dienststelle eingeben</w:t>
          </w:r>
        </w:p>
      </w:docPartBody>
    </w:docPart>
    <w:docPart>
      <w:docPartPr>
        <w:name w:val="3D91DBFA3EE2416CB18AF330BCABF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1928D-B9BD-4768-A6B6-4F806B9965B2}"/>
      </w:docPartPr>
      <w:docPartBody>
        <w:p w:rsidR="001D6641" w:rsidRDefault="0014208C" w:rsidP="0014208C">
          <w:pPr>
            <w:pStyle w:val="3D91DBFA3EE2416CB18AF330BCABFACC16"/>
          </w:pPr>
          <w:r w:rsidRPr="008E1F5C">
            <w:rPr>
              <w:rStyle w:val="Platzhaltertext"/>
              <w:rFonts w:ascii="Verdana" w:hAnsi="Verdana"/>
            </w:rPr>
            <w:t>Departement eingeben</w:t>
          </w:r>
        </w:p>
      </w:docPartBody>
    </w:docPart>
    <w:docPart>
      <w:docPartPr>
        <w:name w:val="904E5664E5A64FDC9B8A2D59D0B8E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9E763-EB33-48CE-9D4F-785EC9B5D688}"/>
      </w:docPartPr>
      <w:docPartBody>
        <w:p w:rsidR="001D6641" w:rsidRDefault="0014208C" w:rsidP="0014208C">
          <w:pPr>
            <w:pStyle w:val="904E5664E5A64FDC9B8A2D59D0B8E41616"/>
          </w:pPr>
          <w:r w:rsidRPr="008E1F5C">
            <w:rPr>
              <w:rStyle w:val="Platzhaltertext"/>
              <w:rFonts w:ascii="Verdana" w:hAnsi="Verdana"/>
            </w:rPr>
            <w:t>Beurteilungsperiode eingeben</w:t>
          </w:r>
        </w:p>
      </w:docPartBody>
    </w:docPart>
    <w:docPart>
      <w:docPartPr>
        <w:name w:val="301DE89DDBA445378140B43F53A34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6FE66-53C8-48A4-BF06-EEAF221BC111}"/>
      </w:docPartPr>
      <w:docPartBody>
        <w:p w:rsidR="008F2325" w:rsidRDefault="0014208C" w:rsidP="0014208C">
          <w:pPr>
            <w:pStyle w:val="301DE89DDBA445378140B43F53A3480314"/>
          </w:pPr>
          <w:r w:rsidRPr="008E1F5C">
            <w:rPr>
              <w:rStyle w:val="Platzhaltertext"/>
              <w:rFonts w:ascii="Verdana" w:hAnsi="Verdana"/>
            </w:rPr>
            <w:t>Name und Vorname eingeben</w:t>
          </w:r>
        </w:p>
      </w:docPartBody>
    </w:docPart>
    <w:docPart>
      <w:docPartPr>
        <w:name w:val="0F7E3AC1FA264BE28C3C98C0D64CB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A05E6-0CFE-453E-8509-16F87B24EF15}"/>
      </w:docPartPr>
      <w:docPartBody>
        <w:p w:rsidR="008F2325" w:rsidRDefault="0014208C" w:rsidP="0014208C">
          <w:pPr>
            <w:pStyle w:val="0F7E3AC1FA264BE28C3C98C0D64CB85B14"/>
          </w:pPr>
          <w:r w:rsidRPr="008E1F5C">
            <w:rPr>
              <w:rStyle w:val="Platzhaltertext"/>
              <w:rFonts w:ascii="Verdana" w:hAnsi="Verdana"/>
            </w:rPr>
            <w:t>Treffen Sie eine Auswahl von A  bis E.</w:t>
          </w:r>
        </w:p>
      </w:docPartBody>
    </w:docPart>
    <w:docPart>
      <w:docPartPr>
        <w:name w:val="B56EA4C6DCBB469AAFB547C508E04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04CF7-13FF-4710-9D18-8A7D49A7755E}"/>
      </w:docPartPr>
      <w:docPartBody>
        <w:p w:rsidR="004D3C5F" w:rsidRDefault="0014208C" w:rsidP="0014208C">
          <w:pPr>
            <w:pStyle w:val="B56EA4C6DCBB469AAFB547C508E0470D10"/>
          </w:pPr>
          <w:r w:rsidRPr="000A66FD">
            <w:rPr>
              <w:rStyle w:val="Platzhaltertext"/>
              <w:rFonts w:ascii="Verdana" w:hAnsi="Verdana"/>
              <w:sz w:val="18"/>
              <w:szCs w:val="18"/>
            </w:rPr>
            <w:t>Datum</w:t>
          </w:r>
        </w:p>
      </w:docPartBody>
    </w:docPart>
    <w:docPart>
      <w:docPartPr>
        <w:name w:val="22E47AE8FD344EA98A9CAB4A9398A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42035-E69E-4E66-B7CD-860DB7F5A27D}"/>
      </w:docPartPr>
      <w:docPartBody>
        <w:p w:rsidR="004D3C5F" w:rsidRDefault="0014208C" w:rsidP="0014208C">
          <w:pPr>
            <w:pStyle w:val="22E47AE8FD344EA98A9CAB4A9398AEAF10"/>
          </w:pPr>
          <w:r w:rsidRPr="000A66FD">
            <w:rPr>
              <w:rStyle w:val="Platzhaltertext"/>
              <w:rFonts w:ascii="Verdana" w:hAnsi="Verdana"/>
              <w:sz w:val="18"/>
              <w:szCs w:val="18"/>
            </w:rPr>
            <w:t>Datum</w:t>
          </w:r>
        </w:p>
      </w:docPartBody>
    </w:docPart>
    <w:docPart>
      <w:docPartPr>
        <w:name w:val="205A9D31B6BD42558472FD1FD13F3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D0877-16AA-453A-A5F0-7A257A24222D}"/>
      </w:docPartPr>
      <w:docPartBody>
        <w:p w:rsidR="004D3C5F" w:rsidRDefault="0014208C" w:rsidP="0014208C">
          <w:pPr>
            <w:pStyle w:val="205A9D31B6BD42558472FD1FD13F3A7510"/>
          </w:pPr>
          <w:r w:rsidRPr="000A66FD">
            <w:rPr>
              <w:rStyle w:val="Platzhaltertext"/>
              <w:rFonts w:ascii="Verdana" w:hAnsi="Verdana"/>
              <w:sz w:val="18"/>
              <w:szCs w:val="18"/>
            </w:rPr>
            <w:t>Datum</w:t>
          </w:r>
        </w:p>
      </w:docPartBody>
    </w:docPart>
    <w:docPart>
      <w:docPartPr>
        <w:name w:val="F9AE278EA8A24F5186BB23143BAF1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66316-F951-40CC-B88B-66587C6195AA}"/>
      </w:docPartPr>
      <w:docPartBody>
        <w:p w:rsidR="004D3C5F" w:rsidRDefault="0014208C" w:rsidP="0014208C">
          <w:pPr>
            <w:pStyle w:val="F9AE278EA8A24F5186BB23143BAF10909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69BF47370C484C6FBE9275E3B32C9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E36ED-1848-488E-A2B6-404AC397925F}"/>
      </w:docPartPr>
      <w:docPartBody>
        <w:p w:rsidR="004D3C5F" w:rsidRDefault="0014208C" w:rsidP="0014208C">
          <w:pPr>
            <w:pStyle w:val="69BF47370C484C6FBE9275E3B32C983B9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D1EBC0CCCF5E49B48E6D9058BE4B2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FAD0D-87CF-472A-B542-ED39257403AD}"/>
      </w:docPartPr>
      <w:docPartBody>
        <w:p w:rsidR="004D3C5F" w:rsidRDefault="0014208C" w:rsidP="0014208C">
          <w:pPr>
            <w:pStyle w:val="D1EBC0CCCF5E49B48E6D9058BE4B21C99"/>
          </w:pPr>
          <w:r w:rsidRPr="00215C99">
            <w:rPr>
              <w:rStyle w:val="Platzhaltertext"/>
              <w:rFonts w:ascii="Verdana" w:hAnsi="Verdana"/>
              <w:szCs w:val="20"/>
            </w:rPr>
            <w:t>Klicken Sie hier, um Text einzugeben.</w:t>
          </w:r>
        </w:p>
      </w:docPartBody>
    </w:docPart>
    <w:docPart>
      <w:docPartPr>
        <w:name w:val="BDCF7AC915564F559FC5E707AB662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AC1352-5B42-43B6-A33C-D2C81BB068D9}"/>
      </w:docPartPr>
      <w:docPartBody>
        <w:p w:rsidR="004D3C5F" w:rsidRDefault="0014208C" w:rsidP="0014208C">
          <w:pPr>
            <w:pStyle w:val="BDCF7AC915564F559FC5E707AB662C8C9"/>
          </w:pPr>
          <w:r w:rsidRPr="000A66FD">
            <w:rPr>
              <w:rStyle w:val="Platzhaltertext"/>
              <w:rFonts w:ascii="Verdana" w:hAnsi="Verdana"/>
              <w:sz w:val="18"/>
              <w:szCs w:val="18"/>
            </w:rPr>
            <w:t>Datum</w:t>
          </w:r>
        </w:p>
      </w:docPartBody>
    </w:docPart>
    <w:docPart>
      <w:docPartPr>
        <w:name w:val="C3CA875DD1D04736A705A0A4AFDF5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FA797-33D1-4679-AFC7-A65963A72767}"/>
      </w:docPartPr>
      <w:docPartBody>
        <w:p w:rsidR="000C3769" w:rsidRDefault="0014208C" w:rsidP="0014208C">
          <w:pPr>
            <w:pStyle w:val="C3CA875DD1D04736A705A0A4AFDF55005"/>
          </w:pPr>
          <w:r>
            <w:rPr>
              <w:rStyle w:val="Platzhaltertext"/>
            </w:rPr>
            <w:t>Datum wählen</w:t>
          </w:r>
        </w:p>
      </w:docPartBody>
    </w:docPart>
    <w:docPart>
      <w:docPartPr>
        <w:name w:val="9EDF945B902D4F518FF63204EF47C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40356-274B-4C91-A4A9-3425ABE6B8E9}"/>
      </w:docPartPr>
      <w:docPartBody>
        <w:p w:rsidR="000C3769" w:rsidRDefault="0014208C" w:rsidP="0014208C">
          <w:pPr>
            <w:pStyle w:val="9EDF945B902D4F518FF63204EF47CB2B5"/>
          </w:pPr>
          <w:r w:rsidRPr="002944F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2362E4D80F4B70A3273EDD2469B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E60EC-771B-41E2-B2EC-5AFFBBD5FBB9}"/>
      </w:docPartPr>
      <w:docPartBody>
        <w:p w:rsidR="00E82B8F" w:rsidRDefault="00E82B8F" w:rsidP="00E82B8F">
          <w:pPr>
            <w:pStyle w:val="CF2362E4D80F4B70A3273EDD2469B58B"/>
          </w:pPr>
          <w:r w:rsidRPr="008E1F5C">
            <w:rPr>
              <w:rStyle w:val="Platzhaltertext"/>
              <w:rFonts w:ascii="Verdana" w:hAnsi="Verdana"/>
            </w:rPr>
            <w:t>Treffen Sie eine Auswahl von A  bis E.</w:t>
          </w:r>
        </w:p>
      </w:docPartBody>
    </w:docPart>
    <w:docPart>
      <w:docPartPr>
        <w:name w:val="776E25158A5F4EC39E84B9B8648CA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1D5C9-FD29-4BFD-86B5-BCB3EC5C6DEA}"/>
      </w:docPartPr>
      <w:docPartBody>
        <w:p w:rsidR="00E82B8F" w:rsidRDefault="00E82B8F" w:rsidP="00E82B8F">
          <w:pPr>
            <w:pStyle w:val="776E25158A5F4EC39E84B9B8648CA0E1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96500DB571834FC4BA436E9CF6173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34C96-A21D-46EE-BF21-7B0BD2403029}"/>
      </w:docPartPr>
      <w:docPartBody>
        <w:p w:rsidR="00E82B8F" w:rsidRDefault="00E82B8F" w:rsidP="00E82B8F">
          <w:pPr>
            <w:pStyle w:val="96500DB571834FC4BA436E9CF6173D40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E72E2AEA6E614FD5BB790C299BA21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F2D94-1A56-481D-A9C8-E4B97927487F}"/>
      </w:docPartPr>
      <w:docPartBody>
        <w:p w:rsidR="00E82B8F" w:rsidRDefault="00E82B8F" w:rsidP="00E82B8F">
          <w:pPr>
            <w:pStyle w:val="E72E2AEA6E614FD5BB790C299BA219C1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8ADA2FFF00F24C26B5725709D8A95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3D48A-9F94-4838-854F-9FC13B706142}"/>
      </w:docPartPr>
      <w:docPartBody>
        <w:p w:rsidR="00E82B8F" w:rsidRDefault="00E82B8F" w:rsidP="00E82B8F">
          <w:pPr>
            <w:pStyle w:val="8ADA2FFF00F24C26B5725709D8A95C34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6FF712B6814C4503AE281A4912224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D479D-C274-4F38-AC70-B0A2FC23636C}"/>
      </w:docPartPr>
      <w:docPartBody>
        <w:p w:rsidR="00E82B8F" w:rsidRDefault="00E82B8F" w:rsidP="00E82B8F">
          <w:pPr>
            <w:pStyle w:val="6FF712B6814C4503AE281A491222461D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F88517B07175441FA95D0A1BB34CB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25B78-B372-4BDF-8C54-1CFB798B64D9}"/>
      </w:docPartPr>
      <w:docPartBody>
        <w:p w:rsidR="00E82B8F" w:rsidRDefault="00E82B8F" w:rsidP="00E82B8F">
          <w:pPr>
            <w:pStyle w:val="F88517B07175441FA95D0A1BB34CBC46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6213FC0655BC444EBAF417E694FD2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CB8AB-C5DF-4E8E-9EAB-DE317EEF45AC}"/>
      </w:docPartPr>
      <w:docPartBody>
        <w:p w:rsidR="00E82B8F" w:rsidRDefault="00E82B8F" w:rsidP="00E82B8F">
          <w:pPr>
            <w:pStyle w:val="6213FC0655BC444EBAF417E694FD2EA2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EE0C8F3507A1461091AE813E05110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70527-C4AD-4BFC-AF06-160A9CFADBF1}"/>
      </w:docPartPr>
      <w:docPartBody>
        <w:p w:rsidR="00E82B8F" w:rsidRDefault="00E82B8F" w:rsidP="00E82B8F">
          <w:pPr>
            <w:pStyle w:val="EE0C8F3507A1461091AE813E051101C4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C930C1B7EBF0487B9E4CDD4B9AB8B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68A28-BA4C-4937-A116-AE537B1428A3}"/>
      </w:docPartPr>
      <w:docPartBody>
        <w:p w:rsidR="00E82B8F" w:rsidRDefault="00E82B8F" w:rsidP="00E82B8F">
          <w:pPr>
            <w:pStyle w:val="C930C1B7EBF0487B9E4CDD4B9AB8B432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AFA32B6C1B6D40B2BC2B1A64D4F41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2EB86-0FDA-4C91-8FAD-6273AA6AA0C2}"/>
      </w:docPartPr>
      <w:docPartBody>
        <w:p w:rsidR="00E82B8F" w:rsidRDefault="00E82B8F" w:rsidP="00E82B8F">
          <w:pPr>
            <w:pStyle w:val="AFA32B6C1B6D40B2BC2B1A64D4F41228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BD548BB515554FD4AF9309B19C24D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C379F-683C-4832-BE81-0C21DEAA5E4B}"/>
      </w:docPartPr>
      <w:docPartBody>
        <w:p w:rsidR="00E82B8F" w:rsidRDefault="00E82B8F" w:rsidP="00E82B8F">
          <w:pPr>
            <w:pStyle w:val="BD548BB515554FD4AF9309B19C24D701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1F05D545FD514632BAAADDAA5E8D3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5C08B-FC6B-45A0-AA61-F2E47DC4B24F}"/>
      </w:docPartPr>
      <w:docPartBody>
        <w:p w:rsidR="00E82B8F" w:rsidRDefault="00E82B8F" w:rsidP="00E82B8F">
          <w:pPr>
            <w:pStyle w:val="1F05D545FD514632BAAADDAA5E8D367E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56C26B1BB171449E9E1D3CDC2DBF4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0C8BF-FA7C-4865-8528-7484AA9460DC}"/>
      </w:docPartPr>
      <w:docPartBody>
        <w:p w:rsidR="00E82B8F" w:rsidRDefault="00E82B8F" w:rsidP="00E82B8F">
          <w:pPr>
            <w:pStyle w:val="56C26B1BB171449E9E1D3CDC2DBF4D7C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55863F237FAA4296A3B988BB28292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A2FA6-A229-4754-875C-7167EBD59287}"/>
      </w:docPartPr>
      <w:docPartBody>
        <w:p w:rsidR="00E82B8F" w:rsidRDefault="00E82B8F" w:rsidP="00E82B8F">
          <w:pPr>
            <w:pStyle w:val="55863F237FAA4296A3B988BB282922DF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57AD715028DF483A85B836059F34C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C5C11-BF0B-4F07-92C0-AB3615275A1D}"/>
      </w:docPartPr>
      <w:docPartBody>
        <w:p w:rsidR="00E82B8F" w:rsidRDefault="00E82B8F" w:rsidP="00E82B8F">
          <w:pPr>
            <w:pStyle w:val="57AD715028DF483A85B836059F34C26F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117D49094DCD429395AC19DD1A5BF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BF724-FA2A-488B-B865-74571E946980}"/>
      </w:docPartPr>
      <w:docPartBody>
        <w:p w:rsidR="00E82B8F" w:rsidRDefault="00E82B8F" w:rsidP="00E82B8F">
          <w:pPr>
            <w:pStyle w:val="117D49094DCD429395AC19DD1A5BF471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D07FCE3532424FE1A80AF73806A85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A044F-7115-47EE-AF43-38E6765D9C0D}"/>
      </w:docPartPr>
      <w:docPartBody>
        <w:p w:rsidR="00E82B8F" w:rsidRDefault="00E82B8F" w:rsidP="00E82B8F">
          <w:pPr>
            <w:pStyle w:val="D07FCE3532424FE1A80AF73806A85D77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83D0DDE9C38F44AA847D1076952FE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7D6B4-7F76-4842-804C-46A794A9DA51}"/>
      </w:docPartPr>
      <w:docPartBody>
        <w:p w:rsidR="00E82B8F" w:rsidRDefault="00E82B8F" w:rsidP="00E82B8F">
          <w:pPr>
            <w:pStyle w:val="83D0DDE9C38F44AA847D1076952FED50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A4CB8370C96B47868D440D5B312E2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A02B1-8567-48A2-BB7F-6E5257B11F72}"/>
      </w:docPartPr>
      <w:docPartBody>
        <w:p w:rsidR="00E82B8F" w:rsidRDefault="00E82B8F" w:rsidP="00E82B8F">
          <w:pPr>
            <w:pStyle w:val="A4CB8370C96B47868D440D5B312E29F1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F96F4296E1894248B52FD3D0FD351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A3A10-6C2C-44EC-A9F8-562AB11DFC82}"/>
      </w:docPartPr>
      <w:docPartBody>
        <w:p w:rsidR="00E82B8F" w:rsidRDefault="00E82B8F" w:rsidP="00E82B8F">
          <w:pPr>
            <w:pStyle w:val="F96F4296E1894248B52FD3D0FD351BDA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E6B65FA05BA74BF29E196FEEB9748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58D14-3A14-4DA4-9496-85CE2CB449B1}"/>
      </w:docPartPr>
      <w:docPartBody>
        <w:p w:rsidR="00E82B8F" w:rsidRDefault="00E82B8F" w:rsidP="00E82B8F">
          <w:pPr>
            <w:pStyle w:val="E6B65FA05BA74BF29E196FEEB9748123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A05059947F224D62800C34881AFC8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DCA75-C622-4CFF-8731-F4241764C37A}"/>
      </w:docPartPr>
      <w:docPartBody>
        <w:p w:rsidR="00E82B8F" w:rsidRDefault="00E82B8F" w:rsidP="00E82B8F">
          <w:pPr>
            <w:pStyle w:val="A05059947F224D62800C34881AFC81A6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C435B59205434FF2A2E011F9350D9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DA0DB-387C-4308-BA26-DF4F4365FB96}"/>
      </w:docPartPr>
      <w:docPartBody>
        <w:p w:rsidR="00E82B8F" w:rsidRDefault="00E82B8F" w:rsidP="00E82B8F">
          <w:pPr>
            <w:pStyle w:val="C435B59205434FF2A2E011F9350D9DAD"/>
          </w:pPr>
          <w:r w:rsidRPr="008E1F5C">
            <w:rPr>
              <w:rStyle w:val="Platzhaltertext"/>
              <w:rFonts w:ascii="Verdana" w:hAnsi="Verdana"/>
            </w:rPr>
            <w:t>Treffen Sie eine Auswahl von A  bis E.</w:t>
          </w:r>
        </w:p>
      </w:docPartBody>
    </w:docPart>
    <w:docPart>
      <w:docPartPr>
        <w:name w:val="149C240003A3486899A93AA3B4201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C3F70B-650A-4DB3-945D-C061F3B04DF5}"/>
      </w:docPartPr>
      <w:docPartBody>
        <w:p w:rsidR="00E82B8F" w:rsidRDefault="00E82B8F" w:rsidP="00E82B8F">
          <w:pPr>
            <w:pStyle w:val="149C240003A3486899A93AA3B4201E15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43F635A6C60F4B8FA0971C7631456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A5DDB-F948-4743-BA9B-D23CFFB3997D}"/>
      </w:docPartPr>
      <w:docPartBody>
        <w:p w:rsidR="00E82B8F" w:rsidRDefault="00E82B8F" w:rsidP="00E82B8F">
          <w:pPr>
            <w:pStyle w:val="43F635A6C60F4B8FA0971C763145674D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3681360D7B0747429DF4629B248E9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7A000-FAD9-4545-9B6D-7692FDA1A0F1}"/>
      </w:docPartPr>
      <w:docPartBody>
        <w:p w:rsidR="00E82B8F" w:rsidRDefault="00E82B8F" w:rsidP="00E82B8F">
          <w:pPr>
            <w:pStyle w:val="3681360D7B0747429DF4629B248E9250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B2ACBA7395094875B1BDA475878F6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2F898-D332-4BA8-8E2E-2759BC15E785}"/>
      </w:docPartPr>
      <w:docPartBody>
        <w:p w:rsidR="00E82B8F" w:rsidRDefault="00E82B8F" w:rsidP="00E82B8F">
          <w:pPr>
            <w:pStyle w:val="B2ACBA7395094875B1BDA475878F6D7A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642A5024B63B4BF0AA78CDA3B4601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256D4-81FD-41A1-8C22-ED4976097DB3}"/>
      </w:docPartPr>
      <w:docPartBody>
        <w:p w:rsidR="00E82B8F" w:rsidRDefault="00E82B8F" w:rsidP="00E82B8F">
          <w:pPr>
            <w:pStyle w:val="642A5024B63B4BF0AA78CDA3B4601331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B8F78E3678A549648200B9DBF6258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2380C-CAAC-4A28-8511-8E3ACF374110}"/>
      </w:docPartPr>
      <w:docPartBody>
        <w:p w:rsidR="00E82B8F" w:rsidRDefault="00E82B8F" w:rsidP="00E82B8F">
          <w:pPr>
            <w:pStyle w:val="B8F78E3678A549648200B9DBF62587FC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C1EF3ACE8186453D9B7C15241DFD2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2E7EE-C830-4688-A435-91816D434E63}"/>
      </w:docPartPr>
      <w:docPartBody>
        <w:p w:rsidR="00E82B8F" w:rsidRDefault="00E82B8F" w:rsidP="00E82B8F">
          <w:pPr>
            <w:pStyle w:val="C1EF3ACE8186453D9B7C15241DFD29F9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73BEB670086545D8AA79AAE34E400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2B1BA-50C6-45AA-B1A1-BD5853F0F57F}"/>
      </w:docPartPr>
      <w:docPartBody>
        <w:p w:rsidR="00E82B8F" w:rsidRDefault="00E82B8F" w:rsidP="00E82B8F">
          <w:pPr>
            <w:pStyle w:val="73BEB670086545D8AA79AAE34E400BB6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4979499DA5AF4652AC10E25A23EAF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A6F40-EAE5-40B2-BEF4-3502A0D213A3}"/>
      </w:docPartPr>
      <w:docPartBody>
        <w:p w:rsidR="00E82B8F" w:rsidRDefault="00E82B8F" w:rsidP="00E82B8F">
          <w:pPr>
            <w:pStyle w:val="4979499DA5AF4652AC10E25A23EAF7E7"/>
          </w:pPr>
          <w:r w:rsidRPr="008E1F5C">
            <w:rPr>
              <w:rStyle w:val="Platzhaltertext"/>
              <w:rFonts w:ascii="Verdana" w:hAnsi="Verdana"/>
            </w:rPr>
            <w:t>Treffen Sie eine Auswahl von A  bis E.</w:t>
          </w:r>
        </w:p>
      </w:docPartBody>
    </w:docPart>
    <w:docPart>
      <w:docPartPr>
        <w:name w:val="A60C6E1F766F455D9EFBD02DA9E6F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94070-1D0B-48C0-BECB-E5D7372F8945}"/>
      </w:docPartPr>
      <w:docPartBody>
        <w:p w:rsidR="00E82B8F" w:rsidRDefault="00E82B8F" w:rsidP="00E82B8F">
          <w:pPr>
            <w:pStyle w:val="A60C6E1F766F455D9EFBD02DA9E6F0DC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0ACF597ECEF84C13845E9E6BFFBDD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9ACC9-DEC4-4281-BB1E-DD0A93606F24}"/>
      </w:docPartPr>
      <w:docPartBody>
        <w:p w:rsidR="00E82B8F" w:rsidRDefault="00E82B8F" w:rsidP="00E82B8F">
          <w:pPr>
            <w:pStyle w:val="0ACF597ECEF84C13845E9E6BFFBDDE1F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263A6AFC7A9247E58192B6A7234DC1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E7F5E-BFA6-4093-8D07-2519BF2DD647}"/>
      </w:docPartPr>
      <w:docPartBody>
        <w:p w:rsidR="00E82B8F" w:rsidRDefault="00E82B8F" w:rsidP="00E82B8F">
          <w:pPr>
            <w:pStyle w:val="263A6AFC7A9247E58192B6A7234DC138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2B37D45598294848A5D6CDBFF7A12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DB56D-323C-482F-85EF-919313E777E7}"/>
      </w:docPartPr>
      <w:docPartBody>
        <w:p w:rsidR="00E82B8F" w:rsidRDefault="00E82B8F" w:rsidP="00E82B8F">
          <w:pPr>
            <w:pStyle w:val="2B37D45598294848A5D6CDBFF7A12363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AFC6FCDE5A574EC29EBB54C36C973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E0236-854A-47D8-B3BB-41456D9666AE}"/>
      </w:docPartPr>
      <w:docPartBody>
        <w:p w:rsidR="00E82B8F" w:rsidRDefault="00E82B8F" w:rsidP="00E82B8F">
          <w:pPr>
            <w:pStyle w:val="AFC6FCDE5A574EC29EBB54C36C9730B9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D08DCC7B22274ADC92F2998F88B75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C09C4-442C-4FE0-9A52-C63A0328765D}"/>
      </w:docPartPr>
      <w:docPartBody>
        <w:p w:rsidR="00E82B8F" w:rsidRDefault="00E82B8F" w:rsidP="00E82B8F">
          <w:pPr>
            <w:pStyle w:val="D08DCC7B22274ADC92F2998F88B753FF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258F6A2D97624BB58800198D74806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54B65-A202-4E4D-8F95-1BAA2408BE01}"/>
      </w:docPartPr>
      <w:docPartBody>
        <w:p w:rsidR="00E82B8F" w:rsidRDefault="00E82B8F" w:rsidP="00E82B8F">
          <w:pPr>
            <w:pStyle w:val="258F6A2D97624BB58800198D74806C13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53D8667532AF4CF18CD5EEE858671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31674-85F5-45F9-97E4-9174BDC29C7B}"/>
      </w:docPartPr>
      <w:docPartBody>
        <w:p w:rsidR="00E82B8F" w:rsidRDefault="00E82B8F" w:rsidP="00E82B8F">
          <w:pPr>
            <w:pStyle w:val="53D8667532AF4CF18CD5EEE8586713B0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5C7B617FEA804A84BDEB5B69F0AFE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E0A97-97BA-4A04-8D55-38743E50BF83}"/>
      </w:docPartPr>
      <w:docPartBody>
        <w:p w:rsidR="00E82B8F" w:rsidRDefault="00E82B8F" w:rsidP="00E82B8F">
          <w:pPr>
            <w:pStyle w:val="5C7B617FEA804A84BDEB5B69F0AFE32F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17782CF5B5D54F30BDB7CC7F2C7C7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2D870-1756-4124-A9B5-00CEB1EBCEC4}"/>
      </w:docPartPr>
      <w:docPartBody>
        <w:p w:rsidR="00E82B8F" w:rsidRDefault="00E82B8F" w:rsidP="00E82B8F">
          <w:pPr>
            <w:pStyle w:val="17782CF5B5D54F30BDB7CC7F2C7C7BFC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691BAFAF03F74334B99FE32A5B167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3BEED-FDAC-4911-A2F6-D416ED2ADCD3}"/>
      </w:docPartPr>
      <w:docPartBody>
        <w:p w:rsidR="00E82B8F" w:rsidRDefault="00E82B8F" w:rsidP="00E82B8F">
          <w:pPr>
            <w:pStyle w:val="691BAFAF03F74334B99FE32A5B167787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40DF5B9AE837459FB2C426DC5360F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D5EEE-2168-479A-AB43-92B7F9ED16EE}"/>
      </w:docPartPr>
      <w:docPartBody>
        <w:p w:rsidR="00E82B8F" w:rsidRDefault="00E82B8F" w:rsidP="00E82B8F">
          <w:pPr>
            <w:pStyle w:val="40DF5B9AE837459FB2C426DC5360FDA7"/>
          </w:pPr>
          <w:r w:rsidRPr="008E1F5C">
            <w:rPr>
              <w:rStyle w:val="Platzhaltertext"/>
              <w:rFonts w:ascii="Verdana" w:hAnsi="Verdana"/>
            </w:rPr>
            <w:t>Klicken Sie hier, um Text einzugeben.</w:t>
          </w:r>
        </w:p>
      </w:docPartBody>
    </w:docPart>
    <w:docPart>
      <w:docPartPr>
        <w:name w:val="CD73121C60384E94B32659E80C926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515EB-D73A-4026-BFF4-A947CB000910}"/>
      </w:docPartPr>
      <w:docPartBody>
        <w:p w:rsidR="00E82B8F" w:rsidRDefault="00E82B8F" w:rsidP="00E82B8F">
          <w:pPr>
            <w:pStyle w:val="CD73121C60384E94B32659E80C9264A6"/>
          </w:pPr>
          <w:r w:rsidRPr="008E1F5C">
            <w:rPr>
              <w:rStyle w:val="Platzhaltertext"/>
              <w:rFonts w:ascii="Verdana" w:hAnsi="Verdana"/>
            </w:rPr>
            <w:t>Treffen Sie eine Auswahl von A  bis 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Bitstream Vera Sans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41"/>
    <w:rsid w:val="000C3769"/>
    <w:rsid w:val="0014208C"/>
    <w:rsid w:val="001D49D2"/>
    <w:rsid w:val="001D6641"/>
    <w:rsid w:val="00431815"/>
    <w:rsid w:val="004D3C5F"/>
    <w:rsid w:val="005C5A96"/>
    <w:rsid w:val="008F2325"/>
    <w:rsid w:val="00E82B8F"/>
    <w:rsid w:val="00E8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6641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2B8F"/>
    <w:rPr>
      <w:color w:val="808080"/>
    </w:rPr>
  </w:style>
  <w:style w:type="paragraph" w:customStyle="1" w:styleId="D243CEBBE97C47C29098900188CB6001">
    <w:name w:val="D243CEBBE97C47C29098900188CB6001"/>
    <w:rsid w:val="001D6641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1700A64DE9E45E9B0596FECC38C358C">
    <w:name w:val="61700A64DE9E45E9B0596FECC38C358C"/>
    <w:rsid w:val="001D6641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9A176539EE344A29A5FFAC3439806ED">
    <w:name w:val="59A176539EE344A29A5FFAC3439806ED"/>
    <w:rsid w:val="001D6641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A5243B90ABF4928B1CA1D527D78AB0B">
    <w:name w:val="FA5243B90ABF4928B1CA1D527D78AB0B"/>
    <w:rsid w:val="001D6641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74095A23F96433EA20D78776440B8A7">
    <w:name w:val="D74095A23F96433EA20D78776440B8A7"/>
    <w:rsid w:val="001D6641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D91DBFA3EE2416CB18AF330BCABFACC">
    <w:name w:val="3D91DBFA3EE2416CB18AF330BCABFACC"/>
    <w:rsid w:val="001D6641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04E5664E5A64FDC9B8A2D59D0B8E416">
    <w:name w:val="904E5664E5A64FDC9B8A2D59D0B8E416"/>
    <w:rsid w:val="001D6641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E7AFE7FF7F94C309D0FA0E41D0FDA25">
    <w:name w:val="0E7AFE7FF7F94C309D0FA0E41D0FDA25"/>
    <w:rsid w:val="001D664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1700A64DE9E45E9B0596FECC38C358C1">
    <w:name w:val="61700A64DE9E45E9B0596FECC38C358C1"/>
    <w:rsid w:val="001D6641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9A176539EE344A29A5FFAC3439806ED1">
    <w:name w:val="59A176539EE344A29A5FFAC3439806ED1"/>
    <w:rsid w:val="001D6641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A5243B90ABF4928B1CA1D527D78AB0B1">
    <w:name w:val="FA5243B90ABF4928B1CA1D527D78AB0B1"/>
    <w:rsid w:val="001D6641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74095A23F96433EA20D78776440B8A71">
    <w:name w:val="D74095A23F96433EA20D78776440B8A71"/>
    <w:rsid w:val="001D6641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D91DBFA3EE2416CB18AF330BCABFACC1">
    <w:name w:val="3D91DBFA3EE2416CB18AF330BCABFACC1"/>
    <w:rsid w:val="001D6641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04E5664E5A64FDC9B8A2D59D0B8E4161">
    <w:name w:val="904E5664E5A64FDC9B8A2D59D0B8E4161"/>
    <w:rsid w:val="001D6641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E7AFE7FF7F94C309D0FA0E41D0FDA251">
    <w:name w:val="0E7AFE7FF7F94C309D0FA0E41D0FDA251"/>
    <w:rsid w:val="001D664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01DE89DDBA445378140B43F53A34803">
    <w:name w:val="301DE89DDBA445378140B43F53A34803"/>
    <w:rsid w:val="001D6641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1700A64DE9E45E9B0596FECC38C358C2">
    <w:name w:val="61700A64DE9E45E9B0596FECC38C358C2"/>
    <w:rsid w:val="001D6641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9A176539EE344A29A5FFAC3439806ED2">
    <w:name w:val="59A176539EE344A29A5FFAC3439806ED2"/>
    <w:rsid w:val="001D6641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A5243B90ABF4928B1CA1D527D78AB0B2">
    <w:name w:val="FA5243B90ABF4928B1CA1D527D78AB0B2"/>
    <w:rsid w:val="001D6641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74095A23F96433EA20D78776440B8A72">
    <w:name w:val="D74095A23F96433EA20D78776440B8A72"/>
    <w:rsid w:val="001D6641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D91DBFA3EE2416CB18AF330BCABFACC2">
    <w:name w:val="3D91DBFA3EE2416CB18AF330BCABFACC2"/>
    <w:rsid w:val="001D6641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04E5664E5A64FDC9B8A2D59D0B8E4162">
    <w:name w:val="904E5664E5A64FDC9B8A2D59D0B8E4162"/>
    <w:rsid w:val="001D6641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E7AFE7FF7F94C309D0FA0E41D0FDA252">
    <w:name w:val="0E7AFE7FF7F94C309D0FA0E41D0FDA252"/>
    <w:rsid w:val="001D664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521B21938F6469986B8806D8987CC83">
    <w:name w:val="8521B21938F6469986B8806D8987CC83"/>
    <w:rsid w:val="001D664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2B518D2977A4EF1B1E6E4FE7234EE36">
    <w:name w:val="82B518D2977A4EF1B1E6E4FE7234EE36"/>
    <w:rsid w:val="008F2325"/>
  </w:style>
  <w:style w:type="paragraph" w:customStyle="1" w:styleId="38EF2B666C5F432096FF0D0166DE5523">
    <w:name w:val="38EF2B666C5F432096FF0D0166DE5523"/>
    <w:rsid w:val="008F2325"/>
  </w:style>
  <w:style w:type="paragraph" w:customStyle="1" w:styleId="CD7BAD3D45E24C1B8CB7DAE833FD1703">
    <w:name w:val="CD7BAD3D45E24C1B8CB7DAE833FD1703"/>
    <w:rsid w:val="008F2325"/>
  </w:style>
  <w:style w:type="paragraph" w:customStyle="1" w:styleId="E194BD94FC9042FB824BF2EE1AFA9018">
    <w:name w:val="E194BD94FC9042FB824BF2EE1AFA9018"/>
    <w:rsid w:val="008F2325"/>
  </w:style>
  <w:style w:type="paragraph" w:customStyle="1" w:styleId="0F7E3AC1FA264BE28C3C98C0D64CB85B">
    <w:name w:val="0F7E3AC1FA264BE28C3C98C0D64CB85B"/>
    <w:rsid w:val="008F2325"/>
  </w:style>
  <w:style w:type="paragraph" w:customStyle="1" w:styleId="301DE89DDBA445378140B43F53A348031">
    <w:name w:val="301DE89DDBA445378140B43F53A348031"/>
    <w:rsid w:val="008F232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1700A64DE9E45E9B0596FECC38C358C3">
    <w:name w:val="61700A64DE9E45E9B0596FECC38C358C3"/>
    <w:rsid w:val="008F232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9A176539EE344A29A5FFAC3439806ED3">
    <w:name w:val="59A176539EE344A29A5FFAC3439806ED3"/>
    <w:rsid w:val="008F232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A5243B90ABF4928B1CA1D527D78AB0B3">
    <w:name w:val="FA5243B90ABF4928B1CA1D527D78AB0B3"/>
    <w:rsid w:val="008F232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74095A23F96433EA20D78776440B8A73">
    <w:name w:val="D74095A23F96433EA20D78776440B8A73"/>
    <w:rsid w:val="008F232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D91DBFA3EE2416CB18AF330BCABFACC3">
    <w:name w:val="3D91DBFA3EE2416CB18AF330BCABFACC3"/>
    <w:rsid w:val="008F232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04E5664E5A64FDC9B8A2D59D0B8E4163">
    <w:name w:val="904E5664E5A64FDC9B8A2D59D0B8E4163"/>
    <w:rsid w:val="008F232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E7AFE7FF7F94C309D0FA0E41D0FDA253">
    <w:name w:val="0E7AFE7FF7F94C309D0FA0E41D0FDA253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521B21938F6469986B8806D8987CC831">
    <w:name w:val="8521B21938F6469986B8806D8987CC831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2B518D2977A4EF1B1E6E4FE7234EE361">
    <w:name w:val="82B518D2977A4EF1B1E6E4FE7234EE361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8EF2B666C5F432096FF0D0166DE55231">
    <w:name w:val="38EF2B666C5F432096FF0D0166DE55231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D7BAD3D45E24C1B8CB7DAE833FD17031">
    <w:name w:val="CD7BAD3D45E24C1B8CB7DAE833FD17031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E194BD94FC9042FB824BF2EE1AFA90181">
    <w:name w:val="E194BD94FC9042FB824BF2EE1AFA90181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F7E3AC1FA264BE28C3C98C0D64CB85B1">
    <w:name w:val="0F7E3AC1FA264BE28C3C98C0D64CB85B1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01DE89DDBA445378140B43F53A348032">
    <w:name w:val="301DE89DDBA445378140B43F53A348032"/>
    <w:rsid w:val="008F232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1700A64DE9E45E9B0596FECC38C358C4">
    <w:name w:val="61700A64DE9E45E9B0596FECC38C358C4"/>
    <w:rsid w:val="008F232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9A176539EE344A29A5FFAC3439806ED4">
    <w:name w:val="59A176539EE344A29A5FFAC3439806ED4"/>
    <w:rsid w:val="008F232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A5243B90ABF4928B1CA1D527D78AB0B4">
    <w:name w:val="FA5243B90ABF4928B1CA1D527D78AB0B4"/>
    <w:rsid w:val="008F232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74095A23F96433EA20D78776440B8A74">
    <w:name w:val="D74095A23F96433EA20D78776440B8A74"/>
    <w:rsid w:val="008F232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D91DBFA3EE2416CB18AF330BCABFACC4">
    <w:name w:val="3D91DBFA3EE2416CB18AF330BCABFACC4"/>
    <w:rsid w:val="008F232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04E5664E5A64FDC9B8A2D59D0B8E4164">
    <w:name w:val="904E5664E5A64FDC9B8A2D59D0B8E4164"/>
    <w:rsid w:val="008F232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E7AFE7FF7F94C309D0FA0E41D0FDA254">
    <w:name w:val="0E7AFE7FF7F94C309D0FA0E41D0FDA254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521B21938F6469986B8806D8987CC832">
    <w:name w:val="8521B21938F6469986B8806D8987CC832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2B518D2977A4EF1B1E6E4FE7234EE362">
    <w:name w:val="82B518D2977A4EF1B1E6E4FE7234EE362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8EF2B666C5F432096FF0D0166DE55232">
    <w:name w:val="38EF2B666C5F432096FF0D0166DE55232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D7BAD3D45E24C1B8CB7DAE833FD17032">
    <w:name w:val="CD7BAD3D45E24C1B8CB7DAE833FD17032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E194BD94FC9042FB824BF2EE1AFA90182">
    <w:name w:val="E194BD94FC9042FB824BF2EE1AFA90182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F7E3AC1FA264BE28C3C98C0D64CB85B2">
    <w:name w:val="0F7E3AC1FA264BE28C3C98C0D64CB85B2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01DE89DDBA445378140B43F53A348033">
    <w:name w:val="301DE89DDBA445378140B43F53A348033"/>
    <w:rsid w:val="008F232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1700A64DE9E45E9B0596FECC38C358C5">
    <w:name w:val="61700A64DE9E45E9B0596FECC38C358C5"/>
    <w:rsid w:val="008F232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9A176539EE344A29A5FFAC3439806ED5">
    <w:name w:val="59A176539EE344A29A5FFAC3439806ED5"/>
    <w:rsid w:val="008F232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A5243B90ABF4928B1CA1D527D78AB0B5">
    <w:name w:val="FA5243B90ABF4928B1CA1D527D78AB0B5"/>
    <w:rsid w:val="008F232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74095A23F96433EA20D78776440B8A75">
    <w:name w:val="D74095A23F96433EA20D78776440B8A75"/>
    <w:rsid w:val="008F232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D91DBFA3EE2416CB18AF330BCABFACC5">
    <w:name w:val="3D91DBFA3EE2416CB18AF330BCABFACC5"/>
    <w:rsid w:val="008F232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04E5664E5A64FDC9B8A2D59D0B8E4165">
    <w:name w:val="904E5664E5A64FDC9B8A2D59D0B8E4165"/>
    <w:rsid w:val="008F232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E7AFE7FF7F94C309D0FA0E41D0FDA255">
    <w:name w:val="0E7AFE7FF7F94C309D0FA0E41D0FDA255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E6AF4DDBEB444DEDBD57F236F4AEC18F">
    <w:name w:val="E6AF4DDBEB444DEDBD57F236F4AEC18F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521B21938F6469986B8806D8987CC833">
    <w:name w:val="8521B21938F6469986B8806D8987CC833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2B518D2977A4EF1B1E6E4FE7234EE363">
    <w:name w:val="82B518D2977A4EF1B1E6E4FE7234EE363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8EF2B666C5F432096FF0D0166DE55233">
    <w:name w:val="38EF2B666C5F432096FF0D0166DE55233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D7BAD3D45E24C1B8CB7DAE833FD17033">
    <w:name w:val="CD7BAD3D45E24C1B8CB7DAE833FD17033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E194BD94FC9042FB824BF2EE1AFA90183">
    <w:name w:val="E194BD94FC9042FB824BF2EE1AFA90183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F7E3AC1FA264BE28C3C98C0D64CB85B3">
    <w:name w:val="0F7E3AC1FA264BE28C3C98C0D64CB85B3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01DE89DDBA445378140B43F53A348034">
    <w:name w:val="301DE89DDBA445378140B43F53A348034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1700A64DE9E45E9B0596FECC38C358C6">
    <w:name w:val="61700A64DE9E45E9B0596FECC38C358C6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9A176539EE344A29A5FFAC3439806ED6">
    <w:name w:val="59A176539EE344A29A5FFAC3439806ED6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A5243B90ABF4928B1CA1D527D78AB0B6">
    <w:name w:val="FA5243B90ABF4928B1CA1D527D78AB0B6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74095A23F96433EA20D78776440B8A76">
    <w:name w:val="D74095A23F96433EA20D78776440B8A76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D91DBFA3EE2416CB18AF330BCABFACC6">
    <w:name w:val="3D91DBFA3EE2416CB18AF330BCABFACC6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04E5664E5A64FDC9B8A2D59D0B8E4166">
    <w:name w:val="904E5664E5A64FDC9B8A2D59D0B8E4166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E7AFE7FF7F94C309D0FA0E41D0FDA256">
    <w:name w:val="0E7AFE7FF7F94C309D0FA0E41D0FDA256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E6AF4DDBEB444DEDBD57F236F4AEC18F1">
    <w:name w:val="E6AF4DDBEB444DEDBD57F236F4AEC18F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521B21938F6469986B8806D8987CC834">
    <w:name w:val="8521B21938F6469986B8806D8987CC834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3A073CFF6914075B62A1752868704BF">
    <w:name w:val="23A073CFF6914075B62A1752868704BF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0CF563C56F14AAFAE5A0A0BF2BE732F">
    <w:name w:val="A0CF563C56F14AAFAE5A0A0BF2BE732F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2B518D2977A4EF1B1E6E4FE7234EE364">
    <w:name w:val="82B518D2977A4EF1B1E6E4FE7234EE364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8EF2B666C5F432096FF0D0166DE55234">
    <w:name w:val="38EF2B666C5F432096FF0D0166DE55234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D7BAD3D45E24C1B8CB7DAE833FD17034">
    <w:name w:val="CD7BAD3D45E24C1B8CB7DAE833FD17034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E194BD94FC9042FB824BF2EE1AFA90184">
    <w:name w:val="E194BD94FC9042FB824BF2EE1AFA90184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F7E3AC1FA264BE28C3C98C0D64CB85B4">
    <w:name w:val="0F7E3AC1FA264BE28C3C98C0D64CB85B4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1ADEDEB7847447C89228648BB682A49">
    <w:name w:val="D1ADEDEB7847447C89228648BB682A49"/>
    <w:rsid w:val="00431815"/>
  </w:style>
  <w:style w:type="paragraph" w:customStyle="1" w:styleId="B56EA4C6DCBB469AAFB547C508E0470D">
    <w:name w:val="B56EA4C6DCBB469AAFB547C508E0470D"/>
    <w:rsid w:val="00431815"/>
  </w:style>
  <w:style w:type="paragraph" w:customStyle="1" w:styleId="22E47AE8FD344EA98A9CAB4A9398AEAF">
    <w:name w:val="22E47AE8FD344EA98A9CAB4A9398AEAF"/>
    <w:rsid w:val="00431815"/>
  </w:style>
  <w:style w:type="paragraph" w:customStyle="1" w:styleId="205A9D31B6BD42558472FD1FD13F3A75">
    <w:name w:val="205A9D31B6BD42558472FD1FD13F3A75"/>
    <w:rsid w:val="00431815"/>
  </w:style>
  <w:style w:type="paragraph" w:customStyle="1" w:styleId="301DE89DDBA445378140B43F53A348035">
    <w:name w:val="301DE89DDBA445378140B43F53A348035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1700A64DE9E45E9B0596FECC38C358C7">
    <w:name w:val="61700A64DE9E45E9B0596FECC38C358C7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9A176539EE344A29A5FFAC3439806ED7">
    <w:name w:val="59A176539EE344A29A5FFAC3439806ED7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A5243B90ABF4928B1CA1D527D78AB0B7">
    <w:name w:val="FA5243B90ABF4928B1CA1D527D78AB0B7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74095A23F96433EA20D78776440B8A77">
    <w:name w:val="D74095A23F96433EA20D78776440B8A77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D91DBFA3EE2416CB18AF330BCABFACC7">
    <w:name w:val="3D91DBFA3EE2416CB18AF330BCABFACC7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04E5664E5A64FDC9B8A2D59D0B8E4167">
    <w:name w:val="904E5664E5A64FDC9B8A2D59D0B8E4167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E7AFE7FF7F94C309D0FA0E41D0FDA257">
    <w:name w:val="0E7AFE7FF7F94C309D0FA0E41D0FDA257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E6AF4DDBEB444DEDBD57F236F4AEC18F2">
    <w:name w:val="E6AF4DDBEB444DEDBD57F236F4AEC18F2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521B21938F6469986B8806D8987CC835">
    <w:name w:val="8521B21938F6469986B8806D8987CC835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3A073CFF6914075B62A1752868704BF1">
    <w:name w:val="23A073CFF6914075B62A1752868704BF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0CF563C56F14AAFAE5A0A0BF2BE732F1">
    <w:name w:val="A0CF563C56F14AAFAE5A0A0BF2BE732F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3BE6CAC48BB449391A37DBABD6593DD">
    <w:name w:val="63BE6CAC48BB449391A37DBABD6593DD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2F0A6B5070D4BD8B63C2858A36BADFB">
    <w:name w:val="62F0A6B5070D4BD8B63C2858A36BADFB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3375C1BEFDE4B808E8F8545641F0792">
    <w:name w:val="B3375C1BEFDE4B808E8F8545641F0792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30A7A4ADE44473EBB7AC7CF2847FE3F">
    <w:name w:val="C30A7A4ADE44473EBB7AC7CF2847FE3F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C429C80686E4FB392B61320579EA381">
    <w:name w:val="2C429C80686E4FB392B61320579EA38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D981F2B3F5D47D49E7E1D2697091955">
    <w:name w:val="8D981F2B3F5D47D49E7E1D2697091955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C4C58914C9341FFACCC2052BC96BBEC">
    <w:name w:val="4C4C58914C9341FFACCC2052BC96BBEC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0D7982E8F094EEB90047072AF56F554">
    <w:name w:val="B0D7982E8F094EEB90047072AF56F554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86C2E5ED0CF4E9F8FC55477A7CC7FA4">
    <w:name w:val="B86C2E5ED0CF4E9F8FC55477A7CC7FA4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2226F83752E4C34A7863F0D7D9A3008">
    <w:name w:val="42226F83752E4C34A7863F0D7D9A3008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C8B55E8CDA844EDBA7B13491AFBA8A5">
    <w:name w:val="CC8B55E8CDA844EDBA7B13491AFBA8A5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2B518D2977A4EF1B1E6E4FE7234EE365">
    <w:name w:val="82B518D2977A4EF1B1E6E4FE7234EE365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7E5AB6CA5894A2C94127ECED325CEE5">
    <w:name w:val="B7E5AB6CA5894A2C94127ECED325CEE5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4E46CE48FC8486FABC629D47EA7D7AF">
    <w:name w:val="94E46CE48FC8486FABC629D47EA7D7AF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74FDEA0DFCBF4A38B735B9B03B29C9B9">
    <w:name w:val="74FDEA0DFCBF4A38B735B9B03B29C9B9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2E8FFFB020E4D8D8EB41C52AD3EB448">
    <w:name w:val="52E8FFFB020E4D8D8EB41C52AD3EB448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B0BCBEDD0C9467B847679762B86598E">
    <w:name w:val="3B0BCBEDD0C9467B847679762B86598E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13D6A1F0AAFC45288EBAE82256AC7D8A">
    <w:name w:val="13D6A1F0AAFC45288EBAE82256AC7D8A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33BA994B9EC4107A5E58F34D9B63E3B">
    <w:name w:val="933BA994B9EC4107A5E58F34D9B63E3B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3D176B4229B4E7FA1B41179A191AE5D">
    <w:name w:val="33D176B4229B4E7FA1B41179A191AE5D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8EF2B666C5F432096FF0D0166DE55235">
    <w:name w:val="38EF2B666C5F432096FF0D0166DE55235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D5CB342A20A4705BFD600F6E76FA215">
    <w:name w:val="BD5CB342A20A4705BFD600F6E76FA215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B5DB57918F848E09D51E8EFF19DFC66">
    <w:name w:val="4B5DB57918F848E09D51E8EFF19DFC66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F4120EDC65A41A696130DF865B12290">
    <w:name w:val="CF4120EDC65A41A696130DF865B12290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AD771A584BD4F939E16B07F83C253C9">
    <w:name w:val="2AD771A584BD4F939E16B07F83C253C9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5E7EA823B6049C2BDB9A7AE92271ECB">
    <w:name w:val="45E7EA823B6049C2BDB9A7AE92271ECB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E9128F3E7454FEA90F75C80DFC2951A">
    <w:name w:val="AE9128F3E7454FEA90F75C80DFC2951A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7A9F8E188A04C45BAB9C1AC2687CEFC">
    <w:name w:val="07A9F8E188A04C45BAB9C1AC2687CEFC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BEAE58519B641BC9B722D5B1DF184E3">
    <w:name w:val="CBEAE58519B641BC9B722D5B1DF184E3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D7BAD3D45E24C1B8CB7DAE833FD17035">
    <w:name w:val="CD7BAD3D45E24C1B8CB7DAE833FD17035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4D751D4BDD943B698027428705515AE">
    <w:name w:val="34D751D4BDD943B698027428705515AE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85D58B2D4E64EAC99FA4247C23D2947">
    <w:name w:val="A85D58B2D4E64EAC99FA4247C23D2947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75C75D1D32DA499AB5049429F2D3409C">
    <w:name w:val="75C75D1D32DA499AB5049429F2D3409C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6816F7EDE0842ABB88BC149F054D75A">
    <w:name w:val="96816F7EDE0842ABB88BC149F054D75A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10DDE02C1A5E4B3E81CCBC79F4BBA09B">
    <w:name w:val="10DDE02C1A5E4B3E81CCBC79F4BBA09B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825190454764242A6EC05553AC5A03B">
    <w:name w:val="C825190454764242A6EC05553AC5A03B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7CF6F3699B64F53AD1D901639D7FB5D">
    <w:name w:val="37CF6F3699B64F53AD1D901639D7FB5D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87C8F988ECB467E8D157EAD1FF80D23">
    <w:name w:val="F87C8F988ECB467E8D157EAD1FF80D23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E194BD94FC9042FB824BF2EE1AFA90185">
    <w:name w:val="E194BD94FC9042FB824BF2EE1AFA90185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F7E3AC1FA264BE28C3C98C0D64CB85B5">
    <w:name w:val="0F7E3AC1FA264BE28C3C98C0D64CB85B5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9AE278EA8A24F5186BB23143BAF1090">
    <w:name w:val="F9AE278EA8A24F5186BB23143BAF1090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9BF47370C484C6FBE9275E3B32C983B">
    <w:name w:val="69BF47370C484C6FBE9275E3B32C983B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1EBC0CCCF5E49B48E6D9058BE4B21C9">
    <w:name w:val="D1EBC0CCCF5E49B48E6D9058BE4B21C9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DCF7AC915564F559FC5E707AB662C8C">
    <w:name w:val="BDCF7AC915564F559FC5E707AB662C8C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56EA4C6DCBB469AAFB547C508E0470D1">
    <w:name w:val="B56EA4C6DCBB469AAFB547C508E0470D1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2E47AE8FD344EA98A9CAB4A9398AEAF1">
    <w:name w:val="22E47AE8FD344EA98A9CAB4A9398AEAF1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05A9D31B6BD42558472FD1FD13F3A751">
    <w:name w:val="205A9D31B6BD42558472FD1FD13F3A751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01DE89DDBA445378140B43F53A348036">
    <w:name w:val="301DE89DDBA445378140B43F53A348036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1700A64DE9E45E9B0596FECC38C358C8">
    <w:name w:val="61700A64DE9E45E9B0596FECC38C358C8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9A176539EE344A29A5FFAC3439806ED8">
    <w:name w:val="59A176539EE344A29A5FFAC3439806ED8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A5243B90ABF4928B1CA1D527D78AB0B8">
    <w:name w:val="FA5243B90ABF4928B1CA1D527D78AB0B8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74095A23F96433EA20D78776440B8A78">
    <w:name w:val="D74095A23F96433EA20D78776440B8A78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D91DBFA3EE2416CB18AF330BCABFACC8">
    <w:name w:val="3D91DBFA3EE2416CB18AF330BCABFACC8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04E5664E5A64FDC9B8A2D59D0B8E4168">
    <w:name w:val="904E5664E5A64FDC9B8A2D59D0B8E4168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E7AFE7FF7F94C309D0FA0E41D0FDA258">
    <w:name w:val="0E7AFE7FF7F94C309D0FA0E41D0FDA258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E6AF4DDBEB444DEDBD57F236F4AEC18F3">
    <w:name w:val="E6AF4DDBEB444DEDBD57F236F4AEC18F3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521B21938F6469986B8806D8987CC836">
    <w:name w:val="8521B21938F6469986B8806D8987CC836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3A073CFF6914075B62A1752868704BF2">
    <w:name w:val="23A073CFF6914075B62A1752868704BF2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0CF563C56F14AAFAE5A0A0BF2BE732F2">
    <w:name w:val="A0CF563C56F14AAFAE5A0A0BF2BE732F2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3BE6CAC48BB449391A37DBABD6593DD1">
    <w:name w:val="63BE6CAC48BB449391A37DBABD6593DD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2F0A6B5070D4BD8B63C2858A36BADFB1">
    <w:name w:val="62F0A6B5070D4BD8B63C2858A36BADFB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3375C1BEFDE4B808E8F8545641F07921">
    <w:name w:val="B3375C1BEFDE4B808E8F8545641F0792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30A7A4ADE44473EBB7AC7CF2847FE3F1">
    <w:name w:val="C30A7A4ADE44473EBB7AC7CF2847FE3F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C429C80686E4FB392B61320579EA3811">
    <w:name w:val="2C429C80686E4FB392B61320579EA381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D981F2B3F5D47D49E7E1D26970919551">
    <w:name w:val="8D981F2B3F5D47D49E7E1D2697091955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C4C58914C9341FFACCC2052BC96BBEC1">
    <w:name w:val="4C4C58914C9341FFACCC2052BC96BBEC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0D7982E8F094EEB90047072AF56F5541">
    <w:name w:val="B0D7982E8F094EEB90047072AF56F554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86C2E5ED0CF4E9F8FC55477A7CC7FA41">
    <w:name w:val="B86C2E5ED0CF4E9F8FC55477A7CC7FA4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2226F83752E4C34A7863F0D7D9A30081">
    <w:name w:val="42226F83752E4C34A7863F0D7D9A3008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C8B55E8CDA844EDBA7B13491AFBA8A51">
    <w:name w:val="CC8B55E8CDA844EDBA7B13491AFBA8A5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2B518D2977A4EF1B1E6E4FE7234EE366">
    <w:name w:val="82B518D2977A4EF1B1E6E4FE7234EE366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7E5AB6CA5894A2C94127ECED325CEE51">
    <w:name w:val="B7E5AB6CA5894A2C94127ECED325CEE5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4E46CE48FC8486FABC629D47EA7D7AF1">
    <w:name w:val="94E46CE48FC8486FABC629D47EA7D7AF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74FDEA0DFCBF4A38B735B9B03B29C9B91">
    <w:name w:val="74FDEA0DFCBF4A38B735B9B03B29C9B9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2E8FFFB020E4D8D8EB41C52AD3EB4481">
    <w:name w:val="52E8FFFB020E4D8D8EB41C52AD3EB448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B0BCBEDD0C9467B847679762B86598E1">
    <w:name w:val="3B0BCBEDD0C9467B847679762B86598E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13D6A1F0AAFC45288EBAE82256AC7D8A1">
    <w:name w:val="13D6A1F0AAFC45288EBAE82256AC7D8A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33BA994B9EC4107A5E58F34D9B63E3B1">
    <w:name w:val="933BA994B9EC4107A5E58F34D9B63E3B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3D176B4229B4E7FA1B41179A191AE5D1">
    <w:name w:val="33D176B4229B4E7FA1B41179A191AE5D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8EF2B666C5F432096FF0D0166DE55236">
    <w:name w:val="38EF2B666C5F432096FF0D0166DE55236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D5CB342A20A4705BFD600F6E76FA2151">
    <w:name w:val="BD5CB342A20A4705BFD600F6E76FA215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B5DB57918F848E09D51E8EFF19DFC661">
    <w:name w:val="4B5DB57918F848E09D51E8EFF19DFC66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F4120EDC65A41A696130DF865B122901">
    <w:name w:val="CF4120EDC65A41A696130DF865B12290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AD771A584BD4F939E16B07F83C253C91">
    <w:name w:val="2AD771A584BD4F939E16B07F83C253C9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5E7EA823B6049C2BDB9A7AE92271ECB1">
    <w:name w:val="45E7EA823B6049C2BDB9A7AE92271ECB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E9128F3E7454FEA90F75C80DFC2951A1">
    <w:name w:val="AE9128F3E7454FEA90F75C80DFC2951A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7A9F8E188A04C45BAB9C1AC2687CEFC1">
    <w:name w:val="07A9F8E188A04C45BAB9C1AC2687CEFC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BEAE58519B641BC9B722D5B1DF184E31">
    <w:name w:val="CBEAE58519B641BC9B722D5B1DF184E3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D7BAD3D45E24C1B8CB7DAE833FD17036">
    <w:name w:val="CD7BAD3D45E24C1B8CB7DAE833FD17036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4D751D4BDD943B698027428705515AE1">
    <w:name w:val="34D751D4BDD943B698027428705515AE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85D58B2D4E64EAC99FA4247C23D29471">
    <w:name w:val="A85D58B2D4E64EAC99FA4247C23D2947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75C75D1D32DA499AB5049429F2D3409C1">
    <w:name w:val="75C75D1D32DA499AB5049429F2D3409C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6816F7EDE0842ABB88BC149F054D75A1">
    <w:name w:val="96816F7EDE0842ABB88BC149F054D75A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10DDE02C1A5E4B3E81CCBC79F4BBA09B1">
    <w:name w:val="10DDE02C1A5E4B3E81CCBC79F4BBA09B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825190454764242A6EC05553AC5A03B1">
    <w:name w:val="C825190454764242A6EC05553AC5A03B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7CF6F3699B64F53AD1D901639D7FB5D1">
    <w:name w:val="37CF6F3699B64F53AD1D901639D7FB5D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87C8F988ECB467E8D157EAD1FF80D231">
    <w:name w:val="F87C8F988ECB467E8D157EAD1FF80D23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E194BD94FC9042FB824BF2EE1AFA90186">
    <w:name w:val="E194BD94FC9042FB824BF2EE1AFA90186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F7E3AC1FA264BE28C3C98C0D64CB85B6">
    <w:name w:val="0F7E3AC1FA264BE28C3C98C0D64CB85B6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9AE278EA8A24F5186BB23143BAF10901">
    <w:name w:val="F9AE278EA8A24F5186BB23143BAF10901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9BF47370C484C6FBE9275E3B32C983B1">
    <w:name w:val="69BF47370C484C6FBE9275E3B32C983B1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1EBC0CCCF5E49B48E6D9058BE4B21C91">
    <w:name w:val="D1EBC0CCCF5E49B48E6D9058BE4B21C91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DCF7AC915564F559FC5E707AB662C8C1">
    <w:name w:val="BDCF7AC915564F559FC5E707AB662C8C1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56EA4C6DCBB469AAFB547C508E0470D2">
    <w:name w:val="B56EA4C6DCBB469AAFB547C508E0470D2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2E47AE8FD344EA98A9CAB4A9398AEAF2">
    <w:name w:val="22E47AE8FD344EA98A9CAB4A9398AEAF2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05A9D31B6BD42558472FD1FD13F3A752">
    <w:name w:val="205A9D31B6BD42558472FD1FD13F3A752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01DE89DDBA445378140B43F53A348037">
    <w:name w:val="301DE89DDBA445378140B43F53A348037"/>
    <w:rsid w:val="004D3C5F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1700A64DE9E45E9B0596FECC38C358C9">
    <w:name w:val="61700A64DE9E45E9B0596FECC38C358C9"/>
    <w:rsid w:val="004D3C5F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9A176539EE344A29A5FFAC3439806ED9">
    <w:name w:val="59A176539EE344A29A5FFAC3439806ED9"/>
    <w:rsid w:val="004D3C5F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A5243B90ABF4928B1CA1D527D78AB0B9">
    <w:name w:val="FA5243B90ABF4928B1CA1D527D78AB0B9"/>
    <w:rsid w:val="004D3C5F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74095A23F96433EA20D78776440B8A79">
    <w:name w:val="D74095A23F96433EA20D78776440B8A79"/>
    <w:rsid w:val="004D3C5F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D91DBFA3EE2416CB18AF330BCABFACC9">
    <w:name w:val="3D91DBFA3EE2416CB18AF330BCABFACC9"/>
    <w:rsid w:val="004D3C5F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04E5664E5A64FDC9B8A2D59D0B8E4169">
    <w:name w:val="904E5664E5A64FDC9B8A2D59D0B8E4169"/>
    <w:rsid w:val="004D3C5F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E7AFE7FF7F94C309D0FA0E41D0FDA259">
    <w:name w:val="0E7AFE7FF7F94C309D0FA0E41D0FDA259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E6AF4DDBEB444DEDBD57F236F4AEC18F4">
    <w:name w:val="E6AF4DDBEB444DEDBD57F236F4AEC18F4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521B21938F6469986B8806D8987CC837">
    <w:name w:val="8521B21938F6469986B8806D8987CC837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3A073CFF6914075B62A1752868704BF3">
    <w:name w:val="23A073CFF6914075B62A1752868704BF3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0CF563C56F14AAFAE5A0A0BF2BE732F3">
    <w:name w:val="A0CF563C56F14AAFAE5A0A0BF2BE732F3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3BE6CAC48BB449391A37DBABD6593DD2">
    <w:name w:val="63BE6CAC48BB449391A37DBABD6593DD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2F0A6B5070D4BD8B63C2858A36BADFB2">
    <w:name w:val="62F0A6B5070D4BD8B63C2858A36BADFB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3375C1BEFDE4B808E8F8545641F07922">
    <w:name w:val="B3375C1BEFDE4B808E8F8545641F0792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30A7A4ADE44473EBB7AC7CF2847FE3F2">
    <w:name w:val="C30A7A4ADE44473EBB7AC7CF2847FE3F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C429C80686E4FB392B61320579EA3812">
    <w:name w:val="2C429C80686E4FB392B61320579EA381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D981F2B3F5D47D49E7E1D26970919552">
    <w:name w:val="8D981F2B3F5D47D49E7E1D2697091955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C4C58914C9341FFACCC2052BC96BBEC2">
    <w:name w:val="4C4C58914C9341FFACCC2052BC96BBEC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0D7982E8F094EEB90047072AF56F5542">
    <w:name w:val="B0D7982E8F094EEB90047072AF56F554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86C2E5ED0CF4E9F8FC55477A7CC7FA42">
    <w:name w:val="B86C2E5ED0CF4E9F8FC55477A7CC7FA4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2226F83752E4C34A7863F0D7D9A30082">
    <w:name w:val="42226F83752E4C34A7863F0D7D9A3008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C8B55E8CDA844EDBA7B13491AFBA8A52">
    <w:name w:val="CC8B55E8CDA844EDBA7B13491AFBA8A5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2B518D2977A4EF1B1E6E4FE7234EE367">
    <w:name w:val="82B518D2977A4EF1B1E6E4FE7234EE367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7E5AB6CA5894A2C94127ECED325CEE52">
    <w:name w:val="B7E5AB6CA5894A2C94127ECED325CEE5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4E46CE48FC8486FABC629D47EA7D7AF2">
    <w:name w:val="94E46CE48FC8486FABC629D47EA7D7AF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74FDEA0DFCBF4A38B735B9B03B29C9B92">
    <w:name w:val="74FDEA0DFCBF4A38B735B9B03B29C9B9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2E8FFFB020E4D8D8EB41C52AD3EB4482">
    <w:name w:val="52E8FFFB020E4D8D8EB41C52AD3EB448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B0BCBEDD0C9467B847679762B86598E2">
    <w:name w:val="3B0BCBEDD0C9467B847679762B86598E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13D6A1F0AAFC45288EBAE82256AC7D8A2">
    <w:name w:val="13D6A1F0AAFC45288EBAE82256AC7D8A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33BA994B9EC4107A5E58F34D9B63E3B2">
    <w:name w:val="933BA994B9EC4107A5E58F34D9B63E3B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3D176B4229B4E7FA1B41179A191AE5D2">
    <w:name w:val="33D176B4229B4E7FA1B41179A191AE5D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8EF2B666C5F432096FF0D0166DE55237">
    <w:name w:val="38EF2B666C5F432096FF0D0166DE55237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D5CB342A20A4705BFD600F6E76FA2152">
    <w:name w:val="BD5CB342A20A4705BFD600F6E76FA215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B5DB57918F848E09D51E8EFF19DFC662">
    <w:name w:val="4B5DB57918F848E09D51E8EFF19DFC66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F4120EDC65A41A696130DF865B122902">
    <w:name w:val="CF4120EDC65A41A696130DF865B12290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AD771A584BD4F939E16B07F83C253C92">
    <w:name w:val="2AD771A584BD4F939E16B07F83C253C9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5E7EA823B6049C2BDB9A7AE92271ECB2">
    <w:name w:val="45E7EA823B6049C2BDB9A7AE92271ECB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E9128F3E7454FEA90F75C80DFC2951A2">
    <w:name w:val="AE9128F3E7454FEA90F75C80DFC2951A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7A9F8E188A04C45BAB9C1AC2687CEFC2">
    <w:name w:val="07A9F8E188A04C45BAB9C1AC2687CEFC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BEAE58519B641BC9B722D5B1DF184E32">
    <w:name w:val="CBEAE58519B641BC9B722D5B1DF184E3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D7BAD3D45E24C1B8CB7DAE833FD17037">
    <w:name w:val="CD7BAD3D45E24C1B8CB7DAE833FD17037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4D751D4BDD943B698027428705515AE2">
    <w:name w:val="34D751D4BDD943B698027428705515AE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85D58B2D4E64EAC99FA4247C23D29472">
    <w:name w:val="A85D58B2D4E64EAC99FA4247C23D2947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75C75D1D32DA499AB5049429F2D3409C2">
    <w:name w:val="75C75D1D32DA499AB5049429F2D3409C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6816F7EDE0842ABB88BC149F054D75A2">
    <w:name w:val="96816F7EDE0842ABB88BC149F054D75A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10DDE02C1A5E4B3E81CCBC79F4BBA09B2">
    <w:name w:val="10DDE02C1A5E4B3E81CCBC79F4BBA09B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825190454764242A6EC05553AC5A03B2">
    <w:name w:val="C825190454764242A6EC05553AC5A03B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552AA868FC742129CD180F85C8FB29E">
    <w:name w:val="6552AA868FC742129CD180F85C8FB29E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C5989E8F9794171A7B04BC6EA6FCE4C">
    <w:name w:val="8C5989E8F9794171A7B04BC6EA6FCE4C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E194BD94FC9042FB824BF2EE1AFA90187">
    <w:name w:val="E194BD94FC9042FB824BF2EE1AFA90187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F7E3AC1FA264BE28C3C98C0D64CB85B7">
    <w:name w:val="0F7E3AC1FA264BE28C3C98C0D64CB85B7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9AE278EA8A24F5186BB23143BAF10902">
    <w:name w:val="F9AE278EA8A24F5186BB23143BAF10902"/>
    <w:rsid w:val="004D3C5F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9BF47370C484C6FBE9275E3B32C983B2">
    <w:name w:val="69BF47370C484C6FBE9275E3B32C983B2"/>
    <w:rsid w:val="004D3C5F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1EBC0CCCF5E49B48E6D9058BE4B21C92">
    <w:name w:val="D1EBC0CCCF5E49B48E6D9058BE4B21C92"/>
    <w:rsid w:val="004D3C5F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DCF7AC915564F559FC5E707AB662C8C2">
    <w:name w:val="BDCF7AC915564F559FC5E707AB662C8C2"/>
    <w:rsid w:val="004D3C5F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56EA4C6DCBB469AAFB547C508E0470D3">
    <w:name w:val="B56EA4C6DCBB469AAFB547C508E0470D3"/>
    <w:rsid w:val="004D3C5F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2E47AE8FD344EA98A9CAB4A9398AEAF3">
    <w:name w:val="22E47AE8FD344EA98A9CAB4A9398AEAF3"/>
    <w:rsid w:val="004D3C5F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05A9D31B6BD42558472FD1FD13F3A753">
    <w:name w:val="205A9D31B6BD42558472FD1FD13F3A753"/>
    <w:rsid w:val="004D3C5F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55A0E26C43B4D8B9F38C435EB8876C9">
    <w:name w:val="C55A0E26C43B4D8B9F38C435EB8876C9"/>
    <w:rsid w:val="001D49D2"/>
  </w:style>
  <w:style w:type="paragraph" w:customStyle="1" w:styleId="BD65EF2C1AE4409DB967847D890850E0">
    <w:name w:val="BD65EF2C1AE4409DB967847D890850E0"/>
    <w:rsid w:val="001D49D2"/>
  </w:style>
  <w:style w:type="paragraph" w:customStyle="1" w:styleId="301DE89DDBA445378140B43F53A348038">
    <w:name w:val="301DE89DDBA445378140B43F53A348038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1700A64DE9E45E9B0596FECC38C358C10">
    <w:name w:val="61700A64DE9E45E9B0596FECC38C358C10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9A176539EE344A29A5FFAC3439806ED10">
    <w:name w:val="59A176539EE344A29A5FFAC3439806ED10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A5243B90ABF4928B1CA1D527D78AB0B10">
    <w:name w:val="FA5243B90ABF4928B1CA1D527D78AB0B10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74095A23F96433EA20D78776440B8A710">
    <w:name w:val="D74095A23F96433EA20D78776440B8A710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D91DBFA3EE2416CB18AF330BCABFACC10">
    <w:name w:val="3D91DBFA3EE2416CB18AF330BCABFACC10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04E5664E5A64FDC9B8A2D59D0B8E41610">
    <w:name w:val="904E5664E5A64FDC9B8A2D59D0B8E41610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E7AFE7FF7F94C309D0FA0E41D0FDA2510">
    <w:name w:val="0E7AFE7FF7F94C309D0FA0E41D0FDA2510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95FA9C3FBED4E818AB64F83FE1C0714">
    <w:name w:val="995FA9C3FBED4E818AB64F83FE1C071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521B21938F6469986B8806D8987CC838">
    <w:name w:val="8521B21938F6469986B8806D8987CC838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3A073CFF6914075B62A1752868704BF4">
    <w:name w:val="23A073CFF6914075B62A1752868704BF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0CF563C56F14AAFAE5A0A0BF2BE732F4">
    <w:name w:val="A0CF563C56F14AAFAE5A0A0BF2BE732F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3BE6CAC48BB449391A37DBABD6593DD3">
    <w:name w:val="63BE6CAC48BB449391A37DBABD6593DD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2F0A6B5070D4BD8B63C2858A36BADFB3">
    <w:name w:val="62F0A6B5070D4BD8B63C2858A36BADFB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3375C1BEFDE4B808E8F8545641F07923">
    <w:name w:val="B3375C1BEFDE4B808E8F8545641F0792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30A7A4ADE44473EBB7AC7CF2847FE3F3">
    <w:name w:val="C30A7A4ADE44473EBB7AC7CF2847FE3F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C429C80686E4FB392B61320579EA3813">
    <w:name w:val="2C429C80686E4FB392B61320579EA381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D981F2B3F5D47D49E7E1D26970919553">
    <w:name w:val="8D981F2B3F5D47D49E7E1D2697091955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C4C58914C9341FFACCC2052BC96BBEC3">
    <w:name w:val="4C4C58914C9341FFACCC2052BC96BBEC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0D7982E8F094EEB90047072AF56F5543">
    <w:name w:val="B0D7982E8F094EEB90047072AF56F554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86C2E5ED0CF4E9F8FC55477A7CC7FA43">
    <w:name w:val="B86C2E5ED0CF4E9F8FC55477A7CC7FA4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2226F83752E4C34A7863F0D7D9A30083">
    <w:name w:val="42226F83752E4C34A7863F0D7D9A3008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C8B55E8CDA844EDBA7B13491AFBA8A53">
    <w:name w:val="CC8B55E8CDA844EDBA7B13491AFBA8A5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2B518D2977A4EF1B1E6E4FE7234EE368">
    <w:name w:val="82B518D2977A4EF1B1E6E4FE7234EE368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7E5AB6CA5894A2C94127ECED325CEE53">
    <w:name w:val="B7E5AB6CA5894A2C94127ECED325CEE5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4E46CE48FC8486FABC629D47EA7D7AF3">
    <w:name w:val="94E46CE48FC8486FABC629D47EA7D7AF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74FDEA0DFCBF4A38B735B9B03B29C9B93">
    <w:name w:val="74FDEA0DFCBF4A38B735B9B03B29C9B9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2E8FFFB020E4D8D8EB41C52AD3EB4483">
    <w:name w:val="52E8FFFB020E4D8D8EB41C52AD3EB448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B0BCBEDD0C9467B847679762B86598E3">
    <w:name w:val="3B0BCBEDD0C9467B847679762B86598E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13D6A1F0AAFC45288EBAE82256AC7D8A3">
    <w:name w:val="13D6A1F0AAFC45288EBAE82256AC7D8A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33BA994B9EC4107A5E58F34D9B63E3B3">
    <w:name w:val="933BA994B9EC4107A5E58F34D9B63E3B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3D176B4229B4E7FA1B41179A191AE5D3">
    <w:name w:val="33D176B4229B4E7FA1B41179A191AE5D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8EF2B666C5F432096FF0D0166DE55238">
    <w:name w:val="38EF2B666C5F432096FF0D0166DE55238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D5CB342A20A4705BFD600F6E76FA2153">
    <w:name w:val="BD5CB342A20A4705BFD600F6E76FA215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B5DB57918F848E09D51E8EFF19DFC663">
    <w:name w:val="4B5DB57918F848E09D51E8EFF19DFC66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F4120EDC65A41A696130DF865B122903">
    <w:name w:val="CF4120EDC65A41A696130DF865B12290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AD771A584BD4F939E16B07F83C253C93">
    <w:name w:val="2AD771A584BD4F939E16B07F83C253C9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5E7EA823B6049C2BDB9A7AE92271ECB3">
    <w:name w:val="45E7EA823B6049C2BDB9A7AE92271ECB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E9128F3E7454FEA90F75C80DFC2951A3">
    <w:name w:val="AE9128F3E7454FEA90F75C80DFC2951A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7A9F8E188A04C45BAB9C1AC2687CEFC3">
    <w:name w:val="07A9F8E188A04C45BAB9C1AC2687CEFC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BEAE58519B641BC9B722D5B1DF184E33">
    <w:name w:val="CBEAE58519B641BC9B722D5B1DF184E3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D7BAD3D45E24C1B8CB7DAE833FD17038">
    <w:name w:val="CD7BAD3D45E24C1B8CB7DAE833FD17038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4D751D4BDD943B698027428705515AE3">
    <w:name w:val="34D751D4BDD943B698027428705515AE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85D58B2D4E64EAC99FA4247C23D29473">
    <w:name w:val="A85D58B2D4E64EAC99FA4247C23D2947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75C75D1D32DA499AB5049429F2D3409C3">
    <w:name w:val="75C75D1D32DA499AB5049429F2D3409C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6816F7EDE0842ABB88BC149F054D75A3">
    <w:name w:val="96816F7EDE0842ABB88BC149F054D75A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10DDE02C1A5E4B3E81CCBC79F4BBA09B3">
    <w:name w:val="10DDE02C1A5E4B3E81CCBC79F4BBA09B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825190454764242A6EC05553AC5A03B3">
    <w:name w:val="C825190454764242A6EC05553AC5A03B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552AA868FC742129CD180F85C8FB29E1">
    <w:name w:val="6552AA868FC742129CD180F85C8FB29E1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C5989E8F9794171A7B04BC6EA6FCE4C1">
    <w:name w:val="8C5989E8F9794171A7B04BC6EA6FCE4C1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E194BD94FC9042FB824BF2EE1AFA90188">
    <w:name w:val="E194BD94FC9042FB824BF2EE1AFA90188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F7E3AC1FA264BE28C3C98C0D64CB85B8">
    <w:name w:val="0F7E3AC1FA264BE28C3C98C0D64CB85B8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9AE278EA8A24F5186BB23143BAF10903">
    <w:name w:val="F9AE278EA8A24F5186BB23143BAF10903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9BF47370C484C6FBE9275E3B32C983B3">
    <w:name w:val="69BF47370C484C6FBE9275E3B32C983B3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1EBC0CCCF5E49B48E6D9058BE4B21C93">
    <w:name w:val="D1EBC0CCCF5E49B48E6D9058BE4B21C93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DCF7AC915564F559FC5E707AB662C8C3">
    <w:name w:val="BDCF7AC915564F559FC5E707AB662C8C3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56EA4C6DCBB469AAFB547C508E0470D4">
    <w:name w:val="B56EA4C6DCBB469AAFB547C508E0470D4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2E47AE8FD344EA98A9CAB4A9398AEAF4">
    <w:name w:val="22E47AE8FD344EA98A9CAB4A9398AEAF4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05A9D31B6BD42558472FD1FD13F3A754">
    <w:name w:val="205A9D31B6BD42558472FD1FD13F3A754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0ECD37414584FAFA2879219B1B53616">
    <w:name w:val="60ECD37414584FAFA2879219B1B53616"/>
    <w:rsid w:val="001D49D2"/>
  </w:style>
  <w:style w:type="paragraph" w:customStyle="1" w:styleId="23FF1C7872C54FE68A1A018881CFA2A7">
    <w:name w:val="23FF1C7872C54FE68A1A018881CFA2A7"/>
    <w:rsid w:val="001D49D2"/>
  </w:style>
  <w:style w:type="paragraph" w:customStyle="1" w:styleId="301DE89DDBA445378140B43F53A348039">
    <w:name w:val="301DE89DDBA445378140B43F53A348039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1700A64DE9E45E9B0596FECC38C358C11">
    <w:name w:val="61700A64DE9E45E9B0596FECC38C358C11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9A176539EE344A29A5FFAC3439806ED11">
    <w:name w:val="59A176539EE344A29A5FFAC3439806ED11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A5243B90ABF4928B1CA1D527D78AB0B11">
    <w:name w:val="FA5243B90ABF4928B1CA1D527D78AB0B11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74095A23F96433EA20D78776440B8A711">
    <w:name w:val="D74095A23F96433EA20D78776440B8A711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D91DBFA3EE2416CB18AF330BCABFACC11">
    <w:name w:val="3D91DBFA3EE2416CB18AF330BCABFACC11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04E5664E5A64FDC9B8A2D59D0B8E41611">
    <w:name w:val="904E5664E5A64FDC9B8A2D59D0B8E41611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3CA875DD1D04736A705A0A4AFDF5500">
    <w:name w:val="C3CA875DD1D04736A705A0A4AFDF5500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EDF945B902D4F518FF63204EF47CB2B">
    <w:name w:val="9EDF945B902D4F518FF63204EF47CB2B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521B21938F6469986B8806D8987CC839">
    <w:name w:val="8521B21938F6469986B8806D8987CC839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3A073CFF6914075B62A1752868704BF5">
    <w:name w:val="23A073CFF6914075B62A1752868704BF5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0CF563C56F14AAFAE5A0A0BF2BE732F5">
    <w:name w:val="A0CF563C56F14AAFAE5A0A0BF2BE732F5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3BE6CAC48BB449391A37DBABD6593DD4">
    <w:name w:val="63BE6CAC48BB449391A37DBABD6593DD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2F0A6B5070D4BD8B63C2858A36BADFB4">
    <w:name w:val="62F0A6B5070D4BD8B63C2858A36BADFB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3375C1BEFDE4B808E8F8545641F07924">
    <w:name w:val="B3375C1BEFDE4B808E8F8545641F0792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30A7A4ADE44473EBB7AC7CF2847FE3F4">
    <w:name w:val="C30A7A4ADE44473EBB7AC7CF2847FE3F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C429C80686E4FB392B61320579EA3814">
    <w:name w:val="2C429C80686E4FB392B61320579EA381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D981F2B3F5D47D49E7E1D26970919554">
    <w:name w:val="8D981F2B3F5D47D49E7E1D2697091955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C4C58914C9341FFACCC2052BC96BBEC4">
    <w:name w:val="4C4C58914C9341FFACCC2052BC96BBEC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0D7982E8F094EEB90047072AF56F5544">
    <w:name w:val="B0D7982E8F094EEB90047072AF56F554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86C2E5ED0CF4E9F8FC55477A7CC7FA44">
    <w:name w:val="B86C2E5ED0CF4E9F8FC55477A7CC7FA4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2226F83752E4C34A7863F0D7D9A30084">
    <w:name w:val="42226F83752E4C34A7863F0D7D9A3008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C8B55E8CDA844EDBA7B13491AFBA8A54">
    <w:name w:val="CC8B55E8CDA844EDBA7B13491AFBA8A5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2B518D2977A4EF1B1E6E4FE7234EE369">
    <w:name w:val="82B518D2977A4EF1B1E6E4FE7234EE369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7E5AB6CA5894A2C94127ECED325CEE54">
    <w:name w:val="B7E5AB6CA5894A2C94127ECED325CEE5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4E46CE48FC8486FABC629D47EA7D7AF4">
    <w:name w:val="94E46CE48FC8486FABC629D47EA7D7AF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74FDEA0DFCBF4A38B735B9B03B29C9B94">
    <w:name w:val="74FDEA0DFCBF4A38B735B9B03B29C9B9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2E8FFFB020E4D8D8EB41C52AD3EB4484">
    <w:name w:val="52E8FFFB020E4D8D8EB41C52AD3EB448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B0BCBEDD0C9467B847679762B86598E4">
    <w:name w:val="3B0BCBEDD0C9467B847679762B86598E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13D6A1F0AAFC45288EBAE82256AC7D8A4">
    <w:name w:val="13D6A1F0AAFC45288EBAE82256AC7D8A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33BA994B9EC4107A5E58F34D9B63E3B4">
    <w:name w:val="933BA994B9EC4107A5E58F34D9B63E3B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3D176B4229B4E7FA1B41179A191AE5D4">
    <w:name w:val="33D176B4229B4E7FA1B41179A191AE5D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8EF2B666C5F432096FF0D0166DE55239">
    <w:name w:val="38EF2B666C5F432096FF0D0166DE55239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D5CB342A20A4705BFD600F6E76FA2154">
    <w:name w:val="BD5CB342A20A4705BFD600F6E76FA215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B5DB57918F848E09D51E8EFF19DFC664">
    <w:name w:val="4B5DB57918F848E09D51E8EFF19DFC66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F4120EDC65A41A696130DF865B122904">
    <w:name w:val="CF4120EDC65A41A696130DF865B12290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AD771A584BD4F939E16B07F83C253C94">
    <w:name w:val="2AD771A584BD4F939E16B07F83C253C9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5E7EA823B6049C2BDB9A7AE92271ECB4">
    <w:name w:val="45E7EA823B6049C2BDB9A7AE92271ECB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E9128F3E7454FEA90F75C80DFC2951A4">
    <w:name w:val="AE9128F3E7454FEA90F75C80DFC2951A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7A9F8E188A04C45BAB9C1AC2687CEFC4">
    <w:name w:val="07A9F8E188A04C45BAB9C1AC2687CEFC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BEAE58519B641BC9B722D5B1DF184E34">
    <w:name w:val="CBEAE58519B641BC9B722D5B1DF184E3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D7BAD3D45E24C1B8CB7DAE833FD17039">
    <w:name w:val="CD7BAD3D45E24C1B8CB7DAE833FD17039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4D751D4BDD943B698027428705515AE4">
    <w:name w:val="34D751D4BDD943B698027428705515AE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85D58B2D4E64EAC99FA4247C23D29474">
    <w:name w:val="A85D58B2D4E64EAC99FA4247C23D2947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75C75D1D32DA499AB5049429F2D3409C4">
    <w:name w:val="75C75D1D32DA499AB5049429F2D3409C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6816F7EDE0842ABB88BC149F054D75A4">
    <w:name w:val="96816F7EDE0842ABB88BC149F054D75A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10DDE02C1A5E4B3E81CCBC79F4BBA09B4">
    <w:name w:val="10DDE02C1A5E4B3E81CCBC79F4BBA09B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825190454764242A6EC05553AC5A03B4">
    <w:name w:val="C825190454764242A6EC05553AC5A03B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552AA868FC742129CD180F85C8FB29E2">
    <w:name w:val="6552AA868FC742129CD180F85C8FB29E2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C5989E8F9794171A7B04BC6EA6FCE4C2">
    <w:name w:val="8C5989E8F9794171A7B04BC6EA6FCE4C2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E194BD94FC9042FB824BF2EE1AFA90189">
    <w:name w:val="E194BD94FC9042FB824BF2EE1AFA90189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F7E3AC1FA264BE28C3C98C0D64CB85B9">
    <w:name w:val="0F7E3AC1FA264BE28C3C98C0D64CB85B9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9AE278EA8A24F5186BB23143BAF10904">
    <w:name w:val="F9AE278EA8A24F5186BB23143BAF10904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9BF47370C484C6FBE9275E3B32C983B4">
    <w:name w:val="69BF47370C484C6FBE9275E3B32C983B4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1EBC0CCCF5E49B48E6D9058BE4B21C94">
    <w:name w:val="D1EBC0CCCF5E49B48E6D9058BE4B21C94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DCF7AC915564F559FC5E707AB662C8C4">
    <w:name w:val="BDCF7AC915564F559FC5E707AB662C8C4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56EA4C6DCBB469AAFB547C508E0470D5">
    <w:name w:val="B56EA4C6DCBB469AAFB547C508E0470D5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2E47AE8FD344EA98A9CAB4A9398AEAF5">
    <w:name w:val="22E47AE8FD344EA98A9CAB4A9398AEAF5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05A9D31B6BD42558472FD1FD13F3A755">
    <w:name w:val="205A9D31B6BD42558472FD1FD13F3A755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01DE89DDBA445378140B43F53A3480310">
    <w:name w:val="301DE89DDBA445378140B43F53A3480310"/>
    <w:rsid w:val="000C3769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1700A64DE9E45E9B0596FECC38C358C12">
    <w:name w:val="61700A64DE9E45E9B0596FECC38C358C12"/>
    <w:rsid w:val="000C3769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9A176539EE344A29A5FFAC3439806ED12">
    <w:name w:val="59A176539EE344A29A5FFAC3439806ED12"/>
    <w:rsid w:val="000C3769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A5243B90ABF4928B1CA1D527D78AB0B12">
    <w:name w:val="FA5243B90ABF4928B1CA1D527D78AB0B12"/>
    <w:rsid w:val="000C3769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74095A23F96433EA20D78776440B8A712">
    <w:name w:val="D74095A23F96433EA20D78776440B8A712"/>
    <w:rsid w:val="000C3769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D91DBFA3EE2416CB18AF330BCABFACC12">
    <w:name w:val="3D91DBFA3EE2416CB18AF330BCABFACC12"/>
    <w:rsid w:val="000C3769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04E5664E5A64FDC9B8A2D59D0B8E41612">
    <w:name w:val="904E5664E5A64FDC9B8A2D59D0B8E41612"/>
    <w:rsid w:val="000C3769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3CA875DD1D04736A705A0A4AFDF55001">
    <w:name w:val="C3CA875DD1D04736A705A0A4AFDF55001"/>
    <w:rsid w:val="000C3769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EDF945B902D4F518FF63204EF47CB2B1">
    <w:name w:val="9EDF945B902D4F518FF63204EF47CB2B1"/>
    <w:rsid w:val="000C3769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521B21938F6469986B8806D8987CC8310">
    <w:name w:val="8521B21938F6469986B8806D8987CC8310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3A073CFF6914075B62A1752868704BF6">
    <w:name w:val="23A073CFF6914075B62A1752868704BF6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0CF563C56F14AAFAE5A0A0BF2BE732F6">
    <w:name w:val="A0CF563C56F14AAFAE5A0A0BF2BE732F6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3BE6CAC48BB449391A37DBABD6593DD5">
    <w:name w:val="63BE6CAC48BB449391A37DBABD6593DD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2F0A6B5070D4BD8B63C2858A36BADFB5">
    <w:name w:val="62F0A6B5070D4BD8B63C2858A36BADFB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3375C1BEFDE4B808E8F8545641F07925">
    <w:name w:val="B3375C1BEFDE4B808E8F8545641F0792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30A7A4ADE44473EBB7AC7CF2847FE3F5">
    <w:name w:val="C30A7A4ADE44473EBB7AC7CF2847FE3F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C429C80686E4FB392B61320579EA3815">
    <w:name w:val="2C429C80686E4FB392B61320579EA381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D981F2B3F5D47D49E7E1D26970919555">
    <w:name w:val="8D981F2B3F5D47D49E7E1D2697091955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C4C58914C9341FFACCC2052BC96BBEC5">
    <w:name w:val="4C4C58914C9341FFACCC2052BC96BBEC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0D7982E8F094EEB90047072AF56F5545">
    <w:name w:val="B0D7982E8F094EEB90047072AF56F554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86C2E5ED0CF4E9F8FC55477A7CC7FA45">
    <w:name w:val="B86C2E5ED0CF4E9F8FC55477A7CC7FA4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2226F83752E4C34A7863F0D7D9A30085">
    <w:name w:val="42226F83752E4C34A7863F0D7D9A3008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C8B55E8CDA844EDBA7B13491AFBA8A55">
    <w:name w:val="CC8B55E8CDA844EDBA7B13491AFBA8A5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2B518D2977A4EF1B1E6E4FE7234EE3610">
    <w:name w:val="82B518D2977A4EF1B1E6E4FE7234EE3610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7E5AB6CA5894A2C94127ECED325CEE55">
    <w:name w:val="B7E5AB6CA5894A2C94127ECED325CEE5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4E46CE48FC8486FABC629D47EA7D7AF5">
    <w:name w:val="94E46CE48FC8486FABC629D47EA7D7AF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74FDEA0DFCBF4A38B735B9B03B29C9B95">
    <w:name w:val="74FDEA0DFCBF4A38B735B9B03B29C9B9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2E8FFFB020E4D8D8EB41C52AD3EB4485">
    <w:name w:val="52E8FFFB020E4D8D8EB41C52AD3EB448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B0BCBEDD0C9467B847679762B86598E5">
    <w:name w:val="3B0BCBEDD0C9467B847679762B86598E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13D6A1F0AAFC45288EBAE82256AC7D8A5">
    <w:name w:val="13D6A1F0AAFC45288EBAE82256AC7D8A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33BA994B9EC4107A5E58F34D9B63E3B5">
    <w:name w:val="933BA994B9EC4107A5E58F34D9B63E3B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3D176B4229B4E7FA1B41179A191AE5D5">
    <w:name w:val="33D176B4229B4E7FA1B41179A191AE5D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8EF2B666C5F432096FF0D0166DE552310">
    <w:name w:val="38EF2B666C5F432096FF0D0166DE552310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D5CB342A20A4705BFD600F6E76FA2155">
    <w:name w:val="BD5CB342A20A4705BFD600F6E76FA215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B5DB57918F848E09D51E8EFF19DFC665">
    <w:name w:val="4B5DB57918F848E09D51E8EFF19DFC66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F4120EDC65A41A696130DF865B122905">
    <w:name w:val="CF4120EDC65A41A696130DF865B12290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AD771A584BD4F939E16B07F83C253C95">
    <w:name w:val="2AD771A584BD4F939E16B07F83C253C9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5E7EA823B6049C2BDB9A7AE92271ECB5">
    <w:name w:val="45E7EA823B6049C2BDB9A7AE92271ECB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E9128F3E7454FEA90F75C80DFC2951A5">
    <w:name w:val="AE9128F3E7454FEA90F75C80DFC2951A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7A9F8E188A04C45BAB9C1AC2687CEFC5">
    <w:name w:val="07A9F8E188A04C45BAB9C1AC2687CEFC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BEAE58519B641BC9B722D5B1DF184E35">
    <w:name w:val="CBEAE58519B641BC9B722D5B1DF184E3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D7BAD3D45E24C1B8CB7DAE833FD170310">
    <w:name w:val="CD7BAD3D45E24C1B8CB7DAE833FD170310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4D751D4BDD943B698027428705515AE5">
    <w:name w:val="34D751D4BDD943B698027428705515AE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85D58B2D4E64EAC99FA4247C23D29475">
    <w:name w:val="A85D58B2D4E64EAC99FA4247C23D2947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75C75D1D32DA499AB5049429F2D3409C5">
    <w:name w:val="75C75D1D32DA499AB5049429F2D3409C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6816F7EDE0842ABB88BC149F054D75A5">
    <w:name w:val="96816F7EDE0842ABB88BC149F054D75A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10DDE02C1A5E4B3E81CCBC79F4BBA09B5">
    <w:name w:val="10DDE02C1A5E4B3E81CCBC79F4BBA09B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825190454764242A6EC05553AC5A03B5">
    <w:name w:val="C825190454764242A6EC05553AC5A03B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552AA868FC742129CD180F85C8FB29E3">
    <w:name w:val="6552AA868FC742129CD180F85C8FB29E3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C5989E8F9794171A7B04BC6EA6FCE4C3">
    <w:name w:val="8C5989E8F9794171A7B04BC6EA6FCE4C3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E194BD94FC9042FB824BF2EE1AFA901810">
    <w:name w:val="E194BD94FC9042FB824BF2EE1AFA901810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F7E3AC1FA264BE28C3C98C0D64CB85B10">
    <w:name w:val="0F7E3AC1FA264BE28C3C98C0D64CB85B10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9AE278EA8A24F5186BB23143BAF10905">
    <w:name w:val="F9AE278EA8A24F5186BB23143BAF10905"/>
    <w:rsid w:val="000C3769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9BF47370C484C6FBE9275E3B32C983B5">
    <w:name w:val="69BF47370C484C6FBE9275E3B32C983B5"/>
    <w:rsid w:val="000C3769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1EBC0CCCF5E49B48E6D9058BE4B21C95">
    <w:name w:val="D1EBC0CCCF5E49B48E6D9058BE4B21C95"/>
    <w:rsid w:val="000C3769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DCF7AC915564F559FC5E707AB662C8C5">
    <w:name w:val="BDCF7AC915564F559FC5E707AB662C8C5"/>
    <w:rsid w:val="000C3769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56EA4C6DCBB469AAFB547C508E0470D6">
    <w:name w:val="B56EA4C6DCBB469AAFB547C508E0470D6"/>
    <w:rsid w:val="000C3769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2E47AE8FD344EA98A9CAB4A9398AEAF6">
    <w:name w:val="22E47AE8FD344EA98A9CAB4A9398AEAF6"/>
    <w:rsid w:val="000C3769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05A9D31B6BD42558472FD1FD13F3A756">
    <w:name w:val="205A9D31B6BD42558472FD1FD13F3A756"/>
    <w:rsid w:val="000C3769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01DE89DDBA445378140B43F53A3480311">
    <w:name w:val="301DE89DDBA445378140B43F53A3480311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1700A64DE9E45E9B0596FECC38C358C13">
    <w:name w:val="61700A64DE9E45E9B0596FECC38C358C13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9A176539EE344A29A5FFAC3439806ED13">
    <w:name w:val="59A176539EE344A29A5FFAC3439806ED13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A5243B90ABF4928B1CA1D527D78AB0B13">
    <w:name w:val="FA5243B90ABF4928B1CA1D527D78AB0B13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74095A23F96433EA20D78776440B8A713">
    <w:name w:val="D74095A23F96433EA20D78776440B8A713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D91DBFA3EE2416CB18AF330BCABFACC13">
    <w:name w:val="3D91DBFA3EE2416CB18AF330BCABFACC13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04E5664E5A64FDC9B8A2D59D0B8E41613">
    <w:name w:val="904E5664E5A64FDC9B8A2D59D0B8E41613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3CA875DD1D04736A705A0A4AFDF55002">
    <w:name w:val="C3CA875DD1D04736A705A0A4AFDF55002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EDF945B902D4F518FF63204EF47CB2B2">
    <w:name w:val="9EDF945B902D4F518FF63204EF47CB2B2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521B21938F6469986B8806D8987CC8311">
    <w:name w:val="8521B21938F6469986B8806D8987CC8311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3A073CFF6914075B62A1752868704BF7">
    <w:name w:val="23A073CFF6914075B62A1752868704BF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0CF563C56F14AAFAE5A0A0BF2BE732F7">
    <w:name w:val="A0CF563C56F14AAFAE5A0A0BF2BE732F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3BE6CAC48BB449391A37DBABD6593DD6">
    <w:name w:val="63BE6CAC48BB449391A37DBABD6593DD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2F0A6B5070D4BD8B63C2858A36BADFB6">
    <w:name w:val="62F0A6B5070D4BD8B63C2858A36BADFB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3375C1BEFDE4B808E8F8545641F07926">
    <w:name w:val="B3375C1BEFDE4B808E8F8545641F0792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30A7A4ADE44473EBB7AC7CF2847FE3F6">
    <w:name w:val="C30A7A4ADE44473EBB7AC7CF2847FE3F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C429C80686E4FB392B61320579EA3816">
    <w:name w:val="2C429C80686E4FB392B61320579EA381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D981F2B3F5D47D49E7E1D26970919556">
    <w:name w:val="8D981F2B3F5D47D49E7E1D2697091955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C4C58914C9341FFACCC2052BC96BBEC6">
    <w:name w:val="4C4C58914C9341FFACCC2052BC96BBEC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0D7982E8F094EEB90047072AF56F5546">
    <w:name w:val="B0D7982E8F094EEB90047072AF56F554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86C2E5ED0CF4E9F8FC55477A7CC7FA46">
    <w:name w:val="B86C2E5ED0CF4E9F8FC55477A7CC7FA4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2226F83752E4C34A7863F0D7D9A30086">
    <w:name w:val="42226F83752E4C34A7863F0D7D9A3008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C8B55E8CDA844EDBA7B13491AFBA8A56">
    <w:name w:val="CC8B55E8CDA844EDBA7B13491AFBA8A5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2B518D2977A4EF1B1E6E4FE7234EE3611">
    <w:name w:val="82B518D2977A4EF1B1E6E4FE7234EE3611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7E5AB6CA5894A2C94127ECED325CEE56">
    <w:name w:val="B7E5AB6CA5894A2C94127ECED325CEE5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4E46CE48FC8486FABC629D47EA7D7AF6">
    <w:name w:val="94E46CE48FC8486FABC629D47EA7D7AF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74FDEA0DFCBF4A38B735B9B03B29C9B96">
    <w:name w:val="74FDEA0DFCBF4A38B735B9B03B29C9B9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2E8FFFB020E4D8D8EB41C52AD3EB4486">
    <w:name w:val="52E8FFFB020E4D8D8EB41C52AD3EB448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B0BCBEDD0C9467B847679762B86598E6">
    <w:name w:val="3B0BCBEDD0C9467B847679762B86598E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13D6A1F0AAFC45288EBAE82256AC7D8A6">
    <w:name w:val="13D6A1F0AAFC45288EBAE82256AC7D8A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33BA994B9EC4107A5E58F34D9B63E3B6">
    <w:name w:val="933BA994B9EC4107A5E58F34D9B63E3B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3D176B4229B4E7FA1B41179A191AE5D6">
    <w:name w:val="33D176B4229B4E7FA1B41179A191AE5D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8EF2B666C5F432096FF0D0166DE552311">
    <w:name w:val="38EF2B666C5F432096FF0D0166DE552311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D5CB342A20A4705BFD600F6E76FA2156">
    <w:name w:val="BD5CB342A20A4705BFD600F6E76FA215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B5DB57918F848E09D51E8EFF19DFC666">
    <w:name w:val="4B5DB57918F848E09D51E8EFF19DFC66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F4120EDC65A41A696130DF865B122906">
    <w:name w:val="CF4120EDC65A41A696130DF865B12290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AD771A584BD4F939E16B07F83C253C96">
    <w:name w:val="2AD771A584BD4F939E16B07F83C253C9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5E7EA823B6049C2BDB9A7AE92271ECB6">
    <w:name w:val="45E7EA823B6049C2BDB9A7AE92271ECB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E9128F3E7454FEA90F75C80DFC2951A6">
    <w:name w:val="AE9128F3E7454FEA90F75C80DFC2951A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7A9F8E188A04C45BAB9C1AC2687CEFC6">
    <w:name w:val="07A9F8E188A04C45BAB9C1AC2687CEFC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BEAE58519B641BC9B722D5B1DF184E36">
    <w:name w:val="CBEAE58519B641BC9B722D5B1DF184E3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D7BAD3D45E24C1B8CB7DAE833FD170311">
    <w:name w:val="CD7BAD3D45E24C1B8CB7DAE833FD170311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4D751D4BDD943B698027428705515AE6">
    <w:name w:val="34D751D4BDD943B698027428705515AE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85D58B2D4E64EAC99FA4247C23D29476">
    <w:name w:val="A85D58B2D4E64EAC99FA4247C23D2947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75C75D1D32DA499AB5049429F2D3409C6">
    <w:name w:val="75C75D1D32DA499AB5049429F2D3409C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6816F7EDE0842ABB88BC149F054D75A6">
    <w:name w:val="96816F7EDE0842ABB88BC149F054D75A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10DDE02C1A5E4B3E81CCBC79F4BBA09B6">
    <w:name w:val="10DDE02C1A5E4B3E81CCBC79F4BBA09B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825190454764242A6EC05553AC5A03B6">
    <w:name w:val="C825190454764242A6EC05553AC5A03B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552AA868FC742129CD180F85C8FB29E4">
    <w:name w:val="6552AA868FC742129CD180F85C8FB29E4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C5989E8F9794171A7B04BC6EA6FCE4C4">
    <w:name w:val="8C5989E8F9794171A7B04BC6EA6FCE4C4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E194BD94FC9042FB824BF2EE1AFA901811">
    <w:name w:val="E194BD94FC9042FB824BF2EE1AFA901811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F7E3AC1FA264BE28C3C98C0D64CB85B11">
    <w:name w:val="0F7E3AC1FA264BE28C3C98C0D64CB85B11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9AE278EA8A24F5186BB23143BAF10906">
    <w:name w:val="F9AE278EA8A24F5186BB23143BAF10906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9BF47370C484C6FBE9275E3B32C983B6">
    <w:name w:val="69BF47370C484C6FBE9275E3B32C983B6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1EBC0CCCF5E49B48E6D9058BE4B21C96">
    <w:name w:val="D1EBC0CCCF5E49B48E6D9058BE4B21C96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DCF7AC915564F559FC5E707AB662C8C6">
    <w:name w:val="BDCF7AC915564F559FC5E707AB662C8C6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56EA4C6DCBB469AAFB547C508E0470D7">
    <w:name w:val="B56EA4C6DCBB469AAFB547C508E0470D7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2E47AE8FD344EA98A9CAB4A9398AEAF7">
    <w:name w:val="22E47AE8FD344EA98A9CAB4A9398AEAF7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05A9D31B6BD42558472FD1FD13F3A757">
    <w:name w:val="205A9D31B6BD42558472FD1FD13F3A757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01DE89DDBA445378140B43F53A3480312">
    <w:name w:val="301DE89DDBA445378140B43F53A3480312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1700A64DE9E45E9B0596FECC38C358C14">
    <w:name w:val="61700A64DE9E45E9B0596FECC38C358C14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9A176539EE344A29A5FFAC3439806ED14">
    <w:name w:val="59A176539EE344A29A5FFAC3439806ED14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A5243B90ABF4928B1CA1D527D78AB0B14">
    <w:name w:val="FA5243B90ABF4928B1CA1D527D78AB0B14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74095A23F96433EA20D78776440B8A714">
    <w:name w:val="D74095A23F96433EA20D78776440B8A714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D91DBFA3EE2416CB18AF330BCABFACC14">
    <w:name w:val="3D91DBFA3EE2416CB18AF330BCABFACC14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04E5664E5A64FDC9B8A2D59D0B8E41614">
    <w:name w:val="904E5664E5A64FDC9B8A2D59D0B8E41614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3CA875DD1D04736A705A0A4AFDF55003">
    <w:name w:val="C3CA875DD1D04736A705A0A4AFDF55003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EDF945B902D4F518FF63204EF47CB2B3">
    <w:name w:val="9EDF945B902D4F518FF63204EF47CB2B3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521B21938F6469986B8806D8987CC8312">
    <w:name w:val="8521B21938F6469986B8806D8987CC8312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3A073CFF6914075B62A1752868704BF8">
    <w:name w:val="23A073CFF6914075B62A1752868704BF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0CF563C56F14AAFAE5A0A0BF2BE732F8">
    <w:name w:val="A0CF563C56F14AAFAE5A0A0BF2BE732F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3BE6CAC48BB449391A37DBABD6593DD7">
    <w:name w:val="63BE6CAC48BB449391A37DBABD6593DD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2F0A6B5070D4BD8B63C2858A36BADFB7">
    <w:name w:val="62F0A6B5070D4BD8B63C2858A36BADFB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3375C1BEFDE4B808E8F8545641F07927">
    <w:name w:val="B3375C1BEFDE4B808E8F8545641F0792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30A7A4ADE44473EBB7AC7CF2847FE3F7">
    <w:name w:val="C30A7A4ADE44473EBB7AC7CF2847FE3F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C429C80686E4FB392B61320579EA3817">
    <w:name w:val="2C429C80686E4FB392B61320579EA381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D981F2B3F5D47D49E7E1D26970919557">
    <w:name w:val="8D981F2B3F5D47D49E7E1D2697091955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C4C58914C9341FFACCC2052BC96BBEC7">
    <w:name w:val="4C4C58914C9341FFACCC2052BC96BBEC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0D7982E8F094EEB90047072AF56F5547">
    <w:name w:val="B0D7982E8F094EEB90047072AF56F554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86C2E5ED0CF4E9F8FC55477A7CC7FA47">
    <w:name w:val="B86C2E5ED0CF4E9F8FC55477A7CC7FA4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2226F83752E4C34A7863F0D7D9A30087">
    <w:name w:val="42226F83752E4C34A7863F0D7D9A3008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C8B55E8CDA844EDBA7B13491AFBA8A57">
    <w:name w:val="CC8B55E8CDA844EDBA7B13491AFBA8A5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2B518D2977A4EF1B1E6E4FE7234EE3612">
    <w:name w:val="82B518D2977A4EF1B1E6E4FE7234EE3612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7E5AB6CA5894A2C94127ECED325CEE57">
    <w:name w:val="B7E5AB6CA5894A2C94127ECED325CEE5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4E46CE48FC8486FABC629D47EA7D7AF7">
    <w:name w:val="94E46CE48FC8486FABC629D47EA7D7AF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74FDEA0DFCBF4A38B735B9B03B29C9B97">
    <w:name w:val="74FDEA0DFCBF4A38B735B9B03B29C9B9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2E8FFFB020E4D8D8EB41C52AD3EB4487">
    <w:name w:val="52E8FFFB020E4D8D8EB41C52AD3EB448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B0BCBEDD0C9467B847679762B86598E7">
    <w:name w:val="3B0BCBEDD0C9467B847679762B86598E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13D6A1F0AAFC45288EBAE82256AC7D8A7">
    <w:name w:val="13D6A1F0AAFC45288EBAE82256AC7D8A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33BA994B9EC4107A5E58F34D9B63E3B7">
    <w:name w:val="933BA994B9EC4107A5E58F34D9B63E3B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3D176B4229B4E7FA1B41179A191AE5D7">
    <w:name w:val="33D176B4229B4E7FA1B41179A191AE5D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8EF2B666C5F432096FF0D0166DE552312">
    <w:name w:val="38EF2B666C5F432096FF0D0166DE552312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D5CB342A20A4705BFD600F6E76FA2157">
    <w:name w:val="BD5CB342A20A4705BFD600F6E76FA215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B5DB57918F848E09D51E8EFF19DFC667">
    <w:name w:val="4B5DB57918F848E09D51E8EFF19DFC66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F4120EDC65A41A696130DF865B122907">
    <w:name w:val="CF4120EDC65A41A696130DF865B12290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AD771A584BD4F939E16B07F83C253C97">
    <w:name w:val="2AD771A584BD4F939E16B07F83C253C9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5E7EA823B6049C2BDB9A7AE92271ECB7">
    <w:name w:val="45E7EA823B6049C2BDB9A7AE92271ECB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E9128F3E7454FEA90F75C80DFC2951A7">
    <w:name w:val="AE9128F3E7454FEA90F75C80DFC2951A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7A9F8E188A04C45BAB9C1AC2687CEFC7">
    <w:name w:val="07A9F8E188A04C45BAB9C1AC2687CEFC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BEAE58519B641BC9B722D5B1DF184E37">
    <w:name w:val="CBEAE58519B641BC9B722D5B1DF184E3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D7BAD3D45E24C1B8CB7DAE833FD170312">
    <w:name w:val="CD7BAD3D45E24C1B8CB7DAE833FD170312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4D751D4BDD943B698027428705515AE7">
    <w:name w:val="34D751D4BDD943B698027428705515AE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85D58B2D4E64EAC99FA4247C23D29477">
    <w:name w:val="A85D58B2D4E64EAC99FA4247C23D2947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75C75D1D32DA499AB5049429F2D3409C7">
    <w:name w:val="75C75D1D32DA499AB5049429F2D3409C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6816F7EDE0842ABB88BC149F054D75A7">
    <w:name w:val="96816F7EDE0842ABB88BC149F054D75A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10DDE02C1A5E4B3E81CCBC79F4BBA09B7">
    <w:name w:val="10DDE02C1A5E4B3E81CCBC79F4BBA09B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825190454764242A6EC05553AC5A03B7">
    <w:name w:val="C825190454764242A6EC05553AC5A03B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552AA868FC742129CD180F85C8FB29E5">
    <w:name w:val="6552AA868FC742129CD180F85C8FB29E5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C5989E8F9794171A7B04BC6EA6FCE4C5">
    <w:name w:val="8C5989E8F9794171A7B04BC6EA6FCE4C5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E194BD94FC9042FB824BF2EE1AFA901812">
    <w:name w:val="E194BD94FC9042FB824BF2EE1AFA901812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F7E3AC1FA264BE28C3C98C0D64CB85B12">
    <w:name w:val="0F7E3AC1FA264BE28C3C98C0D64CB85B12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9AE278EA8A24F5186BB23143BAF10907">
    <w:name w:val="F9AE278EA8A24F5186BB23143BAF10907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9BF47370C484C6FBE9275E3B32C983B7">
    <w:name w:val="69BF47370C484C6FBE9275E3B32C983B7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1EBC0CCCF5E49B48E6D9058BE4B21C97">
    <w:name w:val="D1EBC0CCCF5E49B48E6D9058BE4B21C97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DCF7AC915564F559FC5E707AB662C8C7">
    <w:name w:val="BDCF7AC915564F559FC5E707AB662C8C7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56EA4C6DCBB469AAFB547C508E0470D8">
    <w:name w:val="B56EA4C6DCBB469AAFB547C508E0470D8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2E47AE8FD344EA98A9CAB4A9398AEAF8">
    <w:name w:val="22E47AE8FD344EA98A9CAB4A9398AEAF8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05A9D31B6BD42558472FD1FD13F3A758">
    <w:name w:val="205A9D31B6BD42558472FD1FD13F3A758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01DE89DDBA445378140B43F53A3480313">
    <w:name w:val="301DE89DDBA445378140B43F53A3480313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1700A64DE9E45E9B0596FECC38C358C15">
    <w:name w:val="61700A64DE9E45E9B0596FECC38C358C15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9A176539EE344A29A5FFAC3439806ED15">
    <w:name w:val="59A176539EE344A29A5FFAC3439806ED15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A5243B90ABF4928B1CA1D527D78AB0B15">
    <w:name w:val="FA5243B90ABF4928B1CA1D527D78AB0B15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74095A23F96433EA20D78776440B8A715">
    <w:name w:val="D74095A23F96433EA20D78776440B8A715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D91DBFA3EE2416CB18AF330BCABFACC15">
    <w:name w:val="3D91DBFA3EE2416CB18AF330BCABFACC15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04E5664E5A64FDC9B8A2D59D0B8E41615">
    <w:name w:val="904E5664E5A64FDC9B8A2D59D0B8E41615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3CA875DD1D04736A705A0A4AFDF55004">
    <w:name w:val="C3CA875DD1D04736A705A0A4AFDF55004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EDF945B902D4F518FF63204EF47CB2B4">
    <w:name w:val="9EDF945B902D4F518FF63204EF47CB2B4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521B21938F6469986B8806D8987CC8313">
    <w:name w:val="8521B21938F6469986B8806D8987CC8313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3A073CFF6914075B62A1752868704BF9">
    <w:name w:val="23A073CFF6914075B62A1752868704BF9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0CF563C56F14AAFAE5A0A0BF2BE732F9">
    <w:name w:val="A0CF563C56F14AAFAE5A0A0BF2BE732F9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3BE6CAC48BB449391A37DBABD6593DD8">
    <w:name w:val="63BE6CAC48BB449391A37DBABD6593DD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2F0A6B5070D4BD8B63C2858A36BADFB8">
    <w:name w:val="62F0A6B5070D4BD8B63C2858A36BADFB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3375C1BEFDE4B808E8F8545641F07928">
    <w:name w:val="B3375C1BEFDE4B808E8F8545641F0792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30A7A4ADE44473EBB7AC7CF2847FE3F8">
    <w:name w:val="C30A7A4ADE44473EBB7AC7CF2847FE3F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C429C80686E4FB392B61320579EA3818">
    <w:name w:val="2C429C80686E4FB392B61320579EA381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D981F2B3F5D47D49E7E1D26970919558">
    <w:name w:val="8D981F2B3F5D47D49E7E1D2697091955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C4C58914C9341FFACCC2052BC96BBEC8">
    <w:name w:val="4C4C58914C9341FFACCC2052BC96BBEC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0D7982E8F094EEB90047072AF56F5548">
    <w:name w:val="B0D7982E8F094EEB90047072AF56F554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86C2E5ED0CF4E9F8FC55477A7CC7FA48">
    <w:name w:val="B86C2E5ED0CF4E9F8FC55477A7CC7FA4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2226F83752E4C34A7863F0D7D9A30088">
    <w:name w:val="42226F83752E4C34A7863F0D7D9A3008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C8B55E8CDA844EDBA7B13491AFBA8A58">
    <w:name w:val="CC8B55E8CDA844EDBA7B13491AFBA8A5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2B518D2977A4EF1B1E6E4FE7234EE3613">
    <w:name w:val="82B518D2977A4EF1B1E6E4FE7234EE3613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7E5AB6CA5894A2C94127ECED325CEE58">
    <w:name w:val="B7E5AB6CA5894A2C94127ECED325CEE5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4E46CE48FC8486FABC629D47EA7D7AF8">
    <w:name w:val="94E46CE48FC8486FABC629D47EA7D7AF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74FDEA0DFCBF4A38B735B9B03B29C9B98">
    <w:name w:val="74FDEA0DFCBF4A38B735B9B03B29C9B9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2E8FFFB020E4D8D8EB41C52AD3EB4488">
    <w:name w:val="52E8FFFB020E4D8D8EB41C52AD3EB448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B0BCBEDD0C9467B847679762B86598E8">
    <w:name w:val="3B0BCBEDD0C9467B847679762B86598E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13D6A1F0AAFC45288EBAE82256AC7D8A8">
    <w:name w:val="13D6A1F0AAFC45288EBAE82256AC7D8A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33BA994B9EC4107A5E58F34D9B63E3B8">
    <w:name w:val="933BA994B9EC4107A5E58F34D9B63E3B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3D176B4229B4E7FA1B41179A191AE5D8">
    <w:name w:val="33D176B4229B4E7FA1B41179A191AE5D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8EF2B666C5F432096FF0D0166DE552313">
    <w:name w:val="38EF2B666C5F432096FF0D0166DE552313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D5CB342A20A4705BFD600F6E76FA2158">
    <w:name w:val="BD5CB342A20A4705BFD600F6E76FA215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B5DB57918F848E09D51E8EFF19DFC668">
    <w:name w:val="4B5DB57918F848E09D51E8EFF19DFC66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F4120EDC65A41A696130DF865B122908">
    <w:name w:val="CF4120EDC65A41A696130DF865B12290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AD771A584BD4F939E16B07F83C253C98">
    <w:name w:val="2AD771A584BD4F939E16B07F83C253C9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5E7EA823B6049C2BDB9A7AE92271ECB8">
    <w:name w:val="45E7EA823B6049C2BDB9A7AE92271ECB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E9128F3E7454FEA90F75C80DFC2951A8">
    <w:name w:val="AE9128F3E7454FEA90F75C80DFC2951A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7A9F8E188A04C45BAB9C1AC2687CEFC8">
    <w:name w:val="07A9F8E188A04C45BAB9C1AC2687CEFC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BEAE58519B641BC9B722D5B1DF184E38">
    <w:name w:val="CBEAE58519B641BC9B722D5B1DF184E3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D7BAD3D45E24C1B8CB7DAE833FD170313">
    <w:name w:val="CD7BAD3D45E24C1B8CB7DAE833FD170313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4D751D4BDD943B698027428705515AE8">
    <w:name w:val="34D751D4BDD943B698027428705515AE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85D58B2D4E64EAC99FA4247C23D29478">
    <w:name w:val="A85D58B2D4E64EAC99FA4247C23D2947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75C75D1D32DA499AB5049429F2D3409C8">
    <w:name w:val="75C75D1D32DA499AB5049429F2D3409C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6816F7EDE0842ABB88BC149F054D75A8">
    <w:name w:val="96816F7EDE0842ABB88BC149F054D75A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10DDE02C1A5E4B3E81CCBC79F4BBA09B8">
    <w:name w:val="10DDE02C1A5E4B3E81CCBC79F4BBA09B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825190454764242A6EC05553AC5A03B8">
    <w:name w:val="C825190454764242A6EC05553AC5A03B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552AA868FC742129CD180F85C8FB29E6">
    <w:name w:val="6552AA868FC742129CD180F85C8FB29E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C5989E8F9794171A7B04BC6EA6FCE4C6">
    <w:name w:val="8C5989E8F9794171A7B04BC6EA6FCE4C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E194BD94FC9042FB824BF2EE1AFA901813">
    <w:name w:val="E194BD94FC9042FB824BF2EE1AFA901813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F7E3AC1FA264BE28C3C98C0D64CB85B13">
    <w:name w:val="0F7E3AC1FA264BE28C3C98C0D64CB85B13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9AE278EA8A24F5186BB23143BAF10908">
    <w:name w:val="F9AE278EA8A24F5186BB23143BAF10908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9BF47370C484C6FBE9275E3B32C983B8">
    <w:name w:val="69BF47370C484C6FBE9275E3B32C983B8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1EBC0CCCF5E49B48E6D9058BE4B21C98">
    <w:name w:val="D1EBC0CCCF5E49B48E6D9058BE4B21C98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DCF7AC915564F559FC5E707AB662C8C8">
    <w:name w:val="BDCF7AC915564F559FC5E707AB662C8C8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56EA4C6DCBB469AAFB547C508E0470D9">
    <w:name w:val="B56EA4C6DCBB469AAFB547C508E0470D9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2E47AE8FD344EA98A9CAB4A9398AEAF9">
    <w:name w:val="22E47AE8FD344EA98A9CAB4A9398AEAF9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05A9D31B6BD42558472FD1FD13F3A759">
    <w:name w:val="205A9D31B6BD42558472FD1FD13F3A759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01DE89DDBA445378140B43F53A3480314">
    <w:name w:val="301DE89DDBA445378140B43F53A3480314"/>
    <w:rsid w:val="0014208C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1700A64DE9E45E9B0596FECC38C358C16">
    <w:name w:val="61700A64DE9E45E9B0596FECC38C358C16"/>
    <w:rsid w:val="0014208C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9A176539EE344A29A5FFAC3439806ED16">
    <w:name w:val="59A176539EE344A29A5FFAC3439806ED16"/>
    <w:rsid w:val="0014208C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A5243B90ABF4928B1CA1D527D78AB0B16">
    <w:name w:val="FA5243B90ABF4928B1CA1D527D78AB0B16"/>
    <w:rsid w:val="0014208C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74095A23F96433EA20D78776440B8A716">
    <w:name w:val="D74095A23F96433EA20D78776440B8A716"/>
    <w:rsid w:val="0014208C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D91DBFA3EE2416CB18AF330BCABFACC16">
    <w:name w:val="3D91DBFA3EE2416CB18AF330BCABFACC16"/>
    <w:rsid w:val="0014208C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04E5664E5A64FDC9B8A2D59D0B8E41616">
    <w:name w:val="904E5664E5A64FDC9B8A2D59D0B8E41616"/>
    <w:rsid w:val="0014208C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3CA875DD1D04736A705A0A4AFDF55005">
    <w:name w:val="C3CA875DD1D04736A705A0A4AFDF55005"/>
    <w:rsid w:val="0014208C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EDF945B902D4F518FF63204EF47CB2B5">
    <w:name w:val="9EDF945B902D4F518FF63204EF47CB2B5"/>
    <w:rsid w:val="0014208C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521B21938F6469986B8806D8987CC8314">
    <w:name w:val="8521B21938F6469986B8806D8987CC8314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3A073CFF6914075B62A1752868704BF10">
    <w:name w:val="23A073CFF6914075B62A1752868704BF10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0CF563C56F14AAFAE5A0A0BF2BE732F10">
    <w:name w:val="A0CF563C56F14AAFAE5A0A0BF2BE732F10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3BE6CAC48BB449391A37DBABD6593DD9">
    <w:name w:val="63BE6CAC48BB449391A37DBABD6593DD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2F0A6B5070D4BD8B63C2858A36BADFB9">
    <w:name w:val="62F0A6B5070D4BD8B63C2858A36BADFB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3375C1BEFDE4B808E8F8545641F07929">
    <w:name w:val="B3375C1BEFDE4B808E8F8545641F0792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30A7A4ADE44473EBB7AC7CF2847FE3F9">
    <w:name w:val="C30A7A4ADE44473EBB7AC7CF2847FE3F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C429C80686E4FB392B61320579EA3819">
    <w:name w:val="2C429C80686E4FB392B61320579EA381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D981F2B3F5D47D49E7E1D26970919559">
    <w:name w:val="8D981F2B3F5D47D49E7E1D2697091955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C4C58914C9341FFACCC2052BC96BBEC9">
    <w:name w:val="4C4C58914C9341FFACCC2052BC96BBEC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0D7982E8F094EEB90047072AF56F5549">
    <w:name w:val="B0D7982E8F094EEB90047072AF56F554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86C2E5ED0CF4E9F8FC55477A7CC7FA49">
    <w:name w:val="B86C2E5ED0CF4E9F8FC55477A7CC7FA4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2226F83752E4C34A7863F0D7D9A30089">
    <w:name w:val="42226F83752E4C34A7863F0D7D9A3008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C8B55E8CDA844EDBA7B13491AFBA8A59">
    <w:name w:val="CC8B55E8CDA844EDBA7B13491AFBA8A5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2B518D2977A4EF1B1E6E4FE7234EE3614">
    <w:name w:val="82B518D2977A4EF1B1E6E4FE7234EE3614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7E5AB6CA5894A2C94127ECED325CEE59">
    <w:name w:val="B7E5AB6CA5894A2C94127ECED325CEE5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4E46CE48FC8486FABC629D47EA7D7AF9">
    <w:name w:val="94E46CE48FC8486FABC629D47EA7D7AF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74FDEA0DFCBF4A38B735B9B03B29C9B99">
    <w:name w:val="74FDEA0DFCBF4A38B735B9B03B29C9B9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2E8FFFB020E4D8D8EB41C52AD3EB4489">
    <w:name w:val="52E8FFFB020E4D8D8EB41C52AD3EB448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B0BCBEDD0C9467B847679762B86598E9">
    <w:name w:val="3B0BCBEDD0C9467B847679762B86598E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13D6A1F0AAFC45288EBAE82256AC7D8A9">
    <w:name w:val="13D6A1F0AAFC45288EBAE82256AC7D8A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33BA994B9EC4107A5E58F34D9B63E3B9">
    <w:name w:val="933BA994B9EC4107A5E58F34D9B63E3B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3D176B4229B4E7FA1B41179A191AE5D9">
    <w:name w:val="33D176B4229B4E7FA1B41179A191AE5D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8EF2B666C5F432096FF0D0166DE552314">
    <w:name w:val="38EF2B666C5F432096FF0D0166DE552314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D5CB342A20A4705BFD600F6E76FA2159">
    <w:name w:val="BD5CB342A20A4705BFD600F6E76FA215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B5DB57918F848E09D51E8EFF19DFC669">
    <w:name w:val="4B5DB57918F848E09D51E8EFF19DFC66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F4120EDC65A41A696130DF865B122909">
    <w:name w:val="CF4120EDC65A41A696130DF865B12290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AD771A584BD4F939E16B07F83C253C99">
    <w:name w:val="2AD771A584BD4F939E16B07F83C253C9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5E7EA823B6049C2BDB9A7AE92271ECB9">
    <w:name w:val="45E7EA823B6049C2BDB9A7AE92271ECB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E9128F3E7454FEA90F75C80DFC2951A9">
    <w:name w:val="AE9128F3E7454FEA90F75C80DFC2951A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7A9F8E188A04C45BAB9C1AC2687CEFC9">
    <w:name w:val="07A9F8E188A04C45BAB9C1AC2687CEFC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BEAE58519B641BC9B722D5B1DF184E39">
    <w:name w:val="CBEAE58519B641BC9B722D5B1DF184E3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D7BAD3D45E24C1B8CB7DAE833FD170314">
    <w:name w:val="CD7BAD3D45E24C1B8CB7DAE833FD170314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4D751D4BDD943B698027428705515AE9">
    <w:name w:val="34D751D4BDD943B698027428705515AE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85D58B2D4E64EAC99FA4247C23D29479">
    <w:name w:val="A85D58B2D4E64EAC99FA4247C23D2947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75C75D1D32DA499AB5049429F2D3409C9">
    <w:name w:val="75C75D1D32DA499AB5049429F2D3409C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6816F7EDE0842ABB88BC149F054D75A9">
    <w:name w:val="96816F7EDE0842ABB88BC149F054D75A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10DDE02C1A5E4B3E81CCBC79F4BBA09B9">
    <w:name w:val="10DDE02C1A5E4B3E81CCBC79F4BBA09B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825190454764242A6EC05553AC5A03B9">
    <w:name w:val="C825190454764242A6EC05553AC5A03B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552AA868FC742129CD180F85C8FB29E7">
    <w:name w:val="6552AA868FC742129CD180F85C8FB29E7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C5989E8F9794171A7B04BC6EA6FCE4C7">
    <w:name w:val="8C5989E8F9794171A7B04BC6EA6FCE4C7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E194BD94FC9042FB824BF2EE1AFA901814">
    <w:name w:val="E194BD94FC9042FB824BF2EE1AFA901814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F7E3AC1FA264BE28C3C98C0D64CB85B14">
    <w:name w:val="0F7E3AC1FA264BE28C3C98C0D64CB85B14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9AE278EA8A24F5186BB23143BAF10909">
    <w:name w:val="F9AE278EA8A24F5186BB23143BAF10909"/>
    <w:rsid w:val="0014208C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9BF47370C484C6FBE9275E3B32C983B9">
    <w:name w:val="69BF47370C484C6FBE9275E3B32C983B9"/>
    <w:rsid w:val="0014208C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1EBC0CCCF5E49B48E6D9058BE4B21C99">
    <w:name w:val="D1EBC0CCCF5E49B48E6D9058BE4B21C99"/>
    <w:rsid w:val="0014208C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DCF7AC915564F559FC5E707AB662C8C9">
    <w:name w:val="BDCF7AC915564F559FC5E707AB662C8C9"/>
    <w:rsid w:val="0014208C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56EA4C6DCBB469AAFB547C508E0470D10">
    <w:name w:val="B56EA4C6DCBB469AAFB547C508E0470D10"/>
    <w:rsid w:val="0014208C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2E47AE8FD344EA98A9CAB4A9398AEAF10">
    <w:name w:val="22E47AE8FD344EA98A9CAB4A9398AEAF10"/>
    <w:rsid w:val="0014208C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05A9D31B6BD42558472FD1FD13F3A7510">
    <w:name w:val="205A9D31B6BD42558472FD1FD13F3A7510"/>
    <w:rsid w:val="0014208C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F2362E4D80F4B70A3273EDD2469B58B">
    <w:name w:val="CF2362E4D80F4B70A3273EDD2469B58B"/>
    <w:rsid w:val="00E82B8F"/>
  </w:style>
  <w:style w:type="paragraph" w:customStyle="1" w:styleId="30A80D641C1A41BB9F4D2DF2C5FA26C2">
    <w:name w:val="30A80D641C1A41BB9F4D2DF2C5FA26C2"/>
    <w:rsid w:val="00E82B8F"/>
  </w:style>
  <w:style w:type="paragraph" w:customStyle="1" w:styleId="6E6EFCD077534B5C8A1AA85032B6BBAD">
    <w:name w:val="6E6EFCD077534B5C8A1AA85032B6BBAD"/>
    <w:rsid w:val="00E82B8F"/>
  </w:style>
  <w:style w:type="paragraph" w:customStyle="1" w:styleId="137B5F0911E44D4DB0570C17FD7F31DF">
    <w:name w:val="137B5F0911E44D4DB0570C17FD7F31DF"/>
    <w:rsid w:val="00E82B8F"/>
  </w:style>
  <w:style w:type="paragraph" w:customStyle="1" w:styleId="06140921A00A4647984E285D259FE240">
    <w:name w:val="06140921A00A4647984E285D259FE240"/>
    <w:rsid w:val="00E82B8F"/>
  </w:style>
  <w:style w:type="paragraph" w:customStyle="1" w:styleId="4A8CC4FC01744590AED49EBE13272862">
    <w:name w:val="4A8CC4FC01744590AED49EBE13272862"/>
    <w:rsid w:val="00E82B8F"/>
  </w:style>
  <w:style w:type="paragraph" w:customStyle="1" w:styleId="7BD9D4079AAB4510B174E5554B9AA73B">
    <w:name w:val="7BD9D4079AAB4510B174E5554B9AA73B"/>
    <w:rsid w:val="00E82B8F"/>
  </w:style>
  <w:style w:type="paragraph" w:customStyle="1" w:styleId="3F588124241A43C393D5F3357AFA3684">
    <w:name w:val="3F588124241A43C393D5F3357AFA3684"/>
    <w:rsid w:val="00E82B8F"/>
  </w:style>
  <w:style w:type="paragraph" w:customStyle="1" w:styleId="523174CA98D94B23B569839AB30EA16C">
    <w:name w:val="523174CA98D94B23B569839AB30EA16C"/>
    <w:rsid w:val="00E82B8F"/>
  </w:style>
  <w:style w:type="paragraph" w:customStyle="1" w:styleId="0747F922474F413C81511781A69E76A2">
    <w:name w:val="0747F922474F413C81511781A69E76A2"/>
    <w:rsid w:val="00E82B8F"/>
  </w:style>
  <w:style w:type="paragraph" w:customStyle="1" w:styleId="3DE1E5E196534983A5F56AED511BF181">
    <w:name w:val="3DE1E5E196534983A5F56AED511BF181"/>
    <w:rsid w:val="00E82B8F"/>
  </w:style>
  <w:style w:type="paragraph" w:customStyle="1" w:styleId="3699981A535847338CAC6528266AB1D1">
    <w:name w:val="3699981A535847338CAC6528266AB1D1"/>
    <w:rsid w:val="00E82B8F"/>
  </w:style>
  <w:style w:type="paragraph" w:customStyle="1" w:styleId="776E25158A5F4EC39E84B9B8648CA0E1">
    <w:name w:val="776E25158A5F4EC39E84B9B8648CA0E1"/>
    <w:rsid w:val="00E82B8F"/>
  </w:style>
  <w:style w:type="paragraph" w:customStyle="1" w:styleId="651200335CAA458DAAA7B03B112DFE8D">
    <w:name w:val="651200335CAA458DAAA7B03B112DFE8D"/>
    <w:rsid w:val="00E82B8F"/>
  </w:style>
  <w:style w:type="paragraph" w:customStyle="1" w:styleId="95DCCB9193D94338A92AD84419F5DE22">
    <w:name w:val="95DCCB9193D94338A92AD84419F5DE22"/>
    <w:rsid w:val="00E82B8F"/>
  </w:style>
  <w:style w:type="paragraph" w:customStyle="1" w:styleId="466D7D7AE0EB40F988917115551F75FB">
    <w:name w:val="466D7D7AE0EB40F988917115551F75FB"/>
    <w:rsid w:val="00E82B8F"/>
  </w:style>
  <w:style w:type="paragraph" w:customStyle="1" w:styleId="FE0E3E6A1E4049479109D32C2848A992">
    <w:name w:val="FE0E3E6A1E4049479109D32C2848A992"/>
    <w:rsid w:val="00E82B8F"/>
  </w:style>
  <w:style w:type="paragraph" w:customStyle="1" w:styleId="F4CE7495A4E940B0B807C113F4483AFC">
    <w:name w:val="F4CE7495A4E940B0B807C113F4483AFC"/>
    <w:rsid w:val="00E82B8F"/>
  </w:style>
  <w:style w:type="paragraph" w:customStyle="1" w:styleId="8AAA4EEC47844EEEAEB28345B859F407">
    <w:name w:val="8AAA4EEC47844EEEAEB28345B859F407"/>
    <w:rsid w:val="00E82B8F"/>
  </w:style>
  <w:style w:type="paragraph" w:customStyle="1" w:styleId="96500DB571834FC4BA436E9CF6173D40">
    <w:name w:val="96500DB571834FC4BA436E9CF6173D40"/>
    <w:rsid w:val="00E82B8F"/>
  </w:style>
  <w:style w:type="paragraph" w:customStyle="1" w:styleId="8173B709B5DD434EBB29AB21D397E904">
    <w:name w:val="8173B709B5DD434EBB29AB21D397E904"/>
    <w:rsid w:val="00E82B8F"/>
  </w:style>
  <w:style w:type="paragraph" w:customStyle="1" w:styleId="E72E2AEA6E614FD5BB790C299BA219C1">
    <w:name w:val="E72E2AEA6E614FD5BB790C299BA219C1"/>
    <w:rsid w:val="00E82B8F"/>
  </w:style>
  <w:style w:type="paragraph" w:customStyle="1" w:styleId="8ADA2FFF00F24C26B5725709D8A95C34">
    <w:name w:val="8ADA2FFF00F24C26B5725709D8A95C34"/>
    <w:rsid w:val="00E82B8F"/>
  </w:style>
  <w:style w:type="paragraph" w:customStyle="1" w:styleId="6FF712B6814C4503AE281A491222461D">
    <w:name w:val="6FF712B6814C4503AE281A491222461D"/>
    <w:rsid w:val="00E82B8F"/>
  </w:style>
  <w:style w:type="paragraph" w:customStyle="1" w:styleId="F88517B07175441FA95D0A1BB34CBC46">
    <w:name w:val="F88517B07175441FA95D0A1BB34CBC46"/>
    <w:rsid w:val="00E82B8F"/>
  </w:style>
  <w:style w:type="paragraph" w:customStyle="1" w:styleId="6213FC0655BC444EBAF417E694FD2EA2">
    <w:name w:val="6213FC0655BC444EBAF417E694FD2EA2"/>
    <w:rsid w:val="00E82B8F"/>
  </w:style>
  <w:style w:type="paragraph" w:customStyle="1" w:styleId="EE0C8F3507A1461091AE813E051101C4">
    <w:name w:val="EE0C8F3507A1461091AE813E051101C4"/>
    <w:rsid w:val="00E82B8F"/>
  </w:style>
  <w:style w:type="paragraph" w:customStyle="1" w:styleId="C930C1B7EBF0487B9E4CDD4B9AB8B432">
    <w:name w:val="C930C1B7EBF0487B9E4CDD4B9AB8B432"/>
    <w:rsid w:val="00E82B8F"/>
  </w:style>
  <w:style w:type="paragraph" w:customStyle="1" w:styleId="AFA32B6C1B6D40B2BC2B1A64D4F41228">
    <w:name w:val="AFA32B6C1B6D40B2BC2B1A64D4F41228"/>
    <w:rsid w:val="00E82B8F"/>
  </w:style>
  <w:style w:type="paragraph" w:customStyle="1" w:styleId="BD548BB515554FD4AF9309B19C24D701">
    <w:name w:val="BD548BB515554FD4AF9309B19C24D701"/>
    <w:rsid w:val="00E82B8F"/>
  </w:style>
  <w:style w:type="paragraph" w:customStyle="1" w:styleId="1F05D545FD514632BAAADDAA5E8D367E">
    <w:name w:val="1F05D545FD514632BAAADDAA5E8D367E"/>
    <w:rsid w:val="00E82B8F"/>
  </w:style>
  <w:style w:type="paragraph" w:customStyle="1" w:styleId="56C26B1BB171449E9E1D3CDC2DBF4D7C">
    <w:name w:val="56C26B1BB171449E9E1D3CDC2DBF4D7C"/>
    <w:rsid w:val="00E82B8F"/>
  </w:style>
  <w:style w:type="paragraph" w:customStyle="1" w:styleId="55863F237FAA4296A3B988BB282922DF">
    <w:name w:val="55863F237FAA4296A3B988BB282922DF"/>
    <w:rsid w:val="00E82B8F"/>
  </w:style>
  <w:style w:type="paragraph" w:customStyle="1" w:styleId="57AD715028DF483A85B836059F34C26F">
    <w:name w:val="57AD715028DF483A85B836059F34C26F"/>
    <w:rsid w:val="00E82B8F"/>
  </w:style>
  <w:style w:type="paragraph" w:customStyle="1" w:styleId="117D49094DCD429395AC19DD1A5BF471">
    <w:name w:val="117D49094DCD429395AC19DD1A5BF471"/>
    <w:rsid w:val="00E82B8F"/>
  </w:style>
  <w:style w:type="paragraph" w:customStyle="1" w:styleId="D07FCE3532424FE1A80AF73806A85D77">
    <w:name w:val="D07FCE3532424FE1A80AF73806A85D77"/>
    <w:rsid w:val="00E82B8F"/>
  </w:style>
  <w:style w:type="paragraph" w:customStyle="1" w:styleId="83D0DDE9C38F44AA847D1076952FED50">
    <w:name w:val="83D0DDE9C38F44AA847D1076952FED50"/>
    <w:rsid w:val="00E82B8F"/>
  </w:style>
  <w:style w:type="paragraph" w:customStyle="1" w:styleId="A4CB8370C96B47868D440D5B312E29F1">
    <w:name w:val="A4CB8370C96B47868D440D5B312E29F1"/>
    <w:rsid w:val="00E82B8F"/>
  </w:style>
  <w:style w:type="paragraph" w:customStyle="1" w:styleId="F96F4296E1894248B52FD3D0FD351BDA">
    <w:name w:val="F96F4296E1894248B52FD3D0FD351BDA"/>
    <w:rsid w:val="00E82B8F"/>
  </w:style>
  <w:style w:type="paragraph" w:customStyle="1" w:styleId="9A2112FD725C4A67ADCEEE0A6CF12179">
    <w:name w:val="9A2112FD725C4A67ADCEEE0A6CF12179"/>
    <w:rsid w:val="00E82B8F"/>
  </w:style>
  <w:style w:type="paragraph" w:customStyle="1" w:styleId="DDAB6C12CAD9418ABA9FBBFF00B86621">
    <w:name w:val="DDAB6C12CAD9418ABA9FBBFF00B86621"/>
    <w:rsid w:val="00E82B8F"/>
  </w:style>
  <w:style w:type="paragraph" w:customStyle="1" w:styleId="1CFD3B2179B9425D8A772EE01D66A99A">
    <w:name w:val="1CFD3B2179B9425D8A772EE01D66A99A"/>
    <w:rsid w:val="00E82B8F"/>
  </w:style>
  <w:style w:type="paragraph" w:customStyle="1" w:styleId="58423C604ABE49359202E48E40B07DB3">
    <w:name w:val="58423C604ABE49359202E48E40B07DB3"/>
    <w:rsid w:val="00E82B8F"/>
  </w:style>
  <w:style w:type="paragraph" w:customStyle="1" w:styleId="FAB43F4C8A3A4006ACDA0F505FA8E15C">
    <w:name w:val="FAB43F4C8A3A4006ACDA0F505FA8E15C"/>
    <w:rsid w:val="00E82B8F"/>
  </w:style>
  <w:style w:type="paragraph" w:customStyle="1" w:styleId="A5D9AF2AC6D3458A91251D7E2ED11961">
    <w:name w:val="A5D9AF2AC6D3458A91251D7E2ED11961"/>
    <w:rsid w:val="00E82B8F"/>
  </w:style>
  <w:style w:type="paragraph" w:customStyle="1" w:styleId="E6B65FA05BA74BF29E196FEEB9748123">
    <w:name w:val="E6B65FA05BA74BF29E196FEEB9748123"/>
    <w:rsid w:val="00E82B8F"/>
  </w:style>
  <w:style w:type="paragraph" w:customStyle="1" w:styleId="A05059947F224D62800C34881AFC81A6">
    <w:name w:val="A05059947F224D62800C34881AFC81A6"/>
    <w:rsid w:val="00E82B8F"/>
  </w:style>
  <w:style w:type="paragraph" w:customStyle="1" w:styleId="C435B59205434FF2A2E011F9350D9DAD">
    <w:name w:val="C435B59205434FF2A2E011F9350D9DAD"/>
    <w:rsid w:val="00E82B8F"/>
  </w:style>
  <w:style w:type="paragraph" w:customStyle="1" w:styleId="149C240003A3486899A93AA3B4201E15">
    <w:name w:val="149C240003A3486899A93AA3B4201E15"/>
    <w:rsid w:val="00E82B8F"/>
  </w:style>
  <w:style w:type="paragraph" w:customStyle="1" w:styleId="43F635A6C60F4B8FA0971C763145674D">
    <w:name w:val="43F635A6C60F4B8FA0971C763145674D"/>
    <w:rsid w:val="00E82B8F"/>
  </w:style>
  <w:style w:type="paragraph" w:customStyle="1" w:styleId="3681360D7B0747429DF4629B248E9250">
    <w:name w:val="3681360D7B0747429DF4629B248E9250"/>
    <w:rsid w:val="00E82B8F"/>
  </w:style>
  <w:style w:type="paragraph" w:customStyle="1" w:styleId="B2ACBA7395094875B1BDA475878F6D7A">
    <w:name w:val="B2ACBA7395094875B1BDA475878F6D7A"/>
    <w:rsid w:val="00E82B8F"/>
  </w:style>
  <w:style w:type="paragraph" w:customStyle="1" w:styleId="642A5024B63B4BF0AA78CDA3B4601331">
    <w:name w:val="642A5024B63B4BF0AA78CDA3B4601331"/>
    <w:rsid w:val="00E82B8F"/>
  </w:style>
  <w:style w:type="paragraph" w:customStyle="1" w:styleId="B8F78E3678A549648200B9DBF62587FC">
    <w:name w:val="B8F78E3678A549648200B9DBF62587FC"/>
    <w:rsid w:val="00E82B8F"/>
  </w:style>
  <w:style w:type="paragraph" w:customStyle="1" w:styleId="C1EF3ACE8186453D9B7C15241DFD29F9">
    <w:name w:val="C1EF3ACE8186453D9B7C15241DFD29F9"/>
    <w:rsid w:val="00E82B8F"/>
  </w:style>
  <w:style w:type="paragraph" w:customStyle="1" w:styleId="73BEB670086545D8AA79AAE34E400BB6">
    <w:name w:val="73BEB670086545D8AA79AAE34E400BB6"/>
    <w:rsid w:val="00E82B8F"/>
  </w:style>
  <w:style w:type="paragraph" w:customStyle="1" w:styleId="4979499DA5AF4652AC10E25A23EAF7E7">
    <w:name w:val="4979499DA5AF4652AC10E25A23EAF7E7"/>
    <w:rsid w:val="00E82B8F"/>
  </w:style>
  <w:style w:type="paragraph" w:customStyle="1" w:styleId="A60C6E1F766F455D9EFBD02DA9E6F0DC">
    <w:name w:val="A60C6E1F766F455D9EFBD02DA9E6F0DC"/>
    <w:rsid w:val="00E82B8F"/>
  </w:style>
  <w:style w:type="paragraph" w:customStyle="1" w:styleId="0ACF597ECEF84C13845E9E6BFFBDDE1F">
    <w:name w:val="0ACF597ECEF84C13845E9E6BFFBDDE1F"/>
    <w:rsid w:val="00E82B8F"/>
  </w:style>
  <w:style w:type="paragraph" w:customStyle="1" w:styleId="263A6AFC7A9247E58192B6A7234DC138">
    <w:name w:val="263A6AFC7A9247E58192B6A7234DC138"/>
    <w:rsid w:val="00E82B8F"/>
  </w:style>
  <w:style w:type="paragraph" w:customStyle="1" w:styleId="2B37D45598294848A5D6CDBFF7A12363">
    <w:name w:val="2B37D45598294848A5D6CDBFF7A12363"/>
    <w:rsid w:val="00E82B8F"/>
  </w:style>
  <w:style w:type="paragraph" w:customStyle="1" w:styleId="AFC6FCDE5A574EC29EBB54C36C9730B9">
    <w:name w:val="AFC6FCDE5A574EC29EBB54C36C9730B9"/>
    <w:rsid w:val="00E82B8F"/>
  </w:style>
  <w:style w:type="paragraph" w:customStyle="1" w:styleId="D08DCC7B22274ADC92F2998F88B753FF">
    <w:name w:val="D08DCC7B22274ADC92F2998F88B753FF"/>
    <w:rsid w:val="00E82B8F"/>
  </w:style>
  <w:style w:type="paragraph" w:customStyle="1" w:styleId="258F6A2D97624BB58800198D74806C13">
    <w:name w:val="258F6A2D97624BB58800198D74806C13"/>
    <w:rsid w:val="00E82B8F"/>
  </w:style>
  <w:style w:type="paragraph" w:customStyle="1" w:styleId="53D8667532AF4CF18CD5EEE8586713B0">
    <w:name w:val="53D8667532AF4CF18CD5EEE8586713B0"/>
    <w:rsid w:val="00E82B8F"/>
  </w:style>
  <w:style w:type="paragraph" w:customStyle="1" w:styleId="5C7B617FEA804A84BDEB5B69F0AFE32F">
    <w:name w:val="5C7B617FEA804A84BDEB5B69F0AFE32F"/>
    <w:rsid w:val="00E82B8F"/>
  </w:style>
  <w:style w:type="paragraph" w:customStyle="1" w:styleId="17782CF5B5D54F30BDB7CC7F2C7C7BFC">
    <w:name w:val="17782CF5B5D54F30BDB7CC7F2C7C7BFC"/>
    <w:rsid w:val="00E82B8F"/>
  </w:style>
  <w:style w:type="paragraph" w:customStyle="1" w:styleId="691BAFAF03F74334B99FE32A5B167787">
    <w:name w:val="691BAFAF03F74334B99FE32A5B167787"/>
    <w:rsid w:val="00E82B8F"/>
  </w:style>
  <w:style w:type="paragraph" w:customStyle="1" w:styleId="40DF5B9AE837459FB2C426DC5360FDA7">
    <w:name w:val="40DF5B9AE837459FB2C426DC5360FDA7"/>
    <w:rsid w:val="00E82B8F"/>
  </w:style>
  <w:style w:type="paragraph" w:customStyle="1" w:styleId="CD73121C60384E94B32659E80C9264A6">
    <w:name w:val="CD73121C60384E94B32659E80C9264A6"/>
    <w:rsid w:val="00E82B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6641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2B8F"/>
    <w:rPr>
      <w:color w:val="808080"/>
    </w:rPr>
  </w:style>
  <w:style w:type="paragraph" w:customStyle="1" w:styleId="D243CEBBE97C47C29098900188CB6001">
    <w:name w:val="D243CEBBE97C47C29098900188CB6001"/>
    <w:rsid w:val="001D6641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1700A64DE9E45E9B0596FECC38C358C">
    <w:name w:val="61700A64DE9E45E9B0596FECC38C358C"/>
    <w:rsid w:val="001D6641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9A176539EE344A29A5FFAC3439806ED">
    <w:name w:val="59A176539EE344A29A5FFAC3439806ED"/>
    <w:rsid w:val="001D6641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A5243B90ABF4928B1CA1D527D78AB0B">
    <w:name w:val="FA5243B90ABF4928B1CA1D527D78AB0B"/>
    <w:rsid w:val="001D6641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74095A23F96433EA20D78776440B8A7">
    <w:name w:val="D74095A23F96433EA20D78776440B8A7"/>
    <w:rsid w:val="001D6641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D91DBFA3EE2416CB18AF330BCABFACC">
    <w:name w:val="3D91DBFA3EE2416CB18AF330BCABFACC"/>
    <w:rsid w:val="001D6641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04E5664E5A64FDC9B8A2D59D0B8E416">
    <w:name w:val="904E5664E5A64FDC9B8A2D59D0B8E416"/>
    <w:rsid w:val="001D6641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E7AFE7FF7F94C309D0FA0E41D0FDA25">
    <w:name w:val="0E7AFE7FF7F94C309D0FA0E41D0FDA25"/>
    <w:rsid w:val="001D664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1700A64DE9E45E9B0596FECC38C358C1">
    <w:name w:val="61700A64DE9E45E9B0596FECC38C358C1"/>
    <w:rsid w:val="001D6641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9A176539EE344A29A5FFAC3439806ED1">
    <w:name w:val="59A176539EE344A29A5FFAC3439806ED1"/>
    <w:rsid w:val="001D6641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A5243B90ABF4928B1CA1D527D78AB0B1">
    <w:name w:val="FA5243B90ABF4928B1CA1D527D78AB0B1"/>
    <w:rsid w:val="001D6641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74095A23F96433EA20D78776440B8A71">
    <w:name w:val="D74095A23F96433EA20D78776440B8A71"/>
    <w:rsid w:val="001D6641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D91DBFA3EE2416CB18AF330BCABFACC1">
    <w:name w:val="3D91DBFA3EE2416CB18AF330BCABFACC1"/>
    <w:rsid w:val="001D6641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04E5664E5A64FDC9B8A2D59D0B8E4161">
    <w:name w:val="904E5664E5A64FDC9B8A2D59D0B8E4161"/>
    <w:rsid w:val="001D6641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E7AFE7FF7F94C309D0FA0E41D0FDA251">
    <w:name w:val="0E7AFE7FF7F94C309D0FA0E41D0FDA251"/>
    <w:rsid w:val="001D664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01DE89DDBA445378140B43F53A34803">
    <w:name w:val="301DE89DDBA445378140B43F53A34803"/>
    <w:rsid w:val="001D6641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1700A64DE9E45E9B0596FECC38C358C2">
    <w:name w:val="61700A64DE9E45E9B0596FECC38C358C2"/>
    <w:rsid w:val="001D6641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9A176539EE344A29A5FFAC3439806ED2">
    <w:name w:val="59A176539EE344A29A5FFAC3439806ED2"/>
    <w:rsid w:val="001D6641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A5243B90ABF4928B1CA1D527D78AB0B2">
    <w:name w:val="FA5243B90ABF4928B1CA1D527D78AB0B2"/>
    <w:rsid w:val="001D6641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74095A23F96433EA20D78776440B8A72">
    <w:name w:val="D74095A23F96433EA20D78776440B8A72"/>
    <w:rsid w:val="001D6641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D91DBFA3EE2416CB18AF330BCABFACC2">
    <w:name w:val="3D91DBFA3EE2416CB18AF330BCABFACC2"/>
    <w:rsid w:val="001D6641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04E5664E5A64FDC9B8A2D59D0B8E4162">
    <w:name w:val="904E5664E5A64FDC9B8A2D59D0B8E4162"/>
    <w:rsid w:val="001D6641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E7AFE7FF7F94C309D0FA0E41D0FDA252">
    <w:name w:val="0E7AFE7FF7F94C309D0FA0E41D0FDA252"/>
    <w:rsid w:val="001D664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521B21938F6469986B8806D8987CC83">
    <w:name w:val="8521B21938F6469986B8806D8987CC83"/>
    <w:rsid w:val="001D664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2B518D2977A4EF1B1E6E4FE7234EE36">
    <w:name w:val="82B518D2977A4EF1B1E6E4FE7234EE36"/>
    <w:rsid w:val="008F2325"/>
  </w:style>
  <w:style w:type="paragraph" w:customStyle="1" w:styleId="38EF2B666C5F432096FF0D0166DE5523">
    <w:name w:val="38EF2B666C5F432096FF0D0166DE5523"/>
    <w:rsid w:val="008F2325"/>
  </w:style>
  <w:style w:type="paragraph" w:customStyle="1" w:styleId="CD7BAD3D45E24C1B8CB7DAE833FD1703">
    <w:name w:val="CD7BAD3D45E24C1B8CB7DAE833FD1703"/>
    <w:rsid w:val="008F2325"/>
  </w:style>
  <w:style w:type="paragraph" w:customStyle="1" w:styleId="E194BD94FC9042FB824BF2EE1AFA9018">
    <w:name w:val="E194BD94FC9042FB824BF2EE1AFA9018"/>
    <w:rsid w:val="008F2325"/>
  </w:style>
  <w:style w:type="paragraph" w:customStyle="1" w:styleId="0F7E3AC1FA264BE28C3C98C0D64CB85B">
    <w:name w:val="0F7E3AC1FA264BE28C3C98C0D64CB85B"/>
    <w:rsid w:val="008F2325"/>
  </w:style>
  <w:style w:type="paragraph" w:customStyle="1" w:styleId="301DE89DDBA445378140B43F53A348031">
    <w:name w:val="301DE89DDBA445378140B43F53A348031"/>
    <w:rsid w:val="008F232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1700A64DE9E45E9B0596FECC38C358C3">
    <w:name w:val="61700A64DE9E45E9B0596FECC38C358C3"/>
    <w:rsid w:val="008F232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9A176539EE344A29A5FFAC3439806ED3">
    <w:name w:val="59A176539EE344A29A5FFAC3439806ED3"/>
    <w:rsid w:val="008F232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A5243B90ABF4928B1CA1D527D78AB0B3">
    <w:name w:val="FA5243B90ABF4928B1CA1D527D78AB0B3"/>
    <w:rsid w:val="008F232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74095A23F96433EA20D78776440B8A73">
    <w:name w:val="D74095A23F96433EA20D78776440B8A73"/>
    <w:rsid w:val="008F232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D91DBFA3EE2416CB18AF330BCABFACC3">
    <w:name w:val="3D91DBFA3EE2416CB18AF330BCABFACC3"/>
    <w:rsid w:val="008F232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04E5664E5A64FDC9B8A2D59D0B8E4163">
    <w:name w:val="904E5664E5A64FDC9B8A2D59D0B8E4163"/>
    <w:rsid w:val="008F232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E7AFE7FF7F94C309D0FA0E41D0FDA253">
    <w:name w:val="0E7AFE7FF7F94C309D0FA0E41D0FDA253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521B21938F6469986B8806D8987CC831">
    <w:name w:val="8521B21938F6469986B8806D8987CC831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2B518D2977A4EF1B1E6E4FE7234EE361">
    <w:name w:val="82B518D2977A4EF1B1E6E4FE7234EE361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8EF2B666C5F432096FF0D0166DE55231">
    <w:name w:val="38EF2B666C5F432096FF0D0166DE55231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D7BAD3D45E24C1B8CB7DAE833FD17031">
    <w:name w:val="CD7BAD3D45E24C1B8CB7DAE833FD17031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E194BD94FC9042FB824BF2EE1AFA90181">
    <w:name w:val="E194BD94FC9042FB824BF2EE1AFA90181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F7E3AC1FA264BE28C3C98C0D64CB85B1">
    <w:name w:val="0F7E3AC1FA264BE28C3C98C0D64CB85B1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01DE89DDBA445378140B43F53A348032">
    <w:name w:val="301DE89DDBA445378140B43F53A348032"/>
    <w:rsid w:val="008F232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1700A64DE9E45E9B0596FECC38C358C4">
    <w:name w:val="61700A64DE9E45E9B0596FECC38C358C4"/>
    <w:rsid w:val="008F232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9A176539EE344A29A5FFAC3439806ED4">
    <w:name w:val="59A176539EE344A29A5FFAC3439806ED4"/>
    <w:rsid w:val="008F232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A5243B90ABF4928B1CA1D527D78AB0B4">
    <w:name w:val="FA5243B90ABF4928B1CA1D527D78AB0B4"/>
    <w:rsid w:val="008F232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74095A23F96433EA20D78776440B8A74">
    <w:name w:val="D74095A23F96433EA20D78776440B8A74"/>
    <w:rsid w:val="008F232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D91DBFA3EE2416CB18AF330BCABFACC4">
    <w:name w:val="3D91DBFA3EE2416CB18AF330BCABFACC4"/>
    <w:rsid w:val="008F232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04E5664E5A64FDC9B8A2D59D0B8E4164">
    <w:name w:val="904E5664E5A64FDC9B8A2D59D0B8E4164"/>
    <w:rsid w:val="008F232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E7AFE7FF7F94C309D0FA0E41D0FDA254">
    <w:name w:val="0E7AFE7FF7F94C309D0FA0E41D0FDA254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521B21938F6469986B8806D8987CC832">
    <w:name w:val="8521B21938F6469986B8806D8987CC832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2B518D2977A4EF1B1E6E4FE7234EE362">
    <w:name w:val="82B518D2977A4EF1B1E6E4FE7234EE362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8EF2B666C5F432096FF0D0166DE55232">
    <w:name w:val="38EF2B666C5F432096FF0D0166DE55232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D7BAD3D45E24C1B8CB7DAE833FD17032">
    <w:name w:val="CD7BAD3D45E24C1B8CB7DAE833FD17032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E194BD94FC9042FB824BF2EE1AFA90182">
    <w:name w:val="E194BD94FC9042FB824BF2EE1AFA90182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F7E3AC1FA264BE28C3C98C0D64CB85B2">
    <w:name w:val="0F7E3AC1FA264BE28C3C98C0D64CB85B2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01DE89DDBA445378140B43F53A348033">
    <w:name w:val="301DE89DDBA445378140B43F53A348033"/>
    <w:rsid w:val="008F232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1700A64DE9E45E9B0596FECC38C358C5">
    <w:name w:val="61700A64DE9E45E9B0596FECC38C358C5"/>
    <w:rsid w:val="008F232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9A176539EE344A29A5FFAC3439806ED5">
    <w:name w:val="59A176539EE344A29A5FFAC3439806ED5"/>
    <w:rsid w:val="008F232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A5243B90ABF4928B1CA1D527D78AB0B5">
    <w:name w:val="FA5243B90ABF4928B1CA1D527D78AB0B5"/>
    <w:rsid w:val="008F232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74095A23F96433EA20D78776440B8A75">
    <w:name w:val="D74095A23F96433EA20D78776440B8A75"/>
    <w:rsid w:val="008F232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D91DBFA3EE2416CB18AF330BCABFACC5">
    <w:name w:val="3D91DBFA3EE2416CB18AF330BCABFACC5"/>
    <w:rsid w:val="008F232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04E5664E5A64FDC9B8A2D59D0B8E4165">
    <w:name w:val="904E5664E5A64FDC9B8A2D59D0B8E4165"/>
    <w:rsid w:val="008F232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E7AFE7FF7F94C309D0FA0E41D0FDA255">
    <w:name w:val="0E7AFE7FF7F94C309D0FA0E41D0FDA255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E6AF4DDBEB444DEDBD57F236F4AEC18F">
    <w:name w:val="E6AF4DDBEB444DEDBD57F236F4AEC18F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521B21938F6469986B8806D8987CC833">
    <w:name w:val="8521B21938F6469986B8806D8987CC833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2B518D2977A4EF1B1E6E4FE7234EE363">
    <w:name w:val="82B518D2977A4EF1B1E6E4FE7234EE363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8EF2B666C5F432096FF0D0166DE55233">
    <w:name w:val="38EF2B666C5F432096FF0D0166DE55233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D7BAD3D45E24C1B8CB7DAE833FD17033">
    <w:name w:val="CD7BAD3D45E24C1B8CB7DAE833FD17033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E194BD94FC9042FB824BF2EE1AFA90183">
    <w:name w:val="E194BD94FC9042FB824BF2EE1AFA90183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F7E3AC1FA264BE28C3C98C0D64CB85B3">
    <w:name w:val="0F7E3AC1FA264BE28C3C98C0D64CB85B3"/>
    <w:rsid w:val="008F23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01DE89DDBA445378140B43F53A348034">
    <w:name w:val="301DE89DDBA445378140B43F53A348034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1700A64DE9E45E9B0596FECC38C358C6">
    <w:name w:val="61700A64DE9E45E9B0596FECC38C358C6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9A176539EE344A29A5FFAC3439806ED6">
    <w:name w:val="59A176539EE344A29A5FFAC3439806ED6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A5243B90ABF4928B1CA1D527D78AB0B6">
    <w:name w:val="FA5243B90ABF4928B1CA1D527D78AB0B6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74095A23F96433EA20D78776440B8A76">
    <w:name w:val="D74095A23F96433EA20D78776440B8A76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D91DBFA3EE2416CB18AF330BCABFACC6">
    <w:name w:val="3D91DBFA3EE2416CB18AF330BCABFACC6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04E5664E5A64FDC9B8A2D59D0B8E4166">
    <w:name w:val="904E5664E5A64FDC9B8A2D59D0B8E4166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E7AFE7FF7F94C309D0FA0E41D0FDA256">
    <w:name w:val="0E7AFE7FF7F94C309D0FA0E41D0FDA256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E6AF4DDBEB444DEDBD57F236F4AEC18F1">
    <w:name w:val="E6AF4DDBEB444DEDBD57F236F4AEC18F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521B21938F6469986B8806D8987CC834">
    <w:name w:val="8521B21938F6469986B8806D8987CC834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3A073CFF6914075B62A1752868704BF">
    <w:name w:val="23A073CFF6914075B62A1752868704BF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0CF563C56F14AAFAE5A0A0BF2BE732F">
    <w:name w:val="A0CF563C56F14AAFAE5A0A0BF2BE732F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2B518D2977A4EF1B1E6E4FE7234EE364">
    <w:name w:val="82B518D2977A4EF1B1E6E4FE7234EE364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8EF2B666C5F432096FF0D0166DE55234">
    <w:name w:val="38EF2B666C5F432096FF0D0166DE55234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D7BAD3D45E24C1B8CB7DAE833FD17034">
    <w:name w:val="CD7BAD3D45E24C1B8CB7DAE833FD17034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E194BD94FC9042FB824BF2EE1AFA90184">
    <w:name w:val="E194BD94FC9042FB824BF2EE1AFA90184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F7E3AC1FA264BE28C3C98C0D64CB85B4">
    <w:name w:val="0F7E3AC1FA264BE28C3C98C0D64CB85B4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1ADEDEB7847447C89228648BB682A49">
    <w:name w:val="D1ADEDEB7847447C89228648BB682A49"/>
    <w:rsid w:val="00431815"/>
  </w:style>
  <w:style w:type="paragraph" w:customStyle="1" w:styleId="B56EA4C6DCBB469AAFB547C508E0470D">
    <w:name w:val="B56EA4C6DCBB469AAFB547C508E0470D"/>
    <w:rsid w:val="00431815"/>
  </w:style>
  <w:style w:type="paragraph" w:customStyle="1" w:styleId="22E47AE8FD344EA98A9CAB4A9398AEAF">
    <w:name w:val="22E47AE8FD344EA98A9CAB4A9398AEAF"/>
    <w:rsid w:val="00431815"/>
  </w:style>
  <w:style w:type="paragraph" w:customStyle="1" w:styleId="205A9D31B6BD42558472FD1FD13F3A75">
    <w:name w:val="205A9D31B6BD42558472FD1FD13F3A75"/>
    <w:rsid w:val="00431815"/>
  </w:style>
  <w:style w:type="paragraph" w:customStyle="1" w:styleId="301DE89DDBA445378140B43F53A348035">
    <w:name w:val="301DE89DDBA445378140B43F53A348035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1700A64DE9E45E9B0596FECC38C358C7">
    <w:name w:val="61700A64DE9E45E9B0596FECC38C358C7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9A176539EE344A29A5FFAC3439806ED7">
    <w:name w:val="59A176539EE344A29A5FFAC3439806ED7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A5243B90ABF4928B1CA1D527D78AB0B7">
    <w:name w:val="FA5243B90ABF4928B1CA1D527D78AB0B7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74095A23F96433EA20D78776440B8A77">
    <w:name w:val="D74095A23F96433EA20D78776440B8A77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D91DBFA3EE2416CB18AF330BCABFACC7">
    <w:name w:val="3D91DBFA3EE2416CB18AF330BCABFACC7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04E5664E5A64FDC9B8A2D59D0B8E4167">
    <w:name w:val="904E5664E5A64FDC9B8A2D59D0B8E4167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E7AFE7FF7F94C309D0FA0E41D0FDA257">
    <w:name w:val="0E7AFE7FF7F94C309D0FA0E41D0FDA257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E6AF4DDBEB444DEDBD57F236F4AEC18F2">
    <w:name w:val="E6AF4DDBEB444DEDBD57F236F4AEC18F2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521B21938F6469986B8806D8987CC835">
    <w:name w:val="8521B21938F6469986B8806D8987CC835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3A073CFF6914075B62A1752868704BF1">
    <w:name w:val="23A073CFF6914075B62A1752868704BF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0CF563C56F14AAFAE5A0A0BF2BE732F1">
    <w:name w:val="A0CF563C56F14AAFAE5A0A0BF2BE732F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3BE6CAC48BB449391A37DBABD6593DD">
    <w:name w:val="63BE6CAC48BB449391A37DBABD6593DD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2F0A6B5070D4BD8B63C2858A36BADFB">
    <w:name w:val="62F0A6B5070D4BD8B63C2858A36BADFB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3375C1BEFDE4B808E8F8545641F0792">
    <w:name w:val="B3375C1BEFDE4B808E8F8545641F0792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30A7A4ADE44473EBB7AC7CF2847FE3F">
    <w:name w:val="C30A7A4ADE44473EBB7AC7CF2847FE3F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C429C80686E4FB392B61320579EA381">
    <w:name w:val="2C429C80686E4FB392B61320579EA38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D981F2B3F5D47D49E7E1D2697091955">
    <w:name w:val="8D981F2B3F5D47D49E7E1D2697091955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C4C58914C9341FFACCC2052BC96BBEC">
    <w:name w:val="4C4C58914C9341FFACCC2052BC96BBEC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0D7982E8F094EEB90047072AF56F554">
    <w:name w:val="B0D7982E8F094EEB90047072AF56F554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86C2E5ED0CF4E9F8FC55477A7CC7FA4">
    <w:name w:val="B86C2E5ED0CF4E9F8FC55477A7CC7FA4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2226F83752E4C34A7863F0D7D9A3008">
    <w:name w:val="42226F83752E4C34A7863F0D7D9A3008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C8B55E8CDA844EDBA7B13491AFBA8A5">
    <w:name w:val="CC8B55E8CDA844EDBA7B13491AFBA8A5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2B518D2977A4EF1B1E6E4FE7234EE365">
    <w:name w:val="82B518D2977A4EF1B1E6E4FE7234EE365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7E5AB6CA5894A2C94127ECED325CEE5">
    <w:name w:val="B7E5AB6CA5894A2C94127ECED325CEE5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4E46CE48FC8486FABC629D47EA7D7AF">
    <w:name w:val="94E46CE48FC8486FABC629D47EA7D7AF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74FDEA0DFCBF4A38B735B9B03B29C9B9">
    <w:name w:val="74FDEA0DFCBF4A38B735B9B03B29C9B9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2E8FFFB020E4D8D8EB41C52AD3EB448">
    <w:name w:val="52E8FFFB020E4D8D8EB41C52AD3EB448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B0BCBEDD0C9467B847679762B86598E">
    <w:name w:val="3B0BCBEDD0C9467B847679762B86598E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13D6A1F0AAFC45288EBAE82256AC7D8A">
    <w:name w:val="13D6A1F0AAFC45288EBAE82256AC7D8A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33BA994B9EC4107A5E58F34D9B63E3B">
    <w:name w:val="933BA994B9EC4107A5E58F34D9B63E3B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3D176B4229B4E7FA1B41179A191AE5D">
    <w:name w:val="33D176B4229B4E7FA1B41179A191AE5D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8EF2B666C5F432096FF0D0166DE55235">
    <w:name w:val="38EF2B666C5F432096FF0D0166DE55235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D5CB342A20A4705BFD600F6E76FA215">
    <w:name w:val="BD5CB342A20A4705BFD600F6E76FA215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B5DB57918F848E09D51E8EFF19DFC66">
    <w:name w:val="4B5DB57918F848E09D51E8EFF19DFC66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F4120EDC65A41A696130DF865B12290">
    <w:name w:val="CF4120EDC65A41A696130DF865B12290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AD771A584BD4F939E16B07F83C253C9">
    <w:name w:val="2AD771A584BD4F939E16B07F83C253C9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5E7EA823B6049C2BDB9A7AE92271ECB">
    <w:name w:val="45E7EA823B6049C2BDB9A7AE92271ECB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E9128F3E7454FEA90F75C80DFC2951A">
    <w:name w:val="AE9128F3E7454FEA90F75C80DFC2951A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7A9F8E188A04C45BAB9C1AC2687CEFC">
    <w:name w:val="07A9F8E188A04C45BAB9C1AC2687CEFC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BEAE58519B641BC9B722D5B1DF184E3">
    <w:name w:val="CBEAE58519B641BC9B722D5B1DF184E3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D7BAD3D45E24C1B8CB7DAE833FD17035">
    <w:name w:val="CD7BAD3D45E24C1B8CB7DAE833FD17035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4D751D4BDD943B698027428705515AE">
    <w:name w:val="34D751D4BDD943B698027428705515AE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85D58B2D4E64EAC99FA4247C23D2947">
    <w:name w:val="A85D58B2D4E64EAC99FA4247C23D2947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75C75D1D32DA499AB5049429F2D3409C">
    <w:name w:val="75C75D1D32DA499AB5049429F2D3409C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6816F7EDE0842ABB88BC149F054D75A">
    <w:name w:val="96816F7EDE0842ABB88BC149F054D75A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10DDE02C1A5E4B3E81CCBC79F4BBA09B">
    <w:name w:val="10DDE02C1A5E4B3E81CCBC79F4BBA09B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825190454764242A6EC05553AC5A03B">
    <w:name w:val="C825190454764242A6EC05553AC5A03B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7CF6F3699B64F53AD1D901639D7FB5D">
    <w:name w:val="37CF6F3699B64F53AD1D901639D7FB5D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87C8F988ECB467E8D157EAD1FF80D23">
    <w:name w:val="F87C8F988ECB467E8D157EAD1FF80D23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E194BD94FC9042FB824BF2EE1AFA90185">
    <w:name w:val="E194BD94FC9042FB824BF2EE1AFA90185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F7E3AC1FA264BE28C3C98C0D64CB85B5">
    <w:name w:val="0F7E3AC1FA264BE28C3C98C0D64CB85B5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9AE278EA8A24F5186BB23143BAF1090">
    <w:name w:val="F9AE278EA8A24F5186BB23143BAF1090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9BF47370C484C6FBE9275E3B32C983B">
    <w:name w:val="69BF47370C484C6FBE9275E3B32C983B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1EBC0CCCF5E49B48E6D9058BE4B21C9">
    <w:name w:val="D1EBC0CCCF5E49B48E6D9058BE4B21C9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DCF7AC915564F559FC5E707AB662C8C">
    <w:name w:val="BDCF7AC915564F559FC5E707AB662C8C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56EA4C6DCBB469AAFB547C508E0470D1">
    <w:name w:val="B56EA4C6DCBB469AAFB547C508E0470D1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2E47AE8FD344EA98A9CAB4A9398AEAF1">
    <w:name w:val="22E47AE8FD344EA98A9CAB4A9398AEAF1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05A9D31B6BD42558472FD1FD13F3A751">
    <w:name w:val="205A9D31B6BD42558472FD1FD13F3A751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01DE89DDBA445378140B43F53A348036">
    <w:name w:val="301DE89DDBA445378140B43F53A348036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1700A64DE9E45E9B0596FECC38C358C8">
    <w:name w:val="61700A64DE9E45E9B0596FECC38C358C8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9A176539EE344A29A5FFAC3439806ED8">
    <w:name w:val="59A176539EE344A29A5FFAC3439806ED8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A5243B90ABF4928B1CA1D527D78AB0B8">
    <w:name w:val="FA5243B90ABF4928B1CA1D527D78AB0B8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74095A23F96433EA20D78776440B8A78">
    <w:name w:val="D74095A23F96433EA20D78776440B8A78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D91DBFA3EE2416CB18AF330BCABFACC8">
    <w:name w:val="3D91DBFA3EE2416CB18AF330BCABFACC8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04E5664E5A64FDC9B8A2D59D0B8E4168">
    <w:name w:val="904E5664E5A64FDC9B8A2D59D0B8E4168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E7AFE7FF7F94C309D0FA0E41D0FDA258">
    <w:name w:val="0E7AFE7FF7F94C309D0FA0E41D0FDA258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E6AF4DDBEB444DEDBD57F236F4AEC18F3">
    <w:name w:val="E6AF4DDBEB444DEDBD57F236F4AEC18F3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521B21938F6469986B8806D8987CC836">
    <w:name w:val="8521B21938F6469986B8806D8987CC836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3A073CFF6914075B62A1752868704BF2">
    <w:name w:val="23A073CFF6914075B62A1752868704BF2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0CF563C56F14AAFAE5A0A0BF2BE732F2">
    <w:name w:val="A0CF563C56F14AAFAE5A0A0BF2BE732F2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3BE6CAC48BB449391A37DBABD6593DD1">
    <w:name w:val="63BE6CAC48BB449391A37DBABD6593DD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2F0A6B5070D4BD8B63C2858A36BADFB1">
    <w:name w:val="62F0A6B5070D4BD8B63C2858A36BADFB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3375C1BEFDE4B808E8F8545641F07921">
    <w:name w:val="B3375C1BEFDE4B808E8F8545641F0792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30A7A4ADE44473EBB7AC7CF2847FE3F1">
    <w:name w:val="C30A7A4ADE44473EBB7AC7CF2847FE3F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C429C80686E4FB392B61320579EA3811">
    <w:name w:val="2C429C80686E4FB392B61320579EA381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D981F2B3F5D47D49E7E1D26970919551">
    <w:name w:val="8D981F2B3F5D47D49E7E1D2697091955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C4C58914C9341FFACCC2052BC96BBEC1">
    <w:name w:val="4C4C58914C9341FFACCC2052BC96BBEC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0D7982E8F094EEB90047072AF56F5541">
    <w:name w:val="B0D7982E8F094EEB90047072AF56F554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86C2E5ED0CF4E9F8FC55477A7CC7FA41">
    <w:name w:val="B86C2E5ED0CF4E9F8FC55477A7CC7FA4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2226F83752E4C34A7863F0D7D9A30081">
    <w:name w:val="42226F83752E4C34A7863F0D7D9A3008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C8B55E8CDA844EDBA7B13491AFBA8A51">
    <w:name w:val="CC8B55E8CDA844EDBA7B13491AFBA8A5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2B518D2977A4EF1B1E6E4FE7234EE366">
    <w:name w:val="82B518D2977A4EF1B1E6E4FE7234EE366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7E5AB6CA5894A2C94127ECED325CEE51">
    <w:name w:val="B7E5AB6CA5894A2C94127ECED325CEE5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4E46CE48FC8486FABC629D47EA7D7AF1">
    <w:name w:val="94E46CE48FC8486FABC629D47EA7D7AF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74FDEA0DFCBF4A38B735B9B03B29C9B91">
    <w:name w:val="74FDEA0DFCBF4A38B735B9B03B29C9B9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2E8FFFB020E4D8D8EB41C52AD3EB4481">
    <w:name w:val="52E8FFFB020E4D8D8EB41C52AD3EB448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B0BCBEDD0C9467B847679762B86598E1">
    <w:name w:val="3B0BCBEDD0C9467B847679762B86598E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13D6A1F0AAFC45288EBAE82256AC7D8A1">
    <w:name w:val="13D6A1F0AAFC45288EBAE82256AC7D8A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33BA994B9EC4107A5E58F34D9B63E3B1">
    <w:name w:val="933BA994B9EC4107A5E58F34D9B63E3B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3D176B4229B4E7FA1B41179A191AE5D1">
    <w:name w:val="33D176B4229B4E7FA1B41179A191AE5D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8EF2B666C5F432096FF0D0166DE55236">
    <w:name w:val="38EF2B666C5F432096FF0D0166DE55236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D5CB342A20A4705BFD600F6E76FA2151">
    <w:name w:val="BD5CB342A20A4705BFD600F6E76FA215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B5DB57918F848E09D51E8EFF19DFC661">
    <w:name w:val="4B5DB57918F848E09D51E8EFF19DFC66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F4120EDC65A41A696130DF865B122901">
    <w:name w:val="CF4120EDC65A41A696130DF865B12290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AD771A584BD4F939E16B07F83C253C91">
    <w:name w:val="2AD771A584BD4F939E16B07F83C253C9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5E7EA823B6049C2BDB9A7AE92271ECB1">
    <w:name w:val="45E7EA823B6049C2BDB9A7AE92271ECB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E9128F3E7454FEA90F75C80DFC2951A1">
    <w:name w:val="AE9128F3E7454FEA90F75C80DFC2951A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7A9F8E188A04C45BAB9C1AC2687CEFC1">
    <w:name w:val="07A9F8E188A04C45BAB9C1AC2687CEFC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BEAE58519B641BC9B722D5B1DF184E31">
    <w:name w:val="CBEAE58519B641BC9B722D5B1DF184E3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D7BAD3D45E24C1B8CB7DAE833FD17036">
    <w:name w:val="CD7BAD3D45E24C1B8CB7DAE833FD17036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4D751D4BDD943B698027428705515AE1">
    <w:name w:val="34D751D4BDD943B698027428705515AE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85D58B2D4E64EAC99FA4247C23D29471">
    <w:name w:val="A85D58B2D4E64EAC99FA4247C23D2947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75C75D1D32DA499AB5049429F2D3409C1">
    <w:name w:val="75C75D1D32DA499AB5049429F2D3409C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6816F7EDE0842ABB88BC149F054D75A1">
    <w:name w:val="96816F7EDE0842ABB88BC149F054D75A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10DDE02C1A5E4B3E81CCBC79F4BBA09B1">
    <w:name w:val="10DDE02C1A5E4B3E81CCBC79F4BBA09B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825190454764242A6EC05553AC5A03B1">
    <w:name w:val="C825190454764242A6EC05553AC5A03B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7CF6F3699B64F53AD1D901639D7FB5D1">
    <w:name w:val="37CF6F3699B64F53AD1D901639D7FB5D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87C8F988ECB467E8D157EAD1FF80D231">
    <w:name w:val="F87C8F988ECB467E8D157EAD1FF80D231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E194BD94FC9042FB824BF2EE1AFA90186">
    <w:name w:val="E194BD94FC9042FB824BF2EE1AFA90186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F7E3AC1FA264BE28C3C98C0D64CB85B6">
    <w:name w:val="0F7E3AC1FA264BE28C3C98C0D64CB85B6"/>
    <w:rsid w:val="0043181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9AE278EA8A24F5186BB23143BAF10901">
    <w:name w:val="F9AE278EA8A24F5186BB23143BAF10901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9BF47370C484C6FBE9275E3B32C983B1">
    <w:name w:val="69BF47370C484C6FBE9275E3B32C983B1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1EBC0CCCF5E49B48E6D9058BE4B21C91">
    <w:name w:val="D1EBC0CCCF5E49B48E6D9058BE4B21C91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DCF7AC915564F559FC5E707AB662C8C1">
    <w:name w:val="BDCF7AC915564F559FC5E707AB662C8C1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56EA4C6DCBB469AAFB547C508E0470D2">
    <w:name w:val="B56EA4C6DCBB469AAFB547C508E0470D2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2E47AE8FD344EA98A9CAB4A9398AEAF2">
    <w:name w:val="22E47AE8FD344EA98A9CAB4A9398AEAF2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05A9D31B6BD42558472FD1FD13F3A752">
    <w:name w:val="205A9D31B6BD42558472FD1FD13F3A752"/>
    <w:rsid w:val="00431815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01DE89DDBA445378140B43F53A348037">
    <w:name w:val="301DE89DDBA445378140B43F53A348037"/>
    <w:rsid w:val="004D3C5F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1700A64DE9E45E9B0596FECC38C358C9">
    <w:name w:val="61700A64DE9E45E9B0596FECC38C358C9"/>
    <w:rsid w:val="004D3C5F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9A176539EE344A29A5FFAC3439806ED9">
    <w:name w:val="59A176539EE344A29A5FFAC3439806ED9"/>
    <w:rsid w:val="004D3C5F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A5243B90ABF4928B1CA1D527D78AB0B9">
    <w:name w:val="FA5243B90ABF4928B1CA1D527D78AB0B9"/>
    <w:rsid w:val="004D3C5F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74095A23F96433EA20D78776440B8A79">
    <w:name w:val="D74095A23F96433EA20D78776440B8A79"/>
    <w:rsid w:val="004D3C5F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D91DBFA3EE2416CB18AF330BCABFACC9">
    <w:name w:val="3D91DBFA3EE2416CB18AF330BCABFACC9"/>
    <w:rsid w:val="004D3C5F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04E5664E5A64FDC9B8A2D59D0B8E4169">
    <w:name w:val="904E5664E5A64FDC9B8A2D59D0B8E4169"/>
    <w:rsid w:val="004D3C5F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E7AFE7FF7F94C309D0FA0E41D0FDA259">
    <w:name w:val="0E7AFE7FF7F94C309D0FA0E41D0FDA259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E6AF4DDBEB444DEDBD57F236F4AEC18F4">
    <w:name w:val="E6AF4DDBEB444DEDBD57F236F4AEC18F4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521B21938F6469986B8806D8987CC837">
    <w:name w:val="8521B21938F6469986B8806D8987CC837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3A073CFF6914075B62A1752868704BF3">
    <w:name w:val="23A073CFF6914075B62A1752868704BF3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0CF563C56F14AAFAE5A0A0BF2BE732F3">
    <w:name w:val="A0CF563C56F14AAFAE5A0A0BF2BE732F3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3BE6CAC48BB449391A37DBABD6593DD2">
    <w:name w:val="63BE6CAC48BB449391A37DBABD6593DD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2F0A6B5070D4BD8B63C2858A36BADFB2">
    <w:name w:val="62F0A6B5070D4BD8B63C2858A36BADFB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3375C1BEFDE4B808E8F8545641F07922">
    <w:name w:val="B3375C1BEFDE4B808E8F8545641F0792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30A7A4ADE44473EBB7AC7CF2847FE3F2">
    <w:name w:val="C30A7A4ADE44473EBB7AC7CF2847FE3F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C429C80686E4FB392B61320579EA3812">
    <w:name w:val="2C429C80686E4FB392B61320579EA381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D981F2B3F5D47D49E7E1D26970919552">
    <w:name w:val="8D981F2B3F5D47D49E7E1D2697091955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C4C58914C9341FFACCC2052BC96BBEC2">
    <w:name w:val="4C4C58914C9341FFACCC2052BC96BBEC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0D7982E8F094EEB90047072AF56F5542">
    <w:name w:val="B0D7982E8F094EEB90047072AF56F554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86C2E5ED0CF4E9F8FC55477A7CC7FA42">
    <w:name w:val="B86C2E5ED0CF4E9F8FC55477A7CC7FA4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2226F83752E4C34A7863F0D7D9A30082">
    <w:name w:val="42226F83752E4C34A7863F0D7D9A3008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C8B55E8CDA844EDBA7B13491AFBA8A52">
    <w:name w:val="CC8B55E8CDA844EDBA7B13491AFBA8A5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2B518D2977A4EF1B1E6E4FE7234EE367">
    <w:name w:val="82B518D2977A4EF1B1E6E4FE7234EE367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7E5AB6CA5894A2C94127ECED325CEE52">
    <w:name w:val="B7E5AB6CA5894A2C94127ECED325CEE5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4E46CE48FC8486FABC629D47EA7D7AF2">
    <w:name w:val="94E46CE48FC8486FABC629D47EA7D7AF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74FDEA0DFCBF4A38B735B9B03B29C9B92">
    <w:name w:val="74FDEA0DFCBF4A38B735B9B03B29C9B9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2E8FFFB020E4D8D8EB41C52AD3EB4482">
    <w:name w:val="52E8FFFB020E4D8D8EB41C52AD3EB448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B0BCBEDD0C9467B847679762B86598E2">
    <w:name w:val="3B0BCBEDD0C9467B847679762B86598E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13D6A1F0AAFC45288EBAE82256AC7D8A2">
    <w:name w:val="13D6A1F0AAFC45288EBAE82256AC7D8A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33BA994B9EC4107A5E58F34D9B63E3B2">
    <w:name w:val="933BA994B9EC4107A5E58F34D9B63E3B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3D176B4229B4E7FA1B41179A191AE5D2">
    <w:name w:val="33D176B4229B4E7FA1B41179A191AE5D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8EF2B666C5F432096FF0D0166DE55237">
    <w:name w:val="38EF2B666C5F432096FF0D0166DE55237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D5CB342A20A4705BFD600F6E76FA2152">
    <w:name w:val="BD5CB342A20A4705BFD600F6E76FA215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B5DB57918F848E09D51E8EFF19DFC662">
    <w:name w:val="4B5DB57918F848E09D51E8EFF19DFC66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F4120EDC65A41A696130DF865B122902">
    <w:name w:val="CF4120EDC65A41A696130DF865B12290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AD771A584BD4F939E16B07F83C253C92">
    <w:name w:val="2AD771A584BD4F939E16B07F83C253C9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5E7EA823B6049C2BDB9A7AE92271ECB2">
    <w:name w:val="45E7EA823B6049C2BDB9A7AE92271ECB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E9128F3E7454FEA90F75C80DFC2951A2">
    <w:name w:val="AE9128F3E7454FEA90F75C80DFC2951A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7A9F8E188A04C45BAB9C1AC2687CEFC2">
    <w:name w:val="07A9F8E188A04C45BAB9C1AC2687CEFC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BEAE58519B641BC9B722D5B1DF184E32">
    <w:name w:val="CBEAE58519B641BC9B722D5B1DF184E3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D7BAD3D45E24C1B8CB7DAE833FD17037">
    <w:name w:val="CD7BAD3D45E24C1B8CB7DAE833FD17037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4D751D4BDD943B698027428705515AE2">
    <w:name w:val="34D751D4BDD943B698027428705515AE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85D58B2D4E64EAC99FA4247C23D29472">
    <w:name w:val="A85D58B2D4E64EAC99FA4247C23D2947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75C75D1D32DA499AB5049429F2D3409C2">
    <w:name w:val="75C75D1D32DA499AB5049429F2D3409C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6816F7EDE0842ABB88BC149F054D75A2">
    <w:name w:val="96816F7EDE0842ABB88BC149F054D75A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10DDE02C1A5E4B3E81CCBC79F4BBA09B2">
    <w:name w:val="10DDE02C1A5E4B3E81CCBC79F4BBA09B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825190454764242A6EC05553AC5A03B2">
    <w:name w:val="C825190454764242A6EC05553AC5A03B2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552AA868FC742129CD180F85C8FB29E">
    <w:name w:val="6552AA868FC742129CD180F85C8FB29E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C5989E8F9794171A7B04BC6EA6FCE4C">
    <w:name w:val="8C5989E8F9794171A7B04BC6EA6FCE4C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E194BD94FC9042FB824BF2EE1AFA90187">
    <w:name w:val="E194BD94FC9042FB824BF2EE1AFA90187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F7E3AC1FA264BE28C3C98C0D64CB85B7">
    <w:name w:val="0F7E3AC1FA264BE28C3C98C0D64CB85B7"/>
    <w:rsid w:val="004D3C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9AE278EA8A24F5186BB23143BAF10902">
    <w:name w:val="F9AE278EA8A24F5186BB23143BAF10902"/>
    <w:rsid w:val="004D3C5F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9BF47370C484C6FBE9275E3B32C983B2">
    <w:name w:val="69BF47370C484C6FBE9275E3B32C983B2"/>
    <w:rsid w:val="004D3C5F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1EBC0CCCF5E49B48E6D9058BE4B21C92">
    <w:name w:val="D1EBC0CCCF5E49B48E6D9058BE4B21C92"/>
    <w:rsid w:val="004D3C5F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DCF7AC915564F559FC5E707AB662C8C2">
    <w:name w:val="BDCF7AC915564F559FC5E707AB662C8C2"/>
    <w:rsid w:val="004D3C5F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56EA4C6DCBB469AAFB547C508E0470D3">
    <w:name w:val="B56EA4C6DCBB469AAFB547C508E0470D3"/>
    <w:rsid w:val="004D3C5F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2E47AE8FD344EA98A9CAB4A9398AEAF3">
    <w:name w:val="22E47AE8FD344EA98A9CAB4A9398AEAF3"/>
    <w:rsid w:val="004D3C5F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05A9D31B6BD42558472FD1FD13F3A753">
    <w:name w:val="205A9D31B6BD42558472FD1FD13F3A753"/>
    <w:rsid w:val="004D3C5F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55A0E26C43B4D8B9F38C435EB8876C9">
    <w:name w:val="C55A0E26C43B4D8B9F38C435EB8876C9"/>
    <w:rsid w:val="001D49D2"/>
  </w:style>
  <w:style w:type="paragraph" w:customStyle="1" w:styleId="BD65EF2C1AE4409DB967847D890850E0">
    <w:name w:val="BD65EF2C1AE4409DB967847D890850E0"/>
    <w:rsid w:val="001D49D2"/>
  </w:style>
  <w:style w:type="paragraph" w:customStyle="1" w:styleId="301DE89DDBA445378140B43F53A348038">
    <w:name w:val="301DE89DDBA445378140B43F53A348038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1700A64DE9E45E9B0596FECC38C358C10">
    <w:name w:val="61700A64DE9E45E9B0596FECC38C358C10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9A176539EE344A29A5FFAC3439806ED10">
    <w:name w:val="59A176539EE344A29A5FFAC3439806ED10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A5243B90ABF4928B1CA1D527D78AB0B10">
    <w:name w:val="FA5243B90ABF4928B1CA1D527D78AB0B10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74095A23F96433EA20D78776440B8A710">
    <w:name w:val="D74095A23F96433EA20D78776440B8A710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D91DBFA3EE2416CB18AF330BCABFACC10">
    <w:name w:val="3D91DBFA3EE2416CB18AF330BCABFACC10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04E5664E5A64FDC9B8A2D59D0B8E41610">
    <w:name w:val="904E5664E5A64FDC9B8A2D59D0B8E41610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E7AFE7FF7F94C309D0FA0E41D0FDA2510">
    <w:name w:val="0E7AFE7FF7F94C309D0FA0E41D0FDA2510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95FA9C3FBED4E818AB64F83FE1C0714">
    <w:name w:val="995FA9C3FBED4E818AB64F83FE1C071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521B21938F6469986B8806D8987CC838">
    <w:name w:val="8521B21938F6469986B8806D8987CC838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3A073CFF6914075B62A1752868704BF4">
    <w:name w:val="23A073CFF6914075B62A1752868704BF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0CF563C56F14AAFAE5A0A0BF2BE732F4">
    <w:name w:val="A0CF563C56F14AAFAE5A0A0BF2BE732F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3BE6CAC48BB449391A37DBABD6593DD3">
    <w:name w:val="63BE6CAC48BB449391A37DBABD6593DD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2F0A6B5070D4BD8B63C2858A36BADFB3">
    <w:name w:val="62F0A6B5070D4BD8B63C2858A36BADFB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3375C1BEFDE4B808E8F8545641F07923">
    <w:name w:val="B3375C1BEFDE4B808E8F8545641F0792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30A7A4ADE44473EBB7AC7CF2847FE3F3">
    <w:name w:val="C30A7A4ADE44473EBB7AC7CF2847FE3F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C429C80686E4FB392B61320579EA3813">
    <w:name w:val="2C429C80686E4FB392B61320579EA381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D981F2B3F5D47D49E7E1D26970919553">
    <w:name w:val="8D981F2B3F5D47D49E7E1D2697091955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C4C58914C9341FFACCC2052BC96BBEC3">
    <w:name w:val="4C4C58914C9341FFACCC2052BC96BBEC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0D7982E8F094EEB90047072AF56F5543">
    <w:name w:val="B0D7982E8F094EEB90047072AF56F554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86C2E5ED0CF4E9F8FC55477A7CC7FA43">
    <w:name w:val="B86C2E5ED0CF4E9F8FC55477A7CC7FA4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2226F83752E4C34A7863F0D7D9A30083">
    <w:name w:val="42226F83752E4C34A7863F0D7D9A3008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C8B55E8CDA844EDBA7B13491AFBA8A53">
    <w:name w:val="CC8B55E8CDA844EDBA7B13491AFBA8A5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2B518D2977A4EF1B1E6E4FE7234EE368">
    <w:name w:val="82B518D2977A4EF1B1E6E4FE7234EE368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7E5AB6CA5894A2C94127ECED325CEE53">
    <w:name w:val="B7E5AB6CA5894A2C94127ECED325CEE5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4E46CE48FC8486FABC629D47EA7D7AF3">
    <w:name w:val="94E46CE48FC8486FABC629D47EA7D7AF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74FDEA0DFCBF4A38B735B9B03B29C9B93">
    <w:name w:val="74FDEA0DFCBF4A38B735B9B03B29C9B9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2E8FFFB020E4D8D8EB41C52AD3EB4483">
    <w:name w:val="52E8FFFB020E4D8D8EB41C52AD3EB448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B0BCBEDD0C9467B847679762B86598E3">
    <w:name w:val="3B0BCBEDD0C9467B847679762B86598E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13D6A1F0AAFC45288EBAE82256AC7D8A3">
    <w:name w:val="13D6A1F0AAFC45288EBAE82256AC7D8A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33BA994B9EC4107A5E58F34D9B63E3B3">
    <w:name w:val="933BA994B9EC4107A5E58F34D9B63E3B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3D176B4229B4E7FA1B41179A191AE5D3">
    <w:name w:val="33D176B4229B4E7FA1B41179A191AE5D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8EF2B666C5F432096FF0D0166DE55238">
    <w:name w:val="38EF2B666C5F432096FF0D0166DE55238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D5CB342A20A4705BFD600F6E76FA2153">
    <w:name w:val="BD5CB342A20A4705BFD600F6E76FA215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B5DB57918F848E09D51E8EFF19DFC663">
    <w:name w:val="4B5DB57918F848E09D51E8EFF19DFC66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F4120EDC65A41A696130DF865B122903">
    <w:name w:val="CF4120EDC65A41A696130DF865B12290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AD771A584BD4F939E16B07F83C253C93">
    <w:name w:val="2AD771A584BD4F939E16B07F83C253C9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5E7EA823B6049C2BDB9A7AE92271ECB3">
    <w:name w:val="45E7EA823B6049C2BDB9A7AE92271ECB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E9128F3E7454FEA90F75C80DFC2951A3">
    <w:name w:val="AE9128F3E7454FEA90F75C80DFC2951A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7A9F8E188A04C45BAB9C1AC2687CEFC3">
    <w:name w:val="07A9F8E188A04C45BAB9C1AC2687CEFC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BEAE58519B641BC9B722D5B1DF184E33">
    <w:name w:val="CBEAE58519B641BC9B722D5B1DF184E3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D7BAD3D45E24C1B8CB7DAE833FD17038">
    <w:name w:val="CD7BAD3D45E24C1B8CB7DAE833FD17038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4D751D4BDD943B698027428705515AE3">
    <w:name w:val="34D751D4BDD943B698027428705515AE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85D58B2D4E64EAC99FA4247C23D29473">
    <w:name w:val="A85D58B2D4E64EAC99FA4247C23D2947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75C75D1D32DA499AB5049429F2D3409C3">
    <w:name w:val="75C75D1D32DA499AB5049429F2D3409C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6816F7EDE0842ABB88BC149F054D75A3">
    <w:name w:val="96816F7EDE0842ABB88BC149F054D75A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10DDE02C1A5E4B3E81CCBC79F4BBA09B3">
    <w:name w:val="10DDE02C1A5E4B3E81CCBC79F4BBA09B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825190454764242A6EC05553AC5A03B3">
    <w:name w:val="C825190454764242A6EC05553AC5A03B3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552AA868FC742129CD180F85C8FB29E1">
    <w:name w:val="6552AA868FC742129CD180F85C8FB29E1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C5989E8F9794171A7B04BC6EA6FCE4C1">
    <w:name w:val="8C5989E8F9794171A7B04BC6EA6FCE4C1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E194BD94FC9042FB824BF2EE1AFA90188">
    <w:name w:val="E194BD94FC9042FB824BF2EE1AFA90188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F7E3AC1FA264BE28C3C98C0D64CB85B8">
    <w:name w:val="0F7E3AC1FA264BE28C3C98C0D64CB85B8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9AE278EA8A24F5186BB23143BAF10903">
    <w:name w:val="F9AE278EA8A24F5186BB23143BAF10903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9BF47370C484C6FBE9275E3B32C983B3">
    <w:name w:val="69BF47370C484C6FBE9275E3B32C983B3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1EBC0CCCF5E49B48E6D9058BE4B21C93">
    <w:name w:val="D1EBC0CCCF5E49B48E6D9058BE4B21C93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DCF7AC915564F559FC5E707AB662C8C3">
    <w:name w:val="BDCF7AC915564F559FC5E707AB662C8C3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56EA4C6DCBB469AAFB547C508E0470D4">
    <w:name w:val="B56EA4C6DCBB469AAFB547C508E0470D4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2E47AE8FD344EA98A9CAB4A9398AEAF4">
    <w:name w:val="22E47AE8FD344EA98A9CAB4A9398AEAF4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05A9D31B6BD42558472FD1FD13F3A754">
    <w:name w:val="205A9D31B6BD42558472FD1FD13F3A754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0ECD37414584FAFA2879219B1B53616">
    <w:name w:val="60ECD37414584FAFA2879219B1B53616"/>
    <w:rsid w:val="001D49D2"/>
  </w:style>
  <w:style w:type="paragraph" w:customStyle="1" w:styleId="23FF1C7872C54FE68A1A018881CFA2A7">
    <w:name w:val="23FF1C7872C54FE68A1A018881CFA2A7"/>
    <w:rsid w:val="001D49D2"/>
  </w:style>
  <w:style w:type="paragraph" w:customStyle="1" w:styleId="301DE89DDBA445378140B43F53A348039">
    <w:name w:val="301DE89DDBA445378140B43F53A348039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1700A64DE9E45E9B0596FECC38C358C11">
    <w:name w:val="61700A64DE9E45E9B0596FECC38C358C11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9A176539EE344A29A5FFAC3439806ED11">
    <w:name w:val="59A176539EE344A29A5FFAC3439806ED11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A5243B90ABF4928B1CA1D527D78AB0B11">
    <w:name w:val="FA5243B90ABF4928B1CA1D527D78AB0B11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74095A23F96433EA20D78776440B8A711">
    <w:name w:val="D74095A23F96433EA20D78776440B8A711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D91DBFA3EE2416CB18AF330BCABFACC11">
    <w:name w:val="3D91DBFA3EE2416CB18AF330BCABFACC11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04E5664E5A64FDC9B8A2D59D0B8E41611">
    <w:name w:val="904E5664E5A64FDC9B8A2D59D0B8E41611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3CA875DD1D04736A705A0A4AFDF5500">
    <w:name w:val="C3CA875DD1D04736A705A0A4AFDF5500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EDF945B902D4F518FF63204EF47CB2B">
    <w:name w:val="9EDF945B902D4F518FF63204EF47CB2B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521B21938F6469986B8806D8987CC839">
    <w:name w:val="8521B21938F6469986B8806D8987CC839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3A073CFF6914075B62A1752868704BF5">
    <w:name w:val="23A073CFF6914075B62A1752868704BF5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0CF563C56F14AAFAE5A0A0BF2BE732F5">
    <w:name w:val="A0CF563C56F14AAFAE5A0A0BF2BE732F5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3BE6CAC48BB449391A37DBABD6593DD4">
    <w:name w:val="63BE6CAC48BB449391A37DBABD6593DD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2F0A6B5070D4BD8B63C2858A36BADFB4">
    <w:name w:val="62F0A6B5070D4BD8B63C2858A36BADFB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3375C1BEFDE4B808E8F8545641F07924">
    <w:name w:val="B3375C1BEFDE4B808E8F8545641F0792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30A7A4ADE44473EBB7AC7CF2847FE3F4">
    <w:name w:val="C30A7A4ADE44473EBB7AC7CF2847FE3F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C429C80686E4FB392B61320579EA3814">
    <w:name w:val="2C429C80686E4FB392B61320579EA381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D981F2B3F5D47D49E7E1D26970919554">
    <w:name w:val="8D981F2B3F5D47D49E7E1D2697091955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C4C58914C9341FFACCC2052BC96BBEC4">
    <w:name w:val="4C4C58914C9341FFACCC2052BC96BBEC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0D7982E8F094EEB90047072AF56F5544">
    <w:name w:val="B0D7982E8F094EEB90047072AF56F554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86C2E5ED0CF4E9F8FC55477A7CC7FA44">
    <w:name w:val="B86C2E5ED0CF4E9F8FC55477A7CC7FA4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2226F83752E4C34A7863F0D7D9A30084">
    <w:name w:val="42226F83752E4C34A7863F0D7D9A3008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C8B55E8CDA844EDBA7B13491AFBA8A54">
    <w:name w:val="CC8B55E8CDA844EDBA7B13491AFBA8A5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2B518D2977A4EF1B1E6E4FE7234EE369">
    <w:name w:val="82B518D2977A4EF1B1E6E4FE7234EE369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7E5AB6CA5894A2C94127ECED325CEE54">
    <w:name w:val="B7E5AB6CA5894A2C94127ECED325CEE5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4E46CE48FC8486FABC629D47EA7D7AF4">
    <w:name w:val="94E46CE48FC8486FABC629D47EA7D7AF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74FDEA0DFCBF4A38B735B9B03B29C9B94">
    <w:name w:val="74FDEA0DFCBF4A38B735B9B03B29C9B9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2E8FFFB020E4D8D8EB41C52AD3EB4484">
    <w:name w:val="52E8FFFB020E4D8D8EB41C52AD3EB448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B0BCBEDD0C9467B847679762B86598E4">
    <w:name w:val="3B0BCBEDD0C9467B847679762B86598E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13D6A1F0AAFC45288EBAE82256AC7D8A4">
    <w:name w:val="13D6A1F0AAFC45288EBAE82256AC7D8A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33BA994B9EC4107A5E58F34D9B63E3B4">
    <w:name w:val="933BA994B9EC4107A5E58F34D9B63E3B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3D176B4229B4E7FA1B41179A191AE5D4">
    <w:name w:val="33D176B4229B4E7FA1B41179A191AE5D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8EF2B666C5F432096FF0D0166DE55239">
    <w:name w:val="38EF2B666C5F432096FF0D0166DE55239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D5CB342A20A4705BFD600F6E76FA2154">
    <w:name w:val="BD5CB342A20A4705BFD600F6E76FA215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B5DB57918F848E09D51E8EFF19DFC664">
    <w:name w:val="4B5DB57918F848E09D51E8EFF19DFC66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F4120EDC65A41A696130DF865B122904">
    <w:name w:val="CF4120EDC65A41A696130DF865B12290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AD771A584BD4F939E16B07F83C253C94">
    <w:name w:val="2AD771A584BD4F939E16B07F83C253C9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5E7EA823B6049C2BDB9A7AE92271ECB4">
    <w:name w:val="45E7EA823B6049C2BDB9A7AE92271ECB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E9128F3E7454FEA90F75C80DFC2951A4">
    <w:name w:val="AE9128F3E7454FEA90F75C80DFC2951A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7A9F8E188A04C45BAB9C1AC2687CEFC4">
    <w:name w:val="07A9F8E188A04C45BAB9C1AC2687CEFC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BEAE58519B641BC9B722D5B1DF184E34">
    <w:name w:val="CBEAE58519B641BC9B722D5B1DF184E3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D7BAD3D45E24C1B8CB7DAE833FD17039">
    <w:name w:val="CD7BAD3D45E24C1B8CB7DAE833FD17039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4D751D4BDD943B698027428705515AE4">
    <w:name w:val="34D751D4BDD943B698027428705515AE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85D58B2D4E64EAC99FA4247C23D29474">
    <w:name w:val="A85D58B2D4E64EAC99FA4247C23D2947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75C75D1D32DA499AB5049429F2D3409C4">
    <w:name w:val="75C75D1D32DA499AB5049429F2D3409C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6816F7EDE0842ABB88BC149F054D75A4">
    <w:name w:val="96816F7EDE0842ABB88BC149F054D75A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10DDE02C1A5E4B3E81CCBC79F4BBA09B4">
    <w:name w:val="10DDE02C1A5E4B3E81CCBC79F4BBA09B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825190454764242A6EC05553AC5A03B4">
    <w:name w:val="C825190454764242A6EC05553AC5A03B4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552AA868FC742129CD180F85C8FB29E2">
    <w:name w:val="6552AA868FC742129CD180F85C8FB29E2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C5989E8F9794171A7B04BC6EA6FCE4C2">
    <w:name w:val="8C5989E8F9794171A7B04BC6EA6FCE4C2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E194BD94FC9042FB824BF2EE1AFA90189">
    <w:name w:val="E194BD94FC9042FB824BF2EE1AFA90189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F7E3AC1FA264BE28C3C98C0D64CB85B9">
    <w:name w:val="0F7E3AC1FA264BE28C3C98C0D64CB85B9"/>
    <w:rsid w:val="001D49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9AE278EA8A24F5186BB23143BAF10904">
    <w:name w:val="F9AE278EA8A24F5186BB23143BAF10904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9BF47370C484C6FBE9275E3B32C983B4">
    <w:name w:val="69BF47370C484C6FBE9275E3B32C983B4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1EBC0CCCF5E49B48E6D9058BE4B21C94">
    <w:name w:val="D1EBC0CCCF5E49B48E6D9058BE4B21C94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DCF7AC915564F559FC5E707AB662C8C4">
    <w:name w:val="BDCF7AC915564F559FC5E707AB662C8C4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56EA4C6DCBB469AAFB547C508E0470D5">
    <w:name w:val="B56EA4C6DCBB469AAFB547C508E0470D5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2E47AE8FD344EA98A9CAB4A9398AEAF5">
    <w:name w:val="22E47AE8FD344EA98A9CAB4A9398AEAF5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05A9D31B6BD42558472FD1FD13F3A755">
    <w:name w:val="205A9D31B6BD42558472FD1FD13F3A755"/>
    <w:rsid w:val="001D49D2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01DE89DDBA445378140B43F53A3480310">
    <w:name w:val="301DE89DDBA445378140B43F53A3480310"/>
    <w:rsid w:val="000C3769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1700A64DE9E45E9B0596FECC38C358C12">
    <w:name w:val="61700A64DE9E45E9B0596FECC38C358C12"/>
    <w:rsid w:val="000C3769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9A176539EE344A29A5FFAC3439806ED12">
    <w:name w:val="59A176539EE344A29A5FFAC3439806ED12"/>
    <w:rsid w:val="000C3769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A5243B90ABF4928B1CA1D527D78AB0B12">
    <w:name w:val="FA5243B90ABF4928B1CA1D527D78AB0B12"/>
    <w:rsid w:val="000C3769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74095A23F96433EA20D78776440B8A712">
    <w:name w:val="D74095A23F96433EA20D78776440B8A712"/>
    <w:rsid w:val="000C3769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D91DBFA3EE2416CB18AF330BCABFACC12">
    <w:name w:val="3D91DBFA3EE2416CB18AF330BCABFACC12"/>
    <w:rsid w:val="000C3769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04E5664E5A64FDC9B8A2D59D0B8E41612">
    <w:name w:val="904E5664E5A64FDC9B8A2D59D0B8E41612"/>
    <w:rsid w:val="000C3769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3CA875DD1D04736A705A0A4AFDF55001">
    <w:name w:val="C3CA875DD1D04736A705A0A4AFDF55001"/>
    <w:rsid w:val="000C3769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EDF945B902D4F518FF63204EF47CB2B1">
    <w:name w:val="9EDF945B902D4F518FF63204EF47CB2B1"/>
    <w:rsid w:val="000C3769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521B21938F6469986B8806D8987CC8310">
    <w:name w:val="8521B21938F6469986B8806D8987CC8310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3A073CFF6914075B62A1752868704BF6">
    <w:name w:val="23A073CFF6914075B62A1752868704BF6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0CF563C56F14AAFAE5A0A0BF2BE732F6">
    <w:name w:val="A0CF563C56F14AAFAE5A0A0BF2BE732F6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3BE6CAC48BB449391A37DBABD6593DD5">
    <w:name w:val="63BE6CAC48BB449391A37DBABD6593DD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2F0A6B5070D4BD8B63C2858A36BADFB5">
    <w:name w:val="62F0A6B5070D4BD8B63C2858A36BADFB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3375C1BEFDE4B808E8F8545641F07925">
    <w:name w:val="B3375C1BEFDE4B808E8F8545641F0792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30A7A4ADE44473EBB7AC7CF2847FE3F5">
    <w:name w:val="C30A7A4ADE44473EBB7AC7CF2847FE3F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C429C80686E4FB392B61320579EA3815">
    <w:name w:val="2C429C80686E4FB392B61320579EA381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D981F2B3F5D47D49E7E1D26970919555">
    <w:name w:val="8D981F2B3F5D47D49E7E1D2697091955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C4C58914C9341FFACCC2052BC96BBEC5">
    <w:name w:val="4C4C58914C9341FFACCC2052BC96BBEC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0D7982E8F094EEB90047072AF56F5545">
    <w:name w:val="B0D7982E8F094EEB90047072AF56F554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86C2E5ED0CF4E9F8FC55477A7CC7FA45">
    <w:name w:val="B86C2E5ED0CF4E9F8FC55477A7CC7FA4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2226F83752E4C34A7863F0D7D9A30085">
    <w:name w:val="42226F83752E4C34A7863F0D7D9A3008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C8B55E8CDA844EDBA7B13491AFBA8A55">
    <w:name w:val="CC8B55E8CDA844EDBA7B13491AFBA8A5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2B518D2977A4EF1B1E6E4FE7234EE3610">
    <w:name w:val="82B518D2977A4EF1B1E6E4FE7234EE3610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7E5AB6CA5894A2C94127ECED325CEE55">
    <w:name w:val="B7E5AB6CA5894A2C94127ECED325CEE5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4E46CE48FC8486FABC629D47EA7D7AF5">
    <w:name w:val="94E46CE48FC8486FABC629D47EA7D7AF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74FDEA0DFCBF4A38B735B9B03B29C9B95">
    <w:name w:val="74FDEA0DFCBF4A38B735B9B03B29C9B9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2E8FFFB020E4D8D8EB41C52AD3EB4485">
    <w:name w:val="52E8FFFB020E4D8D8EB41C52AD3EB448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B0BCBEDD0C9467B847679762B86598E5">
    <w:name w:val="3B0BCBEDD0C9467B847679762B86598E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13D6A1F0AAFC45288EBAE82256AC7D8A5">
    <w:name w:val="13D6A1F0AAFC45288EBAE82256AC7D8A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33BA994B9EC4107A5E58F34D9B63E3B5">
    <w:name w:val="933BA994B9EC4107A5E58F34D9B63E3B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3D176B4229B4E7FA1B41179A191AE5D5">
    <w:name w:val="33D176B4229B4E7FA1B41179A191AE5D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8EF2B666C5F432096FF0D0166DE552310">
    <w:name w:val="38EF2B666C5F432096FF0D0166DE552310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D5CB342A20A4705BFD600F6E76FA2155">
    <w:name w:val="BD5CB342A20A4705BFD600F6E76FA215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B5DB57918F848E09D51E8EFF19DFC665">
    <w:name w:val="4B5DB57918F848E09D51E8EFF19DFC66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F4120EDC65A41A696130DF865B122905">
    <w:name w:val="CF4120EDC65A41A696130DF865B12290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AD771A584BD4F939E16B07F83C253C95">
    <w:name w:val="2AD771A584BD4F939E16B07F83C253C9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5E7EA823B6049C2BDB9A7AE92271ECB5">
    <w:name w:val="45E7EA823B6049C2BDB9A7AE92271ECB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E9128F3E7454FEA90F75C80DFC2951A5">
    <w:name w:val="AE9128F3E7454FEA90F75C80DFC2951A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7A9F8E188A04C45BAB9C1AC2687CEFC5">
    <w:name w:val="07A9F8E188A04C45BAB9C1AC2687CEFC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BEAE58519B641BC9B722D5B1DF184E35">
    <w:name w:val="CBEAE58519B641BC9B722D5B1DF184E3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D7BAD3D45E24C1B8CB7DAE833FD170310">
    <w:name w:val="CD7BAD3D45E24C1B8CB7DAE833FD170310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4D751D4BDD943B698027428705515AE5">
    <w:name w:val="34D751D4BDD943B698027428705515AE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85D58B2D4E64EAC99FA4247C23D29475">
    <w:name w:val="A85D58B2D4E64EAC99FA4247C23D2947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75C75D1D32DA499AB5049429F2D3409C5">
    <w:name w:val="75C75D1D32DA499AB5049429F2D3409C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6816F7EDE0842ABB88BC149F054D75A5">
    <w:name w:val="96816F7EDE0842ABB88BC149F054D75A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10DDE02C1A5E4B3E81CCBC79F4BBA09B5">
    <w:name w:val="10DDE02C1A5E4B3E81CCBC79F4BBA09B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825190454764242A6EC05553AC5A03B5">
    <w:name w:val="C825190454764242A6EC05553AC5A03B5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552AA868FC742129CD180F85C8FB29E3">
    <w:name w:val="6552AA868FC742129CD180F85C8FB29E3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C5989E8F9794171A7B04BC6EA6FCE4C3">
    <w:name w:val="8C5989E8F9794171A7B04BC6EA6FCE4C3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E194BD94FC9042FB824BF2EE1AFA901810">
    <w:name w:val="E194BD94FC9042FB824BF2EE1AFA901810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F7E3AC1FA264BE28C3C98C0D64CB85B10">
    <w:name w:val="0F7E3AC1FA264BE28C3C98C0D64CB85B10"/>
    <w:rsid w:val="000C37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9AE278EA8A24F5186BB23143BAF10905">
    <w:name w:val="F9AE278EA8A24F5186BB23143BAF10905"/>
    <w:rsid w:val="000C3769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9BF47370C484C6FBE9275E3B32C983B5">
    <w:name w:val="69BF47370C484C6FBE9275E3B32C983B5"/>
    <w:rsid w:val="000C3769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1EBC0CCCF5E49B48E6D9058BE4B21C95">
    <w:name w:val="D1EBC0CCCF5E49B48E6D9058BE4B21C95"/>
    <w:rsid w:val="000C3769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DCF7AC915564F559FC5E707AB662C8C5">
    <w:name w:val="BDCF7AC915564F559FC5E707AB662C8C5"/>
    <w:rsid w:val="000C3769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56EA4C6DCBB469AAFB547C508E0470D6">
    <w:name w:val="B56EA4C6DCBB469AAFB547C508E0470D6"/>
    <w:rsid w:val="000C3769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2E47AE8FD344EA98A9CAB4A9398AEAF6">
    <w:name w:val="22E47AE8FD344EA98A9CAB4A9398AEAF6"/>
    <w:rsid w:val="000C3769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05A9D31B6BD42558472FD1FD13F3A756">
    <w:name w:val="205A9D31B6BD42558472FD1FD13F3A756"/>
    <w:rsid w:val="000C3769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01DE89DDBA445378140B43F53A3480311">
    <w:name w:val="301DE89DDBA445378140B43F53A3480311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1700A64DE9E45E9B0596FECC38C358C13">
    <w:name w:val="61700A64DE9E45E9B0596FECC38C358C13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9A176539EE344A29A5FFAC3439806ED13">
    <w:name w:val="59A176539EE344A29A5FFAC3439806ED13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A5243B90ABF4928B1CA1D527D78AB0B13">
    <w:name w:val="FA5243B90ABF4928B1CA1D527D78AB0B13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74095A23F96433EA20D78776440B8A713">
    <w:name w:val="D74095A23F96433EA20D78776440B8A713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D91DBFA3EE2416CB18AF330BCABFACC13">
    <w:name w:val="3D91DBFA3EE2416CB18AF330BCABFACC13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04E5664E5A64FDC9B8A2D59D0B8E41613">
    <w:name w:val="904E5664E5A64FDC9B8A2D59D0B8E41613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3CA875DD1D04736A705A0A4AFDF55002">
    <w:name w:val="C3CA875DD1D04736A705A0A4AFDF55002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EDF945B902D4F518FF63204EF47CB2B2">
    <w:name w:val="9EDF945B902D4F518FF63204EF47CB2B2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521B21938F6469986B8806D8987CC8311">
    <w:name w:val="8521B21938F6469986B8806D8987CC8311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3A073CFF6914075B62A1752868704BF7">
    <w:name w:val="23A073CFF6914075B62A1752868704BF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0CF563C56F14AAFAE5A0A0BF2BE732F7">
    <w:name w:val="A0CF563C56F14AAFAE5A0A0BF2BE732F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3BE6CAC48BB449391A37DBABD6593DD6">
    <w:name w:val="63BE6CAC48BB449391A37DBABD6593DD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2F0A6B5070D4BD8B63C2858A36BADFB6">
    <w:name w:val="62F0A6B5070D4BD8B63C2858A36BADFB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3375C1BEFDE4B808E8F8545641F07926">
    <w:name w:val="B3375C1BEFDE4B808E8F8545641F0792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30A7A4ADE44473EBB7AC7CF2847FE3F6">
    <w:name w:val="C30A7A4ADE44473EBB7AC7CF2847FE3F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C429C80686E4FB392B61320579EA3816">
    <w:name w:val="2C429C80686E4FB392B61320579EA381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D981F2B3F5D47D49E7E1D26970919556">
    <w:name w:val="8D981F2B3F5D47D49E7E1D2697091955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C4C58914C9341FFACCC2052BC96BBEC6">
    <w:name w:val="4C4C58914C9341FFACCC2052BC96BBEC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0D7982E8F094EEB90047072AF56F5546">
    <w:name w:val="B0D7982E8F094EEB90047072AF56F554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86C2E5ED0CF4E9F8FC55477A7CC7FA46">
    <w:name w:val="B86C2E5ED0CF4E9F8FC55477A7CC7FA4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2226F83752E4C34A7863F0D7D9A30086">
    <w:name w:val="42226F83752E4C34A7863F0D7D9A3008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C8B55E8CDA844EDBA7B13491AFBA8A56">
    <w:name w:val="CC8B55E8CDA844EDBA7B13491AFBA8A5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2B518D2977A4EF1B1E6E4FE7234EE3611">
    <w:name w:val="82B518D2977A4EF1B1E6E4FE7234EE3611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7E5AB6CA5894A2C94127ECED325CEE56">
    <w:name w:val="B7E5AB6CA5894A2C94127ECED325CEE5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4E46CE48FC8486FABC629D47EA7D7AF6">
    <w:name w:val="94E46CE48FC8486FABC629D47EA7D7AF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74FDEA0DFCBF4A38B735B9B03B29C9B96">
    <w:name w:val="74FDEA0DFCBF4A38B735B9B03B29C9B9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2E8FFFB020E4D8D8EB41C52AD3EB4486">
    <w:name w:val="52E8FFFB020E4D8D8EB41C52AD3EB448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B0BCBEDD0C9467B847679762B86598E6">
    <w:name w:val="3B0BCBEDD0C9467B847679762B86598E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13D6A1F0AAFC45288EBAE82256AC7D8A6">
    <w:name w:val="13D6A1F0AAFC45288EBAE82256AC7D8A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33BA994B9EC4107A5E58F34D9B63E3B6">
    <w:name w:val="933BA994B9EC4107A5E58F34D9B63E3B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3D176B4229B4E7FA1B41179A191AE5D6">
    <w:name w:val="33D176B4229B4E7FA1B41179A191AE5D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8EF2B666C5F432096FF0D0166DE552311">
    <w:name w:val="38EF2B666C5F432096FF0D0166DE552311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D5CB342A20A4705BFD600F6E76FA2156">
    <w:name w:val="BD5CB342A20A4705BFD600F6E76FA215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B5DB57918F848E09D51E8EFF19DFC666">
    <w:name w:val="4B5DB57918F848E09D51E8EFF19DFC66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F4120EDC65A41A696130DF865B122906">
    <w:name w:val="CF4120EDC65A41A696130DF865B12290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AD771A584BD4F939E16B07F83C253C96">
    <w:name w:val="2AD771A584BD4F939E16B07F83C253C9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5E7EA823B6049C2BDB9A7AE92271ECB6">
    <w:name w:val="45E7EA823B6049C2BDB9A7AE92271ECB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E9128F3E7454FEA90F75C80DFC2951A6">
    <w:name w:val="AE9128F3E7454FEA90F75C80DFC2951A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7A9F8E188A04C45BAB9C1AC2687CEFC6">
    <w:name w:val="07A9F8E188A04C45BAB9C1AC2687CEFC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BEAE58519B641BC9B722D5B1DF184E36">
    <w:name w:val="CBEAE58519B641BC9B722D5B1DF184E3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D7BAD3D45E24C1B8CB7DAE833FD170311">
    <w:name w:val="CD7BAD3D45E24C1B8CB7DAE833FD170311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4D751D4BDD943B698027428705515AE6">
    <w:name w:val="34D751D4BDD943B698027428705515AE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85D58B2D4E64EAC99FA4247C23D29476">
    <w:name w:val="A85D58B2D4E64EAC99FA4247C23D2947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75C75D1D32DA499AB5049429F2D3409C6">
    <w:name w:val="75C75D1D32DA499AB5049429F2D3409C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6816F7EDE0842ABB88BC149F054D75A6">
    <w:name w:val="96816F7EDE0842ABB88BC149F054D75A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10DDE02C1A5E4B3E81CCBC79F4BBA09B6">
    <w:name w:val="10DDE02C1A5E4B3E81CCBC79F4BBA09B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825190454764242A6EC05553AC5A03B6">
    <w:name w:val="C825190454764242A6EC05553AC5A03B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552AA868FC742129CD180F85C8FB29E4">
    <w:name w:val="6552AA868FC742129CD180F85C8FB29E4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C5989E8F9794171A7B04BC6EA6FCE4C4">
    <w:name w:val="8C5989E8F9794171A7B04BC6EA6FCE4C4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E194BD94FC9042FB824BF2EE1AFA901811">
    <w:name w:val="E194BD94FC9042FB824BF2EE1AFA901811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F7E3AC1FA264BE28C3C98C0D64CB85B11">
    <w:name w:val="0F7E3AC1FA264BE28C3C98C0D64CB85B11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9AE278EA8A24F5186BB23143BAF10906">
    <w:name w:val="F9AE278EA8A24F5186BB23143BAF10906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9BF47370C484C6FBE9275E3B32C983B6">
    <w:name w:val="69BF47370C484C6FBE9275E3B32C983B6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1EBC0CCCF5E49B48E6D9058BE4B21C96">
    <w:name w:val="D1EBC0CCCF5E49B48E6D9058BE4B21C96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DCF7AC915564F559FC5E707AB662C8C6">
    <w:name w:val="BDCF7AC915564F559FC5E707AB662C8C6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56EA4C6DCBB469AAFB547C508E0470D7">
    <w:name w:val="B56EA4C6DCBB469AAFB547C508E0470D7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2E47AE8FD344EA98A9CAB4A9398AEAF7">
    <w:name w:val="22E47AE8FD344EA98A9CAB4A9398AEAF7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05A9D31B6BD42558472FD1FD13F3A757">
    <w:name w:val="205A9D31B6BD42558472FD1FD13F3A757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01DE89DDBA445378140B43F53A3480312">
    <w:name w:val="301DE89DDBA445378140B43F53A3480312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1700A64DE9E45E9B0596FECC38C358C14">
    <w:name w:val="61700A64DE9E45E9B0596FECC38C358C14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9A176539EE344A29A5FFAC3439806ED14">
    <w:name w:val="59A176539EE344A29A5FFAC3439806ED14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A5243B90ABF4928B1CA1D527D78AB0B14">
    <w:name w:val="FA5243B90ABF4928B1CA1D527D78AB0B14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74095A23F96433EA20D78776440B8A714">
    <w:name w:val="D74095A23F96433EA20D78776440B8A714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D91DBFA3EE2416CB18AF330BCABFACC14">
    <w:name w:val="3D91DBFA3EE2416CB18AF330BCABFACC14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04E5664E5A64FDC9B8A2D59D0B8E41614">
    <w:name w:val="904E5664E5A64FDC9B8A2D59D0B8E41614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3CA875DD1D04736A705A0A4AFDF55003">
    <w:name w:val="C3CA875DD1D04736A705A0A4AFDF55003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EDF945B902D4F518FF63204EF47CB2B3">
    <w:name w:val="9EDF945B902D4F518FF63204EF47CB2B3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521B21938F6469986B8806D8987CC8312">
    <w:name w:val="8521B21938F6469986B8806D8987CC8312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3A073CFF6914075B62A1752868704BF8">
    <w:name w:val="23A073CFF6914075B62A1752868704BF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0CF563C56F14AAFAE5A0A0BF2BE732F8">
    <w:name w:val="A0CF563C56F14AAFAE5A0A0BF2BE732F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3BE6CAC48BB449391A37DBABD6593DD7">
    <w:name w:val="63BE6CAC48BB449391A37DBABD6593DD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2F0A6B5070D4BD8B63C2858A36BADFB7">
    <w:name w:val="62F0A6B5070D4BD8B63C2858A36BADFB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3375C1BEFDE4B808E8F8545641F07927">
    <w:name w:val="B3375C1BEFDE4B808E8F8545641F0792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30A7A4ADE44473EBB7AC7CF2847FE3F7">
    <w:name w:val="C30A7A4ADE44473EBB7AC7CF2847FE3F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C429C80686E4FB392B61320579EA3817">
    <w:name w:val="2C429C80686E4FB392B61320579EA381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D981F2B3F5D47D49E7E1D26970919557">
    <w:name w:val="8D981F2B3F5D47D49E7E1D2697091955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C4C58914C9341FFACCC2052BC96BBEC7">
    <w:name w:val="4C4C58914C9341FFACCC2052BC96BBEC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0D7982E8F094EEB90047072AF56F5547">
    <w:name w:val="B0D7982E8F094EEB90047072AF56F554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86C2E5ED0CF4E9F8FC55477A7CC7FA47">
    <w:name w:val="B86C2E5ED0CF4E9F8FC55477A7CC7FA4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2226F83752E4C34A7863F0D7D9A30087">
    <w:name w:val="42226F83752E4C34A7863F0D7D9A3008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C8B55E8CDA844EDBA7B13491AFBA8A57">
    <w:name w:val="CC8B55E8CDA844EDBA7B13491AFBA8A5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2B518D2977A4EF1B1E6E4FE7234EE3612">
    <w:name w:val="82B518D2977A4EF1B1E6E4FE7234EE3612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7E5AB6CA5894A2C94127ECED325CEE57">
    <w:name w:val="B7E5AB6CA5894A2C94127ECED325CEE5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4E46CE48FC8486FABC629D47EA7D7AF7">
    <w:name w:val="94E46CE48FC8486FABC629D47EA7D7AF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74FDEA0DFCBF4A38B735B9B03B29C9B97">
    <w:name w:val="74FDEA0DFCBF4A38B735B9B03B29C9B9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2E8FFFB020E4D8D8EB41C52AD3EB4487">
    <w:name w:val="52E8FFFB020E4D8D8EB41C52AD3EB448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B0BCBEDD0C9467B847679762B86598E7">
    <w:name w:val="3B0BCBEDD0C9467B847679762B86598E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13D6A1F0AAFC45288EBAE82256AC7D8A7">
    <w:name w:val="13D6A1F0AAFC45288EBAE82256AC7D8A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33BA994B9EC4107A5E58F34D9B63E3B7">
    <w:name w:val="933BA994B9EC4107A5E58F34D9B63E3B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3D176B4229B4E7FA1B41179A191AE5D7">
    <w:name w:val="33D176B4229B4E7FA1B41179A191AE5D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8EF2B666C5F432096FF0D0166DE552312">
    <w:name w:val="38EF2B666C5F432096FF0D0166DE552312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D5CB342A20A4705BFD600F6E76FA2157">
    <w:name w:val="BD5CB342A20A4705BFD600F6E76FA215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B5DB57918F848E09D51E8EFF19DFC667">
    <w:name w:val="4B5DB57918F848E09D51E8EFF19DFC66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F4120EDC65A41A696130DF865B122907">
    <w:name w:val="CF4120EDC65A41A696130DF865B12290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AD771A584BD4F939E16B07F83C253C97">
    <w:name w:val="2AD771A584BD4F939E16B07F83C253C9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5E7EA823B6049C2BDB9A7AE92271ECB7">
    <w:name w:val="45E7EA823B6049C2BDB9A7AE92271ECB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E9128F3E7454FEA90F75C80DFC2951A7">
    <w:name w:val="AE9128F3E7454FEA90F75C80DFC2951A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7A9F8E188A04C45BAB9C1AC2687CEFC7">
    <w:name w:val="07A9F8E188A04C45BAB9C1AC2687CEFC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BEAE58519B641BC9B722D5B1DF184E37">
    <w:name w:val="CBEAE58519B641BC9B722D5B1DF184E3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D7BAD3D45E24C1B8CB7DAE833FD170312">
    <w:name w:val="CD7BAD3D45E24C1B8CB7DAE833FD170312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4D751D4BDD943B698027428705515AE7">
    <w:name w:val="34D751D4BDD943B698027428705515AE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85D58B2D4E64EAC99FA4247C23D29477">
    <w:name w:val="A85D58B2D4E64EAC99FA4247C23D2947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75C75D1D32DA499AB5049429F2D3409C7">
    <w:name w:val="75C75D1D32DA499AB5049429F2D3409C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6816F7EDE0842ABB88BC149F054D75A7">
    <w:name w:val="96816F7EDE0842ABB88BC149F054D75A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10DDE02C1A5E4B3E81CCBC79F4BBA09B7">
    <w:name w:val="10DDE02C1A5E4B3E81CCBC79F4BBA09B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825190454764242A6EC05553AC5A03B7">
    <w:name w:val="C825190454764242A6EC05553AC5A03B7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552AA868FC742129CD180F85C8FB29E5">
    <w:name w:val="6552AA868FC742129CD180F85C8FB29E5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C5989E8F9794171A7B04BC6EA6FCE4C5">
    <w:name w:val="8C5989E8F9794171A7B04BC6EA6FCE4C5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E194BD94FC9042FB824BF2EE1AFA901812">
    <w:name w:val="E194BD94FC9042FB824BF2EE1AFA901812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F7E3AC1FA264BE28C3C98C0D64CB85B12">
    <w:name w:val="0F7E3AC1FA264BE28C3C98C0D64CB85B12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9AE278EA8A24F5186BB23143BAF10907">
    <w:name w:val="F9AE278EA8A24F5186BB23143BAF10907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9BF47370C484C6FBE9275E3B32C983B7">
    <w:name w:val="69BF47370C484C6FBE9275E3B32C983B7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1EBC0CCCF5E49B48E6D9058BE4B21C97">
    <w:name w:val="D1EBC0CCCF5E49B48E6D9058BE4B21C97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DCF7AC915564F559FC5E707AB662C8C7">
    <w:name w:val="BDCF7AC915564F559FC5E707AB662C8C7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56EA4C6DCBB469AAFB547C508E0470D8">
    <w:name w:val="B56EA4C6DCBB469AAFB547C508E0470D8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2E47AE8FD344EA98A9CAB4A9398AEAF8">
    <w:name w:val="22E47AE8FD344EA98A9CAB4A9398AEAF8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05A9D31B6BD42558472FD1FD13F3A758">
    <w:name w:val="205A9D31B6BD42558472FD1FD13F3A758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01DE89DDBA445378140B43F53A3480313">
    <w:name w:val="301DE89DDBA445378140B43F53A3480313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1700A64DE9E45E9B0596FECC38C358C15">
    <w:name w:val="61700A64DE9E45E9B0596FECC38C358C15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9A176539EE344A29A5FFAC3439806ED15">
    <w:name w:val="59A176539EE344A29A5FFAC3439806ED15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A5243B90ABF4928B1CA1D527D78AB0B15">
    <w:name w:val="FA5243B90ABF4928B1CA1D527D78AB0B15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74095A23F96433EA20D78776440B8A715">
    <w:name w:val="D74095A23F96433EA20D78776440B8A715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D91DBFA3EE2416CB18AF330BCABFACC15">
    <w:name w:val="3D91DBFA3EE2416CB18AF330BCABFACC15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04E5664E5A64FDC9B8A2D59D0B8E41615">
    <w:name w:val="904E5664E5A64FDC9B8A2D59D0B8E41615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3CA875DD1D04736A705A0A4AFDF55004">
    <w:name w:val="C3CA875DD1D04736A705A0A4AFDF55004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EDF945B902D4F518FF63204EF47CB2B4">
    <w:name w:val="9EDF945B902D4F518FF63204EF47CB2B4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521B21938F6469986B8806D8987CC8313">
    <w:name w:val="8521B21938F6469986B8806D8987CC8313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3A073CFF6914075B62A1752868704BF9">
    <w:name w:val="23A073CFF6914075B62A1752868704BF9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0CF563C56F14AAFAE5A0A0BF2BE732F9">
    <w:name w:val="A0CF563C56F14AAFAE5A0A0BF2BE732F9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3BE6CAC48BB449391A37DBABD6593DD8">
    <w:name w:val="63BE6CAC48BB449391A37DBABD6593DD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2F0A6B5070D4BD8B63C2858A36BADFB8">
    <w:name w:val="62F0A6B5070D4BD8B63C2858A36BADFB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3375C1BEFDE4B808E8F8545641F07928">
    <w:name w:val="B3375C1BEFDE4B808E8F8545641F0792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30A7A4ADE44473EBB7AC7CF2847FE3F8">
    <w:name w:val="C30A7A4ADE44473EBB7AC7CF2847FE3F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C429C80686E4FB392B61320579EA3818">
    <w:name w:val="2C429C80686E4FB392B61320579EA381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D981F2B3F5D47D49E7E1D26970919558">
    <w:name w:val="8D981F2B3F5D47D49E7E1D2697091955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C4C58914C9341FFACCC2052BC96BBEC8">
    <w:name w:val="4C4C58914C9341FFACCC2052BC96BBEC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0D7982E8F094EEB90047072AF56F5548">
    <w:name w:val="B0D7982E8F094EEB90047072AF56F554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86C2E5ED0CF4E9F8FC55477A7CC7FA48">
    <w:name w:val="B86C2E5ED0CF4E9F8FC55477A7CC7FA4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2226F83752E4C34A7863F0D7D9A30088">
    <w:name w:val="42226F83752E4C34A7863F0D7D9A3008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C8B55E8CDA844EDBA7B13491AFBA8A58">
    <w:name w:val="CC8B55E8CDA844EDBA7B13491AFBA8A5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2B518D2977A4EF1B1E6E4FE7234EE3613">
    <w:name w:val="82B518D2977A4EF1B1E6E4FE7234EE3613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7E5AB6CA5894A2C94127ECED325CEE58">
    <w:name w:val="B7E5AB6CA5894A2C94127ECED325CEE5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4E46CE48FC8486FABC629D47EA7D7AF8">
    <w:name w:val="94E46CE48FC8486FABC629D47EA7D7AF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74FDEA0DFCBF4A38B735B9B03B29C9B98">
    <w:name w:val="74FDEA0DFCBF4A38B735B9B03B29C9B9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2E8FFFB020E4D8D8EB41C52AD3EB4488">
    <w:name w:val="52E8FFFB020E4D8D8EB41C52AD3EB448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B0BCBEDD0C9467B847679762B86598E8">
    <w:name w:val="3B0BCBEDD0C9467B847679762B86598E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13D6A1F0AAFC45288EBAE82256AC7D8A8">
    <w:name w:val="13D6A1F0AAFC45288EBAE82256AC7D8A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33BA994B9EC4107A5E58F34D9B63E3B8">
    <w:name w:val="933BA994B9EC4107A5E58F34D9B63E3B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3D176B4229B4E7FA1B41179A191AE5D8">
    <w:name w:val="33D176B4229B4E7FA1B41179A191AE5D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8EF2B666C5F432096FF0D0166DE552313">
    <w:name w:val="38EF2B666C5F432096FF0D0166DE552313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D5CB342A20A4705BFD600F6E76FA2158">
    <w:name w:val="BD5CB342A20A4705BFD600F6E76FA215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B5DB57918F848E09D51E8EFF19DFC668">
    <w:name w:val="4B5DB57918F848E09D51E8EFF19DFC66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F4120EDC65A41A696130DF865B122908">
    <w:name w:val="CF4120EDC65A41A696130DF865B12290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AD771A584BD4F939E16B07F83C253C98">
    <w:name w:val="2AD771A584BD4F939E16B07F83C253C9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5E7EA823B6049C2BDB9A7AE92271ECB8">
    <w:name w:val="45E7EA823B6049C2BDB9A7AE92271ECB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E9128F3E7454FEA90F75C80DFC2951A8">
    <w:name w:val="AE9128F3E7454FEA90F75C80DFC2951A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7A9F8E188A04C45BAB9C1AC2687CEFC8">
    <w:name w:val="07A9F8E188A04C45BAB9C1AC2687CEFC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BEAE58519B641BC9B722D5B1DF184E38">
    <w:name w:val="CBEAE58519B641BC9B722D5B1DF184E3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D7BAD3D45E24C1B8CB7DAE833FD170313">
    <w:name w:val="CD7BAD3D45E24C1B8CB7DAE833FD170313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4D751D4BDD943B698027428705515AE8">
    <w:name w:val="34D751D4BDD943B698027428705515AE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85D58B2D4E64EAC99FA4247C23D29478">
    <w:name w:val="A85D58B2D4E64EAC99FA4247C23D2947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75C75D1D32DA499AB5049429F2D3409C8">
    <w:name w:val="75C75D1D32DA499AB5049429F2D3409C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6816F7EDE0842ABB88BC149F054D75A8">
    <w:name w:val="96816F7EDE0842ABB88BC149F054D75A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10DDE02C1A5E4B3E81CCBC79F4BBA09B8">
    <w:name w:val="10DDE02C1A5E4B3E81CCBC79F4BBA09B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825190454764242A6EC05553AC5A03B8">
    <w:name w:val="C825190454764242A6EC05553AC5A03B8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552AA868FC742129CD180F85C8FB29E6">
    <w:name w:val="6552AA868FC742129CD180F85C8FB29E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C5989E8F9794171A7B04BC6EA6FCE4C6">
    <w:name w:val="8C5989E8F9794171A7B04BC6EA6FCE4C6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E194BD94FC9042FB824BF2EE1AFA901813">
    <w:name w:val="E194BD94FC9042FB824BF2EE1AFA901813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F7E3AC1FA264BE28C3C98C0D64CB85B13">
    <w:name w:val="0F7E3AC1FA264BE28C3C98C0D64CB85B13"/>
    <w:rsid w:val="00E85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9AE278EA8A24F5186BB23143BAF10908">
    <w:name w:val="F9AE278EA8A24F5186BB23143BAF10908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9BF47370C484C6FBE9275E3B32C983B8">
    <w:name w:val="69BF47370C484C6FBE9275E3B32C983B8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1EBC0CCCF5E49B48E6D9058BE4B21C98">
    <w:name w:val="D1EBC0CCCF5E49B48E6D9058BE4B21C98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DCF7AC915564F559FC5E707AB662C8C8">
    <w:name w:val="BDCF7AC915564F559FC5E707AB662C8C8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56EA4C6DCBB469AAFB547C508E0470D9">
    <w:name w:val="B56EA4C6DCBB469AAFB547C508E0470D9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2E47AE8FD344EA98A9CAB4A9398AEAF9">
    <w:name w:val="22E47AE8FD344EA98A9CAB4A9398AEAF9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05A9D31B6BD42558472FD1FD13F3A759">
    <w:name w:val="205A9D31B6BD42558472FD1FD13F3A759"/>
    <w:rsid w:val="00E8500A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01DE89DDBA445378140B43F53A3480314">
    <w:name w:val="301DE89DDBA445378140B43F53A3480314"/>
    <w:rsid w:val="0014208C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1700A64DE9E45E9B0596FECC38C358C16">
    <w:name w:val="61700A64DE9E45E9B0596FECC38C358C16"/>
    <w:rsid w:val="0014208C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9A176539EE344A29A5FFAC3439806ED16">
    <w:name w:val="59A176539EE344A29A5FFAC3439806ED16"/>
    <w:rsid w:val="0014208C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A5243B90ABF4928B1CA1D527D78AB0B16">
    <w:name w:val="FA5243B90ABF4928B1CA1D527D78AB0B16"/>
    <w:rsid w:val="0014208C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74095A23F96433EA20D78776440B8A716">
    <w:name w:val="D74095A23F96433EA20D78776440B8A716"/>
    <w:rsid w:val="0014208C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D91DBFA3EE2416CB18AF330BCABFACC16">
    <w:name w:val="3D91DBFA3EE2416CB18AF330BCABFACC16"/>
    <w:rsid w:val="0014208C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04E5664E5A64FDC9B8A2D59D0B8E41616">
    <w:name w:val="904E5664E5A64FDC9B8A2D59D0B8E41616"/>
    <w:rsid w:val="0014208C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3CA875DD1D04736A705A0A4AFDF55005">
    <w:name w:val="C3CA875DD1D04736A705A0A4AFDF55005"/>
    <w:rsid w:val="0014208C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EDF945B902D4F518FF63204EF47CB2B5">
    <w:name w:val="9EDF945B902D4F518FF63204EF47CB2B5"/>
    <w:rsid w:val="0014208C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521B21938F6469986B8806D8987CC8314">
    <w:name w:val="8521B21938F6469986B8806D8987CC8314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3A073CFF6914075B62A1752868704BF10">
    <w:name w:val="23A073CFF6914075B62A1752868704BF10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0CF563C56F14AAFAE5A0A0BF2BE732F10">
    <w:name w:val="A0CF563C56F14AAFAE5A0A0BF2BE732F10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3BE6CAC48BB449391A37DBABD6593DD9">
    <w:name w:val="63BE6CAC48BB449391A37DBABD6593DD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2F0A6B5070D4BD8B63C2858A36BADFB9">
    <w:name w:val="62F0A6B5070D4BD8B63C2858A36BADFB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3375C1BEFDE4B808E8F8545641F07929">
    <w:name w:val="B3375C1BEFDE4B808E8F8545641F0792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30A7A4ADE44473EBB7AC7CF2847FE3F9">
    <w:name w:val="C30A7A4ADE44473EBB7AC7CF2847FE3F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C429C80686E4FB392B61320579EA3819">
    <w:name w:val="2C429C80686E4FB392B61320579EA381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D981F2B3F5D47D49E7E1D26970919559">
    <w:name w:val="8D981F2B3F5D47D49E7E1D2697091955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C4C58914C9341FFACCC2052BC96BBEC9">
    <w:name w:val="4C4C58914C9341FFACCC2052BC96BBEC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0D7982E8F094EEB90047072AF56F5549">
    <w:name w:val="B0D7982E8F094EEB90047072AF56F554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86C2E5ED0CF4E9F8FC55477A7CC7FA49">
    <w:name w:val="B86C2E5ED0CF4E9F8FC55477A7CC7FA4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2226F83752E4C34A7863F0D7D9A30089">
    <w:name w:val="42226F83752E4C34A7863F0D7D9A3008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C8B55E8CDA844EDBA7B13491AFBA8A59">
    <w:name w:val="CC8B55E8CDA844EDBA7B13491AFBA8A5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2B518D2977A4EF1B1E6E4FE7234EE3614">
    <w:name w:val="82B518D2977A4EF1B1E6E4FE7234EE3614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7E5AB6CA5894A2C94127ECED325CEE59">
    <w:name w:val="B7E5AB6CA5894A2C94127ECED325CEE5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4E46CE48FC8486FABC629D47EA7D7AF9">
    <w:name w:val="94E46CE48FC8486FABC629D47EA7D7AF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74FDEA0DFCBF4A38B735B9B03B29C9B99">
    <w:name w:val="74FDEA0DFCBF4A38B735B9B03B29C9B9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52E8FFFB020E4D8D8EB41C52AD3EB4489">
    <w:name w:val="52E8FFFB020E4D8D8EB41C52AD3EB448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B0BCBEDD0C9467B847679762B86598E9">
    <w:name w:val="3B0BCBEDD0C9467B847679762B86598E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13D6A1F0AAFC45288EBAE82256AC7D8A9">
    <w:name w:val="13D6A1F0AAFC45288EBAE82256AC7D8A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33BA994B9EC4107A5E58F34D9B63E3B9">
    <w:name w:val="933BA994B9EC4107A5E58F34D9B63E3B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3D176B4229B4E7FA1B41179A191AE5D9">
    <w:name w:val="33D176B4229B4E7FA1B41179A191AE5D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8EF2B666C5F432096FF0D0166DE552314">
    <w:name w:val="38EF2B666C5F432096FF0D0166DE552314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D5CB342A20A4705BFD600F6E76FA2159">
    <w:name w:val="BD5CB342A20A4705BFD600F6E76FA215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B5DB57918F848E09D51E8EFF19DFC669">
    <w:name w:val="4B5DB57918F848E09D51E8EFF19DFC66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F4120EDC65A41A696130DF865B122909">
    <w:name w:val="CF4120EDC65A41A696130DF865B12290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AD771A584BD4F939E16B07F83C253C99">
    <w:name w:val="2AD771A584BD4F939E16B07F83C253C9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45E7EA823B6049C2BDB9A7AE92271ECB9">
    <w:name w:val="45E7EA823B6049C2BDB9A7AE92271ECB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E9128F3E7454FEA90F75C80DFC2951A9">
    <w:name w:val="AE9128F3E7454FEA90F75C80DFC2951A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7A9F8E188A04C45BAB9C1AC2687CEFC9">
    <w:name w:val="07A9F8E188A04C45BAB9C1AC2687CEFC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BEAE58519B641BC9B722D5B1DF184E39">
    <w:name w:val="CBEAE58519B641BC9B722D5B1DF184E3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D7BAD3D45E24C1B8CB7DAE833FD170314">
    <w:name w:val="CD7BAD3D45E24C1B8CB7DAE833FD170314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34D751D4BDD943B698027428705515AE9">
    <w:name w:val="34D751D4BDD943B698027428705515AE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A85D58B2D4E64EAC99FA4247C23D29479">
    <w:name w:val="A85D58B2D4E64EAC99FA4247C23D2947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75C75D1D32DA499AB5049429F2D3409C9">
    <w:name w:val="75C75D1D32DA499AB5049429F2D3409C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96816F7EDE0842ABB88BC149F054D75A9">
    <w:name w:val="96816F7EDE0842ABB88BC149F054D75A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10DDE02C1A5E4B3E81CCBC79F4BBA09B9">
    <w:name w:val="10DDE02C1A5E4B3E81CCBC79F4BBA09B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825190454764242A6EC05553AC5A03B9">
    <w:name w:val="C825190454764242A6EC05553AC5A03B9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552AA868FC742129CD180F85C8FB29E7">
    <w:name w:val="6552AA868FC742129CD180F85C8FB29E7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8C5989E8F9794171A7B04BC6EA6FCE4C7">
    <w:name w:val="8C5989E8F9794171A7B04BC6EA6FCE4C7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E194BD94FC9042FB824BF2EE1AFA901814">
    <w:name w:val="E194BD94FC9042FB824BF2EE1AFA901814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0F7E3AC1FA264BE28C3C98C0D64CB85B14">
    <w:name w:val="0F7E3AC1FA264BE28C3C98C0D64CB85B14"/>
    <w:rsid w:val="001420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F9AE278EA8A24F5186BB23143BAF10909">
    <w:name w:val="F9AE278EA8A24F5186BB23143BAF10909"/>
    <w:rsid w:val="0014208C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69BF47370C484C6FBE9275E3B32C983B9">
    <w:name w:val="69BF47370C484C6FBE9275E3B32C983B9"/>
    <w:rsid w:val="0014208C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D1EBC0CCCF5E49B48E6D9058BE4B21C99">
    <w:name w:val="D1EBC0CCCF5E49B48E6D9058BE4B21C99"/>
    <w:rsid w:val="0014208C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DCF7AC915564F559FC5E707AB662C8C9">
    <w:name w:val="BDCF7AC915564F559FC5E707AB662C8C9"/>
    <w:rsid w:val="0014208C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B56EA4C6DCBB469AAFB547C508E0470D10">
    <w:name w:val="B56EA4C6DCBB469AAFB547C508E0470D10"/>
    <w:rsid w:val="0014208C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2E47AE8FD344EA98A9CAB4A9398AEAF10">
    <w:name w:val="22E47AE8FD344EA98A9CAB4A9398AEAF10"/>
    <w:rsid w:val="0014208C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205A9D31B6BD42558472FD1FD13F3A7510">
    <w:name w:val="205A9D31B6BD42558472FD1FD13F3A7510"/>
    <w:rsid w:val="0014208C"/>
    <w:pPr>
      <w:widowControl w:val="0"/>
      <w:suppressAutoHyphens/>
      <w:autoSpaceDN w:val="0"/>
      <w:spacing w:after="0" w:line="255" w:lineRule="atLeast"/>
      <w:textAlignment w:val="baseline"/>
    </w:pPr>
    <w:rPr>
      <w:rFonts w:ascii="Frutiger LT Com 55 Roman" w:eastAsia="Bitstream Vera Sans" w:hAnsi="Frutiger LT Com 55 Roman" w:cs="Bitstream Vera Sans"/>
      <w:kern w:val="3"/>
      <w:sz w:val="20"/>
      <w:szCs w:val="24"/>
      <w:lang w:eastAsia="de-DE" w:bidi="de-DE"/>
    </w:rPr>
  </w:style>
  <w:style w:type="paragraph" w:customStyle="1" w:styleId="CF2362E4D80F4B70A3273EDD2469B58B">
    <w:name w:val="CF2362E4D80F4B70A3273EDD2469B58B"/>
    <w:rsid w:val="00E82B8F"/>
  </w:style>
  <w:style w:type="paragraph" w:customStyle="1" w:styleId="30A80D641C1A41BB9F4D2DF2C5FA26C2">
    <w:name w:val="30A80D641C1A41BB9F4D2DF2C5FA26C2"/>
    <w:rsid w:val="00E82B8F"/>
  </w:style>
  <w:style w:type="paragraph" w:customStyle="1" w:styleId="6E6EFCD077534B5C8A1AA85032B6BBAD">
    <w:name w:val="6E6EFCD077534B5C8A1AA85032B6BBAD"/>
    <w:rsid w:val="00E82B8F"/>
  </w:style>
  <w:style w:type="paragraph" w:customStyle="1" w:styleId="137B5F0911E44D4DB0570C17FD7F31DF">
    <w:name w:val="137B5F0911E44D4DB0570C17FD7F31DF"/>
    <w:rsid w:val="00E82B8F"/>
  </w:style>
  <w:style w:type="paragraph" w:customStyle="1" w:styleId="06140921A00A4647984E285D259FE240">
    <w:name w:val="06140921A00A4647984E285D259FE240"/>
    <w:rsid w:val="00E82B8F"/>
  </w:style>
  <w:style w:type="paragraph" w:customStyle="1" w:styleId="4A8CC4FC01744590AED49EBE13272862">
    <w:name w:val="4A8CC4FC01744590AED49EBE13272862"/>
    <w:rsid w:val="00E82B8F"/>
  </w:style>
  <w:style w:type="paragraph" w:customStyle="1" w:styleId="7BD9D4079AAB4510B174E5554B9AA73B">
    <w:name w:val="7BD9D4079AAB4510B174E5554B9AA73B"/>
    <w:rsid w:val="00E82B8F"/>
  </w:style>
  <w:style w:type="paragraph" w:customStyle="1" w:styleId="3F588124241A43C393D5F3357AFA3684">
    <w:name w:val="3F588124241A43C393D5F3357AFA3684"/>
    <w:rsid w:val="00E82B8F"/>
  </w:style>
  <w:style w:type="paragraph" w:customStyle="1" w:styleId="523174CA98D94B23B569839AB30EA16C">
    <w:name w:val="523174CA98D94B23B569839AB30EA16C"/>
    <w:rsid w:val="00E82B8F"/>
  </w:style>
  <w:style w:type="paragraph" w:customStyle="1" w:styleId="0747F922474F413C81511781A69E76A2">
    <w:name w:val="0747F922474F413C81511781A69E76A2"/>
    <w:rsid w:val="00E82B8F"/>
  </w:style>
  <w:style w:type="paragraph" w:customStyle="1" w:styleId="3DE1E5E196534983A5F56AED511BF181">
    <w:name w:val="3DE1E5E196534983A5F56AED511BF181"/>
    <w:rsid w:val="00E82B8F"/>
  </w:style>
  <w:style w:type="paragraph" w:customStyle="1" w:styleId="3699981A535847338CAC6528266AB1D1">
    <w:name w:val="3699981A535847338CAC6528266AB1D1"/>
    <w:rsid w:val="00E82B8F"/>
  </w:style>
  <w:style w:type="paragraph" w:customStyle="1" w:styleId="776E25158A5F4EC39E84B9B8648CA0E1">
    <w:name w:val="776E25158A5F4EC39E84B9B8648CA0E1"/>
    <w:rsid w:val="00E82B8F"/>
  </w:style>
  <w:style w:type="paragraph" w:customStyle="1" w:styleId="651200335CAA458DAAA7B03B112DFE8D">
    <w:name w:val="651200335CAA458DAAA7B03B112DFE8D"/>
    <w:rsid w:val="00E82B8F"/>
  </w:style>
  <w:style w:type="paragraph" w:customStyle="1" w:styleId="95DCCB9193D94338A92AD84419F5DE22">
    <w:name w:val="95DCCB9193D94338A92AD84419F5DE22"/>
    <w:rsid w:val="00E82B8F"/>
  </w:style>
  <w:style w:type="paragraph" w:customStyle="1" w:styleId="466D7D7AE0EB40F988917115551F75FB">
    <w:name w:val="466D7D7AE0EB40F988917115551F75FB"/>
    <w:rsid w:val="00E82B8F"/>
  </w:style>
  <w:style w:type="paragraph" w:customStyle="1" w:styleId="FE0E3E6A1E4049479109D32C2848A992">
    <w:name w:val="FE0E3E6A1E4049479109D32C2848A992"/>
    <w:rsid w:val="00E82B8F"/>
  </w:style>
  <w:style w:type="paragraph" w:customStyle="1" w:styleId="F4CE7495A4E940B0B807C113F4483AFC">
    <w:name w:val="F4CE7495A4E940B0B807C113F4483AFC"/>
    <w:rsid w:val="00E82B8F"/>
  </w:style>
  <w:style w:type="paragraph" w:customStyle="1" w:styleId="8AAA4EEC47844EEEAEB28345B859F407">
    <w:name w:val="8AAA4EEC47844EEEAEB28345B859F407"/>
    <w:rsid w:val="00E82B8F"/>
  </w:style>
  <w:style w:type="paragraph" w:customStyle="1" w:styleId="96500DB571834FC4BA436E9CF6173D40">
    <w:name w:val="96500DB571834FC4BA436E9CF6173D40"/>
    <w:rsid w:val="00E82B8F"/>
  </w:style>
  <w:style w:type="paragraph" w:customStyle="1" w:styleId="8173B709B5DD434EBB29AB21D397E904">
    <w:name w:val="8173B709B5DD434EBB29AB21D397E904"/>
    <w:rsid w:val="00E82B8F"/>
  </w:style>
  <w:style w:type="paragraph" w:customStyle="1" w:styleId="E72E2AEA6E614FD5BB790C299BA219C1">
    <w:name w:val="E72E2AEA6E614FD5BB790C299BA219C1"/>
    <w:rsid w:val="00E82B8F"/>
  </w:style>
  <w:style w:type="paragraph" w:customStyle="1" w:styleId="8ADA2FFF00F24C26B5725709D8A95C34">
    <w:name w:val="8ADA2FFF00F24C26B5725709D8A95C34"/>
    <w:rsid w:val="00E82B8F"/>
  </w:style>
  <w:style w:type="paragraph" w:customStyle="1" w:styleId="6FF712B6814C4503AE281A491222461D">
    <w:name w:val="6FF712B6814C4503AE281A491222461D"/>
    <w:rsid w:val="00E82B8F"/>
  </w:style>
  <w:style w:type="paragraph" w:customStyle="1" w:styleId="F88517B07175441FA95D0A1BB34CBC46">
    <w:name w:val="F88517B07175441FA95D0A1BB34CBC46"/>
    <w:rsid w:val="00E82B8F"/>
  </w:style>
  <w:style w:type="paragraph" w:customStyle="1" w:styleId="6213FC0655BC444EBAF417E694FD2EA2">
    <w:name w:val="6213FC0655BC444EBAF417E694FD2EA2"/>
    <w:rsid w:val="00E82B8F"/>
  </w:style>
  <w:style w:type="paragraph" w:customStyle="1" w:styleId="EE0C8F3507A1461091AE813E051101C4">
    <w:name w:val="EE0C8F3507A1461091AE813E051101C4"/>
    <w:rsid w:val="00E82B8F"/>
  </w:style>
  <w:style w:type="paragraph" w:customStyle="1" w:styleId="C930C1B7EBF0487B9E4CDD4B9AB8B432">
    <w:name w:val="C930C1B7EBF0487B9E4CDD4B9AB8B432"/>
    <w:rsid w:val="00E82B8F"/>
  </w:style>
  <w:style w:type="paragraph" w:customStyle="1" w:styleId="AFA32B6C1B6D40B2BC2B1A64D4F41228">
    <w:name w:val="AFA32B6C1B6D40B2BC2B1A64D4F41228"/>
    <w:rsid w:val="00E82B8F"/>
  </w:style>
  <w:style w:type="paragraph" w:customStyle="1" w:styleId="BD548BB515554FD4AF9309B19C24D701">
    <w:name w:val="BD548BB515554FD4AF9309B19C24D701"/>
    <w:rsid w:val="00E82B8F"/>
  </w:style>
  <w:style w:type="paragraph" w:customStyle="1" w:styleId="1F05D545FD514632BAAADDAA5E8D367E">
    <w:name w:val="1F05D545FD514632BAAADDAA5E8D367E"/>
    <w:rsid w:val="00E82B8F"/>
  </w:style>
  <w:style w:type="paragraph" w:customStyle="1" w:styleId="56C26B1BB171449E9E1D3CDC2DBF4D7C">
    <w:name w:val="56C26B1BB171449E9E1D3CDC2DBF4D7C"/>
    <w:rsid w:val="00E82B8F"/>
  </w:style>
  <w:style w:type="paragraph" w:customStyle="1" w:styleId="55863F237FAA4296A3B988BB282922DF">
    <w:name w:val="55863F237FAA4296A3B988BB282922DF"/>
    <w:rsid w:val="00E82B8F"/>
  </w:style>
  <w:style w:type="paragraph" w:customStyle="1" w:styleId="57AD715028DF483A85B836059F34C26F">
    <w:name w:val="57AD715028DF483A85B836059F34C26F"/>
    <w:rsid w:val="00E82B8F"/>
  </w:style>
  <w:style w:type="paragraph" w:customStyle="1" w:styleId="117D49094DCD429395AC19DD1A5BF471">
    <w:name w:val="117D49094DCD429395AC19DD1A5BF471"/>
    <w:rsid w:val="00E82B8F"/>
  </w:style>
  <w:style w:type="paragraph" w:customStyle="1" w:styleId="D07FCE3532424FE1A80AF73806A85D77">
    <w:name w:val="D07FCE3532424FE1A80AF73806A85D77"/>
    <w:rsid w:val="00E82B8F"/>
  </w:style>
  <w:style w:type="paragraph" w:customStyle="1" w:styleId="83D0DDE9C38F44AA847D1076952FED50">
    <w:name w:val="83D0DDE9C38F44AA847D1076952FED50"/>
    <w:rsid w:val="00E82B8F"/>
  </w:style>
  <w:style w:type="paragraph" w:customStyle="1" w:styleId="A4CB8370C96B47868D440D5B312E29F1">
    <w:name w:val="A4CB8370C96B47868D440D5B312E29F1"/>
    <w:rsid w:val="00E82B8F"/>
  </w:style>
  <w:style w:type="paragraph" w:customStyle="1" w:styleId="F96F4296E1894248B52FD3D0FD351BDA">
    <w:name w:val="F96F4296E1894248B52FD3D0FD351BDA"/>
    <w:rsid w:val="00E82B8F"/>
  </w:style>
  <w:style w:type="paragraph" w:customStyle="1" w:styleId="9A2112FD725C4A67ADCEEE0A6CF12179">
    <w:name w:val="9A2112FD725C4A67ADCEEE0A6CF12179"/>
    <w:rsid w:val="00E82B8F"/>
  </w:style>
  <w:style w:type="paragraph" w:customStyle="1" w:styleId="DDAB6C12CAD9418ABA9FBBFF00B86621">
    <w:name w:val="DDAB6C12CAD9418ABA9FBBFF00B86621"/>
    <w:rsid w:val="00E82B8F"/>
  </w:style>
  <w:style w:type="paragraph" w:customStyle="1" w:styleId="1CFD3B2179B9425D8A772EE01D66A99A">
    <w:name w:val="1CFD3B2179B9425D8A772EE01D66A99A"/>
    <w:rsid w:val="00E82B8F"/>
  </w:style>
  <w:style w:type="paragraph" w:customStyle="1" w:styleId="58423C604ABE49359202E48E40B07DB3">
    <w:name w:val="58423C604ABE49359202E48E40B07DB3"/>
    <w:rsid w:val="00E82B8F"/>
  </w:style>
  <w:style w:type="paragraph" w:customStyle="1" w:styleId="FAB43F4C8A3A4006ACDA0F505FA8E15C">
    <w:name w:val="FAB43F4C8A3A4006ACDA0F505FA8E15C"/>
    <w:rsid w:val="00E82B8F"/>
  </w:style>
  <w:style w:type="paragraph" w:customStyle="1" w:styleId="A5D9AF2AC6D3458A91251D7E2ED11961">
    <w:name w:val="A5D9AF2AC6D3458A91251D7E2ED11961"/>
    <w:rsid w:val="00E82B8F"/>
  </w:style>
  <w:style w:type="paragraph" w:customStyle="1" w:styleId="E6B65FA05BA74BF29E196FEEB9748123">
    <w:name w:val="E6B65FA05BA74BF29E196FEEB9748123"/>
    <w:rsid w:val="00E82B8F"/>
  </w:style>
  <w:style w:type="paragraph" w:customStyle="1" w:styleId="A05059947F224D62800C34881AFC81A6">
    <w:name w:val="A05059947F224D62800C34881AFC81A6"/>
    <w:rsid w:val="00E82B8F"/>
  </w:style>
  <w:style w:type="paragraph" w:customStyle="1" w:styleId="C435B59205434FF2A2E011F9350D9DAD">
    <w:name w:val="C435B59205434FF2A2E011F9350D9DAD"/>
    <w:rsid w:val="00E82B8F"/>
  </w:style>
  <w:style w:type="paragraph" w:customStyle="1" w:styleId="149C240003A3486899A93AA3B4201E15">
    <w:name w:val="149C240003A3486899A93AA3B4201E15"/>
    <w:rsid w:val="00E82B8F"/>
  </w:style>
  <w:style w:type="paragraph" w:customStyle="1" w:styleId="43F635A6C60F4B8FA0971C763145674D">
    <w:name w:val="43F635A6C60F4B8FA0971C763145674D"/>
    <w:rsid w:val="00E82B8F"/>
  </w:style>
  <w:style w:type="paragraph" w:customStyle="1" w:styleId="3681360D7B0747429DF4629B248E9250">
    <w:name w:val="3681360D7B0747429DF4629B248E9250"/>
    <w:rsid w:val="00E82B8F"/>
  </w:style>
  <w:style w:type="paragraph" w:customStyle="1" w:styleId="B2ACBA7395094875B1BDA475878F6D7A">
    <w:name w:val="B2ACBA7395094875B1BDA475878F6D7A"/>
    <w:rsid w:val="00E82B8F"/>
  </w:style>
  <w:style w:type="paragraph" w:customStyle="1" w:styleId="642A5024B63B4BF0AA78CDA3B4601331">
    <w:name w:val="642A5024B63B4BF0AA78CDA3B4601331"/>
    <w:rsid w:val="00E82B8F"/>
  </w:style>
  <w:style w:type="paragraph" w:customStyle="1" w:styleId="B8F78E3678A549648200B9DBF62587FC">
    <w:name w:val="B8F78E3678A549648200B9DBF62587FC"/>
    <w:rsid w:val="00E82B8F"/>
  </w:style>
  <w:style w:type="paragraph" w:customStyle="1" w:styleId="C1EF3ACE8186453D9B7C15241DFD29F9">
    <w:name w:val="C1EF3ACE8186453D9B7C15241DFD29F9"/>
    <w:rsid w:val="00E82B8F"/>
  </w:style>
  <w:style w:type="paragraph" w:customStyle="1" w:styleId="73BEB670086545D8AA79AAE34E400BB6">
    <w:name w:val="73BEB670086545D8AA79AAE34E400BB6"/>
    <w:rsid w:val="00E82B8F"/>
  </w:style>
  <w:style w:type="paragraph" w:customStyle="1" w:styleId="4979499DA5AF4652AC10E25A23EAF7E7">
    <w:name w:val="4979499DA5AF4652AC10E25A23EAF7E7"/>
    <w:rsid w:val="00E82B8F"/>
  </w:style>
  <w:style w:type="paragraph" w:customStyle="1" w:styleId="A60C6E1F766F455D9EFBD02DA9E6F0DC">
    <w:name w:val="A60C6E1F766F455D9EFBD02DA9E6F0DC"/>
    <w:rsid w:val="00E82B8F"/>
  </w:style>
  <w:style w:type="paragraph" w:customStyle="1" w:styleId="0ACF597ECEF84C13845E9E6BFFBDDE1F">
    <w:name w:val="0ACF597ECEF84C13845E9E6BFFBDDE1F"/>
    <w:rsid w:val="00E82B8F"/>
  </w:style>
  <w:style w:type="paragraph" w:customStyle="1" w:styleId="263A6AFC7A9247E58192B6A7234DC138">
    <w:name w:val="263A6AFC7A9247E58192B6A7234DC138"/>
    <w:rsid w:val="00E82B8F"/>
  </w:style>
  <w:style w:type="paragraph" w:customStyle="1" w:styleId="2B37D45598294848A5D6CDBFF7A12363">
    <w:name w:val="2B37D45598294848A5D6CDBFF7A12363"/>
    <w:rsid w:val="00E82B8F"/>
  </w:style>
  <w:style w:type="paragraph" w:customStyle="1" w:styleId="AFC6FCDE5A574EC29EBB54C36C9730B9">
    <w:name w:val="AFC6FCDE5A574EC29EBB54C36C9730B9"/>
    <w:rsid w:val="00E82B8F"/>
  </w:style>
  <w:style w:type="paragraph" w:customStyle="1" w:styleId="D08DCC7B22274ADC92F2998F88B753FF">
    <w:name w:val="D08DCC7B22274ADC92F2998F88B753FF"/>
    <w:rsid w:val="00E82B8F"/>
  </w:style>
  <w:style w:type="paragraph" w:customStyle="1" w:styleId="258F6A2D97624BB58800198D74806C13">
    <w:name w:val="258F6A2D97624BB58800198D74806C13"/>
    <w:rsid w:val="00E82B8F"/>
  </w:style>
  <w:style w:type="paragraph" w:customStyle="1" w:styleId="53D8667532AF4CF18CD5EEE8586713B0">
    <w:name w:val="53D8667532AF4CF18CD5EEE8586713B0"/>
    <w:rsid w:val="00E82B8F"/>
  </w:style>
  <w:style w:type="paragraph" w:customStyle="1" w:styleId="5C7B617FEA804A84BDEB5B69F0AFE32F">
    <w:name w:val="5C7B617FEA804A84BDEB5B69F0AFE32F"/>
    <w:rsid w:val="00E82B8F"/>
  </w:style>
  <w:style w:type="paragraph" w:customStyle="1" w:styleId="17782CF5B5D54F30BDB7CC7F2C7C7BFC">
    <w:name w:val="17782CF5B5D54F30BDB7CC7F2C7C7BFC"/>
    <w:rsid w:val="00E82B8F"/>
  </w:style>
  <w:style w:type="paragraph" w:customStyle="1" w:styleId="691BAFAF03F74334B99FE32A5B167787">
    <w:name w:val="691BAFAF03F74334B99FE32A5B167787"/>
    <w:rsid w:val="00E82B8F"/>
  </w:style>
  <w:style w:type="paragraph" w:customStyle="1" w:styleId="40DF5B9AE837459FB2C426DC5360FDA7">
    <w:name w:val="40DF5B9AE837459FB2C426DC5360FDA7"/>
    <w:rsid w:val="00E82B8F"/>
  </w:style>
  <w:style w:type="paragraph" w:customStyle="1" w:styleId="CD73121C60384E94B32659E80C9264A6">
    <w:name w:val="CD73121C60384E94B32659E80C9264A6"/>
    <w:rsid w:val="00E82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2931C-F28E-461C-9223-17D952A0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6710AAF3.dotm</Template>
  <TotalTime>0</TotalTime>
  <Pages>6</Pages>
  <Words>686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Writer Basisvorlage</vt:lpstr>
    </vt:vector>
  </TitlesOfParts>
  <Company>Kanton Solothurn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Writer Basisvorlage</dc:title>
  <dc:description>_R080314 (AIO)</dc:description>
  <cp:revision>7</cp:revision>
  <cp:lastPrinted>2012-03-14T16:34:00Z</cp:lastPrinted>
  <dcterms:created xsi:type="dcterms:W3CDTF">2012-03-14T13:38:00Z</dcterms:created>
  <dcterms:modified xsi:type="dcterms:W3CDTF">2012-03-19T13:48:00Z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_DocHome">
    <vt:i4>-1228297526</vt:i4>
  </property>
</Properties>
</file>