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</w:tblGrid>
      <w:tr w:rsidR="00F74F05" w:rsidTr="006420B8">
        <w:tc>
          <w:tcPr>
            <w:tcW w:w="2693" w:type="dxa"/>
            <w:shd w:val="clear" w:color="auto" w:fill="F2F2F2" w:themeFill="background1" w:themeFillShade="F2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rPr>
          <w:trHeight w:hRule="exact" w:val="113"/>
        </w:trPr>
        <w:tc>
          <w:tcPr>
            <w:tcW w:w="2693" w:type="dxa"/>
            <w:shd w:val="clear" w:color="auto" w:fill="auto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c>
          <w:tcPr>
            <w:tcW w:w="2693" w:type="dxa"/>
            <w:shd w:val="clear" w:color="auto" w:fill="F2F2F2" w:themeFill="background1" w:themeFillShade="F2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rPr>
          <w:trHeight w:hRule="exact" w:val="113"/>
        </w:trPr>
        <w:tc>
          <w:tcPr>
            <w:tcW w:w="2693" w:type="dxa"/>
            <w:shd w:val="clear" w:color="auto" w:fill="auto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c>
          <w:tcPr>
            <w:tcW w:w="2693" w:type="dxa"/>
            <w:shd w:val="clear" w:color="auto" w:fill="F2F2F2" w:themeFill="background1" w:themeFillShade="F2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rPr>
          <w:trHeight w:hRule="exact" w:val="113"/>
        </w:trPr>
        <w:tc>
          <w:tcPr>
            <w:tcW w:w="2693" w:type="dxa"/>
            <w:shd w:val="clear" w:color="auto" w:fill="auto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c>
          <w:tcPr>
            <w:tcW w:w="2693" w:type="dxa"/>
            <w:shd w:val="clear" w:color="auto" w:fill="F2F2F2" w:themeFill="background1" w:themeFillShade="F2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rPr>
          <w:trHeight w:hRule="exact" w:val="113"/>
        </w:trPr>
        <w:tc>
          <w:tcPr>
            <w:tcW w:w="2693" w:type="dxa"/>
            <w:shd w:val="clear" w:color="auto" w:fill="auto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c>
          <w:tcPr>
            <w:tcW w:w="2693" w:type="dxa"/>
            <w:shd w:val="clear" w:color="auto" w:fill="F2F2F2" w:themeFill="background1" w:themeFillShade="F2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rPr>
          <w:trHeight w:hRule="exact" w:val="113"/>
        </w:trPr>
        <w:tc>
          <w:tcPr>
            <w:tcW w:w="2693" w:type="dxa"/>
            <w:shd w:val="clear" w:color="auto" w:fill="auto"/>
          </w:tcPr>
          <w:p w:rsidR="00F74F05" w:rsidRDefault="00F74F05" w:rsidP="006420B8">
            <w:pPr>
              <w:widowControl/>
            </w:pPr>
          </w:p>
        </w:tc>
      </w:tr>
      <w:tr w:rsidR="00F74F05" w:rsidTr="006420B8">
        <w:tc>
          <w:tcPr>
            <w:tcW w:w="2693" w:type="dxa"/>
            <w:shd w:val="clear" w:color="auto" w:fill="F2F2F2" w:themeFill="background1" w:themeFillShade="F2"/>
          </w:tcPr>
          <w:p w:rsidR="00F74F05" w:rsidRDefault="00F74F05" w:rsidP="006420B8">
            <w:pPr>
              <w:widowControl/>
            </w:pPr>
          </w:p>
        </w:tc>
      </w:tr>
    </w:tbl>
    <w:p w:rsidR="00175AF7" w:rsidRDefault="00175AF7" w:rsidP="00B17D81">
      <w:pPr>
        <w:widowControl/>
      </w:pPr>
    </w:p>
    <w:p w:rsidR="00175AF7" w:rsidRDefault="00175AF7" w:rsidP="00B17D81">
      <w:pPr>
        <w:widowControl/>
      </w:pPr>
    </w:p>
    <w:p w:rsidR="00175AF7" w:rsidRDefault="00175AF7" w:rsidP="00B17D81">
      <w:pPr>
        <w:widowControl/>
      </w:pPr>
    </w:p>
    <w:p w:rsidR="00175AF7" w:rsidRDefault="00175AF7" w:rsidP="00B17D81">
      <w:pPr>
        <w:widowControl/>
      </w:pPr>
    </w:p>
    <w:p w:rsidR="00175AF7" w:rsidRDefault="00175AF7" w:rsidP="00B17D81">
      <w:pPr>
        <w:widowControl/>
      </w:pPr>
    </w:p>
    <w:p w:rsidR="00175AF7" w:rsidRDefault="00175AF7" w:rsidP="00B17D81">
      <w:pPr>
        <w:widowControl/>
      </w:pPr>
    </w:p>
    <w:p w:rsidR="00175AF7" w:rsidRPr="00B765AE" w:rsidRDefault="00175AF7" w:rsidP="00B17D81">
      <w:pPr>
        <w:widowControl/>
        <w:rPr>
          <w:b/>
          <w:sz w:val="28"/>
          <w:szCs w:val="28"/>
        </w:rPr>
      </w:pPr>
      <w:r w:rsidRPr="00B765AE">
        <w:rPr>
          <w:b/>
          <w:sz w:val="28"/>
          <w:szCs w:val="28"/>
        </w:rPr>
        <w:t>Gesuch um Konkurseröffnung (Insolvenzerklärung)</w:t>
      </w:r>
    </w:p>
    <w:p w:rsidR="00175AF7" w:rsidRDefault="00175AF7" w:rsidP="00B17D81">
      <w:pPr>
        <w:widowControl/>
      </w:pPr>
    </w:p>
    <w:p w:rsidR="00175AF7" w:rsidRDefault="00175AF7" w:rsidP="00B17D81">
      <w:pPr>
        <w:widowControl/>
      </w:pPr>
    </w:p>
    <w:p w:rsidR="0080222F" w:rsidRDefault="0080222F" w:rsidP="00B17D81">
      <w:pPr>
        <w:widowControl/>
      </w:pPr>
    </w:p>
    <w:p w:rsidR="00175AF7" w:rsidRDefault="00175AF7" w:rsidP="00B17D81">
      <w:pPr>
        <w:widowControl/>
      </w:pPr>
    </w:p>
    <w:p w:rsidR="00175AF7" w:rsidRPr="00B765AE" w:rsidRDefault="00175AF7" w:rsidP="00B765AE">
      <w:pPr>
        <w:widowControl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</w:rPr>
      </w:pPr>
      <w:r w:rsidRPr="00B765AE">
        <w:rPr>
          <w:b/>
        </w:rPr>
        <w:t>Gesuchsteller/in</w:t>
      </w:r>
    </w:p>
    <w:p w:rsidR="00175AF7" w:rsidRDefault="00175AF7" w:rsidP="00175AF7">
      <w:pPr>
        <w:widowControl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2755"/>
      </w:tblGrid>
      <w:tr w:rsidR="00065D0E" w:rsidTr="005F1D79">
        <w:tc>
          <w:tcPr>
            <w:tcW w:w="1668" w:type="dxa"/>
          </w:tcPr>
          <w:p w:rsidR="00175AF7" w:rsidRDefault="00B765AE" w:rsidP="005F1D79">
            <w:pPr>
              <w:widowControl/>
            </w:pPr>
            <w:r>
              <w:t>Name: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  <w:tc>
          <w:tcPr>
            <w:tcW w:w="2410" w:type="dxa"/>
          </w:tcPr>
          <w:p w:rsidR="00175AF7" w:rsidRDefault="00B765AE" w:rsidP="005F1D79">
            <w:pPr>
              <w:widowControl/>
            </w:pPr>
            <w:r>
              <w:t>Vorname: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</w:tr>
      <w:tr w:rsidR="005F1D79" w:rsidTr="005F1D79">
        <w:trPr>
          <w:trHeight w:hRule="exact" w:val="113"/>
        </w:trPr>
        <w:tc>
          <w:tcPr>
            <w:tcW w:w="1668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693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  <w:tc>
          <w:tcPr>
            <w:tcW w:w="2410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</w:tr>
      <w:tr w:rsidR="00065D0E" w:rsidTr="005F1D79">
        <w:tc>
          <w:tcPr>
            <w:tcW w:w="1668" w:type="dxa"/>
          </w:tcPr>
          <w:p w:rsidR="00175AF7" w:rsidRDefault="00B765AE" w:rsidP="005F1D79">
            <w:pPr>
              <w:widowControl/>
            </w:pPr>
            <w:r>
              <w:t>Geburtsdatum: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  <w:tc>
          <w:tcPr>
            <w:tcW w:w="2410" w:type="dxa"/>
          </w:tcPr>
          <w:p w:rsidR="00175AF7" w:rsidRDefault="00B765AE" w:rsidP="005F1D79">
            <w:pPr>
              <w:widowControl/>
            </w:pPr>
            <w:r>
              <w:t>Heimatort/Nationalität: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</w:tr>
      <w:tr w:rsidR="005F1D79" w:rsidTr="005F1D79">
        <w:trPr>
          <w:trHeight w:hRule="exact" w:val="113"/>
        </w:trPr>
        <w:tc>
          <w:tcPr>
            <w:tcW w:w="1668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693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  <w:tc>
          <w:tcPr>
            <w:tcW w:w="2410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</w:tr>
      <w:tr w:rsidR="00065D0E" w:rsidTr="005F1D79">
        <w:tc>
          <w:tcPr>
            <w:tcW w:w="1668" w:type="dxa"/>
          </w:tcPr>
          <w:p w:rsidR="00175AF7" w:rsidRDefault="00B765AE" w:rsidP="005F1D79">
            <w:pPr>
              <w:widowControl/>
            </w:pPr>
            <w:r>
              <w:t>Strasse/Nr.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  <w:tc>
          <w:tcPr>
            <w:tcW w:w="2410" w:type="dxa"/>
          </w:tcPr>
          <w:p w:rsidR="00175AF7" w:rsidRDefault="00B765AE" w:rsidP="005F1D79">
            <w:pPr>
              <w:widowControl/>
            </w:pPr>
            <w:r>
              <w:t>PLZ/Ort: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</w:tr>
      <w:tr w:rsidR="005F1D79" w:rsidTr="005F1D79">
        <w:trPr>
          <w:trHeight w:hRule="exact" w:val="113"/>
        </w:trPr>
        <w:tc>
          <w:tcPr>
            <w:tcW w:w="1668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693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  <w:tc>
          <w:tcPr>
            <w:tcW w:w="2410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</w:tr>
      <w:tr w:rsidR="00065D0E" w:rsidTr="005F1D79">
        <w:tc>
          <w:tcPr>
            <w:tcW w:w="1668" w:type="dxa"/>
          </w:tcPr>
          <w:p w:rsidR="00175AF7" w:rsidRDefault="00B765AE" w:rsidP="005F1D79">
            <w:pPr>
              <w:widowControl/>
            </w:pPr>
            <w:r>
              <w:t>Zivilstand: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  <w:tc>
          <w:tcPr>
            <w:tcW w:w="2410" w:type="dxa"/>
          </w:tcPr>
          <w:p w:rsidR="00175AF7" w:rsidRDefault="00B765AE" w:rsidP="005F1D79">
            <w:pPr>
              <w:widowControl/>
            </w:pPr>
            <w:r>
              <w:t>Tel. Privat: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</w:tr>
      <w:tr w:rsidR="005F1D79" w:rsidTr="005F1D79">
        <w:trPr>
          <w:trHeight w:hRule="exact" w:val="113"/>
        </w:trPr>
        <w:tc>
          <w:tcPr>
            <w:tcW w:w="1668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693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  <w:tc>
          <w:tcPr>
            <w:tcW w:w="2410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</w:tr>
      <w:tr w:rsidR="00065D0E" w:rsidTr="005F1D79">
        <w:tc>
          <w:tcPr>
            <w:tcW w:w="1668" w:type="dxa"/>
          </w:tcPr>
          <w:p w:rsidR="00175AF7" w:rsidRDefault="00B765AE" w:rsidP="005F1D79">
            <w:pPr>
              <w:widowControl/>
            </w:pPr>
            <w:r>
              <w:t>Tel. Geschäft: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  <w:tc>
          <w:tcPr>
            <w:tcW w:w="2410" w:type="dxa"/>
          </w:tcPr>
          <w:p w:rsidR="00175AF7" w:rsidRDefault="00B765AE" w:rsidP="005F1D79">
            <w:pPr>
              <w:widowControl/>
            </w:pPr>
            <w:r>
              <w:t>Tel. Mobile: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</w:tr>
      <w:tr w:rsidR="005F1D79" w:rsidTr="005F1D79">
        <w:trPr>
          <w:trHeight w:hRule="exact" w:val="113"/>
        </w:trPr>
        <w:tc>
          <w:tcPr>
            <w:tcW w:w="1668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693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  <w:tc>
          <w:tcPr>
            <w:tcW w:w="2410" w:type="dxa"/>
          </w:tcPr>
          <w:p w:rsidR="005F1D79" w:rsidRDefault="005F1D79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5F1D79" w:rsidRDefault="005F1D79" w:rsidP="005F1D79">
            <w:pPr>
              <w:widowControl/>
            </w:pPr>
          </w:p>
        </w:tc>
      </w:tr>
      <w:tr w:rsidR="008B00EC" w:rsidTr="008B00EC">
        <w:tc>
          <w:tcPr>
            <w:tcW w:w="1668" w:type="dxa"/>
          </w:tcPr>
          <w:p w:rsidR="008B00EC" w:rsidRDefault="008B00EC" w:rsidP="005F1D79">
            <w:pPr>
              <w:widowControl/>
            </w:pPr>
            <w:r>
              <w:t>E-Mail: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B00EC" w:rsidRDefault="008B00EC" w:rsidP="005F1D79">
            <w:pPr>
              <w:widowControl/>
            </w:pPr>
          </w:p>
        </w:tc>
        <w:tc>
          <w:tcPr>
            <w:tcW w:w="2410" w:type="dxa"/>
          </w:tcPr>
          <w:p w:rsidR="008B00EC" w:rsidRDefault="008B00EC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8B00EC" w:rsidRDefault="008B00EC" w:rsidP="005F1D79">
            <w:pPr>
              <w:widowControl/>
            </w:pPr>
          </w:p>
        </w:tc>
      </w:tr>
      <w:tr w:rsidR="008B00EC" w:rsidTr="008B00EC">
        <w:trPr>
          <w:trHeight w:hRule="exact" w:val="113"/>
        </w:trPr>
        <w:tc>
          <w:tcPr>
            <w:tcW w:w="1668" w:type="dxa"/>
          </w:tcPr>
          <w:p w:rsidR="008B00EC" w:rsidRDefault="008B00EC" w:rsidP="005F1D79">
            <w:pPr>
              <w:widowControl/>
            </w:pPr>
          </w:p>
        </w:tc>
        <w:tc>
          <w:tcPr>
            <w:tcW w:w="2693" w:type="dxa"/>
            <w:shd w:val="clear" w:color="auto" w:fill="auto"/>
          </w:tcPr>
          <w:p w:rsidR="008B00EC" w:rsidRDefault="008B00EC" w:rsidP="005F1D79">
            <w:pPr>
              <w:widowControl/>
            </w:pPr>
          </w:p>
        </w:tc>
        <w:tc>
          <w:tcPr>
            <w:tcW w:w="2410" w:type="dxa"/>
          </w:tcPr>
          <w:p w:rsidR="008B00EC" w:rsidRDefault="008B00EC" w:rsidP="005F1D79">
            <w:pPr>
              <w:widowControl/>
            </w:pPr>
          </w:p>
        </w:tc>
        <w:tc>
          <w:tcPr>
            <w:tcW w:w="2755" w:type="dxa"/>
            <w:shd w:val="clear" w:color="auto" w:fill="auto"/>
          </w:tcPr>
          <w:p w:rsidR="008B00EC" w:rsidRDefault="008B00EC" w:rsidP="005F1D79">
            <w:pPr>
              <w:widowControl/>
            </w:pPr>
          </w:p>
        </w:tc>
      </w:tr>
      <w:tr w:rsidR="00065D0E" w:rsidTr="005F1D79">
        <w:tc>
          <w:tcPr>
            <w:tcW w:w="1668" w:type="dxa"/>
          </w:tcPr>
          <w:p w:rsidR="00175AF7" w:rsidRDefault="00792288" w:rsidP="00792288">
            <w:pPr>
              <w:widowControl/>
            </w:pPr>
            <w:r>
              <w:t>Verbeiständet: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  <w:tc>
          <w:tcPr>
            <w:tcW w:w="2410" w:type="dxa"/>
          </w:tcPr>
          <w:p w:rsidR="00175AF7" w:rsidRDefault="00B765AE" w:rsidP="00792288">
            <w:pPr>
              <w:widowControl/>
            </w:pPr>
            <w:r>
              <w:t>wenn ja</w:t>
            </w:r>
            <w:r w:rsidR="00065D0E">
              <w:t>,</w:t>
            </w:r>
            <w:r>
              <w:t xml:space="preserve"> </w:t>
            </w:r>
            <w:r w:rsidR="00792288">
              <w:t>Beistand</w:t>
            </w:r>
            <w:r>
              <w:t>: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:rsidR="00175AF7" w:rsidRDefault="00175AF7" w:rsidP="005F1D79">
            <w:pPr>
              <w:widowControl/>
            </w:pPr>
          </w:p>
        </w:tc>
      </w:tr>
    </w:tbl>
    <w:p w:rsidR="00B765AE" w:rsidRDefault="00B765AE" w:rsidP="00175AF7">
      <w:pPr>
        <w:widowControl/>
      </w:pPr>
    </w:p>
    <w:p w:rsidR="002F68BD" w:rsidRDefault="002F68BD" w:rsidP="00175AF7">
      <w:pPr>
        <w:widowControl/>
      </w:pPr>
    </w:p>
    <w:p w:rsidR="0080222F" w:rsidRDefault="0080222F" w:rsidP="00175AF7">
      <w:pPr>
        <w:widowControl/>
      </w:pPr>
    </w:p>
    <w:p w:rsidR="00B765AE" w:rsidRDefault="00B765AE" w:rsidP="00B765AE"/>
    <w:p w:rsidR="00B765AE" w:rsidRPr="00B765AE" w:rsidRDefault="00B765AE" w:rsidP="00B765AE">
      <w:pPr>
        <w:widowControl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</w:rPr>
      </w:pPr>
      <w:r>
        <w:rPr>
          <w:b/>
        </w:rPr>
        <w:t>Antrag</w:t>
      </w:r>
    </w:p>
    <w:p w:rsidR="00175AF7" w:rsidRDefault="00B765AE" w:rsidP="00B765AE">
      <w:r>
        <w:tab/>
      </w:r>
    </w:p>
    <w:p w:rsidR="00B765AE" w:rsidRDefault="00B765AE" w:rsidP="00B765AE">
      <w:pPr>
        <w:tabs>
          <w:tab w:val="left" w:pos="1055"/>
        </w:tabs>
      </w:pPr>
      <w:r>
        <w:t>Ich erkläre mich hiermit zahlungsunfähig und beantrage die Konkurseröffnung über mich selber gemäss Art. 191 SchKG.</w:t>
      </w:r>
    </w:p>
    <w:p w:rsidR="00B765AE" w:rsidRDefault="00B765AE" w:rsidP="00B765AE">
      <w:pPr>
        <w:tabs>
          <w:tab w:val="left" w:pos="1055"/>
        </w:tabs>
      </w:pPr>
    </w:p>
    <w:p w:rsidR="002F68BD" w:rsidRDefault="002F68BD" w:rsidP="00B765AE">
      <w:pPr>
        <w:tabs>
          <w:tab w:val="left" w:pos="1055"/>
        </w:tabs>
      </w:pPr>
    </w:p>
    <w:p w:rsidR="0080222F" w:rsidRDefault="0080222F" w:rsidP="00B765AE">
      <w:pPr>
        <w:tabs>
          <w:tab w:val="left" w:pos="1055"/>
        </w:tabs>
      </w:pPr>
    </w:p>
    <w:p w:rsidR="00B765AE" w:rsidRDefault="00B765AE" w:rsidP="00B765AE">
      <w:pPr>
        <w:tabs>
          <w:tab w:val="left" w:pos="1055"/>
        </w:tabs>
      </w:pPr>
    </w:p>
    <w:p w:rsidR="00065D0E" w:rsidRPr="00B765AE" w:rsidRDefault="00065D0E" w:rsidP="00065D0E">
      <w:pPr>
        <w:widowControl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b/>
        </w:rPr>
      </w:pPr>
      <w:r>
        <w:rPr>
          <w:b/>
        </w:rPr>
        <w:t>Angaben zur Zahlungsunfähigkeit und zur Aussicht auf eine Schuldenbereinigung</w:t>
      </w:r>
    </w:p>
    <w:p w:rsidR="00B765AE" w:rsidRDefault="00B765AE" w:rsidP="00B765AE">
      <w:pPr>
        <w:tabs>
          <w:tab w:val="left" w:pos="1055"/>
        </w:tabs>
      </w:pPr>
    </w:p>
    <w:p w:rsidR="00B765AE" w:rsidRPr="00605356" w:rsidRDefault="00065D0E" w:rsidP="003924C2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 w:rsidRPr="00605356">
        <w:rPr>
          <w:b/>
          <w:u w:val="single"/>
        </w:rPr>
        <w:t>Personen, welche im gleichen Haushalt wohnen:</w:t>
      </w:r>
    </w:p>
    <w:p w:rsidR="00065D0E" w:rsidRDefault="00065D0E" w:rsidP="00B765AE">
      <w:pPr>
        <w:tabs>
          <w:tab w:val="left" w:pos="1055"/>
        </w:tabs>
      </w:pPr>
    </w:p>
    <w:tbl>
      <w:tblPr>
        <w:tblStyle w:val="Tabellenraster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24"/>
        <w:gridCol w:w="2284"/>
        <w:gridCol w:w="224"/>
        <w:gridCol w:w="1629"/>
        <w:gridCol w:w="224"/>
        <w:gridCol w:w="2758"/>
      </w:tblGrid>
      <w:tr w:rsidR="00DC3E0E" w:rsidTr="00DC3E0E"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  <w:r>
              <w:t>Name:</w:t>
            </w: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  <w:r>
              <w:t>Vorname:</w:t>
            </w: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</w:tcPr>
          <w:p w:rsidR="00DC3E0E" w:rsidRDefault="00DC3E0E" w:rsidP="00DC3E0E">
            <w:pPr>
              <w:tabs>
                <w:tab w:val="left" w:pos="1055"/>
              </w:tabs>
            </w:pPr>
            <w:r>
              <w:t>Geburtsdatum:</w:t>
            </w: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</w:tcPr>
          <w:p w:rsidR="00DC3E0E" w:rsidRDefault="00DC3E0E" w:rsidP="00B765AE">
            <w:pPr>
              <w:tabs>
                <w:tab w:val="left" w:pos="1055"/>
              </w:tabs>
            </w:pPr>
            <w:r>
              <w:t>Verwand</w:t>
            </w:r>
            <w:r w:rsidR="00C53D3C">
              <w:t>t</w:t>
            </w:r>
            <w:r>
              <w:t>schaftsverhältnis:</w:t>
            </w:r>
          </w:p>
        </w:tc>
      </w:tr>
      <w:tr w:rsidR="00DC3E0E" w:rsidTr="00DC3E0E">
        <w:trPr>
          <w:trHeight w:hRule="exact" w:val="113"/>
        </w:trPr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rPr>
          <w:trHeight w:hRule="exact" w:val="113"/>
        </w:trPr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rPr>
          <w:trHeight w:hRule="exact" w:val="113"/>
        </w:trPr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rPr>
          <w:trHeight w:hRule="exact" w:val="113"/>
        </w:trPr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rPr>
          <w:trHeight w:hRule="exact" w:val="113"/>
        </w:trPr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C3E0E" w:rsidTr="00DC3E0E"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DC3E0E" w:rsidRDefault="00DC3E0E" w:rsidP="00B765AE">
            <w:pPr>
              <w:tabs>
                <w:tab w:val="left" w:pos="1055"/>
              </w:tabs>
            </w:pPr>
          </w:p>
        </w:tc>
      </w:tr>
      <w:tr w:rsidR="00D3485F" w:rsidTr="00D3485F">
        <w:trPr>
          <w:trHeight w:hRule="exact" w:val="113"/>
        </w:trPr>
        <w:tc>
          <w:tcPr>
            <w:tcW w:w="2268" w:type="dxa"/>
            <w:shd w:val="clear" w:color="auto" w:fill="auto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auto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auto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auto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</w:tr>
      <w:tr w:rsidR="00D3485F" w:rsidTr="00DC3E0E">
        <w:tc>
          <w:tcPr>
            <w:tcW w:w="2268" w:type="dxa"/>
            <w:shd w:val="clear" w:color="auto" w:fill="F2F2F2" w:themeFill="background1" w:themeFillShade="F2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  <w:tc>
          <w:tcPr>
            <w:tcW w:w="2704" w:type="dxa"/>
            <w:shd w:val="clear" w:color="auto" w:fill="F2F2F2" w:themeFill="background1" w:themeFillShade="F2"/>
          </w:tcPr>
          <w:p w:rsidR="00D3485F" w:rsidRDefault="00D3485F" w:rsidP="00B765AE">
            <w:pPr>
              <w:tabs>
                <w:tab w:val="left" w:pos="1055"/>
              </w:tabs>
            </w:pPr>
          </w:p>
        </w:tc>
      </w:tr>
    </w:tbl>
    <w:p w:rsidR="00065D0E" w:rsidRDefault="00065D0E" w:rsidP="00B765AE">
      <w:pPr>
        <w:tabs>
          <w:tab w:val="left" w:pos="1055"/>
        </w:tabs>
      </w:pPr>
    </w:p>
    <w:p w:rsidR="003924C2" w:rsidRDefault="003924C2" w:rsidP="00B765AE">
      <w:pPr>
        <w:tabs>
          <w:tab w:val="left" w:pos="1055"/>
        </w:tabs>
      </w:pPr>
    </w:p>
    <w:p w:rsidR="003924C2" w:rsidRPr="00605356" w:rsidRDefault="003924C2" w:rsidP="003924C2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 w:rsidRPr="00605356">
        <w:rPr>
          <w:b/>
          <w:u w:val="single"/>
        </w:rPr>
        <w:lastRenderedPageBreak/>
        <w:t>Einkünfte pro Monat: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55"/>
        <w:gridCol w:w="236"/>
        <w:gridCol w:w="2155"/>
      </w:tblGrid>
      <w:tr w:rsidR="001B2096" w:rsidTr="002F68BD">
        <w:tc>
          <w:tcPr>
            <w:tcW w:w="4928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Pr="002F68BD" w:rsidRDefault="001B2096" w:rsidP="00B765AE">
            <w:pPr>
              <w:tabs>
                <w:tab w:val="left" w:pos="1055"/>
              </w:tabs>
              <w:rPr>
                <w:b/>
              </w:rPr>
            </w:pPr>
            <w:r w:rsidRPr="002F68BD">
              <w:rPr>
                <w:b/>
              </w:rPr>
              <w:t>Gesuchsteller/in:</w:t>
            </w:r>
          </w:p>
        </w:tc>
        <w:tc>
          <w:tcPr>
            <w:tcW w:w="236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  <w:rPr>
                <w:b/>
              </w:rPr>
            </w:pPr>
            <w:r w:rsidRPr="002F68BD">
              <w:rPr>
                <w:b/>
              </w:rPr>
              <w:t>Ehegatte:</w:t>
            </w:r>
          </w:p>
          <w:p w:rsidR="002F68BD" w:rsidRPr="002F68BD" w:rsidRDefault="002F68BD" w:rsidP="00B765AE">
            <w:pPr>
              <w:tabs>
                <w:tab w:val="left" w:pos="1055"/>
              </w:tabs>
              <w:rPr>
                <w:b/>
              </w:rPr>
            </w:pPr>
          </w:p>
        </w:tc>
      </w:tr>
      <w:tr w:rsidR="001B2096" w:rsidTr="002F68BD">
        <w:tc>
          <w:tcPr>
            <w:tcW w:w="4928" w:type="dxa"/>
          </w:tcPr>
          <w:p w:rsidR="000E4F42" w:rsidRDefault="001B2096" w:rsidP="00B765AE">
            <w:pPr>
              <w:tabs>
                <w:tab w:val="left" w:pos="1055"/>
              </w:tabs>
            </w:pPr>
            <w:r>
              <w:t>Erwerbseinkommen netto (inkl. 13. Monatslohn, Gratifikationen, Nebenerwerb, Spesen)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</w:tr>
      <w:tr w:rsidR="001B2096" w:rsidTr="002F68BD">
        <w:trPr>
          <w:trHeight w:hRule="exact" w:val="113"/>
        </w:trPr>
        <w:tc>
          <w:tcPr>
            <w:tcW w:w="4928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</w:tr>
      <w:tr w:rsidR="001B2096" w:rsidTr="002F68BD">
        <w:tc>
          <w:tcPr>
            <w:tcW w:w="4928" w:type="dxa"/>
          </w:tcPr>
          <w:p w:rsidR="000E4F42" w:rsidRDefault="001B2096" w:rsidP="00B765AE">
            <w:pPr>
              <w:tabs>
                <w:tab w:val="left" w:pos="1055"/>
              </w:tabs>
            </w:pPr>
            <w:r>
              <w:t>Versicherungsleistungen (AHV, IV, Arbeitslosen</w:t>
            </w:r>
            <w:r>
              <w:softHyphen/>
              <w:t>geld, Krankentaggeld usw.)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</w:tr>
      <w:tr w:rsidR="001B2096" w:rsidTr="002F68BD">
        <w:trPr>
          <w:trHeight w:hRule="exact" w:val="113"/>
        </w:trPr>
        <w:tc>
          <w:tcPr>
            <w:tcW w:w="4928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</w:tr>
      <w:tr w:rsidR="001B2096" w:rsidTr="002F68BD">
        <w:trPr>
          <w:cantSplit/>
          <w:trHeight w:val="482"/>
        </w:trPr>
        <w:tc>
          <w:tcPr>
            <w:tcW w:w="4928" w:type="dxa"/>
            <w:vAlign w:val="center"/>
          </w:tcPr>
          <w:p w:rsidR="002F68BD" w:rsidRDefault="001B2096" w:rsidP="002F68BD">
            <w:pPr>
              <w:tabs>
                <w:tab w:val="left" w:pos="1055"/>
              </w:tabs>
            </w:pPr>
            <w:r>
              <w:t>Vermögensertrag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</w:tr>
      <w:tr w:rsidR="001B2096" w:rsidTr="002F68BD">
        <w:trPr>
          <w:cantSplit/>
          <w:trHeight w:hRule="exact" w:val="113"/>
        </w:trPr>
        <w:tc>
          <w:tcPr>
            <w:tcW w:w="4928" w:type="dxa"/>
            <w:vAlign w:val="center"/>
          </w:tcPr>
          <w:p w:rsidR="001B2096" w:rsidRDefault="001B2096" w:rsidP="002F68BD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1B2096" w:rsidRDefault="001B2096" w:rsidP="00B765AE">
            <w:pPr>
              <w:tabs>
                <w:tab w:val="left" w:pos="1055"/>
              </w:tabs>
            </w:pPr>
          </w:p>
        </w:tc>
      </w:tr>
      <w:tr w:rsidR="001B2096" w:rsidTr="002F68BD">
        <w:tc>
          <w:tcPr>
            <w:tcW w:w="4928" w:type="dxa"/>
          </w:tcPr>
          <w:p w:rsidR="000E4F42" w:rsidRDefault="001B2096" w:rsidP="00B765AE">
            <w:pPr>
              <w:tabs>
                <w:tab w:val="left" w:pos="1055"/>
              </w:tabs>
            </w:pPr>
            <w:r>
              <w:t>Sonstige Einkünfte (Unterhaltsbeiträge, Kostgeld usw.)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0E4F42" w:rsidRDefault="000E4F42" w:rsidP="00B765AE">
            <w:pPr>
              <w:tabs>
                <w:tab w:val="left" w:pos="1055"/>
              </w:tabs>
            </w:pPr>
          </w:p>
        </w:tc>
      </w:tr>
    </w:tbl>
    <w:p w:rsidR="000E4F42" w:rsidRDefault="000E4F42" w:rsidP="00B765AE">
      <w:pPr>
        <w:tabs>
          <w:tab w:val="left" w:pos="1055"/>
        </w:tabs>
      </w:pPr>
    </w:p>
    <w:p w:rsidR="00F42105" w:rsidRDefault="00F42105" w:rsidP="00B765AE">
      <w:pPr>
        <w:tabs>
          <w:tab w:val="left" w:pos="1055"/>
        </w:tabs>
      </w:pPr>
    </w:p>
    <w:p w:rsidR="00F42105" w:rsidRDefault="00F42105" w:rsidP="00B765AE">
      <w:pPr>
        <w:tabs>
          <w:tab w:val="left" w:pos="1055"/>
        </w:tabs>
      </w:pPr>
    </w:p>
    <w:p w:rsidR="00F42105" w:rsidRPr="00605356" w:rsidRDefault="00AC099D" w:rsidP="00F42105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t>Auslagen</w:t>
      </w:r>
      <w:r w:rsidR="00F42105" w:rsidRPr="00605356">
        <w:rPr>
          <w:b/>
          <w:u w:val="single"/>
        </w:rPr>
        <w:t xml:space="preserve"> pro Monat: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55"/>
        <w:gridCol w:w="236"/>
        <w:gridCol w:w="2155"/>
      </w:tblGrid>
      <w:tr w:rsidR="00F42105" w:rsidTr="003917CB">
        <w:tc>
          <w:tcPr>
            <w:tcW w:w="4928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Pr="002F68BD" w:rsidRDefault="00F42105" w:rsidP="003917CB">
            <w:pPr>
              <w:tabs>
                <w:tab w:val="left" w:pos="1055"/>
              </w:tabs>
              <w:rPr>
                <w:b/>
              </w:rPr>
            </w:pPr>
            <w:r w:rsidRPr="002F68BD">
              <w:rPr>
                <w:b/>
              </w:rPr>
              <w:t>Gesuchsteller/in:</w:t>
            </w: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  <w:rPr>
                <w:b/>
              </w:rPr>
            </w:pPr>
            <w:r w:rsidRPr="002F68BD">
              <w:rPr>
                <w:b/>
              </w:rPr>
              <w:t>Ehegatte:</w:t>
            </w:r>
          </w:p>
          <w:p w:rsidR="00F42105" w:rsidRPr="002F68BD" w:rsidRDefault="00F42105" w:rsidP="003917CB">
            <w:pPr>
              <w:tabs>
                <w:tab w:val="left" w:pos="1055"/>
              </w:tabs>
              <w:rPr>
                <w:b/>
              </w:rPr>
            </w:pPr>
          </w:p>
        </w:tc>
      </w:tr>
      <w:tr w:rsidR="00F42105" w:rsidTr="003917CB">
        <w:tc>
          <w:tcPr>
            <w:tcW w:w="4928" w:type="dxa"/>
          </w:tcPr>
          <w:p w:rsidR="00F42105" w:rsidRDefault="003917CB" w:rsidP="003917CB">
            <w:pPr>
              <w:tabs>
                <w:tab w:val="left" w:pos="1055"/>
              </w:tabs>
            </w:pPr>
            <w:r>
              <w:t>Mie</w:t>
            </w:r>
            <w:r w:rsidR="00075404">
              <w:t>t</w:t>
            </w:r>
            <w:r>
              <w:t>zins (inkl. Nebenkosten)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F42105" w:rsidTr="003917CB">
        <w:trPr>
          <w:trHeight w:hRule="exact" w:val="113"/>
        </w:trPr>
        <w:tc>
          <w:tcPr>
            <w:tcW w:w="4928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F42105" w:rsidTr="003917CB">
        <w:tc>
          <w:tcPr>
            <w:tcW w:w="4928" w:type="dxa"/>
          </w:tcPr>
          <w:p w:rsidR="00F42105" w:rsidRDefault="006B10E0" w:rsidP="006B10E0">
            <w:pPr>
              <w:tabs>
                <w:tab w:val="left" w:pos="1055"/>
              </w:tabs>
            </w:pPr>
            <w:r>
              <w:t>Hypothekar</w:t>
            </w:r>
            <w:r w:rsidR="005835D4">
              <w:t>zinsen / Liegenschaftsunterhalt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F42105" w:rsidTr="003917CB">
        <w:trPr>
          <w:trHeight w:hRule="exact" w:val="113"/>
        </w:trPr>
        <w:tc>
          <w:tcPr>
            <w:tcW w:w="4928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F42105" w:rsidTr="006B10E0">
        <w:trPr>
          <w:cantSplit/>
          <w:trHeight w:val="164"/>
        </w:trPr>
        <w:tc>
          <w:tcPr>
            <w:tcW w:w="4928" w:type="dxa"/>
          </w:tcPr>
          <w:p w:rsidR="00F42105" w:rsidRDefault="006B10E0" w:rsidP="006B10E0">
            <w:pPr>
              <w:tabs>
                <w:tab w:val="left" w:pos="1055"/>
              </w:tabs>
            </w:pPr>
            <w:r>
              <w:t>Krankenkassenprämien (inkl. Kinder)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F42105" w:rsidTr="003917CB">
        <w:trPr>
          <w:cantSplit/>
          <w:trHeight w:hRule="exact" w:val="113"/>
        </w:trPr>
        <w:tc>
          <w:tcPr>
            <w:tcW w:w="4928" w:type="dxa"/>
            <w:vAlign w:val="center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F42105" w:rsidTr="003917CB">
        <w:tc>
          <w:tcPr>
            <w:tcW w:w="4928" w:type="dxa"/>
          </w:tcPr>
          <w:p w:rsidR="00F42105" w:rsidRDefault="006B10E0" w:rsidP="006B10E0">
            <w:pPr>
              <w:tabs>
                <w:tab w:val="left" w:pos="1055"/>
              </w:tabs>
            </w:pPr>
            <w:r>
              <w:t>Fahrt zur Arbeit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F42105" w:rsidRDefault="00F42105" w:rsidP="003917CB">
            <w:pPr>
              <w:tabs>
                <w:tab w:val="left" w:pos="1055"/>
              </w:tabs>
            </w:pPr>
          </w:p>
        </w:tc>
      </w:tr>
      <w:tr w:rsidR="006B10E0" w:rsidTr="006B10E0">
        <w:trPr>
          <w:trHeight w:hRule="exact" w:val="113"/>
        </w:trPr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3917CB"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  <w:r>
              <w:t>Auswärtige Verpflegung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6B10E0">
        <w:trPr>
          <w:trHeight w:hRule="exact" w:val="113"/>
        </w:trPr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3917CB"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  <w:r>
              <w:t>Unterhaltsbeiträge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6B10E0">
        <w:trPr>
          <w:trHeight w:hRule="exact" w:val="113"/>
        </w:trPr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3917CB"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  <w:r>
              <w:t>Schuldzinsen für Kredite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6B10E0">
        <w:trPr>
          <w:trHeight w:hRule="exact" w:val="113"/>
        </w:trPr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3917CB"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  <w:r>
              <w:t>Andere Auslagen (Tagesmutter, Kinderhort usw.)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6B10E0">
        <w:trPr>
          <w:trHeight w:hRule="exact" w:val="113"/>
        </w:trPr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auto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  <w:tr w:rsidR="006B10E0" w:rsidTr="003917CB">
        <w:tc>
          <w:tcPr>
            <w:tcW w:w="4928" w:type="dxa"/>
          </w:tcPr>
          <w:p w:rsidR="006B10E0" w:rsidRDefault="006B10E0" w:rsidP="006B10E0">
            <w:pPr>
              <w:tabs>
                <w:tab w:val="left" w:pos="1055"/>
              </w:tabs>
            </w:pPr>
            <w:r>
              <w:t>Steuern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36" w:type="dxa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6B10E0" w:rsidRDefault="006B10E0" w:rsidP="003917CB">
            <w:pPr>
              <w:tabs>
                <w:tab w:val="left" w:pos="1055"/>
              </w:tabs>
            </w:pPr>
          </w:p>
        </w:tc>
      </w:tr>
    </w:tbl>
    <w:p w:rsidR="00F42105" w:rsidRDefault="00F42105" w:rsidP="00B765AE">
      <w:pPr>
        <w:tabs>
          <w:tab w:val="left" w:pos="1055"/>
        </w:tabs>
      </w:pPr>
    </w:p>
    <w:p w:rsidR="00C16E9C" w:rsidRDefault="00C16E9C" w:rsidP="00B765AE">
      <w:pPr>
        <w:tabs>
          <w:tab w:val="left" w:pos="1055"/>
        </w:tabs>
      </w:pPr>
    </w:p>
    <w:p w:rsidR="00C16E9C" w:rsidRDefault="00C16E9C" w:rsidP="00B765AE">
      <w:pPr>
        <w:tabs>
          <w:tab w:val="left" w:pos="1055"/>
        </w:tabs>
      </w:pPr>
    </w:p>
    <w:p w:rsidR="00C16E9C" w:rsidRPr="00605356" w:rsidRDefault="00C16E9C" w:rsidP="00C16E9C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t>Vermögenswerte</w:t>
      </w:r>
      <w:r w:rsidRPr="00605356">
        <w:rPr>
          <w:b/>
          <w:u w:val="single"/>
        </w:rPr>
        <w:t>:</w:t>
      </w:r>
    </w:p>
    <w:p w:rsidR="00C16E9C" w:rsidRDefault="00C16E9C" w:rsidP="00B765AE">
      <w:pPr>
        <w:tabs>
          <w:tab w:val="left" w:pos="1055"/>
        </w:tabs>
      </w:pPr>
    </w:p>
    <w:p w:rsidR="009C5A9A" w:rsidRPr="00D00A2A" w:rsidRDefault="00D00A2A" w:rsidP="00792288">
      <w:pPr>
        <w:tabs>
          <w:tab w:val="left" w:pos="7371"/>
        </w:tabs>
        <w:rPr>
          <w:b/>
        </w:rPr>
      </w:pPr>
      <w:r>
        <w:tab/>
      </w:r>
      <w:r w:rsidRPr="00D00A2A">
        <w:rPr>
          <w:b/>
        </w:rPr>
        <w:t>Wert:</w:t>
      </w:r>
    </w:p>
    <w:p w:rsidR="009C5A9A" w:rsidRDefault="009C5A9A" w:rsidP="00B765AE">
      <w:pPr>
        <w:tabs>
          <w:tab w:val="left" w:pos="105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22"/>
        <w:gridCol w:w="2156"/>
      </w:tblGrid>
      <w:tr w:rsidR="009C5A9A" w:rsidTr="00D00A2A">
        <w:tc>
          <w:tcPr>
            <w:tcW w:w="5211" w:type="dxa"/>
          </w:tcPr>
          <w:p w:rsidR="009C5A9A" w:rsidRDefault="009C5A9A" w:rsidP="009C5A9A">
            <w:pPr>
              <w:tabs>
                <w:tab w:val="left" w:pos="1055"/>
              </w:tabs>
            </w:pPr>
            <w:r>
              <w:t>Bank-/Postkonti, Wertschriften usw.</w:t>
            </w:r>
          </w:p>
        </w:tc>
        <w:tc>
          <w:tcPr>
            <w:tcW w:w="1843" w:type="dxa"/>
          </w:tcPr>
          <w:p w:rsidR="009C5A9A" w:rsidRDefault="009C5A9A" w:rsidP="009C5A9A">
            <w:pPr>
              <w:tabs>
                <w:tab w:val="left" w:pos="1055"/>
              </w:tabs>
              <w:jc w:val="right"/>
            </w:pPr>
            <w:r>
              <w:t>ca. CHF</w:t>
            </w:r>
          </w:p>
        </w:tc>
        <w:tc>
          <w:tcPr>
            <w:tcW w:w="222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</w:tr>
      <w:tr w:rsidR="009C5A9A" w:rsidTr="00792288">
        <w:trPr>
          <w:trHeight w:hRule="exact" w:val="113"/>
        </w:trPr>
        <w:tc>
          <w:tcPr>
            <w:tcW w:w="5211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1843" w:type="dxa"/>
          </w:tcPr>
          <w:p w:rsidR="009C5A9A" w:rsidRDefault="009C5A9A" w:rsidP="009C5A9A">
            <w:pPr>
              <w:tabs>
                <w:tab w:val="left" w:pos="1055"/>
              </w:tabs>
              <w:jc w:val="right"/>
            </w:pPr>
          </w:p>
        </w:tc>
        <w:tc>
          <w:tcPr>
            <w:tcW w:w="222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auto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</w:tr>
      <w:tr w:rsidR="009C5A9A" w:rsidTr="00D00A2A">
        <w:tc>
          <w:tcPr>
            <w:tcW w:w="5211" w:type="dxa"/>
          </w:tcPr>
          <w:p w:rsidR="009C5A9A" w:rsidRDefault="009C5A9A" w:rsidP="009C5A9A">
            <w:pPr>
              <w:tabs>
                <w:tab w:val="left" w:pos="1055"/>
              </w:tabs>
            </w:pPr>
            <w:r>
              <w:t>Motorfahrzeuge</w:t>
            </w:r>
          </w:p>
        </w:tc>
        <w:tc>
          <w:tcPr>
            <w:tcW w:w="1843" w:type="dxa"/>
          </w:tcPr>
          <w:p w:rsidR="009C5A9A" w:rsidRDefault="00D00A2A" w:rsidP="00D00A2A">
            <w:pPr>
              <w:tabs>
                <w:tab w:val="left" w:pos="1055"/>
              </w:tabs>
              <w:jc w:val="right"/>
            </w:pPr>
            <w:r>
              <w:t>c</w:t>
            </w:r>
            <w:r w:rsidR="009C5A9A">
              <w:t>a. CHF</w:t>
            </w:r>
          </w:p>
        </w:tc>
        <w:tc>
          <w:tcPr>
            <w:tcW w:w="222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</w:tr>
      <w:tr w:rsidR="009C5A9A" w:rsidTr="00792288">
        <w:trPr>
          <w:trHeight w:hRule="exact" w:val="113"/>
        </w:trPr>
        <w:tc>
          <w:tcPr>
            <w:tcW w:w="5211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1843" w:type="dxa"/>
          </w:tcPr>
          <w:p w:rsidR="009C5A9A" w:rsidRDefault="009C5A9A" w:rsidP="009C5A9A">
            <w:pPr>
              <w:tabs>
                <w:tab w:val="left" w:pos="1055"/>
              </w:tabs>
              <w:jc w:val="right"/>
            </w:pPr>
          </w:p>
        </w:tc>
        <w:tc>
          <w:tcPr>
            <w:tcW w:w="222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auto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</w:tr>
      <w:tr w:rsidR="009C5A9A" w:rsidTr="00D00A2A">
        <w:tc>
          <w:tcPr>
            <w:tcW w:w="5211" w:type="dxa"/>
          </w:tcPr>
          <w:p w:rsidR="009C5A9A" w:rsidRDefault="009C5A9A" w:rsidP="009C5A9A">
            <w:pPr>
              <w:tabs>
                <w:tab w:val="left" w:pos="1055"/>
              </w:tabs>
            </w:pPr>
            <w:r>
              <w:t>Liegenschaften</w:t>
            </w:r>
          </w:p>
        </w:tc>
        <w:tc>
          <w:tcPr>
            <w:tcW w:w="1843" w:type="dxa"/>
          </w:tcPr>
          <w:p w:rsidR="009C5A9A" w:rsidRDefault="00D00A2A" w:rsidP="009C5A9A">
            <w:pPr>
              <w:tabs>
                <w:tab w:val="left" w:pos="1055"/>
              </w:tabs>
              <w:jc w:val="right"/>
            </w:pPr>
            <w:r>
              <w:t>ca. CHF</w:t>
            </w:r>
          </w:p>
        </w:tc>
        <w:tc>
          <w:tcPr>
            <w:tcW w:w="222" w:type="dxa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9C5A9A" w:rsidRDefault="009C5A9A" w:rsidP="009C5A9A">
            <w:pPr>
              <w:tabs>
                <w:tab w:val="left" w:pos="1055"/>
              </w:tabs>
            </w:pPr>
          </w:p>
        </w:tc>
      </w:tr>
      <w:tr w:rsidR="00D00A2A" w:rsidTr="00792288">
        <w:trPr>
          <w:trHeight w:hRule="exact" w:val="113"/>
        </w:trPr>
        <w:tc>
          <w:tcPr>
            <w:tcW w:w="5211" w:type="dxa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  <w:tc>
          <w:tcPr>
            <w:tcW w:w="1843" w:type="dxa"/>
          </w:tcPr>
          <w:p w:rsidR="00D00A2A" w:rsidRDefault="00D00A2A" w:rsidP="009C5A9A">
            <w:pPr>
              <w:tabs>
                <w:tab w:val="left" w:pos="1055"/>
              </w:tabs>
              <w:jc w:val="right"/>
            </w:pPr>
          </w:p>
        </w:tc>
        <w:tc>
          <w:tcPr>
            <w:tcW w:w="222" w:type="dxa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auto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</w:tr>
      <w:tr w:rsidR="00D00A2A" w:rsidTr="00D00A2A">
        <w:tc>
          <w:tcPr>
            <w:tcW w:w="5211" w:type="dxa"/>
          </w:tcPr>
          <w:p w:rsidR="00D00A2A" w:rsidRDefault="00D00A2A" w:rsidP="009C5A9A">
            <w:pPr>
              <w:tabs>
                <w:tab w:val="left" w:pos="1055"/>
              </w:tabs>
            </w:pPr>
            <w:r>
              <w:t>Lebensversicherungen</w:t>
            </w:r>
          </w:p>
        </w:tc>
        <w:tc>
          <w:tcPr>
            <w:tcW w:w="1843" w:type="dxa"/>
          </w:tcPr>
          <w:p w:rsidR="00D00A2A" w:rsidRDefault="00D00A2A" w:rsidP="009C5A9A">
            <w:pPr>
              <w:tabs>
                <w:tab w:val="left" w:pos="1055"/>
              </w:tabs>
              <w:jc w:val="right"/>
            </w:pPr>
            <w:r>
              <w:t>ca. CHF</w:t>
            </w:r>
          </w:p>
        </w:tc>
        <w:tc>
          <w:tcPr>
            <w:tcW w:w="222" w:type="dxa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</w:tr>
      <w:tr w:rsidR="00D00A2A" w:rsidTr="00792288">
        <w:trPr>
          <w:trHeight w:hRule="exact" w:val="113"/>
        </w:trPr>
        <w:tc>
          <w:tcPr>
            <w:tcW w:w="5211" w:type="dxa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  <w:tc>
          <w:tcPr>
            <w:tcW w:w="1843" w:type="dxa"/>
          </w:tcPr>
          <w:p w:rsidR="00D00A2A" w:rsidRDefault="00D00A2A" w:rsidP="009C5A9A">
            <w:pPr>
              <w:tabs>
                <w:tab w:val="left" w:pos="1055"/>
              </w:tabs>
              <w:jc w:val="right"/>
            </w:pPr>
          </w:p>
        </w:tc>
        <w:tc>
          <w:tcPr>
            <w:tcW w:w="222" w:type="dxa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auto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</w:tr>
      <w:tr w:rsidR="00D00A2A" w:rsidTr="00D00A2A">
        <w:tc>
          <w:tcPr>
            <w:tcW w:w="5211" w:type="dxa"/>
          </w:tcPr>
          <w:p w:rsidR="00D00A2A" w:rsidRDefault="00D00A2A" w:rsidP="00D00A2A">
            <w:pPr>
              <w:tabs>
                <w:tab w:val="left" w:pos="1055"/>
              </w:tabs>
            </w:pPr>
            <w:r>
              <w:t>andere (wertvolles Mobiliar, Bilder usw.)</w:t>
            </w:r>
          </w:p>
        </w:tc>
        <w:tc>
          <w:tcPr>
            <w:tcW w:w="1843" w:type="dxa"/>
          </w:tcPr>
          <w:p w:rsidR="00D00A2A" w:rsidRDefault="00D00A2A" w:rsidP="009C5A9A">
            <w:pPr>
              <w:tabs>
                <w:tab w:val="left" w:pos="1055"/>
              </w:tabs>
              <w:jc w:val="right"/>
            </w:pPr>
            <w:r>
              <w:t>ca. CHF</w:t>
            </w:r>
          </w:p>
        </w:tc>
        <w:tc>
          <w:tcPr>
            <w:tcW w:w="222" w:type="dxa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D00A2A" w:rsidRDefault="00D00A2A" w:rsidP="009C5A9A">
            <w:pPr>
              <w:tabs>
                <w:tab w:val="left" w:pos="1055"/>
              </w:tabs>
            </w:pPr>
          </w:p>
        </w:tc>
      </w:tr>
    </w:tbl>
    <w:p w:rsidR="009C5A9A" w:rsidRDefault="009C5A9A" w:rsidP="00B765AE">
      <w:pPr>
        <w:tabs>
          <w:tab w:val="left" w:pos="1055"/>
        </w:tabs>
      </w:pPr>
    </w:p>
    <w:p w:rsidR="009C5A9A" w:rsidRDefault="009C5A9A" w:rsidP="00B765AE">
      <w:pPr>
        <w:tabs>
          <w:tab w:val="left" w:pos="1055"/>
        </w:tabs>
      </w:pPr>
    </w:p>
    <w:p w:rsidR="00075404" w:rsidRDefault="00075404" w:rsidP="00B765AE">
      <w:pPr>
        <w:tabs>
          <w:tab w:val="left" w:pos="1055"/>
        </w:tabs>
      </w:pPr>
    </w:p>
    <w:p w:rsidR="000D38E5" w:rsidRPr="00605356" w:rsidRDefault="000D38E5" w:rsidP="000D38E5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t>Schulden</w:t>
      </w:r>
      <w:r w:rsidRPr="00605356">
        <w:rPr>
          <w:b/>
          <w:u w:val="single"/>
        </w:rPr>
        <w:t>:</w:t>
      </w:r>
    </w:p>
    <w:p w:rsidR="000D38E5" w:rsidRDefault="000D38E5" w:rsidP="00B765AE">
      <w:pPr>
        <w:tabs>
          <w:tab w:val="left" w:pos="105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4681"/>
        <w:gridCol w:w="222"/>
        <w:gridCol w:w="2156"/>
      </w:tblGrid>
      <w:tr w:rsidR="00AE46F9" w:rsidTr="00AE46F9">
        <w:tc>
          <w:tcPr>
            <w:tcW w:w="2373" w:type="dxa"/>
          </w:tcPr>
          <w:p w:rsidR="00AE46F9" w:rsidRDefault="00AE46F9" w:rsidP="00B765AE">
            <w:pPr>
              <w:tabs>
                <w:tab w:val="left" w:pos="1055"/>
              </w:tabs>
            </w:pPr>
            <w:r>
              <w:t>Total Schuldsumme</w:t>
            </w:r>
          </w:p>
        </w:tc>
        <w:tc>
          <w:tcPr>
            <w:tcW w:w="4681" w:type="dxa"/>
          </w:tcPr>
          <w:p w:rsidR="00AE46F9" w:rsidRDefault="00AE46F9" w:rsidP="00AE46F9">
            <w:pPr>
              <w:tabs>
                <w:tab w:val="left" w:pos="1055"/>
              </w:tabs>
              <w:jc w:val="right"/>
            </w:pPr>
            <w:r>
              <w:t>ca. CHF</w:t>
            </w:r>
          </w:p>
        </w:tc>
        <w:tc>
          <w:tcPr>
            <w:tcW w:w="113" w:type="dxa"/>
          </w:tcPr>
          <w:p w:rsidR="00AE46F9" w:rsidRDefault="00AE46F9" w:rsidP="00B765AE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AE46F9" w:rsidRDefault="00AE46F9" w:rsidP="00B765AE">
            <w:pPr>
              <w:tabs>
                <w:tab w:val="left" w:pos="1055"/>
              </w:tabs>
            </w:pPr>
          </w:p>
        </w:tc>
      </w:tr>
    </w:tbl>
    <w:p w:rsidR="00AE46F9" w:rsidRDefault="00AE46F9" w:rsidP="00B765AE">
      <w:pPr>
        <w:tabs>
          <w:tab w:val="left" w:pos="1055"/>
        </w:tabs>
      </w:pPr>
    </w:p>
    <w:p w:rsidR="000D38E5" w:rsidRDefault="00AE46F9" w:rsidP="00B765AE">
      <w:pPr>
        <w:tabs>
          <w:tab w:val="left" w:pos="1055"/>
        </w:tabs>
      </w:pPr>
      <w:r>
        <w:t>Details (Gläubiger mit Adressen, Betrag und Forderungsgrund) gemäss separater Liste.</w:t>
      </w:r>
    </w:p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D00A2A" w:rsidRDefault="00D00A2A" w:rsidP="00B765AE">
      <w:pPr>
        <w:tabs>
          <w:tab w:val="left" w:pos="1055"/>
        </w:tabs>
      </w:pPr>
    </w:p>
    <w:p w:rsidR="00D00A2A" w:rsidRDefault="00D00A2A" w:rsidP="00B765AE">
      <w:pPr>
        <w:tabs>
          <w:tab w:val="left" w:pos="1055"/>
        </w:tabs>
      </w:pPr>
    </w:p>
    <w:p w:rsidR="00D00A2A" w:rsidRDefault="00D00A2A" w:rsidP="00B765AE">
      <w:pPr>
        <w:tabs>
          <w:tab w:val="left" w:pos="1055"/>
        </w:tabs>
      </w:pPr>
    </w:p>
    <w:p w:rsidR="00D00A2A" w:rsidRDefault="00D00A2A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Pr="00605356" w:rsidRDefault="000D38E5" w:rsidP="000D38E5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Frühere Konkurseröffnungen</w:t>
      </w:r>
      <w:r w:rsidRPr="00605356">
        <w:rPr>
          <w:b/>
          <w:u w:val="single"/>
        </w:rPr>
        <w:t>:</w:t>
      </w:r>
      <w:r w:rsidR="00002BCE" w:rsidRPr="00002BCE">
        <w:rPr>
          <w:b/>
        </w:rPr>
        <w:tab/>
      </w:r>
      <w:r w:rsidR="00002BCE" w:rsidRPr="00002BCE">
        <w:rPr>
          <w:b/>
        </w:rPr>
        <w:tab/>
      </w:r>
      <w:sdt>
        <w:sdtPr>
          <w:id w:val="7498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CE">
            <w:rPr>
              <w:rFonts w:ascii="MS Gothic" w:eastAsia="MS Gothic" w:hAnsi="MS Gothic" w:hint="eastAsia"/>
            </w:rPr>
            <w:t>☐</w:t>
          </w:r>
        </w:sdtContent>
      </w:sdt>
      <w:r w:rsidR="00002BCE">
        <w:t xml:space="preserve"> ja</w:t>
      </w:r>
      <w:r w:rsidR="00002BCE" w:rsidRPr="00473E27">
        <w:tab/>
      </w:r>
      <w:sdt>
        <w:sdtPr>
          <w:id w:val="-13989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CE">
            <w:rPr>
              <w:rFonts w:ascii="MS Gothic" w:eastAsia="MS Gothic" w:hAnsi="MS Gothic" w:hint="eastAsia"/>
            </w:rPr>
            <w:t>☐</w:t>
          </w:r>
        </w:sdtContent>
      </w:sdt>
      <w:r w:rsidR="00002BCE">
        <w:t xml:space="preserve"> nein</w:t>
      </w:r>
      <w:r w:rsidR="00002BCE" w:rsidRPr="00473E27">
        <w:tab/>
      </w:r>
    </w:p>
    <w:p w:rsidR="000D38E5" w:rsidRDefault="000D38E5" w:rsidP="00B765AE">
      <w:pPr>
        <w:tabs>
          <w:tab w:val="left" w:pos="1055"/>
        </w:tabs>
      </w:pPr>
    </w:p>
    <w:tbl>
      <w:tblPr>
        <w:tblStyle w:val="Tabellenrast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37"/>
        <w:gridCol w:w="1976"/>
        <w:gridCol w:w="1559"/>
        <w:gridCol w:w="236"/>
        <w:gridCol w:w="3978"/>
      </w:tblGrid>
      <w:tr w:rsidR="00262FF3" w:rsidTr="00262FF3">
        <w:tc>
          <w:tcPr>
            <w:tcW w:w="2006" w:type="dxa"/>
          </w:tcPr>
          <w:p w:rsidR="00262FF3" w:rsidRDefault="00262FF3" w:rsidP="00B765AE">
            <w:pPr>
              <w:tabs>
                <w:tab w:val="left" w:pos="1055"/>
              </w:tabs>
            </w:pPr>
            <w:r>
              <w:t>Datum Konkurseröffnung:</w:t>
            </w:r>
          </w:p>
        </w:tc>
        <w:tc>
          <w:tcPr>
            <w:tcW w:w="237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559" w:type="dxa"/>
          </w:tcPr>
          <w:p w:rsidR="00262FF3" w:rsidRDefault="00262FF3" w:rsidP="00B765AE">
            <w:pPr>
              <w:tabs>
                <w:tab w:val="left" w:pos="1055"/>
              </w:tabs>
            </w:pPr>
            <w:r>
              <w:t>Zuständiges Konkursamt:</w:t>
            </w:r>
          </w:p>
        </w:tc>
        <w:tc>
          <w:tcPr>
            <w:tcW w:w="113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3978" w:type="dxa"/>
            <w:shd w:val="clear" w:color="auto" w:fill="F2F2F2" w:themeFill="background1" w:themeFillShade="F2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</w:tr>
      <w:tr w:rsidR="00262FF3" w:rsidTr="00262FF3">
        <w:trPr>
          <w:trHeight w:hRule="exact" w:val="113"/>
        </w:trPr>
        <w:tc>
          <w:tcPr>
            <w:tcW w:w="2006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237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976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559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13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3978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</w:tr>
      <w:tr w:rsidR="00262FF3" w:rsidTr="00262FF3">
        <w:tc>
          <w:tcPr>
            <w:tcW w:w="2006" w:type="dxa"/>
          </w:tcPr>
          <w:p w:rsidR="00262FF3" w:rsidRDefault="00262FF3" w:rsidP="00262FF3">
            <w:pPr>
              <w:tabs>
                <w:tab w:val="left" w:pos="1055"/>
              </w:tabs>
            </w:pPr>
            <w:r>
              <w:t>Datum Konkurseröffnung:</w:t>
            </w:r>
          </w:p>
        </w:tc>
        <w:tc>
          <w:tcPr>
            <w:tcW w:w="237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1559" w:type="dxa"/>
          </w:tcPr>
          <w:p w:rsidR="00262FF3" w:rsidRDefault="00262FF3" w:rsidP="00B765AE">
            <w:pPr>
              <w:tabs>
                <w:tab w:val="left" w:pos="1055"/>
              </w:tabs>
            </w:pPr>
            <w:r>
              <w:t>Zuständiges Konkursamt:</w:t>
            </w:r>
          </w:p>
        </w:tc>
        <w:tc>
          <w:tcPr>
            <w:tcW w:w="113" w:type="dxa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  <w:tc>
          <w:tcPr>
            <w:tcW w:w="3978" w:type="dxa"/>
            <w:shd w:val="clear" w:color="auto" w:fill="F2F2F2" w:themeFill="background1" w:themeFillShade="F2"/>
          </w:tcPr>
          <w:p w:rsidR="00262FF3" w:rsidRDefault="00262FF3" w:rsidP="00B765AE">
            <w:pPr>
              <w:tabs>
                <w:tab w:val="left" w:pos="1055"/>
              </w:tabs>
            </w:pPr>
          </w:p>
        </w:tc>
      </w:tr>
    </w:tbl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923B11" w:rsidRPr="00605356" w:rsidRDefault="00923B11" w:rsidP="00923B11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t>Laufende Lohnpfändung</w:t>
      </w:r>
      <w:r w:rsidRPr="00605356">
        <w:rPr>
          <w:b/>
          <w:u w:val="single"/>
        </w:rPr>
        <w:t>:</w:t>
      </w:r>
      <w:r w:rsidRPr="00002BCE">
        <w:rPr>
          <w:b/>
        </w:rPr>
        <w:tab/>
      </w:r>
      <w:r w:rsidRPr="00002BCE">
        <w:rPr>
          <w:b/>
        </w:rPr>
        <w:tab/>
      </w:r>
      <w:sdt>
        <w:sdtPr>
          <w:id w:val="-133453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Pr="00473E27">
        <w:tab/>
      </w:r>
      <w:sdt>
        <w:sdtPr>
          <w:id w:val="-79583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 w:rsidRPr="00473E27">
        <w:tab/>
      </w:r>
    </w:p>
    <w:p w:rsidR="00923B11" w:rsidRDefault="00923B11" w:rsidP="00923B11">
      <w:pPr>
        <w:tabs>
          <w:tab w:val="left" w:pos="105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222"/>
        <w:gridCol w:w="2156"/>
      </w:tblGrid>
      <w:tr w:rsidR="00923B11" w:rsidTr="00923B11">
        <w:tc>
          <w:tcPr>
            <w:tcW w:w="3369" w:type="dxa"/>
          </w:tcPr>
          <w:p w:rsidR="00923B11" w:rsidRDefault="00923B11" w:rsidP="00923B11">
            <w:pPr>
              <w:tabs>
                <w:tab w:val="left" w:pos="1055"/>
              </w:tabs>
            </w:pPr>
            <w:r>
              <w:t>Lohnpfändungsquote pro Monat</w:t>
            </w:r>
          </w:p>
        </w:tc>
        <w:tc>
          <w:tcPr>
            <w:tcW w:w="3685" w:type="dxa"/>
          </w:tcPr>
          <w:p w:rsidR="00923B11" w:rsidRDefault="00923B11" w:rsidP="009C5A9A">
            <w:pPr>
              <w:tabs>
                <w:tab w:val="left" w:pos="1055"/>
              </w:tabs>
              <w:jc w:val="right"/>
            </w:pPr>
            <w:r>
              <w:t>CHF</w:t>
            </w:r>
          </w:p>
        </w:tc>
        <w:tc>
          <w:tcPr>
            <w:tcW w:w="222" w:type="dxa"/>
          </w:tcPr>
          <w:p w:rsidR="00923B11" w:rsidRDefault="00923B11" w:rsidP="009C5A9A">
            <w:pPr>
              <w:tabs>
                <w:tab w:val="left" w:pos="1055"/>
              </w:tabs>
            </w:pPr>
          </w:p>
        </w:tc>
        <w:tc>
          <w:tcPr>
            <w:tcW w:w="2156" w:type="dxa"/>
            <w:shd w:val="clear" w:color="auto" w:fill="F2F2F2" w:themeFill="background1" w:themeFillShade="F2"/>
          </w:tcPr>
          <w:p w:rsidR="00923B11" w:rsidRDefault="00923B11" w:rsidP="009C5A9A">
            <w:pPr>
              <w:tabs>
                <w:tab w:val="left" w:pos="1055"/>
              </w:tabs>
            </w:pPr>
          </w:p>
        </w:tc>
      </w:tr>
    </w:tbl>
    <w:p w:rsidR="00923B11" w:rsidRDefault="00923B11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Pr="00605356" w:rsidRDefault="000D38E5" w:rsidP="000D38E5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t>Begründung für die Abgabe der Insolvenzerklärung / Bemühungen für Schulden</w:t>
      </w:r>
      <w:r w:rsidR="00702391">
        <w:rPr>
          <w:b/>
          <w:u w:val="single"/>
        </w:rPr>
        <w:softHyphen/>
      </w:r>
      <w:r>
        <w:rPr>
          <w:b/>
          <w:u w:val="single"/>
        </w:rPr>
        <w:t>sanierung</w:t>
      </w:r>
      <w:r w:rsidRPr="00605356">
        <w:rPr>
          <w:b/>
          <w:u w:val="single"/>
        </w:rPr>
        <w:t>:</w:t>
      </w:r>
    </w:p>
    <w:p w:rsidR="000D38E5" w:rsidRDefault="000D38E5" w:rsidP="00B765AE">
      <w:pPr>
        <w:tabs>
          <w:tab w:val="left" w:pos="1055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rPr>
          <w:trHeight w:hRule="exact" w:val="113"/>
        </w:trPr>
        <w:tc>
          <w:tcPr>
            <w:tcW w:w="9494" w:type="dxa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  <w:tr w:rsidR="00002BCE" w:rsidTr="00002BCE">
        <w:tc>
          <w:tcPr>
            <w:tcW w:w="9494" w:type="dxa"/>
            <w:shd w:val="clear" w:color="auto" w:fill="F2F2F2" w:themeFill="background1" w:themeFillShade="F2"/>
          </w:tcPr>
          <w:p w:rsidR="00002BCE" w:rsidRDefault="00002BCE" w:rsidP="00B765AE">
            <w:pPr>
              <w:tabs>
                <w:tab w:val="left" w:pos="1055"/>
              </w:tabs>
            </w:pPr>
          </w:p>
        </w:tc>
      </w:tr>
    </w:tbl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Pr="00605356" w:rsidRDefault="000D38E5" w:rsidP="000D38E5">
      <w:pPr>
        <w:pStyle w:val="Listenabsatz"/>
        <w:numPr>
          <w:ilvl w:val="0"/>
          <w:numId w:val="35"/>
        </w:numPr>
        <w:tabs>
          <w:tab w:val="left" w:pos="1055"/>
        </w:tabs>
        <w:ind w:left="284" w:hanging="284"/>
        <w:rPr>
          <w:b/>
          <w:u w:val="single"/>
        </w:rPr>
      </w:pPr>
      <w:r>
        <w:rPr>
          <w:b/>
          <w:u w:val="single"/>
        </w:rPr>
        <w:t>Kostenvorschuss</w:t>
      </w:r>
      <w:r w:rsidRPr="00605356">
        <w:rPr>
          <w:b/>
          <w:u w:val="single"/>
        </w:rPr>
        <w:t>:</w:t>
      </w:r>
    </w:p>
    <w:p w:rsidR="000D38E5" w:rsidRDefault="000D38E5" w:rsidP="00B765AE">
      <w:pPr>
        <w:tabs>
          <w:tab w:val="left" w:pos="1055"/>
        </w:tabs>
      </w:pPr>
    </w:p>
    <w:p w:rsidR="000D38E5" w:rsidRDefault="00CE1865" w:rsidP="00923B11">
      <w:pPr>
        <w:tabs>
          <w:tab w:val="left" w:pos="426"/>
        </w:tabs>
        <w:ind w:left="426" w:hanging="426"/>
      </w:pPr>
      <w:sdt>
        <w:sdtPr>
          <w:id w:val="-89905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9D">
            <w:rPr>
              <w:rFonts w:ascii="MS Gothic" w:eastAsia="MS Gothic" w:hAnsi="MS Gothic" w:hint="eastAsia"/>
            </w:rPr>
            <w:t>☐</w:t>
          </w:r>
        </w:sdtContent>
      </w:sdt>
      <w:r w:rsidR="00002BCE" w:rsidRPr="00473E27">
        <w:tab/>
      </w:r>
      <w:r w:rsidR="00923B11">
        <w:t>Kostenvorschuss von CHF 5'000.00 wurde an das Kantonale Konkursamt, Oensingen, bezahlt (Quittung in der Beilage)</w:t>
      </w:r>
    </w:p>
    <w:p w:rsidR="00002BCE" w:rsidRDefault="00002BCE" w:rsidP="00B765AE">
      <w:pPr>
        <w:tabs>
          <w:tab w:val="left" w:pos="1055"/>
        </w:tabs>
      </w:pPr>
    </w:p>
    <w:p w:rsidR="00002BCE" w:rsidRDefault="00CE1865" w:rsidP="00923B11">
      <w:pPr>
        <w:tabs>
          <w:tab w:val="left" w:pos="426"/>
        </w:tabs>
        <w:ind w:left="426" w:hanging="426"/>
      </w:pPr>
      <w:sdt>
        <w:sdtPr>
          <w:id w:val="80806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BCE">
            <w:rPr>
              <w:rFonts w:ascii="MS Gothic" w:eastAsia="MS Gothic" w:hAnsi="MS Gothic" w:hint="eastAsia"/>
            </w:rPr>
            <w:t>☐</w:t>
          </w:r>
        </w:sdtContent>
      </w:sdt>
      <w:r w:rsidR="00002BCE" w:rsidRPr="00473E27">
        <w:tab/>
      </w:r>
      <w:r w:rsidR="00923B11">
        <w:t>Kostenvorschuss von CHF 5'000.00 wurde an das zuständige Gericht bezahlt (Quittung in der Beilage)</w:t>
      </w:r>
    </w:p>
    <w:p w:rsidR="000D38E5" w:rsidRDefault="000D38E5" w:rsidP="00B765AE">
      <w:pPr>
        <w:tabs>
          <w:tab w:val="left" w:pos="1055"/>
        </w:tabs>
      </w:pPr>
    </w:p>
    <w:p w:rsidR="000D38E5" w:rsidRDefault="000D38E5" w:rsidP="00B765AE">
      <w:pPr>
        <w:tabs>
          <w:tab w:val="left" w:pos="1055"/>
        </w:tabs>
      </w:pPr>
    </w:p>
    <w:p w:rsidR="000D38E5" w:rsidRDefault="00D36811" w:rsidP="000D38E5">
      <w:pPr>
        <w:tabs>
          <w:tab w:val="left" w:pos="1055"/>
        </w:tabs>
      </w:pPr>
      <w:r>
        <w:t>Ich erkläre, dass meine Angaben vollständig und richtig sind.</w:t>
      </w:r>
    </w:p>
    <w:p w:rsidR="00D36811" w:rsidRDefault="00D36811" w:rsidP="000D38E5">
      <w:pPr>
        <w:tabs>
          <w:tab w:val="left" w:pos="1055"/>
        </w:tabs>
      </w:pPr>
    </w:p>
    <w:p w:rsidR="00D36811" w:rsidRDefault="00D36811" w:rsidP="000D38E5">
      <w:pPr>
        <w:tabs>
          <w:tab w:val="left" w:pos="1055"/>
        </w:tabs>
      </w:pPr>
    </w:p>
    <w:p w:rsidR="00D36811" w:rsidRDefault="00D36811" w:rsidP="000D38E5">
      <w:pPr>
        <w:tabs>
          <w:tab w:val="left" w:pos="1055"/>
        </w:tabs>
      </w:pPr>
    </w:p>
    <w:p w:rsidR="00D36811" w:rsidRDefault="00D36811" w:rsidP="000D38E5">
      <w:pPr>
        <w:tabs>
          <w:tab w:val="left" w:pos="1055"/>
        </w:tabs>
      </w:pPr>
      <w:r>
        <w:t>Ort/Datum:</w:t>
      </w:r>
      <w:r>
        <w:tab/>
      </w:r>
      <w:r>
        <w:tab/>
      </w:r>
      <w:r>
        <w:tab/>
      </w:r>
      <w:r>
        <w:tab/>
      </w:r>
      <w:r>
        <w:tab/>
        <w:t>Unterschrift:</w:t>
      </w:r>
    </w:p>
    <w:p w:rsidR="00D36811" w:rsidRDefault="00D36811" w:rsidP="000D38E5">
      <w:pPr>
        <w:tabs>
          <w:tab w:val="left" w:pos="1055"/>
        </w:tabs>
      </w:pPr>
    </w:p>
    <w:p w:rsidR="00D36811" w:rsidRDefault="00D36811" w:rsidP="000D38E5">
      <w:pPr>
        <w:tabs>
          <w:tab w:val="left" w:pos="1055"/>
        </w:tabs>
      </w:pPr>
    </w:p>
    <w:p w:rsidR="00D36811" w:rsidRDefault="00D36811" w:rsidP="000D38E5">
      <w:pPr>
        <w:tabs>
          <w:tab w:val="left" w:pos="1055"/>
        </w:tabs>
      </w:pPr>
      <w:r>
        <w:t>________________________________________</w:t>
      </w:r>
      <w:r>
        <w:tab/>
      </w:r>
      <w:r>
        <w:tab/>
        <w:t>_____________________________________</w:t>
      </w:r>
    </w:p>
    <w:p w:rsidR="00F74F05" w:rsidRDefault="00F74F05" w:rsidP="000D38E5">
      <w:pPr>
        <w:tabs>
          <w:tab w:val="left" w:pos="1055"/>
        </w:tabs>
        <w:rPr>
          <w:b/>
        </w:rPr>
      </w:pPr>
    </w:p>
    <w:p w:rsidR="00D36811" w:rsidRPr="00D36811" w:rsidRDefault="00D36811" w:rsidP="000D38E5">
      <w:pPr>
        <w:tabs>
          <w:tab w:val="left" w:pos="1055"/>
        </w:tabs>
        <w:rPr>
          <w:b/>
        </w:rPr>
      </w:pPr>
      <w:r w:rsidRPr="00D36811">
        <w:rPr>
          <w:b/>
        </w:rPr>
        <w:lastRenderedPageBreak/>
        <w:t>Beilagen:</w:t>
      </w:r>
    </w:p>
    <w:p w:rsidR="00D36811" w:rsidRPr="000D38E5" w:rsidRDefault="00D36811" w:rsidP="000D38E5">
      <w:pPr>
        <w:tabs>
          <w:tab w:val="left" w:pos="1055"/>
        </w:tabs>
        <w:rPr>
          <w:b/>
          <w:u w:val="single"/>
        </w:rPr>
      </w:pPr>
    </w:p>
    <w:p w:rsidR="000D38E5" w:rsidRDefault="00CE1865" w:rsidP="00675898">
      <w:pPr>
        <w:tabs>
          <w:tab w:val="left" w:pos="426"/>
        </w:tabs>
      </w:pPr>
      <w:sdt>
        <w:sdtPr>
          <w:id w:val="1022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675898">
        <w:tab/>
      </w:r>
      <w:r w:rsidR="00AA3A39">
        <w:t>Kopie Personalausweis</w:t>
      </w:r>
    </w:p>
    <w:p w:rsidR="00D00A2A" w:rsidRDefault="00CE1865" w:rsidP="00675898">
      <w:pPr>
        <w:tabs>
          <w:tab w:val="left" w:pos="426"/>
        </w:tabs>
      </w:pPr>
      <w:sdt>
        <w:sdtPr>
          <w:id w:val="70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aktueller Auszug aus dem Betreibungsregister (inkl. Verlustscheine)</w:t>
      </w:r>
    </w:p>
    <w:p w:rsidR="00D00A2A" w:rsidRDefault="00CE1865" w:rsidP="00675898">
      <w:pPr>
        <w:tabs>
          <w:tab w:val="left" w:pos="426"/>
        </w:tabs>
      </w:pPr>
      <w:sdt>
        <w:sdtPr>
          <w:id w:val="146068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vollständiges Verzeichnis der Gläubiger mit Forderungssummen</w:t>
      </w:r>
    </w:p>
    <w:p w:rsidR="00D00A2A" w:rsidRDefault="00CE1865" w:rsidP="00675898">
      <w:pPr>
        <w:tabs>
          <w:tab w:val="left" w:pos="426"/>
        </w:tabs>
      </w:pPr>
      <w:sdt>
        <w:sdtPr>
          <w:id w:val="-110149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Letzte Steuererklärung</w:t>
      </w:r>
    </w:p>
    <w:p w:rsidR="00D00A2A" w:rsidRDefault="00CE1865" w:rsidP="00675898">
      <w:pPr>
        <w:tabs>
          <w:tab w:val="left" w:pos="426"/>
        </w:tabs>
      </w:pPr>
      <w:sdt>
        <w:sdtPr>
          <w:id w:val="14878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letzte rechtskräftige Staatssteuerveranlagung</w:t>
      </w:r>
    </w:p>
    <w:p w:rsidR="00D00A2A" w:rsidRDefault="00CE1865" w:rsidP="00675898">
      <w:pPr>
        <w:tabs>
          <w:tab w:val="left" w:pos="426"/>
        </w:tabs>
      </w:pPr>
      <w:sdt>
        <w:sdtPr>
          <w:id w:val="-79498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Lohnausweis bzw. Ausweise über Ersatzeinkommen</w:t>
      </w:r>
    </w:p>
    <w:p w:rsidR="00D00A2A" w:rsidRDefault="00CE1865" w:rsidP="00675898">
      <w:pPr>
        <w:tabs>
          <w:tab w:val="left" w:pos="426"/>
        </w:tabs>
      </w:pPr>
      <w:sdt>
        <w:sdtPr>
          <w:id w:val="-11043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Arbeitsvertrag</w:t>
      </w:r>
    </w:p>
    <w:p w:rsidR="00D00A2A" w:rsidRDefault="00CE1865" w:rsidP="00AA3A39">
      <w:pPr>
        <w:tabs>
          <w:tab w:val="left" w:pos="426"/>
        </w:tabs>
        <w:ind w:left="426" w:hanging="426"/>
      </w:pPr>
      <w:sdt>
        <w:sdtPr>
          <w:id w:val="5744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9D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Belege über wiederkehrende Auslagen (wie Mietvertrag, Hypothekarzins, Krankenkasse, Unterhaltsbeiträge usw.)</w:t>
      </w:r>
    </w:p>
    <w:p w:rsidR="00D00A2A" w:rsidRDefault="00CE1865" w:rsidP="00675898">
      <w:pPr>
        <w:tabs>
          <w:tab w:val="left" w:pos="426"/>
        </w:tabs>
      </w:pPr>
      <w:sdt>
        <w:sdtPr>
          <w:id w:val="-102702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Belege über Sanierungsbemühungen</w:t>
      </w:r>
    </w:p>
    <w:p w:rsidR="000D38E5" w:rsidRDefault="00CE1865" w:rsidP="00675898">
      <w:pPr>
        <w:tabs>
          <w:tab w:val="left" w:pos="426"/>
        </w:tabs>
      </w:pPr>
      <w:sdt>
        <w:sdtPr>
          <w:id w:val="17548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Belege über laufende Lohnpfändung</w:t>
      </w:r>
    </w:p>
    <w:p w:rsidR="00D00A2A" w:rsidRDefault="00CE1865" w:rsidP="00675898">
      <w:pPr>
        <w:tabs>
          <w:tab w:val="left" w:pos="426"/>
        </w:tabs>
      </w:pPr>
      <w:sdt>
        <w:sdtPr>
          <w:id w:val="-20660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  <w:t>aktuelle Existenzminimumberechnung</w:t>
      </w:r>
    </w:p>
    <w:p w:rsidR="00D00A2A" w:rsidRDefault="00CE1865" w:rsidP="00675898">
      <w:pPr>
        <w:tabs>
          <w:tab w:val="left" w:pos="426"/>
        </w:tabs>
      </w:pPr>
      <w:sdt>
        <w:sdtPr>
          <w:id w:val="-15313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A3A39">
        <w:tab/>
      </w:r>
      <w:r w:rsidR="00AC099D">
        <w:t>Quittung für Kostenvorschuss</w:t>
      </w:r>
    </w:p>
    <w:p w:rsidR="00D00A2A" w:rsidRDefault="00CE1865" w:rsidP="00675898">
      <w:pPr>
        <w:tabs>
          <w:tab w:val="left" w:pos="426"/>
        </w:tabs>
      </w:pPr>
      <w:sdt>
        <w:sdtPr>
          <w:id w:val="12904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A">
            <w:rPr>
              <w:rFonts w:ascii="MS Gothic" w:eastAsia="MS Gothic" w:hAnsi="MS Gothic" w:hint="eastAsia"/>
            </w:rPr>
            <w:t>☐</w:t>
          </w:r>
        </w:sdtContent>
      </w:sdt>
      <w:r w:rsidR="00AC099D">
        <w:tab/>
      </w:r>
    </w:p>
    <w:p w:rsidR="00AC099D" w:rsidRDefault="00CE1865" w:rsidP="00AC099D">
      <w:pPr>
        <w:tabs>
          <w:tab w:val="left" w:pos="426"/>
        </w:tabs>
      </w:pPr>
      <w:sdt>
        <w:sdtPr>
          <w:id w:val="-16350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9D">
            <w:rPr>
              <w:rFonts w:ascii="MS Gothic" w:eastAsia="MS Gothic" w:hAnsi="MS Gothic" w:hint="eastAsia"/>
            </w:rPr>
            <w:t>☐</w:t>
          </w:r>
        </w:sdtContent>
      </w:sdt>
      <w:r w:rsidR="00AC099D">
        <w:tab/>
      </w:r>
    </w:p>
    <w:p w:rsidR="000D38E5" w:rsidRPr="00D00A2A" w:rsidRDefault="000D38E5" w:rsidP="00B765AE">
      <w:pPr>
        <w:tabs>
          <w:tab w:val="left" w:pos="1055"/>
        </w:tabs>
      </w:pPr>
    </w:p>
    <w:p w:rsidR="000D38E5" w:rsidRPr="00B765AE" w:rsidRDefault="000D38E5" w:rsidP="00B765AE">
      <w:pPr>
        <w:tabs>
          <w:tab w:val="left" w:pos="1055"/>
        </w:tabs>
      </w:pPr>
    </w:p>
    <w:sectPr w:rsidR="000D38E5" w:rsidRPr="00B765AE" w:rsidSect="00175AF7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98" w:rsidRPr="00E607DA" w:rsidRDefault="00675898">
      <w:r w:rsidRPr="00E607DA">
        <w:separator/>
      </w:r>
    </w:p>
  </w:endnote>
  <w:endnote w:type="continuationSeparator" w:id="0">
    <w:p w:rsidR="00675898" w:rsidRPr="00E607DA" w:rsidRDefault="00675898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6071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703B" w:rsidRPr="0090703B" w:rsidRDefault="0090703B" w:rsidP="0090703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 w:rsidRPr="0090703B">
              <w:rPr>
                <w:bCs/>
                <w:sz w:val="24"/>
                <w:szCs w:val="24"/>
              </w:rPr>
              <w:fldChar w:fldCharType="begin"/>
            </w:r>
            <w:r w:rsidRPr="0090703B">
              <w:rPr>
                <w:bCs/>
              </w:rPr>
              <w:instrText>PAGE</w:instrText>
            </w:r>
            <w:r w:rsidRPr="0090703B">
              <w:rPr>
                <w:bCs/>
                <w:sz w:val="24"/>
                <w:szCs w:val="24"/>
              </w:rPr>
              <w:fldChar w:fldCharType="separate"/>
            </w:r>
            <w:r w:rsidR="00CE1865">
              <w:rPr>
                <w:bCs/>
                <w:noProof/>
              </w:rPr>
              <w:t>2</w:t>
            </w:r>
            <w:r w:rsidRPr="0090703B"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Pr="0090703B">
              <w:rPr>
                <w:bCs/>
                <w:sz w:val="24"/>
                <w:szCs w:val="24"/>
              </w:rPr>
              <w:fldChar w:fldCharType="begin"/>
            </w:r>
            <w:r w:rsidRPr="0090703B">
              <w:rPr>
                <w:bCs/>
              </w:rPr>
              <w:instrText>NUMPAGES</w:instrText>
            </w:r>
            <w:r w:rsidRPr="0090703B">
              <w:rPr>
                <w:bCs/>
                <w:sz w:val="24"/>
                <w:szCs w:val="24"/>
              </w:rPr>
              <w:fldChar w:fldCharType="separate"/>
            </w:r>
            <w:r w:rsidR="00CE1865">
              <w:rPr>
                <w:bCs/>
                <w:noProof/>
              </w:rPr>
              <w:t>4</w:t>
            </w:r>
            <w:r w:rsidRPr="009070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03B" w:rsidRDefault="00907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98" w:rsidRPr="00E607DA" w:rsidRDefault="00675898">
      <w:r w:rsidRPr="00E607DA">
        <w:separator/>
      </w:r>
    </w:p>
  </w:footnote>
  <w:footnote w:type="continuationSeparator" w:id="0">
    <w:p w:rsidR="00675898" w:rsidRPr="00E607DA" w:rsidRDefault="00675898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98" w:rsidRDefault="00675898" w:rsidP="00B17D81">
    <w:pPr>
      <w:pStyle w:val="Kopfzeile"/>
    </w:pPr>
  </w:p>
  <w:p w:rsidR="00675898" w:rsidRDefault="00675898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98" w:rsidRDefault="006758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2A2AE8"/>
    <w:multiLevelType w:val="hybridMultilevel"/>
    <w:tmpl w:val="390ABF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F2E9B"/>
    <w:multiLevelType w:val="hybridMultilevel"/>
    <w:tmpl w:val="0608AF6C"/>
    <w:lvl w:ilvl="0" w:tplc="7CBE1E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3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2"/>
  </w:num>
  <w:num w:numId="14">
    <w:abstractNumId w:val="29"/>
  </w:num>
  <w:num w:numId="15">
    <w:abstractNumId w:val="18"/>
  </w:num>
  <w:num w:numId="16">
    <w:abstractNumId w:val="15"/>
  </w:num>
  <w:num w:numId="17">
    <w:abstractNumId w:val="20"/>
  </w:num>
  <w:num w:numId="18">
    <w:abstractNumId w:val="31"/>
  </w:num>
  <w:num w:numId="19">
    <w:abstractNumId w:val="33"/>
  </w:num>
  <w:num w:numId="20">
    <w:abstractNumId w:val="25"/>
  </w:num>
  <w:num w:numId="21">
    <w:abstractNumId w:val="32"/>
  </w:num>
  <w:num w:numId="22">
    <w:abstractNumId w:val="30"/>
  </w:num>
  <w:num w:numId="23">
    <w:abstractNumId w:val="21"/>
  </w:num>
  <w:num w:numId="24">
    <w:abstractNumId w:val="10"/>
  </w:num>
  <w:num w:numId="25">
    <w:abstractNumId w:val="28"/>
  </w:num>
  <w:num w:numId="26">
    <w:abstractNumId w:val="13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 w:numId="31">
    <w:abstractNumId w:val="34"/>
  </w:num>
  <w:num w:numId="32">
    <w:abstractNumId w:val="22"/>
  </w:num>
  <w:num w:numId="33">
    <w:abstractNumId w:val="24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F7"/>
    <w:rsid w:val="00002BCE"/>
    <w:rsid w:val="00065D0E"/>
    <w:rsid w:val="00075404"/>
    <w:rsid w:val="000D28E6"/>
    <w:rsid w:val="000D38E5"/>
    <w:rsid w:val="000E4F42"/>
    <w:rsid w:val="000F072D"/>
    <w:rsid w:val="000F5564"/>
    <w:rsid w:val="00110A74"/>
    <w:rsid w:val="00120904"/>
    <w:rsid w:val="001211A8"/>
    <w:rsid w:val="00175693"/>
    <w:rsid w:val="00175AF7"/>
    <w:rsid w:val="001B2096"/>
    <w:rsid w:val="002239DB"/>
    <w:rsid w:val="00254BE6"/>
    <w:rsid w:val="00262FF3"/>
    <w:rsid w:val="00274CBD"/>
    <w:rsid w:val="002818F4"/>
    <w:rsid w:val="00282BD1"/>
    <w:rsid w:val="002B288B"/>
    <w:rsid w:val="002C2D73"/>
    <w:rsid w:val="002D3524"/>
    <w:rsid w:val="002F68BD"/>
    <w:rsid w:val="002F7A6D"/>
    <w:rsid w:val="00322972"/>
    <w:rsid w:val="00331029"/>
    <w:rsid w:val="003751FD"/>
    <w:rsid w:val="003917CB"/>
    <w:rsid w:val="003924C2"/>
    <w:rsid w:val="00400F85"/>
    <w:rsid w:val="00426A79"/>
    <w:rsid w:val="00461F2D"/>
    <w:rsid w:val="00473F5C"/>
    <w:rsid w:val="004B68F2"/>
    <w:rsid w:val="00545137"/>
    <w:rsid w:val="005835D4"/>
    <w:rsid w:val="005939A9"/>
    <w:rsid w:val="005F1D79"/>
    <w:rsid w:val="00605356"/>
    <w:rsid w:val="0062309A"/>
    <w:rsid w:val="00673C76"/>
    <w:rsid w:val="00675898"/>
    <w:rsid w:val="006B10E0"/>
    <w:rsid w:val="006B32AF"/>
    <w:rsid w:val="006C5326"/>
    <w:rsid w:val="00702391"/>
    <w:rsid w:val="00792288"/>
    <w:rsid w:val="0080222F"/>
    <w:rsid w:val="0083576C"/>
    <w:rsid w:val="0087580D"/>
    <w:rsid w:val="008B00EC"/>
    <w:rsid w:val="00906041"/>
    <w:rsid w:val="0090703B"/>
    <w:rsid w:val="00923B11"/>
    <w:rsid w:val="00926539"/>
    <w:rsid w:val="00967B9A"/>
    <w:rsid w:val="00992E16"/>
    <w:rsid w:val="009A3A88"/>
    <w:rsid w:val="009C5A9A"/>
    <w:rsid w:val="00A17FBF"/>
    <w:rsid w:val="00A716A6"/>
    <w:rsid w:val="00A71770"/>
    <w:rsid w:val="00AA3A39"/>
    <w:rsid w:val="00AA6BDA"/>
    <w:rsid w:val="00AC099D"/>
    <w:rsid w:val="00AC4F8A"/>
    <w:rsid w:val="00AD2B24"/>
    <w:rsid w:val="00AE0103"/>
    <w:rsid w:val="00AE46F9"/>
    <w:rsid w:val="00AE6218"/>
    <w:rsid w:val="00B17D81"/>
    <w:rsid w:val="00B31FF5"/>
    <w:rsid w:val="00B52AE4"/>
    <w:rsid w:val="00B765AE"/>
    <w:rsid w:val="00BA7B30"/>
    <w:rsid w:val="00C16E9C"/>
    <w:rsid w:val="00C4233A"/>
    <w:rsid w:val="00C53D3C"/>
    <w:rsid w:val="00C747B2"/>
    <w:rsid w:val="00CD0109"/>
    <w:rsid w:val="00CE0785"/>
    <w:rsid w:val="00CE1865"/>
    <w:rsid w:val="00CF7619"/>
    <w:rsid w:val="00D00A2A"/>
    <w:rsid w:val="00D3485F"/>
    <w:rsid w:val="00D36811"/>
    <w:rsid w:val="00D6759C"/>
    <w:rsid w:val="00DB0BE1"/>
    <w:rsid w:val="00DB6B78"/>
    <w:rsid w:val="00DC3E0E"/>
    <w:rsid w:val="00E607DA"/>
    <w:rsid w:val="00EE33A1"/>
    <w:rsid w:val="00F078CB"/>
    <w:rsid w:val="00F13332"/>
    <w:rsid w:val="00F42105"/>
    <w:rsid w:val="00F74F05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B765AE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17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B765AE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17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D918-1D70-46C6-BE4D-AC164D61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BF30C5ED.dotm</Template>
  <TotalTime>0</TotalTime>
  <Pages>4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2014-07-25T07:10:00Z</dcterms:created>
  <dcterms:modified xsi:type="dcterms:W3CDTF">2014-07-25T07:10:00Z</dcterms:modified>
</cp:coreProperties>
</file>