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59" w:rsidRPr="00D10A24" w:rsidRDefault="00D10A24" w:rsidP="00AC2559">
      <w:pPr>
        <w:pStyle w:val="Titel"/>
        <w:rPr>
          <w:rFonts w:ascii="Frutiger LT Com 55 Roman" w:hAnsi="Frutiger LT Com 55 Roman"/>
          <w:sz w:val="24"/>
          <w:szCs w:val="24"/>
        </w:rPr>
      </w:pPr>
      <w:bookmarkStart w:id="0" w:name="_GoBack"/>
      <w:bookmarkEnd w:id="0"/>
      <w:r w:rsidRPr="00D10A24">
        <w:rPr>
          <w:rFonts w:ascii="Frutiger LT Com 55 Roman" w:hAnsi="Frutiger LT Com 55 Roman"/>
          <w:sz w:val="24"/>
          <w:szCs w:val="24"/>
        </w:rPr>
        <w:t xml:space="preserve">Bestellformular: Untersuchungen </w:t>
      </w:r>
      <w:r w:rsidR="00D82816">
        <w:rPr>
          <w:rFonts w:ascii="Frutiger LT Com 55 Roman" w:hAnsi="Frutiger LT Com 55 Roman"/>
          <w:sz w:val="24"/>
          <w:szCs w:val="24"/>
        </w:rPr>
        <w:t>Walzasphalt</w:t>
      </w:r>
    </w:p>
    <w:p w:rsidR="00C659BC" w:rsidRPr="00D10A24" w:rsidRDefault="00C659BC" w:rsidP="00AC2559">
      <w:pPr>
        <w:tabs>
          <w:tab w:val="left" w:pos="1701"/>
        </w:tabs>
        <w:spacing w:line="259" w:lineRule="auto"/>
        <w:rPr>
          <w:rFonts w:ascii="Frutiger LT Com 55 Roman" w:hAnsi="Frutiger LT Com 55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04"/>
        <w:gridCol w:w="1252"/>
        <w:gridCol w:w="1252"/>
        <w:gridCol w:w="2505"/>
      </w:tblGrid>
      <w:tr w:rsidR="00D10A24" w:rsidRPr="00523AE9" w:rsidTr="00E55F0B">
        <w:tc>
          <w:tcPr>
            <w:tcW w:w="9923" w:type="dxa"/>
            <w:gridSpan w:val="5"/>
            <w:shd w:val="clear" w:color="auto" w:fill="D9D9D9"/>
          </w:tcPr>
          <w:p w:rsidR="00D10A24" w:rsidRPr="00523AE9" w:rsidRDefault="00D82816" w:rsidP="00D10A24">
            <w:pPr>
              <w:rPr>
                <w:rFonts w:ascii="Frutiger LT Com 55 Roman" w:hAnsi="Frutiger LT Com 55 Roman"/>
                <w:i/>
                <w:sz w:val="18"/>
                <w:szCs w:val="18"/>
              </w:rPr>
            </w:pPr>
            <w:r>
              <w:rPr>
                <w:rFonts w:ascii="Frutiger LT Com 55 Roman" w:hAnsi="Frutiger LT Com 55 Roman"/>
                <w:i/>
                <w:sz w:val="18"/>
                <w:szCs w:val="18"/>
              </w:rPr>
              <w:t>Auftraggeber</w:t>
            </w:r>
          </w:p>
        </w:tc>
      </w:tr>
      <w:tr w:rsidR="00C659BC" w:rsidRPr="00523AE9" w:rsidTr="00C659BC">
        <w:tc>
          <w:tcPr>
            <w:tcW w:w="2410" w:type="dxa"/>
            <w:shd w:val="clear" w:color="auto" w:fill="auto"/>
          </w:tcPr>
          <w:p w:rsidR="00C659BC" w:rsidRPr="00523AE9" w:rsidRDefault="00C659BC" w:rsidP="00C659BC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Unternehmung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C659BC" w:rsidRPr="00523AE9" w:rsidRDefault="00C659BC" w:rsidP="00C659BC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</w:tr>
      <w:tr w:rsidR="00C659BC" w:rsidRPr="00523AE9" w:rsidTr="00C659BC">
        <w:tc>
          <w:tcPr>
            <w:tcW w:w="2410" w:type="dxa"/>
            <w:shd w:val="clear" w:color="auto" w:fill="auto"/>
          </w:tcPr>
          <w:p w:rsidR="00C659BC" w:rsidRPr="00523AE9" w:rsidRDefault="00C659BC" w:rsidP="00C659BC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t>Adresse / PLZ / Ort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C659BC" w:rsidRPr="00523AE9" w:rsidRDefault="00C659BC" w:rsidP="00C659BC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</w:tr>
      <w:tr w:rsidR="00C659BC" w:rsidRPr="00523AE9" w:rsidTr="00C659BC">
        <w:tc>
          <w:tcPr>
            <w:tcW w:w="2410" w:type="dxa"/>
            <w:shd w:val="clear" w:color="auto" w:fill="auto"/>
          </w:tcPr>
          <w:p w:rsidR="00C659BC" w:rsidRPr="00523AE9" w:rsidRDefault="00C659BC" w:rsidP="00C659BC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 xml:space="preserve">Name, </w: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t>Vorname</w:t>
            </w:r>
            <w:r>
              <w:rPr>
                <w:rFonts w:ascii="Frutiger LT Com 55 Roman" w:hAnsi="Frutiger LT Com 55 Roman"/>
                <w:sz w:val="18"/>
                <w:szCs w:val="18"/>
              </w:rPr>
              <w:t xml:space="preserve"> / E-Mail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C659BC" w:rsidRPr="00523AE9" w:rsidRDefault="00C659BC" w:rsidP="00C659BC">
            <w:pPr>
              <w:tabs>
                <w:tab w:val="left" w:pos="3861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>
              <w:rPr>
                <w:rFonts w:ascii="Frutiger LT Com 55 Roman" w:hAnsi="Frutiger LT Com 55 Roman"/>
                <w:sz w:val="18"/>
                <w:szCs w:val="18"/>
              </w:rPr>
              <w:tab/>
              <w:t xml:space="preserve">/ </w: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</w:tr>
      <w:tr w:rsidR="00C659BC" w:rsidRPr="00523AE9" w:rsidTr="00C659BC">
        <w:tc>
          <w:tcPr>
            <w:tcW w:w="2410" w:type="dxa"/>
            <w:shd w:val="clear" w:color="auto" w:fill="auto"/>
          </w:tcPr>
          <w:p w:rsidR="00C659BC" w:rsidRPr="00523AE9" w:rsidRDefault="00C659BC" w:rsidP="00C659BC">
            <w:pPr>
              <w:tabs>
                <w:tab w:val="left" w:pos="1428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37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59BC" w:rsidRPr="00523AE9" w:rsidRDefault="00C659BC" w:rsidP="00C659BC">
            <w:pPr>
              <w:tabs>
                <w:tab w:val="left" w:pos="1428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Telefon   </w: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  <w:tc>
          <w:tcPr>
            <w:tcW w:w="3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59BC" w:rsidRPr="00523AE9" w:rsidRDefault="00C659BC" w:rsidP="00C659BC">
            <w:pPr>
              <w:tabs>
                <w:tab w:val="left" w:pos="1631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Mobiltelefon   </w: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</w:tr>
      <w:tr w:rsidR="00C659BC" w:rsidRPr="00523AE9" w:rsidTr="00C659BC">
        <w:tc>
          <w:tcPr>
            <w:tcW w:w="2410" w:type="dxa"/>
            <w:shd w:val="clear" w:color="auto" w:fill="auto"/>
          </w:tcPr>
          <w:p w:rsidR="00C659BC" w:rsidRPr="00523AE9" w:rsidRDefault="00C659BC" w:rsidP="00C659BC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Versand Attest an</w:t>
            </w:r>
          </w:p>
        </w:tc>
        <w:tc>
          <w:tcPr>
            <w:tcW w:w="2504" w:type="dxa"/>
            <w:tcBorders>
              <w:right w:val="nil"/>
            </w:tcBorders>
            <w:shd w:val="clear" w:color="auto" w:fill="auto"/>
          </w:tcPr>
          <w:p w:rsidR="00C659BC" w:rsidRPr="00523AE9" w:rsidRDefault="00C659BC" w:rsidP="00C659BC">
            <w:pPr>
              <w:tabs>
                <w:tab w:val="left" w:pos="2585"/>
                <w:tab w:val="left" w:pos="4963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/>
                <w:sz w:val="18"/>
                <w:szCs w:val="18"/>
              </w:rPr>
              <w:t>Unternehmung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659BC" w:rsidRPr="00523AE9" w:rsidRDefault="00C659BC" w:rsidP="00C659BC">
            <w:pPr>
              <w:tabs>
                <w:tab w:val="left" w:pos="2585"/>
                <w:tab w:val="left" w:pos="4963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 Bauleitung</w:t>
            </w:r>
          </w:p>
        </w:tc>
        <w:tc>
          <w:tcPr>
            <w:tcW w:w="2505" w:type="dxa"/>
            <w:tcBorders>
              <w:left w:val="nil"/>
            </w:tcBorders>
            <w:shd w:val="clear" w:color="auto" w:fill="auto"/>
          </w:tcPr>
          <w:p w:rsidR="00C659BC" w:rsidRPr="00523AE9" w:rsidRDefault="00C659BC" w:rsidP="00C659BC">
            <w:pPr>
              <w:tabs>
                <w:tab w:val="left" w:pos="2585"/>
                <w:tab w:val="left" w:pos="4963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/>
                <w:sz w:val="18"/>
                <w:szCs w:val="18"/>
              </w:rPr>
              <w:t>Projektleitung AVT</w:t>
            </w:r>
          </w:p>
        </w:tc>
      </w:tr>
    </w:tbl>
    <w:p w:rsidR="00C659BC" w:rsidRPr="00D10A24" w:rsidRDefault="00C659BC" w:rsidP="00C659BC">
      <w:pPr>
        <w:rPr>
          <w:rFonts w:ascii="Frutiger LT Com 55 Roman" w:hAnsi="Frutiger LT Com 55 Roman"/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78"/>
        <w:gridCol w:w="1878"/>
        <w:gridCol w:w="1878"/>
        <w:gridCol w:w="1879"/>
      </w:tblGrid>
      <w:tr w:rsidR="00C659BC" w:rsidRPr="00523AE9" w:rsidTr="00C659BC">
        <w:tc>
          <w:tcPr>
            <w:tcW w:w="9923" w:type="dxa"/>
            <w:gridSpan w:val="5"/>
            <w:shd w:val="clear" w:color="auto" w:fill="D9D9D9"/>
          </w:tcPr>
          <w:p w:rsidR="00C659BC" w:rsidRPr="00523AE9" w:rsidRDefault="00C659BC" w:rsidP="00C659BC">
            <w:pPr>
              <w:rPr>
                <w:rFonts w:ascii="Frutiger LT Com 55 Roman" w:hAnsi="Frutiger LT Com 55 Roman"/>
                <w:i/>
                <w:sz w:val="18"/>
                <w:szCs w:val="18"/>
              </w:rPr>
            </w:pPr>
            <w:r>
              <w:rPr>
                <w:rFonts w:ascii="Frutiger LT Com 55 Roman" w:hAnsi="Frutiger LT Com 55 Roman"/>
                <w:i/>
                <w:sz w:val="18"/>
                <w:szCs w:val="18"/>
              </w:rPr>
              <w:t>Baustelle</w:t>
            </w:r>
          </w:p>
        </w:tc>
      </w:tr>
      <w:tr w:rsidR="00C659BC" w:rsidRPr="00177077" w:rsidTr="00C659BC">
        <w:tc>
          <w:tcPr>
            <w:tcW w:w="2410" w:type="dxa"/>
            <w:shd w:val="clear" w:color="auto" w:fill="auto"/>
          </w:tcPr>
          <w:p w:rsidR="00C659BC" w:rsidRPr="00177077" w:rsidRDefault="00C659BC" w:rsidP="00C659BC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177077">
              <w:rPr>
                <w:rFonts w:ascii="Frutiger LT Com 55 Roman" w:hAnsi="Frutiger LT Com 55 Roman"/>
                <w:sz w:val="18"/>
                <w:szCs w:val="18"/>
              </w:rPr>
              <w:t>Bezeichnung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C659BC" w:rsidRPr="00177077" w:rsidRDefault="00C659BC" w:rsidP="00C659BC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177077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177077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177077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</w:tr>
      <w:tr w:rsidR="003F5F18" w:rsidRPr="00523AE9" w:rsidTr="003F5F18">
        <w:tc>
          <w:tcPr>
            <w:tcW w:w="2410" w:type="dxa"/>
            <w:shd w:val="clear" w:color="auto" w:fill="auto"/>
          </w:tcPr>
          <w:p w:rsidR="003F5F18" w:rsidRPr="00523AE9" w:rsidRDefault="003F5F18" w:rsidP="003F5F18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t>genaue Adresse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3F5F18" w:rsidRPr="00523AE9" w:rsidRDefault="003F5F18" w:rsidP="003F5F18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</w:tr>
      <w:tr w:rsidR="003F5F18" w:rsidRPr="00523AE9" w:rsidTr="003F5F18">
        <w:tc>
          <w:tcPr>
            <w:tcW w:w="9923" w:type="dxa"/>
            <w:gridSpan w:val="5"/>
            <w:shd w:val="clear" w:color="auto" w:fill="D9D9D9"/>
          </w:tcPr>
          <w:p w:rsidR="003F5F18" w:rsidRPr="00523AE9" w:rsidRDefault="003F5F18" w:rsidP="003F5F18">
            <w:pPr>
              <w:rPr>
                <w:rFonts w:ascii="Frutiger LT Com 55 Roman" w:hAnsi="Frutiger LT Com 55 Roman"/>
                <w:i/>
                <w:sz w:val="18"/>
                <w:szCs w:val="18"/>
              </w:rPr>
            </w:pPr>
            <w:r>
              <w:rPr>
                <w:rFonts w:ascii="Frutiger LT Com 55 Roman" w:hAnsi="Frutiger LT Com 55 Roman"/>
                <w:i/>
                <w:sz w:val="18"/>
                <w:szCs w:val="18"/>
              </w:rPr>
              <w:t>Kontaktperson vor Ort</w:t>
            </w:r>
          </w:p>
        </w:tc>
      </w:tr>
      <w:tr w:rsidR="003F5F18" w:rsidRPr="00523AE9" w:rsidTr="003F5F18">
        <w:tc>
          <w:tcPr>
            <w:tcW w:w="2410" w:type="dxa"/>
            <w:shd w:val="clear" w:color="auto" w:fill="auto"/>
          </w:tcPr>
          <w:p w:rsidR="003F5F18" w:rsidRPr="00523AE9" w:rsidRDefault="003F5F18" w:rsidP="003F5F18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 xml:space="preserve">Name, </w: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t>Vorname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3F5F18" w:rsidRPr="00523AE9" w:rsidRDefault="003F5F18" w:rsidP="003F5F18">
            <w:pPr>
              <w:tabs>
                <w:tab w:val="left" w:pos="3861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</w:tr>
      <w:tr w:rsidR="003F5F18" w:rsidRPr="00523AE9" w:rsidTr="003F5F18">
        <w:tc>
          <w:tcPr>
            <w:tcW w:w="2410" w:type="dxa"/>
            <w:shd w:val="clear" w:color="auto" w:fill="auto"/>
          </w:tcPr>
          <w:p w:rsidR="003F5F18" w:rsidRPr="00523AE9" w:rsidRDefault="003F5F18" w:rsidP="003F5F18">
            <w:pPr>
              <w:tabs>
                <w:tab w:val="left" w:pos="1428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:rsidR="003F5F18" w:rsidRPr="00523AE9" w:rsidRDefault="003F5F18" w:rsidP="003F5F18">
            <w:pPr>
              <w:tabs>
                <w:tab w:val="left" w:pos="1428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Telefon   </w: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  <w:tc>
          <w:tcPr>
            <w:tcW w:w="3757" w:type="dxa"/>
            <w:gridSpan w:val="2"/>
            <w:shd w:val="clear" w:color="auto" w:fill="auto"/>
          </w:tcPr>
          <w:p w:rsidR="003F5F18" w:rsidRPr="00523AE9" w:rsidRDefault="003F5F18" w:rsidP="003F5F18">
            <w:pPr>
              <w:tabs>
                <w:tab w:val="left" w:pos="1631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Mobiltelefon   </w: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</w:tr>
      <w:tr w:rsidR="00A22D5D" w:rsidRPr="00523AE9" w:rsidTr="00A22D5D">
        <w:tc>
          <w:tcPr>
            <w:tcW w:w="2410" w:type="dxa"/>
            <w:shd w:val="clear" w:color="auto" w:fill="auto"/>
          </w:tcPr>
          <w:p w:rsidR="00A22D5D" w:rsidRPr="00523AE9" w:rsidRDefault="00A22D5D" w:rsidP="003F5F18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t>Funktion</w:t>
            </w:r>
          </w:p>
        </w:tc>
        <w:tc>
          <w:tcPr>
            <w:tcW w:w="1878" w:type="dxa"/>
            <w:shd w:val="clear" w:color="auto" w:fill="auto"/>
          </w:tcPr>
          <w:p w:rsidR="00A22D5D" w:rsidRPr="00523AE9" w:rsidRDefault="00A22D5D" w:rsidP="003F5F18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 Bauführer</w:t>
            </w:r>
          </w:p>
        </w:tc>
        <w:tc>
          <w:tcPr>
            <w:tcW w:w="1878" w:type="dxa"/>
            <w:shd w:val="clear" w:color="auto" w:fill="auto"/>
          </w:tcPr>
          <w:p w:rsidR="00A22D5D" w:rsidRPr="00523AE9" w:rsidRDefault="00A22D5D" w:rsidP="003F5F18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 Polier</w:t>
            </w:r>
          </w:p>
        </w:tc>
        <w:tc>
          <w:tcPr>
            <w:tcW w:w="1878" w:type="dxa"/>
            <w:shd w:val="clear" w:color="auto" w:fill="auto"/>
          </w:tcPr>
          <w:p w:rsidR="00A22D5D" w:rsidRPr="00523AE9" w:rsidRDefault="00A22D5D" w:rsidP="003F5F18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 Bauleitung</w:t>
            </w:r>
          </w:p>
        </w:tc>
        <w:tc>
          <w:tcPr>
            <w:tcW w:w="1879" w:type="dxa"/>
            <w:shd w:val="clear" w:color="auto" w:fill="auto"/>
          </w:tcPr>
          <w:p w:rsidR="00A22D5D" w:rsidRPr="00523AE9" w:rsidRDefault="00A22D5D" w:rsidP="003F5F18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 PL AVT</w:t>
            </w:r>
          </w:p>
        </w:tc>
      </w:tr>
    </w:tbl>
    <w:p w:rsidR="00C659BC" w:rsidRDefault="00C659BC" w:rsidP="00D10A24">
      <w:pPr>
        <w:rPr>
          <w:rFonts w:ascii="Frutiger LT Com 55 Roman" w:hAnsi="Frutiger LT Com 55 Roman"/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97"/>
        <w:gridCol w:w="2859"/>
        <w:gridCol w:w="449"/>
        <w:gridCol w:w="3308"/>
      </w:tblGrid>
      <w:tr w:rsidR="00A22D5D" w:rsidRPr="00523AE9" w:rsidTr="00A22D5D">
        <w:tc>
          <w:tcPr>
            <w:tcW w:w="9923" w:type="dxa"/>
            <w:gridSpan w:val="5"/>
            <w:shd w:val="clear" w:color="auto" w:fill="D9D9D9"/>
          </w:tcPr>
          <w:p w:rsidR="00A22D5D" w:rsidRPr="00523AE9" w:rsidRDefault="00A22D5D" w:rsidP="00A22D5D">
            <w:pPr>
              <w:rPr>
                <w:rFonts w:ascii="Frutiger LT Com 55 Roman" w:hAnsi="Frutiger LT Com 55 Roman"/>
                <w:i/>
                <w:sz w:val="18"/>
                <w:szCs w:val="18"/>
              </w:rPr>
            </w:pPr>
            <w:r>
              <w:rPr>
                <w:rFonts w:ascii="Frutiger LT Com 55 Roman" w:hAnsi="Frutiger LT Com 55 Roman"/>
                <w:i/>
                <w:sz w:val="18"/>
                <w:szCs w:val="18"/>
              </w:rPr>
              <w:t>Daten zur Probenahme</w:t>
            </w:r>
          </w:p>
        </w:tc>
      </w:tr>
      <w:tr w:rsidR="00A22D5D" w:rsidRPr="00523AE9" w:rsidTr="00A22D5D">
        <w:tc>
          <w:tcPr>
            <w:tcW w:w="2410" w:type="dxa"/>
            <w:shd w:val="clear" w:color="auto" w:fill="auto"/>
          </w:tcPr>
          <w:p w:rsidR="00A22D5D" w:rsidRPr="00523AE9" w:rsidRDefault="00A22D5D" w:rsidP="00A22D5D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Datum, Uhrzeit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A22D5D" w:rsidRPr="00523AE9" w:rsidRDefault="00A22D5D" w:rsidP="00A22D5D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</w:tr>
      <w:tr w:rsidR="00F51A6B" w:rsidRPr="00523AE9" w:rsidTr="00F51A6B">
        <w:tc>
          <w:tcPr>
            <w:tcW w:w="2410" w:type="dxa"/>
            <w:shd w:val="clear" w:color="auto" w:fill="auto"/>
          </w:tcPr>
          <w:p w:rsidR="00F51A6B" w:rsidRPr="00523AE9" w:rsidRDefault="00F51A6B" w:rsidP="00F51A6B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Expressprüfung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1A6B" w:rsidRPr="00523AE9" w:rsidRDefault="00F51A6B" w:rsidP="00E13519">
            <w:pPr>
              <w:tabs>
                <w:tab w:val="left" w:pos="1168"/>
                <w:tab w:val="left" w:pos="1877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/>
                <w:sz w:val="18"/>
                <w:szCs w:val="18"/>
              </w:rPr>
              <w:t>Nein</w:t>
            </w:r>
            <w:r>
              <w:rPr>
                <w:rFonts w:ascii="Frutiger LT Com 55 Roman" w:hAnsi="Frutiger LT Com 55 Roman"/>
                <w:sz w:val="18"/>
                <w:szCs w:val="18"/>
              </w:rPr>
              <w:tab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/>
                <w:sz w:val="18"/>
                <w:szCs w:val="18"/>
              </w:rPr>
              <w:t>Ja</w:t>
            </w:r>
            <w:r>
              <w:rPr>
                <w:rFonts w:ascii="Frutiger LT Com 55 Roman" w:hAnsi="Frutiger LT Com 55 Roman"/>
                <w:sz w:val="18"/>
                <w:szCs w:val="18"/>
              </w:rPr>
              <w:tab/>
              <w:t>(Prüfresultate liegen 4 – 5 Stunden nach Eingang im Labor vor)</w:t>
            </w:r>
          </w:p>
        </w:tc>
      </w:tr>
      <w:tr w:rsidR="00F51A6B" w:rsidRPr="00523AE9" w:rsidTr="00F51A6B">
        <w:tc>
          <w:tcPr>
            <w:tcW w:w="9923" w:type="dxa"/>
            <w:gridSpan w:val="5"/>
            <w:shd w:val="clear" w:color="auto" w:fill="D9D9D9"/>
          </w:tcPr>
          <w:p w:rsidR="00F51A6B" w:rsidRPr="00523AE9" w:rsidRDefault="00F51A6B" w:rsidP="00F51A6B">
            <w:pPr>
              <w:rPr>
                <w:rFonts w:ascii="Frutiger LT Com 55 Roman" w:hAnsi="Frutiger LT Com 55 Roman"/>
                <w:i/>
                <w:sz w:val="18"/>
                <w:szCs w:val="18"/>
              </w:rPr>
            </w:pPr>
            <w:r>
              <w:rPr>
                <w:rFonts w:ascii="Frutiger LT Com 55 Roman" w:hAnsi="Frutiger LT Com 55 Roman"/>
                <w:i/>
                <w:sz w:val="18"/>
                <w:szCs w:val="18"/>
              </w:rPr>
              <w:t>Belagssorte</w:t>
            </w:r>
          </w:p>
        </w:tc>
      </w:tr>
      <w:tr w:rsidR="00F51A6B" w:rsidRPr="00523AE9" w:rsidTr="00F51A6B">
        <w:tc>
          <w:tcPr>
            <w:tcW w:w="3307" w:type="dxa"/>
            <w:gridSpan w:val="2"/>
            <w:shd w:val="clear" w:color="auto" w:fill="auto"/>
          </w:tcPr>
          <w:p w:rsidR="00F51A6B" w:rsidRPr="00523AE9" w:rsidRDefault="00F51A6B" w:rsidP="00F51A6B">
            <w:pPr>
              <w:tabs>
                <w:tab w:val="right" w:pos="3011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Mischgutsorte</w:t>
            </w:r>
            <w:r>
              <w:rPr>
                <w:rFonts w:ascii="Frutiger LT Com 55 Roman" w:hAnsi="Frutiger LT Com 55 Roman"/>
                <w:sz w:val="18"/>
                <w:szCs w:val="18"/>
              </w:rPr>
              <w:tab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gridSpan w:val="2"/>
            <w:shd w:val="clear" w:color="auto" w:fill="auto"/>
          </w:tcPr>
          <w:p w:rsidR="00F51A6B" w:rsidRPr="00523AE9" w:rsidRDefault="00F51A6B" w:rsidP="00F51A6B">
            <w:pPr>
              <w:tabs>
                <w:tab w:val="right" w:pos="2964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Bindemittel</w:t>
            </w:r>
            <w:r>
              <w:rPr>
                <w:rFonts w:ascii="Frutiger LT Com 55 Roman" w:hAnsi="Frutiger LT Com 55 Roman"/>
                <w:sz w:val="18"/>
                <w:szCs w:val="18"/>
              </w:rPr>
              <w:tab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shd w:val="clear" w:color="auto" w:fill="auto"/>
          </w:tcPr>
          <w:p w:rsidR="00F51A6B" w:rsidRPr="00523AE9" w:rsidRDefault="00F51A6B" w:rsidP="00F51A6B">
            <w:pPr>
              <w:tabs>
                <w:tab w:val="right" w:pos="2964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Zusätze</w:t>
            </w:r>
            <w:r>
              <w:rPr>
                <w:rFonts w:ascii="Frutiger LT Com 55 Roman" w:hAnsi="Frutiger LT Com 55 Roman"/>
                <w:sz w:val="18"/>
                <w:szCs w:val="18"/>
              </w:rPr>
              <w:tab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</w:tr>
      <w:tr w:rsidR="00F51A6B" w:rsidRPr="00523AE9" w:rsidTr="00F51A6B">
        <w:tc>
          <w:tcPr>
            <w:tcW w:w="2410" w:type="dxa"/>
            <w:shd w:val="clear" w:color="auto" w:fill="auto"/>
          </w:tcPr>
          <w:p w:rsidR="00F51A6B" w:rsidRPr="00523AE9" w:rsidRDefault="00F51A6B" w:rsidP="00F51A6B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Lieferwerk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F51A6B" w:rsidRPr="00523AE9" w:rsidRDefault="00F51A6B" w:rsidP="00F51A6B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</w:tr>
      <w:tr w:rsidR="00F51A6B" w:rsidRPr="00523AE9" w:rsidTr="00F51A6B">
        <w:tc>
          <w:tcPr>
            <w:tcW w:w="2410" w:type="dxa"/>
            <w:shd w:val="clear" w:color="auto" w:fill="auto"/>
          </w:tcPr>
          <w:p w:rsidR="00F51A6B" w:rsidRPr="00523AE9" w:rsidRDefault="00F51A6B" w:rsidP="00F51A6B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Probemenge</w:t>
            </w:r>
          </w:p>
        </w:tc>
        <w:tc>
          <w:tcPr>
            <w:tcW w:w="3756" w:type="dxa"/>
            <w:gridSpan w:val="2"/>
            <w:tcBorders>
              <w:right w:val="nil"/>
            </w:tcBorders>
            <w:shd w:val="clear" w:color="auto" w:fill="auto"/>
          </w:tcPr>
          <w:p w:rsidR="00F51A6B" w:rsidRPr="00523AE9" w:rsidRDefault="00F51A6B" w:rsidP="00F51A6B">
            <w:pPr>
              <w:tabs>
                <w:tab w:val="left" w:pos="3294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Korngrösse ≤ 16 mm: 1 Schachtel</w: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  <w:tc>
          <w:tcPr>
            <w:tcW w:w="3757" w:type="dxa"/>
            <w:gridSpan w:val="2"/>
            <w:tcBorders>
              <w:left w:val="nil"/>
            </w:tcBorders>
            <w:shd w:val="clear" w:color="auto" w:fill="auto"/>
          </w:tcPr>
          <w:p w:rsidR="00F51A6B" w:rsidRPr="00523AE9" w:rsidRDefault="00F51A6B" w:rsidP="00F51A6B">
            <w:pPr>
              <w:tabs>
                <w:tab w:val="left" w:pos="3294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Korngrösse ≥ 22 mm: 2 Schachteln</w:t>
            </w:r>
          </w:p>
        </w:tc>
      </w:tr>
      <w:tr w:rsidR="00F51A6B" w:rsidRPr="00523AE9" w:rsidTr="00F51A6B">
        <w:tc>
          <w:tcPr>
            <w:tcW w:w="2410" w:type="dxa"/>
            <w:shd w:val="clear" w:color="auto" w:fill="auto"/>
          </w:tcPr>
          <w:p w:rsidR="00F51A6B" w:rsidRPr="00523AE9" w:rsidRDefault="00F51A6B" w:rsidP="00F51A6B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Bemerkungen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6E1295" w:rsidRDefault="006E1295" w:rsidP="00F51A6B">
            <w:pPr>
              <w:tabs>
                <w:tab w:val="left" w:pos="3294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  <w:p w:rsidR="00AA6ED5" w:rsidRDefault="00AA6ED5" w:rsidP="00F51A6B">
            <w:pPr>
              <w:tabs>
                <w:tab w:val="left" w:pos="3294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  <w:p w:rsidR="00F51A6B" w:rsidRDefault="00F51A6B" w:rsidP="00F51A6B">
            <w:pPr>
              <w:tabs>
                <w:tab w:val="left" w:pos="3294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  <w:p w:rsidR="00F51A6B" w:rsidRPr="00523AE9" w:rsidRDefault="00F51A6B" w:rsidP="00F51A6B">
            <w:pPr>
              <w:tabs>
                <w:tab w:val="left" w:pos="3294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</w:tr>
    </w:tbl>
    <w:p w:rsidR="00A22D5D" w:rsidRPr="00D10A24" w:rsidRDefault="00A22D5D" w:rsidP="00D10A24">
      <w:pPr>
        <w:rPr>
          <w:rFonts w:ascii="Frutiger LT Com 55 Roman" w:hAnsi="Frutiger LT Com 55 Roman"/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04"/>
        <w:gridCol w:w="1252"/>
        <w:gridCol w:w="1252"/>
        <w:gridCol w:w="2505"/>
      </w:tblGrid>
      <w:tr w:rsidR="00D10A24" w:rsidRPr="00523AE9" w:rsidTr="00E55F0B">
        <w:tc>
          <w:tcPr>
            <w:tcW w:w="9923" w:type="dxa"/>
            <w:gridSpan w:val="5"/>
            <w:shd w:val="clear" w:color="auto" w:fill="D9D9D9"/>
          </w:tcPr>
          <w:p w:rsidR="00D10A24" w:rsidRPr="00523AE9" w:rsidRDefault="00F51A6B" w:rsidP="00D10A24">
            <w:pPr>
              <w:rPr>
                <w:rFonts w:ascii="Frutiger LT Com 55 Roman" w:hAnsi="Frutiger LT Com 55 Roman"/>
                <w:i/>
                <w:sz w:val="18"/>
                <w:szCs w:val="18"/>
              </w:rPr>
            </w:pPr>
            <w:r>
              <w:rPr>
                <w:rFonts w:ascii="Frutiger LT Com 55 Roman" w:hAnsi="Frutiger LT Com 55 Roman"/>
                <w:i/>
                <w:sz w:val="18"/>
                <w:szCs w:val="18"/>
              </w:rPr>
              <w:t>Untersuchungsauftrag</w:t>
            </w:r>
          </w:p>
        </w:tc>
      </w:tr>
      <w:tr w:rsidR="00092668" w:rsidRPr="00523AE9" w:rsidTr="00092668"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092668" w:rsidRPr="00523AE9" w:rsidRDefault="00092668" w:rsidP="00F51A6B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Erstprüfungsbericht</w:t>
            </w:r>
          </w:p>
        </w:tc>
        <w:tc>
          <w:tcPr>
            <w:tcW w:w="3756" w:type="dxa"/>
            <w:gridSpan w:val="2"/>
            <w:tcBorders>
              <w:bottom w:val="nil"/>
            </w:tcBorders>
            <w:shd w:val="clear" w:color="auto" w:fill="auto"/>
          </w:tcPr>
          <w:p w:rsidR="00092668" w:rsidRPr="00523AE9" w:rsidRDefault="00092668" w:rsidP="00092668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/>
                <w:sz w:val="18"/>
                <w:szCs w:val="18"/>
              </w:rPr>
              <w:t>Ja, liegt vor</w:t>
            </w:r>
          </w:p>
        </w:tc>
        <w:tc>
          <w:tcPr>
            <w:tcW w:w="3757" w:type="dxa"/>
            <w:gridSpan w:val="2"/>
            <w:tcBorders>
              <w:bottom w:val="nil"/>
            </w:tcBorders>
            <w:shd w:val="clear" w:color="auto" w:fill="auto"/>
          </w:tcPr>
          <w:p w:rsidR="00092668" w:rsidRPr="00523AE9" w:rsidRDefault="00092668" w:rsidP="00092668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/>
                <w:sz w:val="18"/>
                <w:szCs w:val="18"/>
              </w:rPr>
              <w:t>Nein, noch ausstehend</w:t>
            </w:r>
          </w:p>
        </w:tc>
      </w:tr>
      <w:tr w:rsidR="00092668" w:rsidRPr="00523AE9" w:rsidTr="00092668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092668" w:rsidRPr="00523AE9" w:rsidRDefault="00092668" w:rsidP="00D10A24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37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92668" w:rsidRDefault="00092668" w:rsidP="00092668">
            <w:pPr>
              <w:tabs>
                <w:tab w:val="right" w:pos="3436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Rezept / Code Nr.:</w:t>
            </w:r>
          </w:p>
          <w:p w:rsidR="00092668" w:rsidRPr="00523AE9" w:rsidRDefault="00092668" w:rsidP="00092668">
            <w:pPr>
              <w:tabs>
                <w:tab w:val="right" w:pos="3436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  <w:tc>
          <w:tcPr>
            <w:tcW w:w="37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92668" w:rsidRPr="00523AE9" w:rsidRDefault="00092668" w:rsidP="00092668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Unbedingt umgehend beim Lieferwerk einfordern und sofort dem Labor nachliefern.</w:t>
            </w:r>
          </w:p>
        </w:tc>
      </w:tr>
      <w:tr w:rsidR="00092668" w:rsidRPr="00523AE9" w:rsidTr="000C189D"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092668" w:rsidRPr="00523AE9" w:rsidRDefault="00092668" w:rsidP="00092668">
            <w:pPr>
              <w:rPr>
                <w:rFonts w:ascii="Frutiger LT Com 55 Roman" w:hAnsi="Frutiger LT Com 55 Roman"/>
                <w:i/>
                <w:sz w:val="18"/>
                <w:szCs w:val="18"/>
              </w:rPr>
            </w:pPr>
            <w:r>
              <w:rPr>
                <w:rFonts w:ascii="Frutiger LT Com 55 Roman" w:hAnsi="Frutiger LT Com 55 Roman"/>
                <w:i/>
                <w:sz w:val="18"/>
                <w:szCs w:val="18"/>
              </w:rPr>
              <w:t>Prüfumfang</w:t>
            </w:r>
          </w:p>
        </w:tc>
      </w:tr>
      <w:tr w:rsidR="000C189D" w:rsidRPr="00523AE9" w:rsidTr="000C189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189D" w:rsidRPr="00523AE9" w:rsidRDefault="000C189D" w:rsidP="00D10A24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Mischgut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89D" w:rsidRDefault="000C189D" w:rsidP="00A13F96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  <w:r w:rsidR="00D17B1E">
              <w:rPr>
                <w:rFonts w:ascii="Frutiger LT Com 55 Roman" w:hAnsi="Frutiger LT Com 55 Roman"/>
                <w:sz w:val="18"/>
                <w:szCs w:val="18"/>
              </w:rPr>
              <w:t>Marshall</w:t>
            </w:r>
            <w:r w:rsidR="00A13F96">
              <w:rPr>
                <w:rFonts w:ascii="Frutiger LT Com 55 Roman" w:hAnsi="Frutiger LT Com 55 Roman"/>
                <w:sz w:val="18"/>
                <w:szCs w:val="18"/>
              </w:rPr>
              <w:t>-Prüfung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89D" w:rsidRDefault="000C189D" w:rsidP="000C189D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/>
                <w:sz w:val="18"/>
                <w:szCs w:val="18"/>
              </w:rPr>
              <w:t>Korngrössenverteilung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C189D" w:rsidRDefault="000C189D" w:rsidP="00D17B1E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  <w:r w:rsidR="006D1579">
              <w:rPr>
                <w:rFonts w:ascii="Frutiger LT Com 55 Roman" w:hAnsi="Frutiger LT Com 55 Roman"/>
                <w:sz w:val="18"/>
                <w:szCs w:val="18"/>
              </w:rPr>
              <w:t xml:space="preserve">lösl. </w:t>
            </w:r>
            <w:r w:rsidR="00D17B1E">
              <w:rPr>
                <w:rFonts w:ascii="Frutiger LT Com 55 Roman" w:hAnsi="Frutiger LT Com 55 Roman"/>
                <w:sz w:val="18"/>
                <w:szCs w:val="18"/>
              </w:rPr>
              <w:t>Bindemittelgehalt</w:t>
            </w:r>
          </w:p>
        </w:tc>
      </w:tr>
      <w:tr w:rsidR="000C189D" w:rsidRPr="00523AE9" w:rsidTr="000C189D"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189D" w:rsidRDefault="000C189D" w:rsidP="00122246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Bindemittel</w:t>
            </w:r>
          </w:p>
        </w:tc>
        <w:tc>
          <w:tcPr>
            <w:tcW w:w="250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C189D" w:rsidRDefault="000C189D" w:rsidP="000C189D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/>
                <w:sz w:val="18"/>
                <w:szCs w:val="18"/>
              </w:rPr>
              <w:t>Nadelpenetration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189D" w:rsidRDefault="000C189D" w:rsidP="00A13F96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/>
                <w:sz w:val="18"/>
                <w:szCs w:val="18"/>
              </w:rPr>
              <w:t xml:space="preserve">Erweichungspunkt </w:t>
            </w:r>
            <w:proofErr w:type="spellStart"/>
            <w:r>
              <w:rPr>
                <w:rFonts w:ascii="Frutiger LT Com 55 Roman" w:hAnsi="Frutiger LT Com 55 Roman"/>
                <w:sz w:val="18"/>
                <w:szCs w:val="18"/>
              </w:rPr>
              <w:t>R</w:t>
            </w:r>
            <w:r w:rsidR="00A13F96">
              <w:rPr>
                <w:rFonts w:ascii="Frutiger LT Com 55 Roman" w:hAnsi="Frutiger LT Com 55 Roman"/>
                <w:sz w:val="18"/>
                <w:szCs w:val="18"/>
              </w:rPr>
              <w:t>u</w:t>
            </w:r>
            <w:r>
              <w:rPr>
                <w:rFonts w:ascii="Frutiger LT Com 55 Roman" w:hAnsi="Frutiger LT Com 55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C189D" w:rsidRDefault="000C189D" w:rsidP="00122246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>
              <w:rPr>
                <w:rFonts w:ascii="Frutiger LT Com 55 Roman" w:hAnsi="Frutiger LT Com 55 Roman"/>
                <w:sz w:val="18"/>
                <w:szCs w:val="18"/>
              </w:rPr>
              <w:t xml:space="preserve"> Penetrationsindex</w:t>
            </w:r>
          </w:p>
        </w:tc>
      </w:tr>
      <w:tr w:rsidR="000C189D" w:rsidRPr="00523AE9" w:rsidTr="006D1579"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189D" w:rsidRDefault="000C189D" w:rsidP="00D10A24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C189D" w:rsidRDefault="000C189D" w:rsidP="00092668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>
              <w:rPr>
                <w:rFonts w:ascii="Frutiger LT Com 55 Roman" w:hAnsi="Frutiger LT Com 55 Roman"/>
                <w:sz w:val="18"/>
                <w:szCs w:val="18"/>
              </w:rPr>
              <w:t xml:space="preserve"> Elastische Rückstellung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89D" w:rsidRDefault="000C189D" w:rsidP="00092668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>
              <w:rPr>
                <w:rFonts w:ascii="Frutiger LT Com 55 Roman" w:hAnsi="Frutiger LT Com 55 Roman"/>
                <w:sz w:val="18"/>
                <w:szCs w:val="18"/>
              </w:rPr>
              <w:t xml:space="preserve"> Brechpunkt nach Fraas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C189D" w:rsidRDefault="000C189D" w:rsidP="00092668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>
              <w:rPr>
                <w:rFonts w:ascii="Frutiger LT Com 55 Roman" w:hAnsi="Frutiger LT Com 55 Roman"/>
                <w:sz w:val="18"/>
                <w:szCs w:val="18"/>
              </w:rPr>
              <w:t xml:space="preserve"> Kraft-Duktilität</w:t>
            </w:r>
          </w:p>
        </w:tc>
      </w:tr>
      <w:tr w:rsidR="006D1579" w:rsidRPr="00523AE9" w:rsidTr="006D1579"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D1579" w:rsidRDefault="006D1579" w:rsidP="00F27369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Bohrkerne</w:t>
            </w:r>
          </w:p>
        </w:tc>
        <w:tc>
          <w:tcPr>
            <w:tcW w:w="250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D1579" w:rsidRDefault="006D1579" w:rsidP="006D1579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>
              <w:rPr>
                <w:rFonts w:ascii="Frutiger LT Com 55 Roman" w:hAnsi="Frutiger LT Com 55 Roman"/>
                <w:sz w:val="18"/>
                <w:szCs w:val="18"/>
              </w:rPr>
              <w:t xml:space="preserve"> Schichtverbund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1579" w:rsidRDefault="006D1579" w:rsidP="006D1579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>
              <w:rPr>
                <w:rFonts w:ascii="Frutiger LT Com 55 Roman" w:hAnsi="Frutiger LT Com 55 Roman"/>
                <w:sz w:val="18"/>
                <w:szCs w:val="18"/>
              </w:rPr>
              <w:t xml:space="preserve"> Hohlraumgehalt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D1579" w:rsidRDefault="006D1579" w:rsidP="00F27369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>
              <w:rPr>
                <w:rFonts w:ascii="Frutiger LT Com 55 Roman" w:hAnsi="Frutiger LT Com 55 Roman"/>
                <w:sz w:val="18"/>
                <w:szCs w:val="18"/>
              </w:rPr>
              <w:t xml:space="preserve"> Verdichtungsgrad</w:t>
            </w:r>
          </w:p>
        </w:tc>
      </w:tr>
      <w:tr w:rsidR="000C189D" w:rsidRPr="00523AE9" w:rsidTr="006D1579">
        <w:tc>
          <w:tcPr>
            <w:tcW w:w="2410" w:type="dxa"/>
            <w:tcBorders>
              <w:top w:val="nil"/>
            </w:tcBorders>
            <w:shd w:val="clear" w:color="auto" w:fill="auto"/>
          </w:tcPr>
          <w:p w:rsidR="000C189D" w:rsidRDefault="000C189D" w:rsidP="00D10A24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right w:val="nil"/>
            </w:tcBorders>
            <w:shd w:val="clear" w:color="auto" w:fill="auto"/>
          </w:tcPr>
          <w:p w:rsidR="000C189D" w:rsidRDefault="000C189D" w:rsidP="00A13F96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>
              <w:rPr>
                <w:rFonts w:ascii="Frutiger LT Com 55 Roman" w:hAnsi="Frutiger LT Com 55 Roman"/>
                <w:sz w:val="18"/>
                <w:szCs w:val="18"/>
              </w:rPr>
              <w:t xml:space="preserve"> Schicht</w:t>
            </w:r>
            <w:r w:rsidR="00A13F96">
              <w:rPr>
                <w:rFonts w:ascii="Frutiger LT Com 55 Roman" w:hAnsi="Frutiger LT Com 55 Roman"/>
                <w:sz w:val="18"/>
                <w:szCs w:val="18"/>
              </w:rPr>
              <w:t>dicken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189D" w:rsidRDefault="00645E81" w:rsidP="006D1579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  <w:r w:rsidR="00A13F96">
              <w:rPr>
                <w:rFonts w:ascii="Frutiger LT Com 55 Roman" w:hAnsi="Frutiger LT Com 55 Roman"/>
                <w:sz w:val="18"/>
                <w:szCs w:val="18"/>
              </w:rPr>
              <w:t>Raumdichte</w:t>
            </w:r>
          </w:p>
        </w:tc>
        <w:tc>
          <w:tcPr>
            <w:tcW w:w="2505" w:type="dxa"/>
            <w:tcBorders>
              <w:top w:val="nil"/>
              <w:left w:val="nil"/>
            </w:tcBorders>
            <w:shd w:val="clear" w:color="auto" w:fill="auto"/>
          </w:tcPr>
          <w:p w:rsidR="000C189D" w:rsidRDefault="00645E81" w:rsidP="00092668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</w:r>
            <w:r w:rsidR="0048462A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r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</w:p>
        </w:tc>
      </w:tr>
    </w:tbl>
    <w:p w:rsidR="00177077" w:rsidRPr="00D10A24" w:rsidRDefault="00177077" w:rsidP="00D10A24">
      <w:pPr>
        <w:rPr>
          <w:rFonts w:ascii="Frutiger LT Com 55 Roman" w:hAnsi="Frutiger LT Com 55 Roman"/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0C189D" w:rsidRPr="00523AE9" w:rsidTr="00122246">
        <w:tc>
          <w:tcPr>
            <w:tcW w:w="9923" w:type="dxa"/>
            <w:gridSpan w:val="3"/>
            <w:shd w:val="clear" w:color="auto" w:fill="D9D9D9"/>
          </w:tcPr>
          <w:p w:rsidR="000C189D" w:rsidRPr="00523AE9" w:rsidRDefault="000C189D" w:rsidP="00122246">
            <w:pPr>
              <w:rPr>
                <w:rFonts w:ascii="Frutiger LT Com 55 Roman" w:hAnsi="Frutiger LT Com 55 Roman"/>
                <w:i/>
                <w:sz w:val="18"/>
                <w:szCs w:val="18"/>
              </w:rPr>
            </w:pPr>
            <w:r>
              <w:rPr>
                <w:rFonts w:ascii="Frutiger LT Com 55 Roman" w:hAnsi="Frutiger LT Com 55 Roman"/>
                <w:i/>
                <w:sz w:val="18"/>
                <w:szCs w:val="18"/>
              </w:rPr>
              <w:t>Einreichung des Formulars</w:t>
            </w:r>
            <w:r w:rsidR="005F2D32">
              <w:rPr>
                <w:rFonts w:ascii="Frutiger LT Com 55 Roman" w:hAnsi="Frutiger LT Com 55 Roman"/>
                <w:i/>
                <w:sz w:val="18"/>
                <w:szCs w:val="18"/>
              </w:rPr>
              <w:t xml:space="preserve"> (Labor mit Bauherrschaft abgesprochen)</w:t>
            </w:r>
          </w:p>
        </w:tc>
      </w:tr>
      <w:tr w:rsidR="000C189D" w:rsidRPr="00523AE9" w:rsidTr="00122246">
        <w:tc>
          <w:tcPr>
            <w:tcW w:w="2410" w:type="dxa"/>
            <w:shd w:val="clear" w:color="auto" w:fill="auto"/>
          </w:tcPr>
          <w:p w:rsidR="000C189D" w:rsidRPr="00523AE9" w:rsidRDefault="000C189D" w:rsidP="000C189D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Labor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0C189D" w:rsidRPr="00523AE9" w:rsidRDefault="000C189D" w:rsidP="00122246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</w:tr>
      <w:tr w:rsidR="000C189D" w:rsidRPr="00523AE9" w:rsidTr="00122246">
        <w:tc>
          <w:tcPr>
            <w:tcW w:w="2410" w:type="dxa"/>
            <w:shd w:val="clear" w:color="auto" w:fill="auto"/>
          </w:tcPr>
          <w:p w:rsidR="000C189D" w:rsidRPr="00523AE9" w:rsidRDefault="000C189D" w:rsidP="00122246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t>Adresse / PLZ / Ort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0C189D" w:rsidRPr="00523AE9" w:rsidRDefault="000C189D" w:rsidP="00122246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</w:tr>
      <w:tr w:rsidR="000C189D" w:rsidRPr="00523AE9" w:rsidTr="00122246">
        <w:tc>
          <w:tcPr>
            <w:tcW w:w="2410" w:type="dxa"/>
            <w:shd w:val="clear" w:color="auto" w:fill="auto"/>
          </w:tcPr>
          <w:p w:rsidR="000C189D" w:rsidRPr="00523AE9" w:rsidRDefault="000C189D" w:rsidP="00122246">
            <w:pPr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0C189D" w:rsidRPr="00523AE9" w:rsidRDefault="000C189D" w:rsidP="00122246">
            <w:pPr>
              <w:tabs>
                <w:tab w:val="left" w:pos="3861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</w:tr>
      <w:tr w:rsidR="000C189D" w:rsidRPr="00523AE9" w:rsidTr="00122246">
        <w:tc>
          <w:tcPr>
            <w:tcW w:w="2410" w:type="dxa"/>
            <w:shd w:val="clear" w:color="auto" w:fill="auto"/>
          </w:tcPr>
          <w:p w:rsidR="000C189D" w:rsidRPr="00523AE9" w:rsidRDefault="000C189D" w:rsidP="00122246">
            <w:pPr>
              <w:tabs>
                <w:tab w:val="left" w:pos="1428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  <w:shd w:val="clear" w:color="auto" w:fill="auto"/>
          </w:tcPr>
          <w:p w:rsidR="000C189D" w:rsidRPr="00523AE9" w:rsidRDefault="000C189D" w:rsidP="00122246">
            <w:pPr>
              <w:tabs>
                <w:tab w:val="left" w:pos="1428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Telefon   </w: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:rsidR="000C189D" w:rsidRPr="00523AE9" w:rsidRDefault="000C189D" w:rsidP="00122246">
            <w:pPr>
              <w:tabs>
                <w:tab w:val="left" w:pos="1631"/>
              </w:tabs>
              <w:spacing w:before="40" w:after="4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Fax Nr.</w: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t xml:space="preserve">   </w: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begin"/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instrText xml:space="preserve">  </w:instrText>
            </w:r>
            <w:r w:rsidRPr="00523AE9"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</w:p>
        </w:tc>
      </w:tr>
    </w:tbl>
    <w:p w:rsidR="00D10A24" w:rsidRPr="00D10A24" w:rsidRDefault="00D10A24" w:rsidP="006E1295">
      <w:pPr>
        <w:tabs>
          <w:tab w:val="left" w:pos="1418"/>
          <w:tab w:val="right" w:leader="dot" w:pos="4253"/>
          <w:tab w:val="left" w:pos="4536"/>
          <w:tab w:val="left" w:pos="7088"/>
          <w:tab w:val="right" w:leader="dot" w:pos="9923"/>
        </w:tabs>
        <w:spacing w:before="480"/>
        <w:rPr>
          <w:rFonts w:ascii="Frutiger LT Com 55 Roman" w:hAnsi="Frutiger LT Com 55 Roman"/>
        </w:rPr>
      </w:pPr>
      <w:r w:rsidRPr="00D10A24">
        <w:rPr>
          <w:rFonts w:ascii="Frutiger LT Com 55 Roman" w:hAnsi="Frutiger LT Com 55 Roman"/>
        </w:rPr>
        <w:t>Ort / Datum:</w:t>
      </w:r>
      <w:r w:rsidRPr="00D10A24">
        <w:rPr>
          <w:rFonts w:ascii="Frutiger LT Com 55 Roman" w:hAnsi="Frutiger LT Com 55 Roman"/>
        </w:rPr>
        <w:tab/>
      </w:r>
      <w:r w:rsidRPr="00D10A24">
        <w:rPr>
          <w:rFonts w:ascii="Frutiger LT Com 55 Roman" w:hAnsi="Frutiger LT Com 55 Roman"/>
        </w:rPr>
        <w:tab/>
      </w:r>
      <w:r w:rsidRPr="00D10A24">
        <w:rPr>
          <w:rFonts w:ascii="Frutiger LT Com 55 Roman" w:hAnsi="Frutiger LT Com 55 Roman"/>
        </w:rPr>
        <w:tab/>
        <w:t xml:space="preserve">Unterschrift </w:t>
      </w:r>
      <w:r w:rsidR="000C189D">
        <w:rPr>
          <w:rFonts w:ascii="Frutiger LT Com 55 Roman" w:hAnsi="Frutiger LT Com 55 Roman"/>
        </w:rPr>
        <w:t>Unternehmung</w:t>
      </w:r>
      <w:r w:rsidRPr="00D10A24">
        <w:rPr>
          <w:rFonts w:ascii="Frutiger LT Com 55 Roman" w:hAnsi="Frutiger LT Com 55 Roman"/>
        </w:rPr>
        <w:tab/>
      </w:r>
      <w:r w:rsidRPr="00D10A24">
        <w:rPr>
          <w:rFonts w:ascii="Frutiger LT Com 55 Roman" w:hAnsi="Frutiger LT Com 55 Roman"/>
        </w:rPr>
        <w:tab/>
      </w:r>
    </w:p>
    <w:sectPr w:rsidR="00D10A24" w:rsidRPr="00D10A24" w:rsidSect="00523AE9"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701" w:right="851" w:bottom="1135" w:left="1134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46" w:rsidRDefault="00122246">
      <w:pPr>
        <w:spacing w:line="240" w:lineRule="auto"/>
      </w:pPr>
      <w:r>
        <w:separator/>
      </w:r>
    </w:p>
  </w:endnote>
  <w:endnote w:type="continuationSeparator" w:id="0">
    <w:p w:rsidR="00122246" w:rsidRDefault="00122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46" w:rsidRPr="008E3045" w:rsidRDefault="00122246" w:rsidP="002F7C39">
    <w:pPr>
      <w:pStyle w:val="Fuzeile"/>
      <w:pBdr>
        <w:top w:val="single" w:sz="4" w:space="1" w:color="auto"/>
      </w:pBdr>
      <w:tabs>
        <w:tab w:val="clear" w:pos="4536"/>
        <w:tab w:val="clear" w:pos="9502"/>
        <w:tab w:val="center" w:pos="4962"/>
        <w:tab w:val="right" w:pos="9923"/>
      </w:tabs>
      <w:rPr>
        <w:rFonts w:ascii="Frutiger LT Com 55 Roman" w:hAnsi="Frutiger LT Com 55 Roman"/>
        <w:snapToGrid w:val="0"/>
        <w:sz w:val="18"/>
        <w:szCs w:val="18"/>
        <w:lang w:eastAsia="de-DE"/>
      </w:rPr>
    </w:pPr>
    <w:r>
      <w:rPr>
        <w:rFonts w:ascii="Frutiger LT Com 55 Roman" w:hAnsi="Frutiger LT Com 55 Roman"/>
        <w:b/>
        <w:snapToGrid w:val="0"/>
        <w:sz w:val="18"/>
        <w:szCs w:val="18"/>
        <w:lang w:eastAsia="de-DE"/>
      </w:rPr>
      <w:t>Richtlinien Strassenverkehrsanlagen</w:t>
    </w:r>
    <w:r w:rsidRPr="008E3045">
      <w:rPr>
        <w:rFonts w:ascii="Frutiger LT Com 55 Roman" w:hAnsi="Frutiger LT Com 55 Roman"/>
        <w:b/>
        <w:snapToGrid w:val="0"/>
        <w:sz w:val="18"/>
        <w:szCs w:val="18"/>
        <w:lang w:eastAsia="de-DE"/>
      </w:rPr>
      <w:tab/>
    </w:r>
    <w:r w:rsidRPr="008E3045">
      <w:rPr>
        <w:rFonts w:ascii="Frutiger LT Com 55 Roman" w:hAnsi="Frutiger LT Com 55 Roman"/>
        <w:b/>
        <w:snapToGrid w:val="0"/>
        <w:sz w:val="18"/>
        <w:szCs w:val="18"/>
        <w:lang w:eastAsia="de-DE"/>
      </w:rPr>
      <w:tab/>
    </w:r>
    <w:r>
      <w:rPr>
        <w:rFonts w:ascii="Frutiger LT Com 55 Roman" w:hAnsi="Frutiger LT Com 55 Roman"/>
        <w:b/>
        <w:snapToGrid w:val="0"/>
        <w:sz w:val="18"/>
        <w:szCs w:val="18"/>
        <w:lang w:eastAsia="de-DE"/>
      </w:rPr>
      <w:t>FW / Fundationsmaterialien</w:t>
    </w:r>
  </w:p>
  <w:p w:rsidR="00122246" w:rsidRPr="002F7C39" w:rsidRDefault="00122246" w:rsidP="002F7C39">
    <w:pPr>
      <w:pStyle w:val="Fuzeile"/>
      <w:tabs>
        <w:tab w:val="clear" w:pos="4536"/>
        <w:tab w:val="clear" w:pos="9502"/>
        <w:tab w:val="center" w:pos="4962"/>
        <w:tab w:val="right" w:pos="9923"/>
      </w:tabs>
      <w:rPr>
        <w:szCs w:val="14"/>
      </w:rPr>
    </w:pPr>
    <w:r w:rsidRPr="008E3045">
      <w:rPr>
        <w:rFonts w:ascii="Frutiger LT Com 55 Roman" w:hAnsi="Frutiger LT Com 55 Roman"/>
        <w:snapToGrid w:val="0"/>
        <w:szCs w:val="14"/>
        <w:lang w:eastAsia="de-DE"/>
      </w:rPr>
      <w:t xml:space="preserve">Ausgabe: </w:t>
    </w:r>
    <w:r>
      <w:rPr>
        <w:rFonts w:ascii="Frutiger LT Com 55 Roman" w:hAnsi="Frutiger LT Com 55 Roman"/>
        <w:snapToGrid w:val="0"/>
        <w:szCs w:val="14"/>
        <w:lang w:eastAsia="de-DE"/>
      </w:rPr>
      <w:t>November 2014</w:t>
    </w:r>
    <w:r w:rsidRPr="008E3045">
      <w:rPr>
        <w:rFonts w:ascii="Frutiger LT Com 55 Roman" w:hAnsi="Frutiger LT Com 55 Roman"/>
        <w:snapToGrid w:val="0"/>
        <w:szCs w:val="14"/>
        <w:lang w:eastAsia="de-DE"/>
      </w:rPr>
      <w:tab/>
    </w:r>
    <w:r w:rsidRPr="00861B49">
      <w:rPr>
        <w:rFonts w:ascii="Frutiger LT Com 55 Roman" w:hAnsi="Frutiger LT Com 55 Roman"/>
        <w:snapToGrid w:val="0"/>
        <w:szCs w:val="14"/>
        <w:lang w:val="de-DE" w:eastAsia="de-DE"/>
      </w:rPr>
      <w:t xml:space="preserve">Seite </w:t>
    </w:r>
    <w:r w:rsidRPr="00861B49">
      <w:rPr>
        <w:rFonts w:ascii="Frutiger LT Com 55 Roman" w:hAnsi="Frutiger LT Com 55 Roman"/>
        <w:snapToGrid w:val="0"/>
        <w:szCs w:val="14"/>
        <w:lang w:eastAsia="de-DE"/>
      </w:rPr>
      <w:fldChar w:fldCharType="begin"/>
    </w:r>
    <w:r w:rsidRPr="00861B49">
      <w:rPr>
        <w:rFonts w:ascii="Frutiger LT Com 55 Roman" w:hAnsi="Frutiger LT Com 55 Roman"/>
        <w:snapToGrid w:val="0"/>
        <w:szCs w:val="14"/>
        <w:lang w:eastAsia="de-DE"/>
      </w:rPr>
      <w:instrText>PAGE  \* Arabic  \* MERGEFORMAT</w:instrText>
    </w:r>
    <w:r w:rsidRPr="00861B49">
      <w:rPr>
        <w:rFonts w:ascii="Frutiger LT Com 55 Roman" w:hAnsi="Frutiger LT Com 55 Roman"/>
        <w:snapToGrid w:val="0"/>
        <w:szCs w:val="14"/>
        <w:lang w:eastAsia="de-DE"/>
      </w:rPr>
      <w:fldChar w:fldCharType="separate"/>
    </w:r>
    <w:r w:rsidR="006D1579" w:rsidRPr="006D1579">
      <w:rPr>
        <w:rFonts w:ascii="Frutiger LT Com 55 Roman" w:hAnsi="Frutiger LT Com 55 Roman"/>
        <w:noProof/>
        <w:snapToGrid w:val="0"/>
        <w:szCs w:val="14"/>
        <w:lang w:val="de-DE" w:eastAsia="de-DE"/>
      </w:rPr>
      <w:t>2</w:t>
    </w:r>
    <w:r w:rsidRPr="00861B49">
      <w:rPr>
        <w:rFonts w:ascii="Frutiger LT Com 55 Roman" w:hAnsi="Frutiger LT Com 55 Roman"/>
        <w:snapToGrid w:val="0"/>
        <w:szCs w:val="14"/>
        <w:lang w:eastAsia="de-DE"/>
      </w:rPr>
      <w:fldChar w:fldCharType="end"/>
    </w:r>
    <w:r w:rsidRPr="00861B49">
      <w:rPr>
        <w:rFonts w:ascii="Frutiger LT Com 55 Roman" w:hAnsi="Frutiger LT Com 55 Roman"/>
        <w:snapToGrid w:val="0"/>
        <w:szCs w:val="14"/>
        <w:lang w:val="de-DE" w:eastAsia="de-DE"/>
      </w:rPr>
      <w:t xml:space="preserve"> von </w:t>
    </w:r>
    <w:r w:rsidRPr="00861B49">
      <w:rPr>
        <w:rFonts w:ascii="Frutiger LT Com 55 Roman" w:hAnsi="Frutiger LT Com 55 Roman"/>
        <w:snapToGrid w:val="0"/>
        <w:szCs w:val="14"/>
        <w:lang w:eastAsia="de-DE"/>
      </w:rPr>
      <w:fldChar w:fldCharType="begin"/>
    </w:r>
    <w:r w:rsidRPr="00861B49">
      <w:rPr>
        <w:rFonts w:ascii="Frutiger LT Com 55 Roman" w:hAnsi="Frutiger LT Com 55 Roman"/>
        <w:snapToGrid w:val="0"/>
        <w:szCs w:val="14"/>
        <w:lang w:eastAsia="de-DE"/>
      </w:rPr>
      <w:instrText>NUMPAGES  \* Arabic  \* MERGEFORMAT</w:instrText>
    </w:r>
    <w:r w:rsidRPr="00861B49">
      <w:rPr>
        <w:rFonts w:ascii="Frutiger LT Com 55 Roman" w:hAnsi="Frutiger LT Com 55 Roman"/>
        <w:snapToGrid w:val="0"/>
        <w:szCs w:val="14"/>
        <w:lang w:eastAsia="de-DE"/>
      </w:rPr>
      <w:fldChar w:fldCharType="separate"/>
    </w:r>
    <w:r w:rsidR="00E07F55" w:rsidRPr="00E07F55">
      <w:rPr>
        <w:rFonts w:ascii="Frutiger LT Com 55 Roman" w:hAnsi="Frutiger LT Com 55 Roman"/>
        <w:noProof/>
        <w:snapToGrid w:val="0"/>
        <w:szCs w:val="14"/>
        <w:lang w:val="de-DE" w:eastAsia="de-DE"/>
      </w:rPr>
      <w:t>1</w:t>
    </w:r>
    <w:r w:rsidRPr="00861B49">
      <w:rPr>
        <w:rFonts w:ascii="Frutiger LT Com 55 Roman" w:hAnsi="Frutiger LT Com 55 Roman"/>
        <w:snapToGrid w:val="0"/>
        <w:szCs w:val="14"/>
        <w:lang w:eastAsia="de-DE"/>
      </w:rPr>
      <w:fldChar w:fldCharType="end"/>
    </w:r>
    <w:r>
      <w:rPr>
        <w:rFonts w:ascii="Frutiger LT Com 55 Roman" w:hAnsi="Frutiger LT Com 55 Roman"/>
        <w:snapToGrid w:val="0"/>
        <w:szCs w:val="14"/>
        <w:lang w:eastAsia="de-DE"/>
      </w:rPr>
      <w:tab/>
      <w:t>Prüfplan ungebundene Gemische (Fundationsmaterialien)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46" w:rsidRPr="008E3045" w:rsidRDefault="00122246" w:rsidP="00B261D2">
    <w:pPr>
      <w:pStyle w:val="Fuzeile"/>
      <w:pBdr>
        <w:top w:val="single" w:sz="4" w:space="1" w:color="auto"/>
      </w:pBdr>
      <w:tabs>
        <w:tab w:val="clear" w:pos="4536"/>
        <w:tab w:val="clear" w:pos="9502"/>
        <w:tab w:val="center" w:pos="4962"/>
        <w:tab w:val="right" w:pos="9923"/>
      </w:tabs>
      <w:rPr>
        <w:rFonts w:ascii="Frutiger LT Com 55 Roman" w:hAnsi="Frutiger LT Com 55 Roman"/>
        <w:snapToGrid w:val="0"/>
        <w:sz w:val="18"/>
        <w:szCs w:val="18"/>
        <w:lang w:eastAsia="de-DE"/>
      </w:rPr>
    </w:pPr>
    <w:r>
      <w:rPr>
        <w:rFonts w:ascii="Frutiger LT Com 55 Roman" w:hAnsi="Frutiger LT Com 55 Roman"/>
        <w:b/>
        <w:snapToGrid w:val="0"/>
        <w:sz w:val="18"/>
        <w:szCs w:val="18"/>
        <w:lang w:eastAsia="de-DE"/>
      </w:rPr>
      <w:t>Richtlinien Strassenverkehrsanlagen</w:t>
    </w:r>
    <w:r w:rsidRPr="008E3045">
      <w:rPr>
        <w:rFonts w:ascii="Frutiger LT Com 55 Roman" w:hAnsi="Frutiger LT Com 55 Roman"/>
        <w:b/>
        <w:snapToGrid w:val="0"/>
        <w:sz w:val="18"/>
        <w:szCs w:val="18"/>
        <w:lang w:eastAsia="de-DE"/>
      </w:rPr>
      <w:tab/>
    </w:r>
    <w:r w:rsidRPr="008E3045">
      <w:rPr>
        <w:rFonts w:ascii="Frutiger LT Com 55 Roman" w:hAnsi="Frutiger LT Com 55 Roman"/>
        <w:b/>
        <w:snapToGrid w:val="0"/>
        <w:sz w:val="18"/>
        <w:szCs w:val="18"/>
        <w:lang w:eastAsia="de-DE"/>
      </w:rPr>
      <w:tab/>
    </w:r>
    <w:r>
      <w:rPr>
        <w:rFonts w:ascii="Frutiger LT Com 55 Roman" w:hAnsi="Frutiger LT Com 55 Roman"/>
        <w:b/>
        <w:snapToGrid w:val="0"/>
        <w:sz w:val="18"/>
        <w:szCs w:val="18"/>
        <w:lang w:eastAsia="de-DE"/>
      </w:rPr>
      <w:t xml:space="preserve">FW / </w:t>
    </w:r>
    <w:r w:rsidR="006E1295">
      <w:rPr>
        <w:rFonts w:ascii="Frutiger LT Com 55 Roman" w:hAnsi="Frutiger LT Com 55 Roman"/>
        <w:b/>
        <w:snapToGrid w:val="0"/>
        <w:sz w:val="18"/>
        <w:szCs w:val="18"/>
        <w:lang w:eastAsia="de-DE"/>
      </w:rPr>
      <w:t>Beläge</w:t>
    </w:r>
  </w:p>
  <w:p w:rsidR="00122246" w:rsidRPr="00B261D2" w:rsidRDefault="00122246" w:rsidP="00B261D2">
    <w:pPr>
      <w:pStyle w:val="Fuzeile"/>
      <w:tabs>
        <w:tab w:val="clear" w:pos="4536"/>
        <w:tab w:val="clear" w:pos="9502"/>
        <w:tab w:val="center" w:pos="4962"/>
        <w:tab w:val="right" w:pos="9923"/>
      </w:tabs>
      <w:rPr>
        <w:szCs w:val="14"/>
      </w:rPr>
    </w:pPr>
    <w:r w:rsidRPr="008E3045">
      <w:rPr>
        <w:rFonts w:ascii="Frutiger LT Com 55 Roman" w:hAnsi="Frutiger LT Com 55 Roman"/>
        <w:snapToGrid w:val="0"/>
        <w:szCs w:val="14"/>
        <w:lang w:eastAsia="de-DE"/>
      </w:rPr>
      <w:t xml:space="preserve">Ausgabe: </w:t>
    </w:r>
    <w:r w:rsidR="002325B6">
      <w:rPr>
        <w:rFonts w:ascii="Frutiger LT Com 55 Roman" w:hAnsi="Frutiger LT Com 55 Roman"/>
        <w:snapToGrid w:val="0"/>
        <w:szCs w:val="14"/>
        <w:lang w:eastAsia="de-DE"/>
      </w:rPr>
      <w:t>Juni</w:t>
    </w:r>
    <w:r>
      <w:rPr>
        <w:rFonts w:ascii="Frutiger LT Com 55 Roman" w:hAnsi="Frutiger LT Com 55 Roman"/>
        <w:snapToGrid w:val="0"/>
        <w:szCs w:val="14"/>
        <w:lang w:eastAsia="de-DE"/>
      </w:rPr>
      <w:t xml:space="preserve"> 2015</w:t>
    </w:r>
    <w:r w:rsidRPr="008E3045">
      <w:rPr>
        <w:rFonts w:ascii="Frutiger LT Com 55 Roman" w:hAnsi="Frutiger LT Com 55 Roman"/>
        <w:snapToGrid w:val="0"/>
        <w:szCs w:val="14"/>
        <w:lang w:eastAsia="de-DE"/>
      </w:rPr>
      <w:tab/>
    </w:r>
    <w:r w:rsidRPr="00861B49">
      <w:rPr>
        <w:rFonts w:ascii="Frutiger LT Com 55 Roman" w:hAnsi="Frutiger LT Com 55 Roman"/>
        <w:snapToGrid w:val="0"/>
        <w:szCs w:val="14"/>
        <w:lang w:val="de-DE" w:eastAsia="de-DE"/>
      </w:rPr>
      <w:t xml:space="preserve">Seite </w:t>
    </w:r>
    <w:r w:rsidRPr="00861B49">
      <w:rPr>
        <w:rFonts w:ascii="Frutiger LT Com 55 Roman" w:hAnsi="Frutiger LT Com 55 Roman"/>
        <w:snapToGrid w:val="0"/>
        <w:szCs w:val="14"/>
        <w:lang w:eastAsia="de-DE"/>
      </w:rPr>
      <w:fldChar w:fldCharType="begin"/>
    </w:r>
    <w:r w:rsidRPr="00861B49">
      <w:rPr>
        <w:rFonts w:ascii="Frutiger LT Com 55 Roman" w:hAnsi="Frutiger LT Com 55 Roman"/>
        <w:snapToGrid w:val="0"/>
        <w:szCs w:val="14"/>
        <w:lang w:eastAsia="de-DE"/>
      </w:rPr>
      <w:instrText>PAGE  \* Arabic  \* MERGEFORMAT</w:instrText>
    </w:r>
    <w:r w:rsidRPr="00861B49">
      <w:rPr>
        <w:rFonts w:ascii="Frutiger LT Com 55 Roman" w:hAnsi="Frutiger LT Com 55 Roman"/>
        <w:snapToGrid w:val="0"/>
        <w:szCs w:val="14"/>
        <w:lang w:eastAsia="de-DE"/>
      </w:rPr>
      <w:fldChar w:fldCharType="separate"/>
    </w:r>
    <w:r w:rsidR="0048462A" w:rsidRPr="0048462A">
      <w:rPr>
        <w:rFonts w:ascii="Frutiger LT Com 55 Roman" w:hAnsi="Frutiger LT Com 55 Roman"/>
        <w:noProof/>
        <w:snapToGrid w:val="0"/>
        <w:szCs w:val="14"/>
        <w:lang w:val="de-DE" w:eastAsia="de-DE"/>
      </w:rPr>
      <w:t>1</w:t>
    </w:r>
    <w:r w:rsidRPr="00861B49">
      <w:rPr>
        <w:rFonts w:ascii="Frutiger LT Com 55 Roman" w:hAnsi="Frutiger LT Com 55 Roman"/>
        <w:snapToGrid w:val="0"/>
        <w:szCs w:val="14"/>
        <w:lang w:eastAsia="de-DE"/>
      </w:rPr>
      <w:fldChar w:fldCharType="end"/>
    </w:r>
    <w:r w:rsidRPr="00861B49">
      <w:rPr>
        <w:rFonts w:ascii="Frutiger LT Com 55 Roman" w:hAnsi="Frutiger LT Com 55 Roman"/>
        <w:snapToGrid w:val="0"/>
        <w:szCs w:val="14"/>
        <w:lang w:val="de-DE" w:eastAsia="de-DE"/>
      </w:rPr>
      <w:t xml:space="preserve"> von </w:t>
    </w:r>
    <w:r w:rsidRPr="00861B49">
      <w:rPr>
        <w:rFonts w:ascii="Frutiger LT Com 55 Roman" w:hAnsi="Frutiger LT Com 55 Roman"/>
        <w:snapToGrid w:val="0"/>
        <w:szCs w:val="14"/>
        <w:lang w:eastAsia="de-DE"/>
      </w:rPr>
      <w:fldChar w:fldCharType="begin"/>
    </w:r>
    <w:r w:rsidRPr="00861B49">
      <w:rPr>
        <w:rFonts w:ascii="Frutiger LT Com 55 Roman" w:hAnsi="Frutiger LT Com 55 Roman"/>
        <w:snapToGrid w:val="0"/>
        <w:szCs w:val="14"/>
        <w:lang w:eastAsia="de-DE"/>
      </w:rPr>
      <w:instrText>NUMPAGES  \* Arabic  \* MERGEFORMAT</w:instrText>
    </w:r>
    <w:r w:rsidRPr="00861B49">
      <w:rPr>
        <w:rFonts w:ascii="Frutiger LT Com 55 Roman" w:hAnsi="Frutiger LT Com 55 Roman"/>
        <w:snapToGrid w:val="0"/>
        <w:szCs w:val="14"/>
        <w:lang w:eastAsia="de-DE"/>
      </w:rPr>
      <w:fldChar w:fldCharType="separate"/>
    </w:r>
    <w:r w:rsidR="0048462A" w:rsidRPr="0048462A">
      <w:rPr>
        <w:rFonts w:ascii="Frutiger LT Com 55 Roman" w:hAnsi="Frutiger LT Com 55 Roman"/>
        <w:noProof/>
        <w:snapToGrid w:val="0"/>
        <w:szCs w:val="14"/>
        <w:lang w:val="de-DE" w:eastAsia="de-DE"/>
      </w:rPr>
      <w:t>1</w:t>
    </w:r>
    <w:r w:rsidRPr="00861B49">
      <w:rPr>
        <w:rFonts w:ascii="Frutiger LT Com 55 Roman" w:hAnsi="Frutiger LT Com 55 Roman"/>
        <w:snapToGrid w:val="0"/>
        <w:szCs w:val="14"/>
        <w:lang w:eastAsia="de-DE"/>
      </w:rPr>
      <w:fldChar w:fldCharType="end"/>
    </w:r>
    <w:r>
      <w:rPr>
        <w:rFonts w:ascii="Frutiger LT Com 55 Roman" w:hAnsi="Frutiger LT Com 55 Roman"/>
        <w:snapToGrid w:val="0"/>
        <w:szCs w:val="14"/>
        <w:lang w:eastAsia="de-DE"/>
      </w:rPr>
      <w:tab/>
      <w:t xml:space="preserve">Bestellformular: Untersuchungen </w:t>
    </w:r>
    <w:r w:rsidR="006E1295">
      <w:rPr>
        <w:rFonts w:ascii="Frutiger LT Com 55 Roman" w:hAnsi="Frutiger LT Com 55 Roman"/>
        <w:snapToGrid w:val="0"/>
        <w:szCs w:val="14"/>
        <w:lang w:eastAsia="de-DE"/>
      </w:rPr>
      <w:t>Walzasphalt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46" w:rsidRDefault="00122246">
      <w:pPr>
        <w:pStyle w:val="Fuzeile"/>
        <w:rPr>
          <w:sz w:val="2"/>
        </w:rPr>
      </w:pPr>
    </w:p>
  </w:footnote>
  <w:footnote w:type="continuationSeparator" w:id="0">
    <w:p w:rsidR="00122246" w:rsidRDefault="00122246">
      <w:pPr>
        <w:pStyle w:val="Fuzeile"/>
      </w:pPr>
    </w:p>
  </w:footnote>
  <w:footnote w:type="continuationNotice" w:id="1">
    <w:p w:rsidR="00122246" w:rsidRDefault="001222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46" w:rsidRPr="003E6924" w:rsidRDefault="00122246" w:rsidP="00663831">
    <w:pPr>
      <w:pStyle w:val="Kopfzeile"/>
      <w:tabs>
        <w:tab w:val="clear" w:pos="4536"/>
        <w:tab w:val="clear" w:pos="9502"/>
        <w:tab w:val="center" w:pos="4962"/>
        <w:tab w:val="right" w:pos="9923"/>
      </w:tabs>
      <w:rPr>
        <w:rFonts w:ascii="Frutiger LT Com 55 Roman" w:hAnsi="Frutiger LT Com 55 Roman"/>
      </w:rPr>
    </w:pPr>
    <w:r w:rsidRPr="003E6924">
      <w:rPr>
        <w:rFonts w:ascii="Frutiger LT Com 55 Roman" w:hAnsi="Frutiger LT Com 55 Roman"/>
      </w:rPr>
      <w:tab/>
    </w:r>
    <w:r w:rsidRPr="003E6924">
      <w:rPr>
        <w:rFonts w:ascii="Frutiger LT Com 55 Roman" w:hAnsi="Frutiger LT Com 55 Roman"/>
      </w:rPr>
      <w:tab/>
    </w:r>
    <w:r w:rsidR="0048462A">
      <w:rPr>
        <w:rFonts w:ascii="Frutiger LT Com 55 Roman" w:hAnsi="Frutiger LT Com 55 Roman"/>
        <w:noProof/>
      </w:rPr>
      <w:drawing>
        <wp:inline distT="0" distB="0" distL="0" distR="0">
          <wp:extent cx="2167128" cy="201168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anton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28" cy="20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246" w:rsidRPr="003E6924" w:rsidRDefault="00122246">
    <w:pPr>
      <w:pStyle w:val="AbsenderAmt"/>
      <w:rPr>
        <w:rFonts w:ascii="Frutiger LT Com 55 Roman" w:hAnsi="Frutiger LT Com 55 Roman"/>
      </w:rPr>
    </w:pPr>
    <w:r w:rsidRPr="003E6924">
      <w:rPr>
        <w:rFonts w:ascii="Frutiger LT Com 55 Roman" w:hAnsi="Frutiger LT Com 55 Roman"/>
      </w:rPr>
      <w:t>Amt für Verkehr und Tiefbau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9EF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6E65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984AC5"/>
    <w:multiLevelType w:val="singleLevel"/>
    <w:tmpl w:val="BC88629C"/>
    <w:lvl w:ilvl="0">
      <w:start w:val="1"/>
      <w:numFmt w:val="decimal"/>
      <w:pStyle w:val="AufzhlungNummer"/>
      <w:lvlText w:val="%1."/>
      <w:lvlJc w:val="left"/>
      <w:pPr>
        <w:tabs>
          <w:tab w:val="num" w:pos="360"/>
        </w:tabs>
        <w:ind w:left="284" w:hanging="284"/>
      </w:pPr>
      <w:rPr>
        <w:rFonts w:ascii="Frutiger 55 Roman" w:hAnsi="Frutiger 55 Roman" w:hint="default"/>
        <w:b w:val="0"/>
        <w:i w:val="0"/>
        <w:sz w:val="20"/>
      </w:rPr>
    </w:lvl>
  </w:abstractNum>
  <w:abstractNum w:abstractNumId="3">
    <w:nsid w:val="1A7C2E80"/>
    <w:multiLevelType w:val="hybridMultilevel"/>
    <w:tmpl w:val="2AA8B6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41B33"/>
    <w:multiLevelType w:val="singleLevel"/>
    <w:tmpl w:val="495840B8"/>
    <w:lvl w:ilvl="0">
      <w:start w:val="1"/>
      <w:numFmt w:val="bullet"/>
      <w:pStyle w:val="AufzhlungZeichen"/>
      <w:lvlText w:val="–"/>
      <w:lvlJc w:val="left"/>
      <w:pPr>
        <w:tabs>
          <w:tab w:val="num" w:pos="360"/>
        </w:tabs>
        <w:ind w:left="284" w:hanging="284"/>
      </w:pPr>
      <w:rPr>
        <w:rFonts w:ascii="Frutiger 55 Roman" w:hAnsi="Frutiger 55 Roman" w:hint="default"/>
        <w:b w:val="0"/>
        <w:i w:val="0"/>
        <w:sz w:val="20"/>
      </w:rPr>
    </w:lvl>
  </w:abstractNum>
  <w:abstractNum w:abstractNumId="5">
    <w:nsid w:val="25A60BE4"/>
    <w:multiLevelType w:val="singleLevel"/>
    <w:tmpl w:val="FE104C9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Frutiger 55 Roman" w:hAnsi="Frutiger 55 Roman" w:hint="default"/>
        <w:b w:val="0"/>
        <w:i w:val="0"/>
        <w:sz w:val="20"/>
      </w:rPr>
    </w:lvl>
  </w:abstractNum>
  <w:abstractNum w:abstractNumId="6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7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8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9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CA93BA4"/>
    <w:multiLevelType w:val="hybridMultilevel"/>
    <w:tmpl w:val="933CE3A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54E3D"/>
    <w:multiLevelType w:val="singleLevel"/>
    <w:tmpl w:val="8D149972"/>
    <w:lvl w:ilvl="0">
      <w:start w:val="1"/>
      <w:numFmt w:val="lowerLetter"/>
      <w:pStyle w:val="AufzhlungAlphabet"/>
      <w:lvlText w:val="%1."/>
      <w:lvlJc w:val="left"/>
      <w:pPr>
        <w:tabs>
          <w:tab w:val="num" w:pos="360"/>
        </w:tabs>
        <w:ind w:left="284" w:hanging="284"/>
      </w:pPr>
      <w:rPr>
        <w:rFonts w:ascii="Frutiger 55 Roman" w:hAnsi="Frutiger 55 Roman" w:hint="default"/>
        <w:b w:val="0"/>
        <w:i w:val="0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0"/>
  </w:num>
  <w:num w:numId="15">
    <w:abstractNumId w:val="11"/>
  </w:num>
  <w:num w:numId="16">
    <w:abstractNumId w:val="4"/>
  </w:num>
  <w:num w:numId="17">
    <w:abstractNumId w:val="2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54"/>
    <w:rsid w:val="00000F79"/>
    <w:rsid w:val="0000585F"/>
    <w:rsid w:val="0001317E"/>
    <w:rsid w:val="000209F1"/>
    <w:rsid w:val="00054658"/>
    <w:rsid w:val="00057FC5"/>
    <w:rsid w:val="00077836"/>
    <w:rsid w:val="000862FD"/>
    <w:rsid w:val="000879E0"/>
    <w:rsid w:val="00092668"/>
    <w:rsid w:val="000B06C7"/>
    <w:rsid w:val="000C189D"/>
    <w:rsid w:val="000D3F2E"/>
    <w:rsid w:val="000E714E"/>
    <w:rsid w:val="000F6824"/>
    <w:rsid w:val="00112298"/>
    <w:rsid w:val="00122246"/>
    <w:rsid w:val="00136158"/>
    <w:rsid w:val="00137556"/>
    <w:rsid w:val="00162BB1"/>
    <w:rsid w:val="00163555"/>
    <w:rsid w:val="001749E7"/>
    <w:rsid w:val="00177077"/>
    <w:rsid w:val="0018418D"/>
    <w:rsid w:val="001A1905"/>
    <w:rsid w:val="001A3A29"/>
    <w:rsid w:val="001C6F9A"/>
    <w:rsid w:val="001D3896"/>
    <w:rsid w:val="001E3560"/>
    <w:rsid w:val="002036AB"/>
    <w:rsid w:val="0021309D"/>
    <w:rsid w:val="0022412D"/>
    <w:rsid w:val="002325B6"/>
    <w:rsid w:val="00253159"/>
    <w:rsid w:val="00260F83"/>
    <w:rsid w:val="002611BE"/>
    <w:rsid w:val="00264A33"/>
    <w:rsid w:val="002800D5"/>
    <w:rsid w:val="002A75E9"/>
    <w:rsid w:val="002B2AE4"/>
    <w:rsid w:val="002C0C05"/>
    <w:rsid w:val="002D457C"/>
    <w:rsid w:val="002F3E70"/>
    <w:rsid w:val="002F3F31"/>
    <w:rsid w:val="002F7C39"/>
    <w:rsid w:val="00302C63"/>
    <w:rsid w:val="003067A5"/>
    <w:rsid w:val="00341AAD"/>
    <w:rsid w:val="00341B34"/>
    <w:rsid w:val="003543D9"/>
    <w:rsid w:val="00355A54"/>
    <w:rsid w:val="00355C61"/>
    <w:rsid w:val="00370B3F"/>
    <w:rsid w:val="003937F7"/>
    <w:rsid w:val="00397D1B"/>
    <w:rsid w:val="003A7A18"/>
    <w:rsid w:val="003C073D"/>
    <w:rsid w:val="003C19A1"/>
    <w:rsid w:val="003E0B24"/>
    <w:rsid w:val="003E5BF7"/>
    <w:rsid w:val="003E6924"/>
    <w:rsid w:val="003F5BE4"/>
    <w:rsid w:val="003F5F18"/>
    <w:rsid w:val="004016EB"/>
    <w:rsid w:val="004055EC"/>
    <w:rsid w:val="00406A95"/>
    <w:rsid w:val="00415504"/>
    <w:rsid w:val="00427B9C"/>
    <w:rsid w:val="004551EA"/>
    <w:rsid w:val="00462007"/>
    <w:rsid w:val="004779B1"/>
    <w:rsid w:val="00483D2A"/>
    <w:rsid w:val="0048462A"/>
    <w:rsid w:val="00485C4E"/>
    <w:rsid w:val="004A3F37"/>
    <w:rsid w:val="004B7D0E"/>
    <w:rsid w:val="004D7052"/>
    <w:rsid w:val="004E3D15"/>
    <w:rsid w:val="004F2E1E"/>
    <w:rsid w:val="0051074F"/>
    <w:rsid w:val="005168D3"/>
    <w:rsid w:val="00523AE9"/>
    <w:rsid w:val="0053175A"/>
    <w:rsid w:val="0053770E"/>
    <w:rsid w:val="00542E07"/>
    <w:rsid w:val="0055795E"/>
    <w:rsid w:val="00560F1B"/>
    <w:rsid w:val="005630A0"/>
    <w:rsid w:val="0057407D"/>
    <w:rsid w:val="00582761"/>
    <w:rsid w:val="005856DF"/>
    <w:rsid w:val="005A5B39"/>
    <w:rsid w:val="005B1403"/>
    <w:rsid w:val="005C11AE"/>
    <w:rsid w:val="005D2F23"/>
    <w:rsid w:val="005F1E81"/>
    <w:rsid w:val="005F2D32"/>
    <w:rsid w:val="006022B3"/>
    <w:rsid w:val="006044E2"/>
    <w:rsid w:val="00611AF2"/>
    <w:rsid w:val="00621EC7"/>
    <w:rsid w:val="00626F85"/>
    <w:rsid w:val="00632769"/>
    <w:rsid w:val="0064106F"/>
    <w:rsid w:val="006452E2"/>
    <w:rsid w:val="00645E81"/>
    <w:rsid w:val="00656001"/>
    <w:rsid w:val="00663674"/>
    <w:rsid w:val="00663831"/>
    <w:rsid w:val="006702D2"/>
    <w:rsid w:val="006854FD"/>
    <w:rsid w:val="00687C35"/>
    <w:rsid w:val="00690986"/>
    <w:rsid w:val="006B3BAF"/>
    <w:rsid w:val="006B648A"/>
    <w:rsid w:val="006C060C"/>
    <w:rsid w:val="006C5564"/>
    <w:rsid w:val="006D1579"/>
    <w:rsid w:val="006E1295"/>
    <w:rsid w:val="006F2A8D"/>
    <w:rsid w:val="006F46C7"/>
    <w:rsid w:val="00712B4C"/>
    <w:rsid w:val="00713F27"/>
    <w:rsid w:val="00716521"/>
    <w:rsid w:val="0072746A"/>
    <w:rsid w:val="00740E58"/>
    <w:rsid w:val="00744C20"/>
    <w:rsid w:val="007550F6"/>
    <w:rsid w:val="0075513B"/>
    <w:rsid w:val="00770CBB"/>
    <w:rsid w:val="00775A02"/>
    <w:rsid w:val="00782599"/>
    <w:rsid w:val="00786607"/>
    <w:rsid w:val="007A0FD4"/>
    <w:rsid w:val="007A2E94"/>
    <w:rsid w:val="007B4796"/>
    <w:rsid w:val="008146CB"/>
    <w:rsid w:val="008258C9"/>
    <w:rsid w:val="00830259"/>
    <w:rsid w:val="00834AB8"/>
    <w:rsid w:val="00835902"/>
    <w:rsid w:val="00836B7B"/>
    <w:rsid w:val="00854DC9"/>
    <w:rsid w:val="00860008"/>
    <w:rsid w:val="00861B49"/>
    <w:rsid w:val="0086541A"/>
    <w:rsid w:val="0087383B"/>
    <w:rsid w:val="0088117F"/>
    <w:rsid w:val="0088457D"/>
    <w:rsid w:val="008B11DE"/>
    <w:rsid w:val="008C1EBD"/>
    <w:rsid w:val="008C34F5"/>
    <w:rsid w:val="008D606C"/>
    <w:rsid w:val="008E1DCA"/>
    <w:rsid w:val="00901490"/>
    <w:rsid w:val="00915825"/>
    <w:rsid w:val="00920FB0"/>
    <w:rsid w:val="00923DDA"/>
    <w:rsid w:val="00930890"/>
    <w:rsid w:val="009361AA"/>
    <w:rsid w:val="00953073"/>
    <w:rsid w:val="0095573C"/>
    <w:rsid w:val="00962605"/>
    <w:rsid w:val="009742E4"/>
    <w:rsid w:val="00976737"/>
    <w:rsid w:val="009A1510"/>
    <w:rsid w:val="009E315C"/>
    <w:rsid w:val="00A13F96"/>
    <w:rsid w:val="00A16CAC"/>
    <w:rsid w:val="00A1795E"/>
    <w:rsid w:val="00A22D5D"/>
    <w:rsid w:val="00A33315"/>
    <w:rsid w:val="00A34A60"/>
    <w:rsid w:val="00A3596E"/>
    <w:rsid w:val="00A4643D"/>
    <w:rsid w:val="00A56C16"/>
    <w:rsid w:val="00A63D3D"/>
    <w:rsid w:val="00A7621F"/>
    <w:rsid w:val="00A939AB"/>
    <w:rsid w:val="00A961F1"/>
    <w:rsid w:val="00AA46C1"/>
    <w:rsid w:val="00AA6ED5"/>
    <w:rsid w:val="00AB085A"/>
    <w:rsid w:val="00AB20B1"/>
    <w:rsid w:val="00AC13DB"/>
    <w:rsid w:val="00AC2559"/>
    <w:rsid w:val="00AD4635"/>
    <w:rsid w:val="00AE12EB"/>
    <w:rsid w:val="00AF2AD7"/>
    <w:rsid w:val="00B05E58"/>
    <w:rsid w:val="00B11A9B"/>
    <w:rsid w:val="00B1241F"/>
    <w:rsid w:val="00B261D2"/>
    <w:rsid w:val="00B50350"/>
    <w:rsid w:val="00B50D2F"/>
    <w:rsid w:val="00B53D8D"/>
    <w:rsid w:val="00B73043"/>
    <w:rsid w:val="00B80677"/>
    <w:rsid w:val="00B815E7"/>
    <w:rsid w:val="00B94E91"/>
    <w:rsid w:val="00B95E0C"/>
    <w:rsid w:val="00BA0567"/>
    <w:rsid w:val="00BA5025"/>
    <w:rsid w:val="00BB7F35"/>
    <w:rsid w:val="00BC53FF"/>
    <w:rsid w:val="00BE04F6"/>
    <w:rsid w:val="00BE0B69"/>
    <w:rsid w:val="00BF4D91"/>
    <w:rsid w:val="00C24AD3"/>
    <w:rsid w:val="00C25174"/>
    <w:rsid w:val="00C2630F"/>
    <w:rsid w:val="00C26374"/>
    <w:rsid w:val="00C27615"/>
    <w:rsid w:val="00C430EE"/>
    <w:rsid w:val="00C55701"/>
    <w:rsid w:val="00C572DE"/>
    <w:rsid w:val="00C62CBF"/>
    <w:rsid w:val="00C659BC"/>
    <w:rsid w:val="00C74D27"/>
    <w:rsid w:val="00C76793"/>
    <w:rsid w:val="00C93235"/>
    <w:rsid w:val="00C9467B"/>
    <w:rsid w:val="00CB0B27"/>
    <w:rsid w:val="00CB5C36"/>
    <w:rsid w:val="00CB66BF"/>
    <w:rsid w:val="00CC4208"/>
    <w:rsid w:val="00CD1F08"/>
    <w:rsid w:val="00CD6740"/>
    <w:rsid w:val="00CE0E9D"/>
    <w:rsid w:val="00CF0DF2"/>
    <w:rsid w:val="00CF2585"/>
    <w:rsid w:val="00D10A24"/>
    <w:rsid w:val="00D1418B"/>
    <w:rsid w:val="00D1757B"/>
    <w:rsid w:val="00D17B1E"/>
    <w:rsid w:val="00D234A4"/>
    <w:rsid w:val="00D30ABE"/>
    <w:rsid w:val="00D47322"/>
    <w:rsid w:val="00D50DCD"/>
    <w:rsid w:val="00D7217B"/>
    <w:rsid w:val="00D72C60"/>
    <w:rsid w:val="00D82816"/>
    <w:rsid w:val="00DB6DC6"/>
    <w:rsid w:val="00E05FF0"/>
    <w:rsid w:val="00E07F55"/>
    <w:rsid w:val="00E13519"/>
    <w:rsid w:val="00E13589"/>
    <w:rsid w:val="00E22C94"/>
    <w:rsid w:val="00E272FF"/>
    <w:rsid w:val="00E30020"/>
    <w:rsid w:val="00E537C6"/>
    <w:rsid w:val="00E55F0B"/>
    <w:rsid w:val="00E575CF"/>
    <w:rsid w:val="00E61F18"/>
    <w:rsid w:val="00E721AB"/>
    <w:rsid w:val="00E87814"/>
    <w:rsid w:val="00E92081"/>
    <w:rsid w:val="00EA78AE"/>
    <w:rsid w:val="00EB145F"/>
    <w:rsid w:val="00EB200A"/>
    <w:rsid w:val="00EC2AA1"/>
    <w:rsid w:val="00EC376C"/>
    <w:rsid w:val="00EC7678"/>
    <w:rsid w:val="00F31F6E"/>
    <w:rsid w:val="00F32A94"/>
    <w:rsid w:val="00F51217"/>
    <w:rsid w:val="00F51A6B"/>
    <w:rsid w:val="00F7038E"/>
    <w:rsid w:val="00F770E1"/>
    <w:rsid w:val="00F960D7"/>
    <w:rsid w:val="00FA0CFA"/>
    <w:rsid w:val="00FB6996"/>
    <w:rsid w:val="00F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auto"/>
    </w:pPr>
    <w:rPr>
      <w:rFonts w:ascii="Frutiger 55 Roman" w:hAnsi="Frutiger 55 Roman"/>
    </w:rPr>
  </w:style>
  <w:style w:type="paragraph" w:styleId="berschrift1">
    <w:name w:val="heading 1"/>
    <w:basedOn w:val="Standard"/>
    <w:next w:val="StandardmitAbstandvor"/>
    <w:qFormat/>
    <w:pPr>
      <w:spacing w:before="360" w:line="240" w:lineRule="auto"/>
      <w:outlineLvl w:val="0"/>
    </w:pPr>
    <w:rPr>
      <w:b/>
      <w:sz w:val="26"/>
    </w:rPr>
  </w:style>
  <w:style w:type="paragraph" w:styleId="berschrift2">
    <w:name w:val="heading 2"/>
    <w:basedOn w:val="berschrift1"/>
    <w:next w:val="StandardmitAbstandvor"/>
    <w:qFormat/>
    <w:pPr>
      <w:spacing w:before="240"/>
      <w:outlineLvl w:val="1"/>
    </w:pPr>
    <w:rPr>
      <w:sz w:val="20"/>
    </w:rPr>
  </w:style>
  <w:style w:type="paragraph" w:styleId="berschrift3">
    <w:name w:val="heading 3"/>
    <w:basedOn w:val="berschrift2"/>
    <w:next w:val="StandardmitAbstandvor"/>
    <w:qFormat/>
    <w:pPr>
      <w:spacing w:before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50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502"/>
      </w:tabs>
    </w:pPr>
    <w:rPr>
      <w:sz w:val="14"/>
    </w:rPr>
  </w:style>
  <w:style w:type="character" w:styleId="Funotenzeichen">
    <w:name w:val="footnote reference"/>
    <w:basedOn w:val="Absatz-Standardschriftart"/>
    <w:semiHidden/>
    <w:rPr>
      <w:rFonts w:ascii="Frutiger 55 Roman" w:hAnsi="Frutiger 55 Roman"/>
      <w:vertAlign w:val="superscript"/>
    </w:rPr>
  </w:style>
  <w:style w:type="paragraph" w:styleId="Funotentext">
    <w:name w:val="footnote text"/>
    <w:basedOn w:val="Standard"/>
    <w:semiHidden/>
    <w:pPr>
      <w:tabs>
        <w:tab w:val="left" w:pos="340"/>
      </w:tabs>
      <w:spacing w:before="240"/>
      <w:ind w:left="340" w:hanging="340"/>
    </w:pPr>
    <w:rPr>
      <w:sz w:val="14"/>
    </w:rPr>
  </w:style>
  <w:style w:type="paragraph" w:customStyle="1" w:styleId="AufzhlungAlphabet">
    <w:name w:val="Aufzählung Alphabet"/>
    <w:basedOn w:val="Standard"/>
    <w:pPr>
      <w:numPr>
        <w:numId w:val="15"/>
      </w:numPr>
      <w:tabs>
        <w:tab w:val="clear" w:pos="360"/>
      </w:tabs>
      <w:spacing w:line="259" w:lineRule="auto"/>
    </w:pPr>
  </w:style>
  <w:style w:type="paragraph" w:customStyle="1" w:styleId="AufzhlungNummer">
    <w:name w:val="Aufzählung Nummer"/>
    <w:basedOn w:val="Standard"/>
    <w:pPr>
      <w:numPr>
        <w:numId w:val="17"/>
      </w:numPr>
      <w:tabs>
        <w:tab w:val="clear" w:pos="360"/>
      </w:tabs>
      <w:spacing w:line="259" w:lineRule="auto"/>
    </w:pPr>
  </w:style>
  <w:style w:type="paragraph" w:customStyle="1" w:styleId="AufzhlungZeichen">
    <w:name w:val="Aufzählung Zeichen"/>
    <w:basedOn w:val="Standard"/>
    <w:pPr>
      <w:numPr>
        <w:numId w:val="16"/>
      </w:numPr>
      <w:tabs>
        <w:tab w:val="clear" w:pos="360"/>
      </w:tabs>
      <w:spacing w:line="259" w:lineRule="auto"/>
    </w:pPr>
  </w:style>
  <w:style w:type="paragraph" w:styleId="Titel">
    <w:name w:val="Title"/>
    <w:basedOn w:val="Standard"/>
    <w:next w:val="Standard"/>
    <w:link w:val="TitelZchn"/>
    <w:qFormat/>
    <w:pPr>
      <w:spacing w:line="240" w:lineRule="auto"/>
    </w:pPr>
    <w:rPr>
      <w:b/>
      <w:sz w:val="32"/>
    </w:rPr>
  </w:style>
  <w:style w:type="paragraph" w:customStyle="1" w:styleId="AbsenderAbteilung">
    <w:name w:val="AbsenderAbteilung"/>
    <w:basedOn w:val="Standard"/>
    <w:pPr>
      <w:spacing w:line="220" w:lineRule="exact"/>
      <w:ind w:left="454"/>
    </w:pPr>
    <w:rPr>
      <w:i/>
      <w:sz w:val="18"/>
    </w:rPr>
  </w:style>
  <w:style w:type="paragraph" w:customStyle="1" w:styleId="Tabellentext">
    <w:name w:val="Tabellentext"/>
    <w:basedOn w:val="Standard"/>
    <w:pPr>
      <w:spacing w:line="240" w:lineRule="auto"/>
    </w:pPr>
  </w:style>
  <w:style w:type="paragraph" w:customStyle="1" w:styleId="StandardmitAbstandvor">
    <w:name w:val="Standard mit Abstand vor"/>
    <w:basedOn w:val="Standard"/>
    <w:pPr>
      <w:spacing w:before="120" w:line="259" w:lineRule="auto"/>
    </w:pPr>
  </w:style>
  <w:style w:type="paragraph" w:styleId="Untertitel">
    <w:name w:val="Subtitle"/>
    <w:basedOn w:val="Standard"/>
    <w:link w:val="UntertitelZchn"/>
    <w:qFormat/>
    <w:rsid w:val="00F960D7"/>
    <w:rPr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F960D7"/>
    <w:rPr>
      <w:rFonts w:ascii="Frutiger 55 Roman" w:hAnsi="Frutiger 55 Roman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0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255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0F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FD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FD4"/>
    <w:rPr>
      <w:rFonts w:ascii="Frutiger 55 Roman" w:hAnsi="Frutiger 55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F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FD4"/>
    <w:rPr>
      <w:rFonts w:ascii="Frutiger 55 Roman" w:hAnsi="Frutiger 55 Roman"/>
      <w:b/>
      <w:bCs/>
    </w:rPr>
  </w:style>
  <w:style w:type="character" w:customStyle="1" w:styleId="TitelZchn">
    <w:name w:val="Titel Zchn"/>
    <w:basedOn w:val="Absatz-Standardschriftart"/>
    <w:link w:val="Titel"/>
    <w:rsid w:val="005B1403"/>
    <w:rPr>
      <w:rFonts w:ascii="Frutiger 55 Roman" w:hAnsi="Frutiger 55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auto"/>
    </w:pPr>
    <w:rPr>
      <w:rFonts w:ascii="Frutiger 55 Roman" w:hAnsi="Frutiger 55 Roman"/>
    </w:rPr>
  </w:style>
  <w:style w:type="paragraph" w:styleId="berschrift1">
    <w:name w:val="heading 1"/>
    <w:basedOn w:val="Standard"/>
    <w:next w:val="StandardmitAbstandvor"/>
    <w:qFormat/>
    <w:pPr>
      <w:spacing w:before="360" w:line="240" w:lineRule="auto"/>
      <w:outlineLvl w:val="0"/>
    </w:pPr>
    <w:rPr>
      <w:b/>
      <w:sz w:val="26"/>
    </w:rPr>
  </w:style>
  <w:style w:type="paragraph" w:styleId="berschrift2">
    <w:name w:val="heading 2"/>
    <w:basedOn w:val="berschrift1"/>
    <w:next w:val="StandardmitAbstandvor"/>
    <w:qFormat/>
    <w:pPr>
      <w:spacing w:before="240"/>
      <w:outlineLvl w:val="1"/>
    </w:pPr>
    <w:rPr>
      <w:sz w:val="20"/>
    </w:rPr>
  </w:style>
  <w:style w:type="paragraph" w:styleId="berschrift3">
    <w:name w:val="heading 3"/>
    <w:basedOn w:val="berschrift2"/>
    <w:next w:val="StandardmitAbstandvor"/>
    <w:qFormat/>
    <w:pPr>
      <w:spacing w:before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50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502"/>
      </w:tabs>
    </w:pPr>
    <w:rPr>
      <w:sz w:val="14"/>
    </w:rPr>
  </w:style>
  <w:style w:type="character" w:styleId="Funotenzeichen">
    <w:name w:val="footnote reference"/>
    <w:basedOn w:val="Absatz-Standardschriftart"/>
    <w:semiHidden/>
    <w:rPr>
      <w:rFonts w:ascii="Frutiger 55 Roman" w:hAnsi="Frutiger 55 Roman"/>
      <w:vertAlign w:val="superscript"/>
    </w:rPr>
  </w:style>
  <w:style w:type="paragraph" w:styleId="Funotentext">
    <w:name w:val="footnote text"/>
    <w:basedOn w:val="Standard"/>
    <w:semiHidden/>
    <w:pPr>
      <w:tabs>
        <w:tab w:val="left" w:pos="340"/>
      </w:tabs>
      <w:spacing w:before="240"/>
      <w:ind w:left="340" w:hanging="340"/>
    </w:pPr>
    <w:rPr>
      <w:sz w:val="14"/>
    </w:rPr>
  </w:style>
  <w:style w:type="paragraph" w:customStyle="1" w:styleId="AufzhlungAlphabet">
    <w:name w:val="Aufzählung Alphabet"/>
    <w:basedOn w:val="Standard"/>
    <w:pPr>
      <w:numPr>
        <w:numId w:val="15"/>
      </w:numPr>
      <w:tabs>
        <w:tab w:val="clear" w:pos="360"/>
      </w:tabs>
      <w:spacing w:line="259" w:lineRule="auto"/>
    </w:pPr>
  </w:style>
  <w:style w:type="paragraph" w:customStyle="1" w:styleId="AufzhlungNummer">
    <w:name w:val="Aufzählung Nummer"/>
    <w:basedOn w:val="Standard"/>
    <w:pPr>
      <w:numPr>
        <w:numId w:val="17"/>
      </w:numPr>
      <w:tabs>
        <w:tab w:val="clear" w:pos="360"/>
      </w:tabs>
      <w:spacing w:line="259" w:lineRule="auto"/>
    </w:pPr>
  </w:style>
  <w:style w:type="paragraph" w:customStyle="1" w:styleId="AufzhlungZeichen">
    <w:name w:val="Aufzählung Zeichen"/>
    <w:basedOn w:val="Standard"/>
    <w:pPr>
      <w:numPr>
        <w:numId w:val="16"/>
      </w:numPr>
      <w:tabs>
        <w:tab w:val="clear" w:pos="360"/>
      </w:tabs>
      <w:spacing w:line="259" w:lineRule="auto"/>
    </w:pPr>
  </w:style>
  <w:style w:type="paragraph" w:styleId="Titel">
    <w:name w:val="Title"/>
    <w:basedOn w:val="Standard"/>
    <w:next w:val="Standard"/>
    <w:link w:val="TitelZchn"/>
    <w:qFormat/>
    <w:pPr>
      <w:spacing w:line="240" w:lineRule="auto"/>
    </w:pPr>
    <w:rPr>
      <w:b/>
      <w:sz w:val="32"/>
    </w:rPr>
  </w:style>
  <w:style w:type="paragraph" w:customStyle="1" w:styleId="AbsenderAbteilung">
    <w:name w:val="AbsenderAbteilung"/>
    <w:basedOn w:val="Standard"/>
    <w:pPr>
      <w:spacing w:line="220" w:lineRule="exact"/>
      <w:ind w:left="454"/>
    </w:pPr>
    <w:rPr>
      <w:i/>
      <w:sz w:val="18"/>
    </w:rPr>
  </w:style>
  <w:style w:type="paragraph" w:customStyle="1" w:styleId="Tabellentext">
    <w:name w:val="Tabellentext"/>
    <w:basedOn w:val="Standard"/>
    <w:pPr>
      <w:spacing w:line="240" w:lineRule="auto"/>
    </w:pPr>
  </w:style>
  <w:style w:type="paragraph" w:customStyle="1" w:styleId="StandardmitAbstandvor">
    <w:name w:val="Standard mit Abstand vor"/>
    <w:basedOn w:val="Standard"/>
    <w:pPr>
      <w:spacing w:before="120" w:line="259" w:lineRule="auto"/>
    </w:pPr>
  </w:style>
  <w:style w:type="paragraph" w:styleId="Untertitel">
    <w:name w:val="Subtitle"/>
    <w:basedOn w:val="Standard"/>
    <w:link w:val="UntertitelZchn"/>
    <w:qFormat/>
    <w:rsid w:val="00F960D7"/>
    <w:rPr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F960D7"/>
    <w:rPr>
      <w:rFonts w:ascii="Frutiger 55 Roman" w:hAnsi="Frutiger 55 Roman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0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255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0F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FD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FD4"/>
    <w:rPr>
      <w:rFonts w:ascii="Frutiger 55 Roman" w:hAnsi="Frutiger 55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F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FD4"/>
    <w:rPr>
      <w:rFonts w:ascii="Frutiger 55 Roman" w:hAnsi="Frutiger 55 Roman"/>
      <w:b/>
      <w:bCs/>
    </w:rPr>
  </w:style>
  <w:style w:type="character" w:customStyle="1" w:styleId="TitelZchn">
    <w:name w:val="Titel Zchn"/>
    <w:basedOn w:val="Absatz-Standardschriftart"/>
    <w:link w:val="Titel"/>
    <w:rsid w:val="005B1403"/>
    <w:rPr>
      <w:rFonts w:ascii="Frutiger 55 Roman" w:hAnsi="Frutiger 55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01_Administration\06%20AVT%20alle\Word_neutral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08AD-7353-47C5-B9CB-8E0CDBE2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Word_neutral_hoch.dot</Template>
  <TotalTime>0</TotalTime>
  <Pages>1</Pages>
  <Words>171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neutral, Hochformat</vt:lpstr>
    </vt:vector>
  </TitlesOfParts>
  <Company>AVT</Company>
  <LinksUpToDate>false</LinksUpToDate>
  <CharactersWithSpaces>1916</CharactersWithSpaces>
  <SharedDoc>false</SharedDoc>
  <HLinks>
    <vt:vector size="6" baseType="variant">
      <vt:variant>
        <vt:i4>8192048</vt:i4>
      </vt:variant>
      <vt:variant>
        <vt:i4>1083</vt:i4>
      </vt:variant>
      <vt:variant>
        <vt:i4>1025</vt:i4>
      </vt:variant>
      <vt:variant>
        <vt:i4>1</vt:i4>
      </vt:variant>
      <vt:variant>
        <vt:lpwstr>Kanton_sw_big.wmf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neutral, Hochformat</dc:title>
  <dc:creator>bvtaazau</dc:creator>
  <cp:lastModifiedBy>Döbeli Dominik</cp:lastModifiedBy>
  <cp:revision>7</cp:revision>
  <cp:lastPrinted>2015-06-08T06:55:00Z</cp:lastPrinted>
  <dcterms:created xsi:type="dcterms:W3CDTF">2015-06-08T06:53:00Z</dcterms:created>
  <dcterms:modified xsi:type="dcterms:W3CDTF">2018-01-16T14:54:00Z</dcterms:modified>
</cp:coreProperties>
</file>