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FD" w:rsidRPr="00E66E88" w:rsidRDefault="00237DE2" w:rsidP="00C279AD">
      <w:pPr>
        <w:widowControl/>
        <w:rPr>
          <w:rFonts w:cs="Arial"/>
          <w:b/>
          <w:sz w:val="32"/>
          <w:szCs w:val="32"/>
        </w:rPr>
      </w:pPr>
      <w:r w:rsidRPr="00E66E88">
        <w:rPr>
          <w:rFonts w:cs="Arial"/>
          <w:b/>
          <w:sz w:val="32"/>
          <w:szCs w:val="32"/>
        </w:rPr>
        <w:t xml:space="preserve">Protokoll </w:t>
      </w:r>
      <w:bookmarkStart w:id="0" w:name="_GoBack"/>
      <w:bookmarkEnd w:id="0"/>
      <w:r w:rsidR="00A43315">
        <w:rPr>
          <w:rFonts w:cs="Arial"/>
          <w:b/>
          <w:sz w:val="32"/>
          <w:szCs w:val="32"/>
        </w:rPr>
        <w:t>Projektsitzung</w:t>
      </w:r>
    </w:p>
    <w:p w:rsidR="00237DE2" w:rsidRPr="00E66E88" w:rsidRDefault="00237DE2" w:rsidP="00237DE2">
      <w:pPr>
        <w:spacing w:before="480"/>
        <w:rPr>
          <w:rFonts w:cs="Arial"/>
          <w:b/>
          <w:noProof/>
        </w:rPr>
      </w:pPr>
      <w:r w:rsidRPr="00E66E88">
        <w:rPr>
          <w:rFonts w:cs="Arial"/>
          <w:b/>
          <w:noProof/>
        </w:rPr>
        <w:t>Projektbezeichnung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7"/>
      </w:tblGrid>
      <w:tr w:rsidR="00237DE2" w:rsidRPr="00E66E88" w:rsidTr="008C2187">
        <w:tc>
          <w:tcPr>
            <w:tcW w:w="4755" w:type="dxa"/>
          </w:tcPr>
          <w:p w:rsidR="00237DE2" w:rsidRPr="00E66E88" w:rsidRDefault="00237DE2" w:rsidP="0028694E">
            <w:pPr>
              <w:widowControl/>
              <w:spacing w:before="40" w:after="40"/>
              <w:ind w:left="1070" w:hanging="1036"/>
              <w:rPr>
                <w:rFonts w:cs="Arial"/>
                <w:noProof/>
                <w:szCs w:val="20"/>
              </w:rPr>
            </w:pPr>
            <w:r w:rsidRPr="00E66E88">
              <w:rPr>
                <w:rFonts w:cs="Arial"/>
                <w:szCs w:val="20"/>
              </w:rPr>
              <w:t xml:space="preserve">Gemeinde: </w:t>
            </w:r>
            <w:r w:rsidRPr="00E66E88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z.B. Buchegg, Ortsteil Brittern</w:t>
            </w:r>
          </w:p>
        </w:tc>
        <w:tc>
          <w:tcPr>
            <w:tcW w:w="4747" w:type="dxa"/>
          </w:tcPr>
          <w:p w:rsidR="00237DE2" w:rsidRPr="00E66E88" w:rsidRDefault="00237DE2" w:rsidP="0028694E">
            <w:pPr>
              <w:widowControl/>
              <w:tabs>
                <w:tab w:val="left" w:pos="6237"/>
              </w:tabs>
              <w:spacing w:before="40" w:after="40"/>
              <w:ind w:left="716" w:hanging="824"/>
              <w:rPr>
                <w:rFonts w:cs="Arial"/>
                <w:noProof/>
                <w:szCs w:val="20"/>
              </w:rPr>
            </w:pPr>
            <w:r w:rsidRPr="00E66E88">
              <w:rPr>
                <w:rFonts w:cs="Arial"/>
                <w:szCs w:val="20"/>
              </w:rPr>
              <w:t xml:space="preserve">Strasse: </w:t>
            </w:r>
            <w:r w:rsidRPr="00E66E88"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z.B. Baselstrasse</w:t>
            </w:r>
          </w:p>
        </w:tc>
      </w:tr>
      <w:tr w:rsidR="00237DE2" w:rsidRPr="00E66E88" w:rsidTr="008C2187">
        <w:tc>
          <w:tcPr>
            <w:tcW w:w="9502" w:type="dxa"/>
            <w:gridSpan w:val="2"/>
          </w:tcPr>
          <w:p w:rsidR="00237DE2" w:rsidRPr="00E66E88" w:rsidRDefault="00237DE2" w:rsidP="0028694E">
            <w:pPr>
              <w:widowControl/>
              <w:spacing w:before="40" w:after="40"/>
              <w:ind w:left="34"/>
              <w:rPr>
                <w:rFonts w:cs="Arial"/>
                <w:szCs w:val="20"/>
              </w:rPr>
            </w:pPr>
            <w:r w:rsidRPr="00E66E88">
              <w:rPr>
                <w:rFonts w:cs="Arial"/>
                <w:szCs w:val="20"/>
              </w:rPr>
              <w:t xml:space="preserve">Abschnitt / Objekt: </w:t>
            </w:r>
            <w:r w:rsidRPr="00E66E88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z.B. Kreisel Baseltor – Obere Sternengasse oder Rötibrücke</w:t>
            </w:r>
          </w:p>
        </w:tc>
      </w:tr>
      <w:tr w:rsidR="00237DE2" w:rsidRPr="00E66E88" w:rsidTr="008C2187">
        <w:tc>
          <w:tcPr>
            <w:tcW w:w="9502" w:type="dxa"/>
            <w:gridSpan w:val="2"/>
          </w:tcPr>
          <w:p w:rsidR="00237DE2" w:rsidRPr="00E66E88" w:rsidRDefault="00237DE2" w:rsidP="0028694E">
            <w:pPr>
              <w:widowControl/>
              <w:spacing w:before="40" w:after="40"/>
              <w:ind w:left="34"/>
              <w:rPr>
                <w:rFonts w:cs="Arial"/>
                <w:szCs w:val="20"/>
              </w:rPr>
            </w:pPr>
            <w:r w:rsidRPr="00E66E88">
              <w:rPr>
                <w:rFonts w:cs="Arial"/>
                <w:szCs w:val="20"/>
              </w:rPr>
              <w:t xml:space="preserve">Projekt: </w:t>
            </w:r>
            <w:r w:rsidRPr="00E66E88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z.B. Strassensanierung</w:t>
            </w:r>
          </w:p>
        </w:tc>
      </w:tr>
      <w:tr w:rsidR="00237DE2" w:rsidRPr="00E66E88" w:rsidTr="008C2187">
        <w:tc>
          <w:tcPr>
            <w:tcW w:w="4755" w:type="dxa"/>
          </w:tcPr>
          <w:p w:rsidR="00237DE2" w:rsidRPr="00E66E88" w:rsidRDefault="00237DE2" w:rsidP="0028694E">
            <w:pPr>
              <w:widowControl/>
              <w:spacing w:before="40" w:after="40"/>
              <w:ind w:left="34"/>
              <w:rPr>
                <w:rFonts w:cs="Arial"/>
                <w:b/>
                <w:noProof/>
                <w:szCs w:val="20"/>
              </w:rPr>
            </w:pPr>
            <w:r w:rsidRPr="00E66E88">
              <w:rPr>
                <w:rFonts w:cs="Arial"/>
                <w:szCs w:val="20"/>
              </w:rPr>
              <w:t xml:space="preserve">Achs-Nr.: </w:t>
            </w: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7" w:type="dxa"/>
          </w:tcPr>
          <w:p w:rsidR="00237DE2" w:rsidRPr="00E66E88" w:rsidRDefault="00237DE2" w:rsidP="0028694E">
            <w:pPr>
              <w:widowControl/>
              <w:tabs>
                <w:tab w:val="left" w:pos="6237"/>
              </w:tabs>
              <w:spacing w:before="40" w:after="40"/>
              <w:ind w:left="-107" w:hanging="1"/>
              <w:rPr>
                <w:rFonts w:cs="Arial"/>
                <w:b/>
                <w:noProof/>
                <w:szCs w:val="20"/>
              </w:rPr>
            </w:pPr>
            <w:r w:rsidRPr="00E66E88">
              <w:rPr>
                <w:rFonts w:cs="Arial"/>
                <w:szCs w:val="20"/>
              </w:rPr>
              <w:t xml:space="preserve">BP von: </w:t>
            </w: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eastAsia="Times New Roman" w:cs="Arial"/>
                <w:szCs w:val="20"/>
              </w:rPr>
              <w:t xml:space="preserve">+ </w:t>
            </w:r>
            <w:r w:rsidRPr="00E66E88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noProof/>
                <w:szCs w:val="20"/>
              </w:rPr>
              <w:instrText xml:space="preserve"> FORMTEXT </w:instrText>
            </w:r>
            <w:r w:rsidRPr="00E66E88">
              <w:rPr>
                <w:rFonts w:cs="Arial"/>
                <w:noProof/>
                <w:szCs w:val="20"/>
              </w:rPr>
            </w:r>
            <w:r w:rsidRPr="00E66E88">
              <w:rPr>
                <w:rFonts w:cs="Arial"/>
                <w:noProof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fldChar w:fldCharType="end"/>
            </w:r>
            <w:r w:rsidRPr="00E66E88">
              <w:rPr>
                <w:rFonts w:eastAsia="Times New Roman" w:cs="Arial"/>
                <w:szCs w:val="20"/>
              </w:rPr>
              <w:t xml:space="preserve"> m</w:t>
            </w:r>
            <w:r w:rsidRPr="00E66E88">
              <w:rPr>
                <w:rFonts w:cs="Arial"/>
                <w:szCs w:val="20"/>
              </w:rPr>
              <w:t xml:space="preserve"> BP bis: </w:t>
            </w:r>
            <w:r w:rsidRPr="00E66E88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6E88">
              <w:rPr>
                <w:rFonts w:eastAsia="Times New Roman" w:cs="Arial"/>
                <w:szCs w:val="20"/>
              </w:rPr>
              <w:instrText xml:space="preserve"> FORMTEXT </w:instrText>
            </w:r>
            <w:r w:rsidRPr="00E66E88">
              <w:rPr>
                <w:rFonts w:eastAsia="Times New Roman" w:cs="Arial"/>
                <w:szCs w:val="20"/>
              </w:rPr>
            </w:r>
            <w:r w:rsidRPr="00E66E88">
              <w:rPr>
                <w:rFonts w:eastAsia="Times New Roman" w:cs="Arial"/>
                <w:szCs w:val="20"/>
              </w:rPr>
              <w:fldChar w:fldCharType="separate"/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szCs w:val="20"/>
              </w:rPr>
              <w:fldChar w:fldCharType="end"/>
            </w:r>
            <w:r w:rsidRPr="00E66E88">
              <w:rPr>
                <w:rFonts w:eastAsia="Times New Roman" w:cs="Arial"/>
                <w:szCs w:val="20"/>
              </w:rPr>
              <w:t xml:space="preserve"> + </w:t>
            </w:r>
            <w:r w:rsidRPr="00E66E88">
              <w:rPr>
                <w:rFonts w:eastAsia="Times New Roman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6E88">
              <w:rPr>
                <w:rFonts w:eastAsia="Times New Roman" w:cs="Arial"/>
                <w:szCs w:val="20"/>
              </w:rPr>
              <w:instrText xml:space="preserve"> FORMTEXT </w:instrText>
            </w:r>
            <w:r w:rsidRPr="00E66E88">
              <w:rPr>
                <w:rFonts w:eastAsia="Times New Roman" w:cs="Arial"/>
                <w:szCs w:val="20"/>
              </w:rPr>
            </w:r>
            <w:r w:rsidRPr="00E66E88">
              <w:rPr>
                <w:rFonts w:eastAsia="Times New Roman" w:cs="Arial"/>
                <w:szCs w:val="20"/>
              </w:rPr>
              <w:fldChar w:fldCharType="separate"/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szCs w:val="20"/>
              </w:rPr>
              <w:fldChar w:fldCharType="end"/>
            </w:r>
            <w:r w:rsidRPr="00E66E88">
              <w:rPr>
                <w:rFonts w:eastAsia="Times New Roman" w:cs="Arial"/>
                <w:szCs w:val="20"/>
              </w:rPr>
              <w:t xml:space="preserve"> m</w:t>
            </w:r>
          </w:p>
        </w:tc>
      </w:tr>
      <w:tr w:rsidR="00237DE2" w:rsidRPr="00E66E88" w:rsidTr="008C2187">
        <w:trPr>
          <w:hidden/>
        </w:trPr>
        <w:tc>
          <w:tcPr>
            <w:tcW w:w="4755" w:type="dxa"/>
          </w:tcPr>
          <w:p w:rsidR="00237DE2" w:rsidRPr="00E66E88" w:rsidRDefault="00237DE2" w:rsidP="0028694E">
            <w:pPr>
              <w:widowControl/>
              <w:spacing w:before="40" w:after="40"/>
              <w:ind w:left="34"/>
              <w:rPr>
                <w:rFonts w:cs="Arial"/>
                <w:szCs w:val="20"/>
              </w:rPr>
            </w:pPr>
            <w:r w:rsidRPr="00E66E88">
              <w:rPr>
                <w:rFonts w:cs="Arial"/>
                <w:i/>
                <w:vanish/>
                <w:color w:val="FF0000"/>
                <w:szCs w:val="20"/>
              </w:rPr>
              <w:t>evtl. Zeile löschen:</w:t>
            </w:r>
            <w:r w:rsidRPr="00E66E88">
              <w:rPr>
                <w:rFonts w:cs="Arial"/>
                <w:szCs w:val="20"/>
              </w:rPr>
              <w:t xml:space="preserve">Achs-Nr.: </w:t>
            </w: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7" w:type="dxa"/>
          </w:tcPr>
          <w:p w:rsidR="00237DE2" w:rsidRPr="00E66E88" w:rsidRDefault="00237DE2" w:rsidP="0028694E">
            <w:pPr>
              <w:widowControl/>
              <w:tabs>
                <w:tab w:val="left" w:pos="6237"/>
              </w:tabs>
              <w:spacing w:before="40" w:after="40"/>
              <w:ind w:left="-107" w:hanging="1"/>
              <w:rPr>
                <w:rFonts w:cs="Arial"/>
                <w:szCs w:val="20"/>
              </w:rPr>
            </w:pPr>
            <w:r w:rsidRPr="00E66E88">
              <w:rPr>
                <w:rFonts w:cs="Arial"/>
                <w:szCs w:val="20"/>
              </w:rPr>
              <w:t xml:space="preserve">BP von: </w:t>
            </w: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eastAsia="Times New Roman" w:cs="Arial"/>
                <w:szCs w:val="20"/>
              </w:rPr>
              <w:t xml:space="preserve">+ </w:t>
            </w:r>
            <w:r w:rsidRPr="00E66E88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noProof/>
                <w:szCs w:val="20"/>
              </w:rPr>
              <w:instrText xml:space="preserve"> FORMTEXT </w:instrText>
            </w:r>
            <w:r w:rsidRPr="00E66E88">
              <w:rPr>
                <w:rFonts w:cs="Arial"/>
                <w:noProof/>
                <w:szCs w:val="20"/>
              </w:rPr>
            </w:r>
            <w:r w:rsidRPr="00E66E88">
              <w:rPr>
                <w:rFonts w:cs="Arial"/>
                <w:noProof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fldChar w:fldCharType="end"/>
            </w:r>
            <w:r w:rsidRPr="00E66E88">
              <w:rPr>
                <w:rFonts w:eastAsia="Times New Roman" w:cs="Arial"/>
                <w:szCs w:val="20"/>
              </w:rPr>
              <w:t xml:space="preserve"> m</w:t>
            </w:r>
            <w:r w:rsidRPr="00E66E88">
              <w:rPr>
                <w:rFonts w:cs="Arial"/>
                <w:szCs w:val="20"/>
              </w:rPr>
              <w:t xml:space="preserve"> BP bis: </w:t>
            </w:r>
            <w:r w:rsidRPr="00E66E88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6E88">
              <w:rPr>
                <w:rFonts w:eastAsia="Times New Roman" w:cs="Arial"/>
                <w:szCs w:val="20"/>
              </w:rPr>
              <w:instrText xml:space="preserve"> FORMTEXT </w:instrText>
            </w:r>
            <w:r w:rsidRPr="00E66E88">
              <w:rPr>
                <w:rFonts w:eastAsia="Times New Roman" w:cs="Arial"/>
                <w:szCs w:val="20"/>
              </w:rPr>
            </w:r>
            <w:r w:rsidRPr="00E66E88">
              <w:rPr>
                <w:rFonts w:eastAsia="Times New Roman" w:cs="Arial"/>
                <w:szCs w:val="20"/>
              </w:rPr>
              <w:fldChar w:fldCharType="separate"/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szCs w:val="20"/>
              </w:rPr>
              <w:fldChar w:fldCharType="end"/>
            </w:r>
            <w:r w:rsidRPr="00E66E88">
              <w:rPr>
                <w:rFonts w:eastAsia="Times New Roman" w:cs="Arial"/>
                <w:szCs w:val="20"/>
              </w:rPr>
              <w:t xml:space="preserve"> + </w:t>
            </w:r>
            <w:r w:rsidRPr="00E66E88">
              <w:rPr>
                <w:rFonts w:eastAsia="Times New Roman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6E88">
              <w:rPr>
                <w:rFonts w:eastAsia="Times New Roman" w:cs="Arial"/>
                <w:szCs w:val="20"/>
              </w:rPr>
              <w:instrText xml:space="preserve"> FORMTEXT </w:instrText>
            </w:r>
            <w:r w:rsidRPr="00E66E88">
              <w:rPr>
                <w:rFonts w:eastAsia="Times New Roman" w:cs="Arial"/>
                <w:szCs w:val="20"/>
              </w:rPr>
            </w:r>
            <w:r w:rsidRPr="00E66E88">
              <w:rPr>
                <w:rFonts w:eastAsia="Times New Roman" w:cs="Arial"/>
                <w:szCs w:val="20"/>
              </w:rPr>
              <w:fldChar w:fldCharType="separate"/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noProof/>
                <w:szCs w:val="20"/>
              </w:rPr>
              <w:t> </w:t>
            </w:r>
            <w:r w:rsidRPr="00E66E88">
              <w:rPr>
                <w:rFonts w:eastAsia="Times New Roman" w:cs="Arial"/>
                <w:szCs w:val="20"/>
              </w:rPr>
              <w:fldChar w:fldCharType="end"/>
            </w:r>
            <w:r w:rsidRPr="00E66E88">
              <w:rPr>
                <w:rFonts w:eastAsia="Times New Roman" w:cs="Arial"/>
                <w:szCs w:val="20"/>
              </w:rPr>
              <w:t xml:space="preserve"> m</w:t>
            </w:r>
          </w:p>
        </w:tc>
      </w:tr>
      <w:tr w:rsidR="00237DE2" w:rsidRPr="00196C86" w:rsidTr="008C2187">
        <w:trPr>
          <w:trHeight w:val="335"/>
        </w:trPr>
        <w:tc>
          <w:tcPr>
            <w:tcW w:w="4755" w:type="dxa"/>
          </w:tcPr>
          <w:p w:rsidR="00237DE2" w:rsidRPr="00E66E88" w:rsidRDefault="00237DE2" w:rsidP="0028694E">
            <w:pPr>
              <w:widowControl/>
              <w:spacing w:before="40" w:after="40"/>
              <w:ind w:left="34"/>
              <w:rPr>
                <w:rFonts w:cs="Arial"/>
                <w:szCs w:val="20"/>
              </w:rPr>
            </w:pPr>
            <w:r w:rsidRPr="00E66E88">
              <w:rPr>
                <w:rFonts w:cs="Arial"/>
                <w:szCs w:val="20"/>
              </w:rPr>
              <w:t xml:space="preserve">Projekt-Nr.: </w:t>
            </w:r>
            <w:r w:rsidRPr="00E66E88"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X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>TK.</w:t>
            </w: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  <w:maxLength w:val="5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XXXXX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>.</w:t>
            </w:r>
            <w:r w:rsidRPr="00E66E88">
              <w:rPr>
                <w:rFonts w:cs="Arial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bookmarkStart w:id="1" w:name="Text49"/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Y</w:t>
            </w:r>
            <w:r w:rsidRPr="00E66E88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4747" w:type="dxa"/>
          </w:tcPr>
          <w:p w:rsidR="00237DE2" w:rsidRPr="00E66E88" w:rsidRDefault="00237DE2" w:rsidP="0028694E">
            <w:pPr>
              <w:widowControl/>
              <w:tabs>
                <w:tab w:val="left" w:pos="6237"/>
              </w:tabs>
              <w:spacing w:before="40" w:after="40"/>
              <w:ind w:left="-108"/>
              <w:rPr>
                <w:rFonts w:cs="Arial"/>
                <w:szCs w:val="20"/>
                <w:lang w:val="fr-CH"/>
              </w:rPr>
            </w:pPr>
            <w:r w:rsidRPr="00E66E88">
              <w:rPr>
                <w:rFonts w:cs="Arial"/>
                <w:szCs w:val="20"/>
                <w:lang w:val="fr-CH"/>
              </w:rPr>
              <w:t xml:space="preserve">Objekt-Nr. KB: </w:t>
            </w:r>
            <w:r w:rsidRPr="00E66E88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X/Y/Z"/>
                  </w:textInput>
                </w:ffData>
              </w:fldChar>
            </w:r>
            <w:bookmarkStart w:id="2" w:name="Text14"/>
            <w:r w:rsidRPr="00E66E88">
              <w:rPr>
                <w:rFonts w:cs="Arial"/>
                <w:szCs w:val="20"/>
                <w:lang w:val="fr-CH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  <w:lang w:val="fr-CH"/>
              </w:rPr>
              <w:t>X/Y/Z</w:t>
            </w:r>
            <w:r w:rsidRPr="00E66E88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</w:tbl>
    <w:p w:rsidR="00555E27" w:rsidRPr="00E66E88" w:rsidRDefault="00555E27" w:rsidP="007C36BC">
      <w:pPr>
        <w:widowControl/>
        <w:spacing w:before="480"/>
        <w:ind w:left="1985" w:hanging="1985"/>
        <w:rPr>
          <w:rFonts w:cs="Arial"/>
          <w:b/>
          <w:szCs w:val="20"/>
        </w:rPr>
      </w:pPr>
      <w:r w:rsidRPr="00E66E88">
        <w:rPr>
          <w:rFonts w:cs="Arial"/>
          <w:b/>
          <w:szCs w:val="20"/>
        </w:rPr>
        <w:t>Protokoll</w:t>
      </w:r>
      <w:r w:rsidR="00C279AD" w:rsidRPr="00E66E88">
        <w:rPr>
          <w:rFonts w:cs="Arial"/>
          <w:b/>
          <w:szCs w:val="20"/>
        </w:rPr>
        <w:t xml:space="preserve"> Nr.</w:t>
      </w:r>
      <w:r w:rsidR="000C4B49" w:rsidRPr="00E66E88">
        <w:rPr>
          <w:rFonts w:cs="Arial"/>
          <w:szCs w:val="20"/>
        </w:rPr>
        <w:tab/>
      </w:r>
      <w:r w:rsidR="00CE67EF" w:rsidRPr="00E66E88">
        <w:rPr>
          <w:rFonts w:cs="Arial"/>
          <w:b/>
          <w:szCs w:val="20"/>
        </w:rPr>
        <w:fldChar w:fldCharType="begin">
          <w:ffData>
            <w:name w:val="Text17"/>
            <w:enabled/>
            <w:calcOnExit w:val="0"/>
            <w:textInput>
              <w:default w:val="JJJJ_Nr."/>
            </w:textInput>
          </w:ffData>
        </w:fldChar>
      </w:r>
      <w:bookmarkStart w:id="3" w:name="Text17"/>
      <w:r w:rsidR="00CE67EF" w:rsidRPr="00E66E88">
        <w:rPr>
          <w:rFonts w:cs="Arial"/>
          <w:b/>
          <w:szCs w:val="20"/>
        </w:rPr>
        <w:instrText xml:space="preserve"> FORMTEXT </w:instrText>
      </w:r>
      <w:r w:rsidR="00CE67EF" w:rsidRPr="00E66E88">
        <w:rPr>
          <w:rFonts w:cs="Arial"/>
          <w:b/>
          <w:szCs w:val="20"/>
        </w:rPr>
      </w:r>
      <w:r w:rsidR="00CE67EF" w:rsidRPr="00E66E88">
        <w:rPr>
          <w:rFonts w:cs="Arial"/>
          <w:b/>
          <w:szCs w:val="20"/>
        </w:rPr>
        <w:fldChar w:fldCharType="separate"/>
      </w:r>
      <w:r w:rsidR="00CE67EF" w:rsidRPr="00E66E88">
        <w:rPr>
          <w:rFonts w:cs="Arial"/>
          <w:b/>
          <w:noProof/>
          <w:szCs w:val="20"/>
        </w:rPr>
        <w:t>JJJJ_Nr.</w:t>
      </w:r>
      <w:r w:rsidR="00CE67EF" w:rsidRPr="00E66E88">
        <w:rPr>
          <w:rFonts w:cs="Arial"/>
          <w:b/>
          <w:szCs w:val="20"/>
        </w:rPr>
        <w:fldChar w:fldCharType="end"/>
      </w:r>
      <w:bookmarkEnd w:id="3"/>
      <w:r w:rsidR="00B93125" w:rsidRPr="00E66E88">
        <w:rPr>
          <w:rFonts w:cs="Arial"/>
          <w:i/>
          <w:vanish/>
          <w:color w:val="FF0000"/>
          <w:szCs w:val="20"/>
        </w:rPr>
        <w:t xml:space="preserve"> </w:t>
      </w:r>
      <w:r w:rsidR="00CE67EF" w:rsidRPr="00E66E88">
        <w:rPr>
          <w:rFonts w:cs="Arial"/>
          <w:i/>
          <w:vanish/>
          <w:color w:val="FF0000"/>
          <w:szCs w:val="20"/>
        </w:rPr>
        <w:t>2018_</w:t>
      </w:r>
      <w:r w:rsidR="00F73019" w:rsidRPr="00E66E88">
        <w:rPr>
          <w:rFonts w:cs="Arial"/>
          <w:i/>
          <w:vanish/>
          <w:color w:val="FF0000"/>
          <w:szCs w:val="20"/>
        </w:rPr>
        <w:t>0</w:t>
      </w:r>
      <w:r w:rsidR="00B93125" w:rsidRPr="00E66E88">
        <w:rPr>
          <w:rFonts w:cs="Arial"/>
          <w:i/>
          <w:vanish/>
          <w:color w:val="FF0000"/>
          <w:szCs w:val="20"/>
        </w:rPr>
        <w:t xml:space="preserve">1, </w:t>
      </w:r>
      <w:r w:rsidR="00CE67EF" w:rsidRPr="00E66E88">
        <w:rPr>
          <w:rFonts w:cs="Arial"/>
          <w:i/>
          <w:vanish/>
          <w:color w:val="FF0000"/>
          <w:szCs w:val="20"/>
        </w:rPr>
        <w:t>2018_</w:t>
      </w:r>
      <w:r w:rsidR="00B93125" w:rsidRPr="00E66E88">
        <w:rPr>
          <w:rFonts w:cs="Arial"/>
          <w:i/>
          <w:vanish/>
          <w:color w:val="FF0000"/>
          <w:szCs w:val="20"/>
        </w:rPr>
        <w:t xml:space="preserve">02, </w:t>
      </w:r>
      <w:r w:rsidR="00CE67EF" w:rsidRPr="00E66E88">
        <w:rPr>
          <w:rFonts w:cs="Arial"/>
          <w:i/>
          <w:vanish/>
          <w:color w:val="FF0000"/>
          <w:szCs w:val="20"/>
        </w:rPr>
        <w:t>2018_</w:t>
      </w:r>
      <w:r w:rsidR="00B93125" w:rsidRPr="00E66E88">
        <w:rPr>
          <w:rFonts w:cs="Arial"/>
          <w:i/>
          <w:vanish/>
          <w:color w:val="FF0000"/>
          <w:szCs w:val="20"/>
        </w:rPr>
        <w:t xml:space="preserve">03, </w:t>
      </w:r>
      <w:r w:rsidR="00C529E2">
        <w:rPr>
          <w:rFonts w:cs="Arial"/>
          <w:i/>
          <w:vanish/>
          <w:color w:val="FF0000"/>
          <w:szCs w:val="20"/>
        </w:rPr>
        <w:t>2019_</w:t>
      </w:r>
      <w:r w:rsidR="00CE67EF" w:rsidRPr="00E66E88">
        <w:rPr>
          <w:rFonts w:cs="Arial"/>
          <w:i/>
          <w:vanish/>
          <w:color w:val="FF0000"/>
          <w:szCs w:val="20"/>
        </w:rPr>
        <w:t>04</w:t>
      </w:r>
      <w:r w:rsidR="00C529E2">
        <w:rPr>
          <w:rFonts w:cs="Arial"/>
          <w:i/>
          <w:vanish/>
          <w:color w:val="FF0000"/>
          <w:szCs w:val="20"/>
        </w:rPr>
        <w:t>, 2019_</w:t>
      </w:r>
      <w:r w:rsidR="00CE67EF" w:rsidRPr="00E66E88">
        <w:rPr>
          <w:rFonts w:cs="Arial"/>
          <w:i/>
          <w:vanish/>
          <w:color w:val="FF0000"/>
          <w:szCs w:val="20"/>
        </w:rPr>
        <w:t xml:space="preserve">05, </w:t>
      </w:r>
      <w:r w:rsidR="00B93125" w:rsidRPr="00E66E88">
        <w:rPr>
          <w:rFonts w:cs="Arial"/>
          <w:i/>
          <w:vanish/>
          <w:color w:val="FF0000"/>
          <w:szCs w:val="20"/>
        </w:rPr>
        <w:t>usw.</w:t>
      </w:r>
    </w:p>
    <w:p w:rsidR="00555E27" w:rsidRPr="00E66E88" w:rsidRDefault="00555E27" w:rsidP="007C36BC">
      <w:pPr>
        <w:widowControl/>
        <w:ind w:left="1985" w:hanging="1985"/>
        <w:rPr>
          <w:rFonts w:cs="Arial"/>
          <w:szCs w:val="20"/>
        </w:rPr>
      </w:pPr>
      <w:r w:rsidRPr="00E66E88">
        <w:rPr>
          <w:rFonts w:cs="Arial"/>
          <w:szCs w:val="20"/>
        </w:rPr>
        <w:t>Datum</w:t>
      </w:r>
      <w:r w:rsidR="0084208C" w:rsidRPr="00E66E88">
        <w:rPr>
          <w:rFonts w:cs="Arial"/>
          <w:szCs w:val="20"/>
        </w:rPr>
        <w:t xml:space="preserve"> / Uhrzeit:</w:t>
      </w:r>
      <w:r w:rsidR="000C4B49" w:rsidRPr="00E66E88">
        <w:rPr>
          <w:rFonts w:cs="Arial"/>
          <w:szCs w:val="20"/>
        </w:rPr>
        <w:tab/>
      </w:r>
      <w:r w:rsidR="0084208C" w:rsidRPr="00E66E88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84208C" w:rsidRPr="00E66E88">
        <w:rPr>
          <w:rFonts w:cs="Arial"/>
          <w:szCs w:val="20"/>
        </w:rPr>
        <w:instrText xml:space="preserve"> FORMTEXT </w:instrText>
      </w:r>
      <w:r w:rsidR="0084208C" w:rsidRPr="00E66E88">
        <w:rPr>
          <w:rFonts w:cs="Arial"/>
          <w:szCs w:val="20"/>
        </w:rPr>
      </w:r>
      <w:r w:rsidR="0084208C" w:rsidRPr="00E66E88">
        <w:rPr>
          <w:rFonts w:cs="Arial"/>
          <w:szCs w:val="20"/>
        </w:rPr>
        <w:fldChar w:fldCharType="separate"/>
      </w:r>
      <w:r w:rsidR="0084208C" w:rsidRPr="00E66E88">
        <w:rPr>
          <w:rFonts w:cs="Arial"/>
          <w:noProof/>
          <w:szCs w:val="20"/>
        </w:rPr>
        <w:t>TT.MM.JJJJ</w:t>
      </w:r>
      <w:r w:rsidR="0084208C" w:rsidRPr="00E66E88">
        <w:rPr>
          <w:rFonts w:cs="Arial"/>
          <w:szCs w:val="20"/>
        </w:rPr>
        <w:fldChar w:fldCharType="end"/>
      </w:r>
      <w:r w:rsidR="0084208C" w:rsidRPr="00E66E88">
        <w:rPr>
          <w:rFonts w:cs="Arial"/>
          <w:szCs w:val="20"/>
        </w:rPr>
        <w:t xml:space="preserve"> / </w:t>
      </w:r>
      <w:r w:rsidR="00EC6EA2" w:rsidRPr="00E66E88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00:00"/>
            </w:textInput>
          </w:ffData>
        </w:fldChar>
      </w:r>
      <w:r w:rsidR="00EC6EA2" w:rsidRPr="00E66E88">
        <w:rPr>
          <w:rFonts w:cs="Arial"/>
          <w:szCs w:val="20"/>
        </w:rPr>
        <w:instrText xml:space="preserve"> FORMTEXT </w:instrText>
      </w:r>
      <w:r w:rsidR="00EC6EA2" w:rsidRPr="00E66E88">
        <w:rPr>
          <w:rFonts w:cs="Arial"/>
          <w:szCs w:val="20"/>
        </w:rPr>
      </w:r>
      <w:r w:rsidR="00EC6EA2" w:rsidRPr="00E66E88">
        <w:rPr>
          <w:rFonts w:cs="Arial"/>
          <w:szCs w:val="20"/>
        </w:rPr>
        <w:fldChar w:fldCharType="separate"/>
      </w:r>
      <w:r w:rsidR="00EC6EA2" w:rsidRPr="00E66E88">
        <w:rPr>
          <w:rFonts w:cs="Arial"/>
          <w:noProof/>
          <w:szCs w:val="20"/>
        </w:rPr>
        <w:t>00:00</w:t>
      </w:r>
      <w:r w:rsidR="00EC6EA2" w:rsidRPr="00E66E88">
        <w:rPr>
          <w:rFonts w:cs="Arial"/>
          <w:szCs w:val="20"/>
        </w:rPr>
        <w:fldChar w:fldCharType="end"/>
      </w:r>
      <w:r w:rsidR="0084208C" w:rsidRPr="00E66E88">
        <w:rPr>
          <w:rFonts w:cs="Arial"/>
          <w:szCs w:val="20"/>
        </w:rPr>
        <w:t xml:space="preserve"> Uhr - </w:t>
      </w:r>
      <w:r w:rsidR="00EC6EA2" w:rsidRPr="00E66E88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00:00"/>
            </w:textInput>
          </w:ffData>
        </w:fldChar>
      </w:r>
      <w:r w:rsidR="00EC6EA2" w:rsidRPr="00E66E88">
        <w:rPr>
          <w:rFonts w:cs="Arial"/>
          <w:szCs w:val="20"/>
        </w:rPr>
        <w:instrText xml:space="preserve"> FORMTEXT </w:instrText>
      </w:r>
      <w:r w:rsidR="00EC6EA2" w:rsidRPr="00E66E88">
        <w:rPr>
          <w:rFonts w:cs="Arial"/>
          <w:szCs w:val="20"/>
        </w:rPr>
      </w:r>
      <w:r w:rsidR="00EC6EA2" w:rsidRPr="00E66E88">
        <w:rPr>
          <w:rFonts w:cs="Arial"/>
          <w:szCs w:val="20"/>
        </w:rPr>
        <w:fldChar w:fldCharType="separate"/>
      </w:r>
      <w:r w:rsidR="00EC6EA2" w:rsidRPr="00E66E88">
        <w:rPr>
          <w:rFonts w:cs="Arial"/>
          <w:noProof/>
          <w:szCs w:val="20"/>
        </w:rPr>
        <w:t>00:00</w:t>
      </w:r>
      <w:r w:rsidR="00EC6EA2" w:rsidRPr="00E66E88">
        <w:rPr>
          <w:rFonts w:cs="Arial"/>
          <w:szCs w:val="20"/>
        </w:rPr>
        <w:fldChar w:fldCharType="end"/>
      </w:r>
      <w:r w:rsidR="0084208C" w:rsidRPr="00E66E88">
        <w:rPr>
          <w:rFonts w:cs="Arial"/>
          <w:szCs w:val="20"/>
        </w:rPr>
        <w:t xml:space="preserve"> Uhr</w:t>
      </w:r>
    </w:p>
    <w:p w:rsidR="00555E27" w:rsidRPr="00E66E88" w:rsidRDefault="00555E27" w:rsidP="007C36BC">
      <w:pPr>
        <w:widowControl/>
        <w:ind w:left="1985" w:hanging="1985"/>
        <w:rPr>
          <w:rFonts w:cs="Arial"/>
          <w:szCs w:val="20"/>
        </w:rPr>
      </w:pPr>
      <w:r w:rsidRPr="00E66E88">
        <w:rPr>
          <w:rFonts w:cs="Arial"/>
          <w:szCs w:val="20"/>
        </w:rPr>
        <w:t>Ort:</w:t>
      </w:r>
      <w:r w:rsidR="004A40F5" w:rsidRPr="00E66E88">
        <w:rPr>
          <w:rFonts w:cs="Arial"/>
          <w:szCs w:val="20"/>
        </w:rPr>
        <w:t xml:space="preserve"> </w:t>
      </w:r>
      <w:r w:rsidR="000C4B49" w:rsidRPr="00E66E88">
        <w:rPr>
          <w:rFonts w:cs="Arial"/>
          <w:szCs w:val="20"/>
        </w:rPr>
        <w:tab/>
      </w:r>
      <w:r w:rsidR="0084208C" w:rsidRPr="00E66E88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84208C" w:rsidRPr="00E66E88">
        <w:rPr>
          <w:rFonts w:cs="Arial"/>
          <w:szCs w:val="20"/>
        </w:rPr>
        <w:instrText xml:space="preserve"> FORMTEXT </w:instrText>
      </w:r>
      <w:r w:rsidR="0084208C" w:rsidRPr="00E66E88">
        <w:rPr>
          <w:rFonts w:cs="Arial"/>
          <w:szCs w:val="20"/>
        </w:rPr>
      </w:r>
      <w:r w:rsidR="0084208C" w:rsidRPr="00E66E88">
        <w:rPr>
          <w:rFonts w:cs="Arial"/>
          <w:szCs w:val="20"/>
        </w:rPr>
        <w:fldChar w:fldCharType="separate"/>
      </w:r>
      <w:r w:rsidR="0084208C" w:rsidRPr="00E66E88">
        <w:rPr>
          <w:rFonts w:cs="Arial"/>
          <w:noProof/>
          <w:szCs w:val="20"/>
        </w:rPr>
        <w:t>Ort</w:t>
      </w:r>
      <w:r w:rsidR="0084208C" w:rsidRPr="00E66E88">
        <w:rPr>
          <w:rFonts w:cs="Arial"/>
          <w:szCs w:val="20"/>
        </w:rPr>
        <w:fldChar w:fldCharType="end"/>
      </w:r>
    </w:p>
    <w:p w:rsidR="00237DE2" w:rsidRPr="00E66E88" w:rsidRDefault="0084208C" w:rsidP="00C279AD">
      <w:pPr>
        <w:spacing w:before="480"/>
        <w:rPr>
          <w:rFonts w:cs="Arial"/>
          <w:b/>
          <w:noProof/>
        </w:rPr>
      </w:pPr>
      <w:r w:rsidRPr="00E66E88">
        <w:rPr>
          <w:rFonts w:cs="Arial"/>
          <w:b/>
          <w:noProof/>
        </w:rPr>
        <w:t>Teilnehmende / Verteiler</w:t>
      </w:r>
    </w:p>
    <w:tbl>
      <w:tblPr>
        <w:tblStyle w:val="Tabellenraster"/>
        <w:tblW w:w="9840" w:type="dxa"/>
        <w:tblInd w:w="-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781"/>
        <w:gridCol w:w="1134"/>
        <w:gridCol w:w="943"/>
      </w:tblGrid>
      <w:tr w:rsidR="00555E27" w:rsidRPr="00E66E88" w:rsidTr="008C2187">
        <w:tc>
          <w:tcPr>
            <w:tcW w:w="2982" w:type="dxa"/>
          </w:tcPr>
          <w:p w:rsidR="00555E27" w:rsidRPr="00E66E88" w:rsidRDefault="006D67FF" w:rsidP="003D4B55">
            <w:pPr>
              <w:widowControl/>
              <w:ind w:left="34"/>
              <w:rPr>
                <w:rFonts w:cs="Arial"/>
                <w:b/>
                <w:szCs w:val="20"/>
              </w:rPr>
            </w:pPr>
            <w:r w:rsidRPr="00E66E88">
              <w:rPr>
                <w:rFonts w:cs="Arial"/>
                <w:b/>
                <w:szCs w:val="20"/>
              </w:rPr>
              <w:t>Vorname Name</w:t>
            </w:r>
          </w:p>
        </w:tc>
        <w:tc>
          <w:tcPr>
            <w:tcW w:w="4781" w:type="dxa"/>
          </w:tcPr>
          <w:p w:rsidR="00555E27" w:rsidRPr="00E66E88" w:rsidRDefault="00555E27" w:rsidP="00237DE2">
            <w:pPr>
              <w:widowControl/>
              <w:rPr>
                <w:rFonts w:cs="Arial"/>
                <w:b/>
                <w:szCs w:val="20"/>
              </w:rPr>
            </w:pPr>
            <w:r w:rsidRPr="00E66E88">
              <w:rPr>
                <w:rFonts w:cs="Arial"/>
                <w:b/>
                <w:szCs w:val="20"/>
              </w:rPr>
              <w:t>Firma</w:t>
            </w:r>
          </w:p>
        </w:tc>
        <w:tc>
          <w:tcPr>
            <w:tcW w:w="1134" w:type="dxa"/>
          </w:tcPr>
          <w:p w:rsidR="00555E27" w:rsidRPr="00E66E88" w:rsidRDefault="00555E27" w:rsidP="006D67FF">
            <w:pPr>
              <w:widowControl/>
              <w:rPr>
                <w:rFonts w:cs="Arial"/>
                <w:b/>
                <w:sz w:val="18"/>
                <w:szCs w:val="20"/>
              </w:rPr>
            </w:pPr>
            <w:r w:rsidRPr="00E66E88">
              <w:rPr>
                <w:rFonts w:cs="Arial"/>
                <w:b/>
                <w:sz w:val="18"/>
                <w:szCs w:val="20"/>
              </w:rPr>
              <w:t>Teiln</w:t>
            </w:r>
            <w:r w:rsidR="006D67FF" w:rsidRPr="00E66E88">
              <w:rPr>
                <w:rFonts w:cs="Arial"/>
                <w:b/>
                <w:sz w:val="18"/>
                <w:szCs w:val="20"/>
              </w:rPr>
              <w:t>ahme</w:t>
            </w:r>
          </w:p>
        </w:tc>
        <w:tc>
          <w:tcPr>
            <w:tcW w:w="943" w:type="dxa"/>
          </w:tcPr>
          <w:p w:rsidR="00555E27" w:rsidRPr="00E66E88" w:rsidRDefault="00555E27" w:rsidP="00237DE2">
            <w:pPr>
              <w:widowControl/>
              <w:rPr>
                <w:rFonts w:cs="Arial"/>
                <w:b/>
                <w:sz w:val="18"/>
                <w:szCs w:val="20"/>
              </w:rPr>
            </w:pPr>
            <w:r w:rsidRPr="00E66E88">
              <w:rPr>
                <w:rFonts w:cs="Arial"/>
                <w:b/>
                <w:sz w:val="18"/>
                <w:szCs w:val="20"/>
              </w:rPr>
              <w:t>Verteiler</w:t>
            </w:r>
          </w:p>
        </w:tc>
      </w:tr>
      <w:tr w:rsidR="004A40F5" w:rsidRPr="00E66E88" w:rsidTr="008C2187">
        <w:trPr>
          <w:trHeight w:val="255"/>
        </w:trPr>
        <w:tc>
          <w:tcPr>
            <w:tcW w:w="2982" w:type="dxa"/>
          </w:tcPr>
          <w:p w:rsidR="004A40F5" w:rsidRPr="00E66E88" w:rsidRDefault="00B5574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Vorname Name</w:t>
            </w:r>
            <w:r w:rsidRPr="00E66E88">
              <w:rPr>
                <w:rFonts w:cs="Arial"/>
                <w:szCs w:val="20"/>
              </w:rPr>
              <w:fldChar w:fldCharType="end"/>
            </w:r>
            <w:r w:rsidR="000C4B49" w:rsidRPr="00E66E88">
              <w:rPr>
                <w:rFonts w:cs="Arial"/>
                <w:szCs w:val="20"/>
              </w:rPr>
              <w:t xml:space="preserve"> (Vorsitz)</w:t>
            </w:r>
          </w:p>
        </w:tc>
        <w:tc>
          <w:tcPr>
            <w:tcW w:w="4781" w:type="dxa"/>
          </w:tcPr>
          <w:p w:rsidR="004A40F5" w:rsidRPr="00E66E88" w:rsidRDefault="004A40F5" w:rsidP="00E5348C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4A40F5" w:rsidRPr="00E66E88" w:rsidRDefault="000C4B49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="00D95459"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4A40F5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="00AE63FA" w:rsidRPr="00E66E88">
              <w:rPr>
                <w:rFonts w:cs="Arial"/>
                <w:szCs w:val="20"/>
              </w:rPr>
              <w:t xml:space="preserve"> </w:t>
            </w:r>
            <w:r w:rsidR="00AE63FA"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  <w:tr w:rsidR="00E3011B" w:rsidRPr="00E66E88" w:rsidTr="008C2187">
        <w:trPr>
          <w:trHeight w:val="255"/>
        </w:trPr>
        <w:tc>
          <w:tcPr>
            <w:tcW w:w="2982" w:type="dxa"/>
          </w:tcPr>
          <w:p w:rsidR="00E3011B" w:rsidRPr="00E66E88" w:rsidRDefault="00B5574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1" w:type="dxa"/>
          </w:tcPr>
          <w:p w:rsidR="00E3011B" w:rsidRPr="00E66E88" w:rsidRDefault="00E3011B" w:rsidP="00E3011B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  <w:tr w:rsidR="00E3011B" w:rsidRPr="00E66E88" w:rsidTr="008C2187">
        <w:trPr>
          <w:trHeight w:val="255"/>
        </w:trPr>
        <w:tc>
          <w:tcPr>
            <w:tcW w:w="2982" w:type="dxa"/>
          </w:tcPr>
          <w:p w:rsidR="00E3011B" w:rsidRPr="00E66E88" w:rsidRDefault="00E3011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1" w:type="dxa"/>
          </w:tcPr>
          <w:p w:rsidR="00E3011B" w:rsidRPr="00E66E88" w:rsidRDefault="00E3011B" w:rsidP="00E3011B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  <w:tr w:rsidR="00E3011B" w:rsidRPr="00E66E88" w:rsidTr="008C2187">
        <w:trPr>
          <w:trHeight w:val="255"/>
        </w:trPr>
        <w:tc>
          <w:tcPr>
            <w:tcW w:w="2982" w:type="dxa"/>
          </w:tcPr>
          <w:p w:rsidR="00E3011B" w:rsidRPr="00E66E88" w:rsidRDefault="00E3011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1" w:type="dxa"/>
          </w:tcPr>
          <w:p w:rsidR="00E3011B" w:rsidRPr="00E66E88" w:rsidRDefault="00E3011B" w:rsidP="00E3011B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  <w:tr w:rsidR="00E3011B" w:rsidRPr="00E66E88" w:rsidTr="008C2187">
        <w:trPr>
          <w:trHeight w:val="255"/>
        </w:trPr>
        <w:tc>
          <w:tcPr>
            <w:tcW w:w="2982" w:type="dxa"/>
          </w:tcPr>
          <w:p w:rsidR="00E3011B" w:rsidRPr="00E66E88" w:rsidRDefault="00E3011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1" w:type="dxa"/>
          </w:tcPr>
          <w:p w:rsidR="00E3011B" w:rsidRPr="00E66E88" w:rsidRDefault="00E3011B" w:rsidP="00E3011B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  <w:tr w:rsidR="00E3011B" w:rsidRPr="00E66E88" w:rsidTr="008C2187">
        <w:trPr>
          <w:trHeight w:val="255"/>
        </w:trPr>
        <w:tc>
          <w:tcPr>
            <w:tcW w:w="2982" w:type="dxa"/>
          </w:tcPr>
          <w:p w:rsidR="00E3011B" w:rsidRPr="00E66E88" w:rsidRDefault="00E3011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1" w:type="dxa"/>
          </w:tcPr>
          <w:p w:rsidR="00E3011B" w:rsidRPr="00E66E88" w:rsidRDefault="00E3011B" w:rsidP="00E3011B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  <w:tr w:rsidR="00E3011B" w:rsidRPr="00E66E88" w:rsidTr="008C2187">
        <w:trPr>
          <w:trHeight w:val="255"/>
        </w:trPr>
        <w:tc>
          <w:tcPr>
            <w:tcW w:w="2982" w:type="dxa"/>
          </w:tcPr>
          <w:p w:rsidR="00E3011B" w:rsidRPr="00E66E88" w:rsidRDefault="00E3011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1" w:type="dxa"/>
          </w:tcPr>
          <w:p w:rsidR="00E3011B" w:rsidRPr="00E66E88" w:rsidRDefault="00E3011B" w:rsidP="00E3011B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  <w:tr w:rsidR="00E3011B" w:rsidRPr="00E66E88" w:rsidTr="008C2187">
        <w:trPr>
          <w:trHeight w:val="337"/>
        </w:trPr>
        <w:tc>
          <w:tcPr>
            <w:tcW w:w="2982" w:type="dxa"/>
          </w:tcPr>
          <w:p w:rsidR="00E3011B" w:rsidRPr="00E66E88" w:rsidRDefault="00E3011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1" w:type="dxa"/>
          </w:tcPr>
          <w:p w:rsidR="00E3011B" w:rsidRPr="00E66E88" w:rsidRDefault="00E3011B" w:rsidP="00E3011B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  <w:tr w:rsidR="00E3011B" w:rsidRPr="00E66E88" w:rsidTr="008C2187">
        <w:trPr>
          <w:trHeight w:val="255"/>
        </w:trPr>
        <w:tc>
          <w:tcPr>
            <w:tcW w:w="2982" w:type="dxa"/>
          </w:tcPr>
          <w:p w:rsidR="00E3011B" w:rsidRPr="00E66E88" w:rsidRDefault="00E3011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1" w:type="dxa"/>
          </w:tcPr>
          <w:p w:rsidR="00E3011B" w:rsidRPr="00E66E88" w:rsidRDefault="00E3011B" w:rsidP="00E3011B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  <w:tr w:rsidR="00E3011B" w:rsidRPr="00E66E88" w:rsidTr="008C2187">
        <w:trPr>
          <w:trHeight w:val="255"/>
        </w:trPr>
        <w:tc>
          <w:tcPr>
            <w:tcW w:w="2982" w:type="dxa"/>
          </w:tcPr>
          <w:p w:rsidR="00E3011B" w:rsidRPr="00E66E88" w:rsidRDefault="00E3011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1" w:type="dxa"/>
          </w:tcPr>
          <w:p w:rsidR="00E3011B" w:rsidRPr="00E66E88" w:rsidRDefault="00E3011B" w:rsidP="00E3011B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  <w:tr w:rsidR="00E3011B" w:rsidRPr="00E66E88" w:rsidTr="008C2187">
        <w:trPr>
          <w:trHeight w:val="337"/>
        </w:trPr>
        <w:tc>
          <w:tcPr>
            <w:tcW w:w="2982" w:type="dxa"/>
          </w:tcPr>
          <w:p w:rsidR="00E3011B" w:rsidRPr="00E66E88" w:rsidRDefault="00E3011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1" w:type="dxa"/>
          </w:tcPr>
          <w:p w:rsidR="00E3011B" w:rsidRPr="00E66E88" w:rsidRDefault="00E3011B" w:rsidP="00E3011B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  <w:tr w:rsidR="00E3011B" w:rsidRPr="00E66E88" w:rsidTr="008C2187">
        <w:trPr>
          <w:trHeight w:val="255"/>
        </w:trPr>
        <w:tc>
          <w:tcPr>
            <w:tcW w:w="2982" w:type="dxa"/>
          </w:tcPr>
          <w:p w:rsidR="00E3011B" w:rsidRPr="00E66E88" w:rsidRDefault="00E3011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1" w:type="dxa"/>
          </w:tcPr>
          <w:p w:rsidR="00E3011B" w:rsidRPr="00E66E88" w:rsidRDefault="00E3011B" w:rsidP="00E3011B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  <w:tr w:rsidR="00E3011B" w:rsidRPr="00E66E88" w:rsidTr="008C2187">
        <w:trPr>
          <w:trHeight w:val="255"/>
        </w:trPr>
        <w:tc>
          <w:tcPr>
            <w:tcW w:w="2982" w:type="dxa"/>
          </w:tcPr>
          <w:p w:rsidR="00E3011B" w:rsidRPr="00E66E88" w:rsidRDefault="00E3011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1" w:type="dxa"/>
          </w:tcPr>
          <w:p w:rsidR="00E3011B" w:rsidRPr="00E66E88" w:rsidRDefault="00E3011B" w:rsidP="00E3011B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  <w:tr w:rsidR="00E3011B" w:rsidRPr="00E66E88" w:rsidTr="008C2187">
        <w:trPr>
          <w:trHeight w:val="255"/>
        </w:trPr>
        <w:tc>
          <w:tcPr>
            <w:tcW w:w="2982" w:type="dxa"/>
          </w:tcPr>
          <w:p w:rsidR="00E3011B" w:rsidRPr="00E66E88" w:rsidRDefault="00E3011B" w:rsidP="003D4B55">
            <w:pPr>
              <w:spacing w:before="40" w:after="40"/>
              <w:ind w:left="34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1" w:type="dxa"/>
          </w:tcPr>
          <w:p w:rsidR="00E3011B" w:rsidRPr="00E66E88" w:rsidRDefault="00E3011B" w:rsidP="00E3011B">
            <w:pPr>
              <w:spacing w:before="40" w:after="40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 xml:space="preserve"> x</w:t>
            </w:r>
          </w:p>
        </w:tc>
        <w:tc>
          <w:tcPr>
            <w:tcW w:w="943" w:type="dxa"/>
          </w:tcPr>
          <w:p w:rsidR="00E3011B" w:rsidRPr="00E66E88" w:rsidRDefault="00E3011B" w:rsidP="00E3011B">
            <w:pPr>
              <w:spacing w:before="40" w:after="40"/>
              <w:jc w:val="center"/>
              <w:rPr>
                <w:rFonts w:cs="Arial"/>
              </w:rPr>
            </w:pPr>
            <w:r w:rsidRPr="00E66E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E88">
              <w:rPr>
                <w:rFonts w:cs="Arial"/>
                <w:szCs w:val="20"/>
              </w:rPr>
              <w:instrText xml:space="preserve"> FORMTEXT </w:instrText>
            </w:r>
            <w:r w:rsidRPr="00E66E88">
              <w:rPr>
                <w:rFonts w:cs="Arial"/>
                <w:szCs w:val="20"/>
              </w:rPr>
            </w:r>
            <w:r w:rsidRPr="00E66E88">
              <w:rPr>
                <w:rFonts w:cs="Arial"/>
                <w:szCs w:val="20"/>
              </w:rPr>
              <w:fldChar w:fldCharType="separate"/>
            </w:r>
            <w:r w:rsidRPr="00E66E88">
              <w:rPr>
                <w:rFonts w:cs="Arial"/>
                <w:noProof/>
                <w:szCs w:val="20"/>
              </w:rPr>
              <w:t> </w:t>
            </w:r>
            <w:r w:rsidRPr="00E66E88">
              <w:rPr>
                <w:rFonts w:cs="Arial"/>
                <w:szCs w:val="20"/>
              </w:rPr>
              <w:fldChar w:fldCharType="end"/>
            </w:r>
            <w:r w:rsidRPr="00E66E88">
              <w:rPr>
                <w:rFonts w:cs="Arial"/>
                <w:szCs w:val="20"/>
              </w:rPr>
              <w:t xml:space="preserve"> </w:t>
            </w:r>
            <w:r w:rsidRPr="00E66E88">
              <w:rPr>
                <w:rFonts w:cs="Arial"/>
                <w:i/>
                <w:vanish/>
                <w:color w:val="FF0000"/>
                <w:szCs w:val="20"/>
              </w:rPr>
              <w:t>x</w:t>
            </w:r>
          </w:p>
        </w:tc>
      </w:tr>
    </w:tbl>
    <w:p w:rsidR="00E5348C" w:rsidRPr="00E66E88" w:rsidRDefault="005454B8" w:rsidP="00E5348C">
      <w:pPr>
        <w:widowControl/>
        <w:rPr>
          <w:rFonts w:cs="Arial"/>
          <w:i/>
          <w:vanish/>
          <w:color w:val="FF0000"/>
          <w:szCs w:val="20"/>
        </w:rPr>
      </w:pPr>
      <w:r w:rsidRPr="00E66E88">
        <w:rPr>
          <w:rFonts w:cs="Arial"/>
          <w:i/>
          <w:vanish/>
          <w:color w:val="FF0000"/>
          <w:szCs w:val="20"/>
        </w:rPr>
        <w:t>w</w:t>
      </w:r>
      <w:r w:rsidR="00E5348C" w:rsidRPr="00E66E88">
        <w:rPr>
          <w:rFonts w:cs="Arial"/>
          <w:i/>
          <w:vanish/>
          <w:color w:val="FF0000"/>
          <w:szCs w:val="20"/>
        </w:rPr>
        <w:t>eitere Zeilen hier einfügen</w:t>
      </w:r>
    </w:p>
    <w:p w:rsidR="004B51FA" w:rsidRPr="00E66E88" w:rsidRDefault="004B51FA" w:rsidP="004B51FA">
      <w:pPr>
        <w:widowControl/>
        <w:rPr>
          <w:rFonts w:cs="Arial"/>
          <w:b/>
          <w:noProof/>
        </w:rPr>
      </w:pPr>
    </w:p>
    <w:p w:rsidR="004B51FA" w:rsidRPr="00E66E88" w:rsidRDefault="004B51FA">
      <w:pPr>
        <w:widowControl/>
        <w:rPr>
          <w:rFonts w:cs="Arial"/>
          <w:b/>
          <w:noProof/>
        </w:rPr>
      </w:pPr>
      <w:r w:rsidRPr="00E66E88">
        <w:rPr>
          <w:rFonts w:cs="Arial"/>
          <w:b/>
          <w:noProof/>
        </w:rPr>
        <w:br w:type="page"/>
      </w:r>
    </w:p>
    <w:p w:rsidR="005A67F5" w:rsidRPr="00E66E88" w:rsidRDefault="005A67F5" w:rsidP="005454B8">
      <w:pPr>
        <w:rPr>
          <w:rFonts w:cs="Arial"/>
          <w:b/>
          <w:noProof/>
        </w:rPr>
      </w:pPr>
      <w:r w:rsidRPr="00E66E88">
        <w:rPr>
          <w:rFonts w:cs="Arial"/>
          <w:b/>
          <w:noProof/>
        </w:rPr>
        <w:lastRenderedPageBreak/>
        <w:t>Traktandenliste</w:t>
      </w:r>
    </w:p>
    <w:p w:rsidR="007E5C0E" w:rsidRDefault="005A67F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6E88">
        <w:rPr>
          <w:rFonts w:cs="Arial"/>
          <w:b/>
          <w:noProof/>
        </w:rPr>
        <w:fldChar w:fldCharType="begin"/>
      </w:r>
      <w:r w:rsidRPr="00E66E88">
        <w:rPr>
          <w:rFonts w:cs="Arial"/>
          <w:b/>
          <w:noProof/>
        </w:rPr>
        <w:instrText xml:space="preserve"> TOC \o "1-1" \h \z \u </w:instrText>
      </w:r>
      <w:r w:rsidRPr="00E66E88">
        <w:rPr>
          <w:rFonts w:cs="Arial"/>
          <w:b/>
          <w:noProof/>
        </w:rPr>
        <w:fldChar w:fldCharType="separate"/>
      </w:r>
      <w:hyperlink w:anchor="_Toc508806350" w:history="1">
        <w:r w:rsidR="007E5C0E" w:rsidRPr="009F752E">
          <w:rPr>
            <w:rStyle w:val="Hyperlink"/>
            <w:rFonts w:eastAsia="Andale Sans UI" w:cs="Arial"/>
            <w:noProof/>
          </w:rPr>
          <w:t>1.</w:t>
        </w:r>
        <w:r w:rsidR="007E5C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5C0E" w:rsidRPr="009F752E">
          <w:rPr>
            <w:rStyle w:val="Hyperlink"/>
            <w:rFonts w:cs="Arial"/>
            <w:noProof/>
          </w:rPr>
          <w:t>Protokoll</w:t>
        </w:r>
        <w:r w:rsidR="007E5C0E">
          <w:rPr>
            <w:noProof/>
            <w:webHidden/>
          </w:rPr>
          <w:tab/>
        </w:r>
        <w:r w:rsidR="007E5C0E">
          <w:rPr>
            <w:noProof/>
            <w:webHidden/>
          </w:rPr>
          <w:fldChar w:fldCharType="begin"/>
        </w:r>
        <w:r w:rsidR="007E5C0E">
          <w:rPr>
            <w:noProof/>
            <w:webHidden/>
          </w:rPr>
          <w:instrText xml:space="preserve"> PAGEREF _Toc508806350 \h </w:instrText>
        </w:r>
        <w:r w:rsidR="007E5C0E">
          <w:rPr>
            <w:noProof/>
            <w:webHidden/>
          </w:rPr>
        </w:r>
        <w:r w:rsidR="007E5C0E">
          <w:rPr>
            <w:noProof/>
            <w:webHidden/>
          </w:rPr>
          <w:fldChar w:fldCharType="separate"/>
        </w:r>
        <w:r w:rsidR="007E5C0E">
          <w:rPr>
            <w:noProof/>
            <w:webHidden/>
          </w:rPr>
          <w:t>2</w:t>
        </w:r>
        <w:r w:rsidR="007E5C0E">
          <w:rPr>
            <w:noProof/>
            <w:webHidden/>
          </w:rPr>
          <w:fldChar w:fldCharType="end"/>
        </w:r>
      </w:hyperlink>
    </w:p>
    <w:p w:rsidR="007E5C0E" w:rsidRDefault="0012447A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806351" w:history="1">
        <w:r w:rsidR="007E5C0E" w:rsidRPr="009F752E">
          <w:rPr>
            <w:rStyle w:val="Hyperlink"/>
            <w:rFonts w:cs="Arial"/>
            <w:noProof/>
          </w:rPr>
          <w:t>2.</w:t>
        </w:r>
        <w:r w:rsidR="007E5C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5C0E" w:rsidRPr="009F752E">
          <w:rPr>
            <w:rStyle w:val="Hyperlink"/>
            <w:rFonts w:cs="Arial"/>
            <w:noProof/>
          </w:rPr>
          <w:t>Informationen</w:t>
        </w:r>
        <w:r w:rsidR="007E5C0E">
          <w:rPr>
            <w:noProof/>
            <w:webHidden/>
          </w:rPr>
          <w:tab/>
        </w:r>
        <w:r w:rsidR="007E5C0E">
          <w:rPr>
            <w:noProof/>
            <w:webHidden/>
          </w:rPr>
          <w:fldChar w:fldCharType="begin"/>
        </w:r>
        <w:r w:rsidR="007E5C0E">
          <w:rPr>
            <w:noProof/>
            <w:webHidden/>
          </w:rPr>
          <w:instrText xml:space="preserve"> PAGEREF _Toc508806351 \h </w:instrText>
        </w:r>
        <w:r w:rsidR="007E5C0E">
          <w:rPr>
            <w:noProof/>
            <w:webHidden/>
          </w:rPr>
        </w:r>
        <w:r w:rsidR="007E5C0E">
          <w:rPr>
            <w:noProof/>
            <w:webHidden/>
          </w:rPr>
          <w:fldChar w:fldCharType="separate"/>
        </w:r>
        <w:r w:rsidR="007E5C0E">
          <w:rPr>
            <w:noProof/>
            <w:webHidden/>
          </w:rPr>
          <w:t>2</w:t>
        </w:r>
        <w:r w:rsidR="007E5C0E">
          <w:rPr>
            <w:noProof/>
            <w:webHidden/>
          </w:rPr>
          <w:fldChar w:fldCharType="end"/>
        </w:r>
      </w:hyperlink>
    </w:p>
    <w:p w:rsidR="007E5C0E" w:rsidRDefault="0012447A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806352" w:history="1">
        <w:r w:rsidR="007E5C0E" w:rsidRPr="009F752E">
          <w:rPr>
            <w:rStyle w:val="Hyperlink"/>
            <w:rFonts w:cs="Arial"/>
            <w:noProof/>
          </w:rPr>
          <w:t>3.</w:t>
        </w:r>
        <w:r w:rsidR="007E5C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5C0E" w:rsidRPr="009F752E">
          <w:rPr>
            <w:rStyle w:val="Hyperlink"/>
            <w:rFonts w:cs="Arial"/>
            <w:noProof/>
          </w:rPr>
          <w:t>Projektierung / Technisches</w:t>
        </w:r>
        <w:r w:rsidR="007E5C0E">
          <w:rPr>
            <w:noProof/>
            <w:webHidden/>
          </w:rPr>
          <w:tab/>
        </w:r>
        <w:r w:rsidR="007E5C0E">
          <w:rPr>
            <w:noProof/>
            <w:webHidden/>
          </w:rPr>
          <w:fldChar w:fldCharType="begin"/>
        </w:r>
        <w:r w:rsidR="007E5C0E">
          <w:rPr>
            <w:noProof/>
            <w:webHidden/>
          </w:rPr>
          <w:instrText xml:space="preserve"> PAGEREF _Toc508806352 \h </w:instrText>
        </w:r>
        <w:r w:rsidR="007E5C0E">
          <w:rPr>
            <w:noProof/>
            <w:webHidden/>
          </w:rPr>
        </w:r>
        <w:r w:rsidR="007E5C0E">
          <w:rPr>
            <w:noProof/>
            <w:webHidden/>
          </w:rPr>
          <w:fldChar w:fldCharType="separate"/>
        </w:r>
        <w:r w:rsidR="007E5C0E">
          <w:rPr>
            <w:noProof/>
            <w:webHidden/>
          </w:rPr>
          <w:t>2</w:t>
        </w:r>
        <w:r w:rsidR="007E5C0E">
          <w:rPr>
            <w:noProof/>
            <w:webHidden/>
          </w:rPr>
          <w:fldChar w:fldCharType="end"/>
        </w:r>
      </w:hyperlink>
    </w:p>
    <w:p w:rsidR="007E5C0E" w:rsidRDefault="0012447A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806353" w:history="1">
        <w:r w:rsidR="007E5C0E" w:rsidRPr="009F752E">
          <w:rPr>
            <w:rStyle w:val="Hyperlink"/>
            <w:rFonts w:cs="Arial"/>
            <w:noProof/>
          </w:rPr>
          <w:t>4.</w:t>
        </w:r>
        <w:r w:rsidR="007E5C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5C0E" w:rsidRPr="009F752E">
          <w:rPr>
            <w:rStyle w:val="Hyperlink"/>
            <w:rFonts w:cs="Arial"/>
            <w:noProof/>
          </w:rPr>
          <w:t>Projektmanagement</w:t>
        </w:r>
        <w:r w:rsidR="007E5C0E">
          <w:rPr>
            <w:noProof/>
            <w:webHidden/>
          </w:rPr>
          <w:tab/>
        </w:r>
        <w:r w:rsidR="007E5C0E">
          <w:rPr>
            <w:noProof/>
            <w:webHidden/>
          </w:rPr>
          <w:fldChar w:fldCharType="begin"/>
        </w:r>
        <w:r w:rsidR="007E5C0E">
          <w:rPr>
            <w:noProof/>
            <w:webHidden/>
          </w:rPr>
          <w:instrText xml:space="preserve"> PAGEREF _Toc508806353 \h </w:instrText>
        </w:r>
        <w:r w:rsidR="007E5C0E">
          <w:rPr>
            <w:noProof/>
            <w:webHidden/>
          </w:rPr>
        </w:r>
        <w:r w:rsidR="007E5C0E">
          <w:rPr>
            <w:noProof/>
            <w:webHidden/>
          </w:rPr>
          <w:fldChar w:fldCharType="separate"/>
        </w:r>
        <w:r w:rsidR="007E5C0E">
          <w:rPr>
            <w:noProof/>
            <w:webHidden/>
          </w:rPr>
          <w:t>2</w:t>
        </w:r>
        <w:r w:rsidR="007E5C0E">
          <w:rPr>
            <w:noProof/>
            <w:webHidden/>
          </w:rPr>
          <w:fldChar w:fldCharType="end"/>
        </w:r>
      </w:hyperlink>
    </w:p>
    <w:p w:rsidR="007E5C0E" w:rsidRDefault="0012447A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806354" w:history="1">
        <w:r w:rsidR="007E5C0E" w:rsidRPr="009F752E">
          <w:rPr>
            <w:rStyle w:val="Hyperlink"/>
            <w:rFonts w:cs="Arial"/>
            <w:noProof/>
          </w:rPr>
          <w:t>5.</w:t>
        </w:r>
        <w:r w:rsidR="007E5C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5C0E" w:rsidRPr="009F752E">
          <w:rPr>
            <w:rStyle w:val="Hyperlink"/>
            <w:rFonts w:cs="Arial"/>
            <w:noProof/>
          </w:rPr>
          <w:t>Kosten</w:t>
        </w:r>
        <w:r w:rsidR="007E5C0E">
          <w:rPr>
            <w:noProof/>
            <w:webHidden/>
          </w:rPr>
          <w:tab/>
        </w:r>
        <w:r w:rsidR="007E5C0E">
          <w:rPr>
            <w:noProof/>
            <w:webHidden/>
          </w:rPr>
          <w:fldChar w:fldCharType="begin"/>
        </w:r>
        <w:r w:rsidR="007E5C0E">
          <w:rPr>
            <w:noProof/>
            <w:webHidden/>
          </w:rPr>
          <w:instrText xml:space="preserve"> PAGEREF _Toc508806354 \h </w:instrText>
        </w:r>
        <w:r w:rsidR="007E5C0E">
          <w:rPr>
            <w:noProof/>
            <w:webHidden/>
          </w:rPr>
        </w:r>
        <w:r w:rsidR="007E5C0E">
          <w:rPr>
            <w:noProof/>
            <w:webHidden/>
          </w:rPr>
          <w:fldChar w:fldCharType="separate"/>
        </w:r>
        <w:r w:rsidR="007E5C0E">
          <w:rPr>
            <w:noProof/>
            <w:webHidden/>
          </w:rPr>
          <w:t>3</w:t>
        </w:r>
        <w:r w:rsidR="007E5C0E">
          <w:rPr>
            <w:noProof/>
            <w:webHidden/>
          </w:rPr>
          <w:fldChar w:fldCharType="end"/>
        </w:r>
      </w:hyperlink>
    </w:p>
    <w:p w:rsidR="007E5C0E" w:rsidRDefault="0012447A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806355" w:history="1">
        <w:r w:rsidR="007E5C0E" w:rsidRPr="009F752E">
          <w:rPr>
            <w:rStyle w:val="Hyperlink"/>
            <w:rFonts w:cs="Arial"/>
            <w:noProof/>
          </w:rPr>
          <w:t>6.</w:t>
        </w:r>
        <w:r w:rsidR="007E5C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5C0E" w:rsidRPr="009F752E">
          <w:rPr>
            <w:rStyle w:val="Hyperlink"/>
            <w:rFonts w:cs="Arial"/>
            <w:noProof/>
          </w:rPr>
          <w:t>Verschiedenes</w:t>
        </w:r>
        <w:r w:rsidR="007E5C0E">
          <w:rPr>
            <w:noProof/>
            <w:webHidden/>
          </w:rPr>
          <w:tab/>
        </w:r>
        <w:r w:rsidR="007E5C0E">
          <w:rPr>
            <w:noProof/>
            <w:webHidden/>
          </w:rPr>
          <w:fldChar w:fldCharType="begin"/>
        </w:r>
        <w:r w:rsidR="007E5C0E">
          <w:rPr>
            <w:noProof/>
            <w:webHidden/>
          </w:rPr>
          <w:instrText xml:space="preserve"> PAGEREF _Toc508806355 \h </w:instrText>
        </w:r>
        <w:r w:rsidR="007E5C0E">
          <w:rPr>
            <w:noProof/>
            <w:webHidden/>
          </w:rPr>
        </w:r>
        <w:r w:rsidR="007E5C0E">
          <w:rPr>
            <w:noProof/>
            <w:webHidden/>
          </w:rPr>
          <w:fldChar w:fldCharType="separate"/>
        </w:r>
        <w:r w:rsidR="007E5C0E">
          <w:rPr>
            <w:noProof/>
            <w:webHidden/>
          </w:rPr>
          <w:t>3</w:t>
        </w:r>
        <w:r w:rsidR="007E5C0E">
          <w:rPr>
            <w:noProof/>
            <w:webHidden/>
          </w:rPr>
          <w:fldChar w:fldCharType="end"/>
        </w:r>
      </w:hyperlink>
    </w:p>
    <w:p w:rsidR="007E5C0E" w:rsidRDefault="0012447A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806356" w:history="1">
        <w:r w:rsidR="007E5C0E" w:rsidRPr="009F752E">
          <w:rPr>
            <w:rStyle w:val="Hyperlink"/>
            <w:rFonts w:cs="Arial"/>
            <w:noProof/>
          </w:rPr>
          <w:t>7.</w:t>
        </w:r>
        <w:r w:rsidR="007E5C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5C0E" w:rsidRPr="009F752E">
          <w:rPr>
            <w:rStyle w:val="Hyperlink"/>
            <w:rFonts w:cs="Arial"/>
            <w:noProof/>
          </w:rPr>
          <w:t>Pendenzen- / Entscheidliste</w:t>
        </w:r>
        <w:r w:rsidR="007E5C0E">
          <w:rPr>
            <w:noProof/>
            <w:webHidden/>
          </w:rPr>
          <w:tab/>
        </w:r>
        <w:r w:rsidR="007E5C0E">
          <w:rPr>
            <w:noProof/>
            <w:webHidden/>
          </w:rPr>
          <w:fldChar w:fldCharType="begin"/>
        </w:r>
        <w:r w:rsidR="007E5C0E">
          <w:rPr>
            <w:noProof/>
            <w:webHidden/>
          </w:rPr>
          <w:instrText xml:space="preserve"> PAGEREF _Toc508806356 \h </w:instrText>
        </w:r>
        <w:r w:rsidR="007E5C0E">
          <w:rPr>
            <w:noProof/>
            <w:webHidden/>
          </w:rPr>
        </w:r>
        <w:r w:rsidR="007E5C0E">
          <w:rPr>
            <w:noProof/>
            <w:webHidden/>
          </w:rPr>
          <w:fldChar w:fldCharType="separate"/>
        </w:r>
        <w:r w:rsidR="007E5C0E">
          <w:rPr>
            <w:noProof/>
            <w:webHidden/>
          </w:rPr>
          <w:t>3</w:t>
        </w:r>
        <w:r w:rsidR="007E5C0E">
          <w:rPr>
            <w:noProof/>
            <w:webHidden/>
          </w:rPr>
          <w:fldChar w:fldCharType="end"/>
        </w:r>
      </w:hyperlink>
    </w:p>
    <w:p w:rsidR="004B51FA" w:rsidRPr="00E66E88" w:rsidRDefault="005A67F5" w:rsidP="00C86805">
      <w:pPr>
        <w:widowControl/>
        <w:spacing w:before="480" w:after="0"/>
        <w:rPr>
          <w:rFonts w:cs="Arial"/>
          <w:b/>
          <w:noProof/>
        </w:rPr>
      </w:pPr>
      <w:r w:rsidRPr="00E66E88">
        <w:rPr>
          <w:rFonts w:cs="Arial"/>
          <w:b/>
          <w:noProof/>
        </w:rPr>
        <w:fldChar w:fldCharType="end"/>
      </w:r>
    </w:p>
    <w:tbl>
      <w:tblPr>
        <w:tblStyle w:val="Tabellenraster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0"/>
        <w:gridCol w:w="1141"/>
      </w:tblGrid>
      <w:tr w:rsidR="002D3369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2D3369" w:rsidRPr="00134341" w:rsidRDefault="002D3369" w:rsidP="00111F6D">
            <w:pPr>
              <w:pStyle w:val="berschrift1"/>
              <w:rPr>
                <w:rFonts w:eastAsia="Andale Sans UI" w:cs="Arial"/>
              </w:rPr>
            </w:pPr>
            <w:bookmarkStart w:id="4" w:name="_Toc508806350"/>
            <w:r w:rsidRPr="00134341">
              <w:rPr>
                <w:rFonts w:cs="Arial"/>
              </w:rPr>
              <w:t>Protokoll</w:t>
            </w:r>
            <w:bookmarkEnd w:id="4"/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D3369" w:rsidRPr="00134341" w:rsidRDefault="002D3369" w:rsidP="002D3369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3369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2D3369" w:rsidRPr="00134341" w:rsidRDefault="002D3369" w:rsidP="00DF40CF">
            <w:pPr>
              <w:pStyle w:val="berschrift2"/>
            </w:pPr>
            <w:r w:rsidRPr="00134341">
              <w:t>Genehmigung Protokoll der letzten Sitzung</w:t>
            </w:r>
          </w:p>
          <w:p w:rsidR="00111F6D" w:rsidRPr="00134341" w:rsidRDefault="007117CF" w:rsidP="00B6085B">
            <w:r w:rsidRPr="00134341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noProof/>
              </w:rPr>
              <w:instrText xml:space="preserve"> FORMTEXT </w:instrText>
            </w:r>
            <w:r w:rsidRPr="00134341">
              <w:rPr>
                <w:noProof/>
              </w:rPr>
            </w:r>
            <w:r w:rsidRPr="00134341">
              <w:rPr>
                <w:noProof/>
              </w:rPr>
              <w:fldChar w:fldCharType="separate"/>
            </w:r>
            <w:r w:rsidRPr="00134341">
              <w:rPr>
                <w:noProof/>
              </w:rPr>
              <w:t>Text</w:t>
            </w:r>
            <w:r w:rsidRPr="00134341">
              <w:rPr>
                <w:noProof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80F94" w:rsidRPr="00134341" w:rsidRDefault="00B80F94" w:rsidP="00CB086D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2D3369" w:rsidRPr="00134341" w:rsidRDefault="00F10174" w:rsidP="00CB086D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2D3369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2D3369" w:rsidRPr="00134341" w:rsidRDefault="002D3369" w:rsidP="002D3369">
            <w:pPr>
              <w:pStyle w:val="berschrift1"/>
              <w:spacing w:before="240" w:after="0"/>
              <w:rPr>
                <w:rFonts w:cs="Arial"/>
              </w:rPr>
            </w:pPr>
            <w:bookmarkStart w:id="5" w:name="_Toc508806351"/>
            <w:r w:rsidRPr="00134341">
              <w:rPr>
                <w:rFonts w:cs="Arial"/>
              </w:rPr>
              <w:t>Informationen</w:t>
            </w:r>
            <w:bookmarkEnd w:id="5"/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D3369" w:rsidRPr="00134341" w:rsidRDefault="002D3369" w:rsidP="002D3369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99178A" w:rsidP="0099178A">
            <w:pPr>
              <w:pStyle w:val="berschrift2"/>
            </w:pPr>
            <w:r w:rsidRPr="00134341">
              <w:t>Informationen aus dem Projektumfeld</w:t>
            </w:r>
          </w:p>
          <w:p w:rsidR="0099178A" w:rsidRPr="00134341" w:rsidRDefault="0099178A" w:rsidP="0099178A">
            <w:pPr>
              <w:widowControl/>
              <w:rPr>
                <w:rFonts w:cs="Arial"/>
              </w:rPr>
            </w:pPr>
            <w:r w:rsidRPr="00134341">
              <w:rPr>
                <w:rFonts w:cs="Arial"/>
                <w:noProof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  <w:szCs w:val="20"/>
              </w:rPr>
              <w:instrText xml:space="preserve"> FORMTEXT </w:instrText>
            </w:r>
            <w:r w:rsidRPr="00134341">
              <w:rPr>
                <w:rFonts w:cs="Arial"/>
                <w:noProof/>
                <w:szCs w:val="20"/>
              </w:rPr>
            </w:r>
            <w:r w:rsidRPr="00134341">
              <w:rPr>
                <w:rFonts w:cs="Arial"/>
                <w:noProof/>
                <w:szCs w:val="20"/>
              </w:rPr>
              <w:fldChar w:fldCharType="separate"/>
            </w:r>
            <w:r w:rsidRPr="00134341">
              <w:rPr>
                <w:rFonts w:cs="Arial"/>
                <w:noProof/>
                <w:szCs w:val="20"/>
              </w:rPr>
              <w:t>Text</w:t>
            </w:r>
            <w:r w:rsidRPr="00134341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2D3369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2D3369" w:rsidRPr="00134341" w:rsidRDefault="00D5679D" w:rsidP="002D3369">
            <w:pPr>
              <w:pStyle w:val="berschrift1"/>
              <w:spacing w:before="240" w:after="0"/>
              <w:rPr>
                <w:rFonts w:cs="Arial"/>
              </w:rPr>
            </w:pPr>
            <w:bookmarkStart w:id="6" w:name="_Toc508806352"/>
            <w:r>
              <w:rPr>
                <w:rFonts w:cs="Arial"/>
              </w:rPr>
              <w:t>Projektierung / Technisches</w:t>
            </w:r>
            <w:bookmarkEnd w:id="6"/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D3369" w:rsidRPr="00134341" w:rsidRDefault="002D3369" w:rsidP="002D3369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99178A" w:rsidP="0099178A">
            <w:pPr>
              <w:pStyle w:val="berschrift2"/>
            </w:pPr>
            <w:r w:rsidRPr="00134341">
              <w:t>Stand der Arbeiten (AVT / Dritte)</w:t>
            </w:r>
          </w:p>
          <w:p w:rsidR="0099178A" w:rsidRPr="00134341" w:rsidRDefault="0099178A" w:rsidP="0099178A">
            <w:pPr>
              <w:widowControl/>
              <w:rPr>
                <w:rFonts w:cs="Arial"/>
              </w:rPr>
            </w:pPr>
            <w:r w:rsidRPr="00134341">
              <w:rPr>
                <w:rFonts w:cs="Arial"/>
                <w:noProof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  <w:szCs w:val="20"/>
              </w:rPr>
              <w:instrText xml:space="preserve"> FORMTEXT </w:instrText>
            </w:r>
            <w:r w:rsidRPr="00134341">
              <w:rPr>
                <w:rFonts w:cs="Arial"/>
                <w:noProof/>
                <w:szCs w:val="20"/>
              </w:rPr>
            </w:r>
            <w:r w:rsidRPr="00134341">
              <w:rPr>
                <w:rFonts w:cs="Arial"/>
                <w:noProof/>
                <w:szCs w:val="20"/>
              </w:rPr>
              <w:fldChar w:fldCharType="separate"/>
            </w:r>
            <w:r w:rsidRPr="00134341">
              <w:rPr>
                <w:rFonts w:cs="Arial"/>
                <w:noProof/>
                <w:szCs w:val="20"/>
              </w:rPr>
              <w:t>Text</w:t>
            </w:r>
            <w:r w:rsidRPr="00134341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99178A" w:rsidP="0099178A">
            <w:pPr>
              <w:pStyle w:val="berschrift2"/>
            </w:pPr>
            <w:r w:rsidRPr="00134341">
              <w:t>Geplante Arbeiten (AVT / Dritte)</w:t>
            </w:r>
          </w:p>
          <w:p w:rsidR="0099178A" w:rsidRPr="00134341" w:rsidRDefault="0099178A" w:rsidP="0099178A">
            <w:pPr>
              <w:widowControl/>
              <w:rPr>
                <w:rFonts w:cs="Arial"/>
              </w:rPr>
            </w:pPr>
            <w:r w:rsidRPr="00134341">
              <w:rPr>
                <w:rFonts w:cs="Arial"/>
                <w:noProof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  <w:szCs w:val="20"/>
              </w:rPr>
              <w:instrText xml:space="preserve"> FORMTEXT </w:instrText>
            </w:r>
            <w:r w:rsidRPr="00134341">
              <w:rPr>
                <w:rFonts w:cs="Arial"/>
                <w:noProof/>
                <w:szCs w:val="20"/>
              </w:rPr>
            </w:r>
            <w:r w:rsidRPr="00134341">
              <w:rPr>
                <w:rFonts w:cs="Arial"/>
                <w:noProof/>
                <w:szCs w:val="20"/>
              </w:rPr>
              <w:fldChar w:fldCharType="separate"/>
            </w:r>
            <w:r w:rsidRPr="00134341">
              <w:rPr>
                <w:rFonts w:cs="Arial"/>
                <w:noProof/>
                <w:szCs w:val="20"/>
              </w:rPr>
              <w:t>Text</w:t>
            </w:r>
            <w:r w:rsidRPr="00134341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99178A" w:rsidP="0099178A">
            <w:pPr>
              <w:pStyle w:val="berschrift2"/>
              <w:rPr>
                <w:rFonts w:cs="Arial"/>
              </w:rPr>
            </w:pPr>
            <w:r w:rsidRPr="00134341">
              <w:t>Ausführungsdetails</w:t>
            </w:r>
          </w:p>
          <w:p w:rsidR="0099178A" w:rsidRPr="00134341" w:rsidRDefault="0099178A" w:rsidP="0099178A">
            <w:pPr>
              <w:widowControl/>
              <w:rPr>
                <w:rFonts w:cs="Arial"/>
                <w:noProof/>
                <w:szCs w:val="20"/>
              </w:rPr>
            </w:pPr>
            <w:r w:rsidRPr="00134341">
              <w:rPr>
                <w:rFonts w:cs="Arial"/>
                <w:noProof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  <w:szCs w:val="20"/>
              </w:rPr>
              <w:instrText xml:space="preserve"> FORMTEXT </w:instrText>
            </w:r>
            <w:r w:rsidRPr="00134341">
              <w:rPr>
                <w:rFonts w:cs="Arial"/>
                <w:noProof/>
                <w:szCs w:val="20"/>
              </w:rPr>
            </w:r>
            <w:r w:rsidRPr="00134341">
              <w:rPr>
                <w:rFonts w:cs="Arial"/>
                <w:noProof/>
                <w:szCs w:val="20"/>
              </w:rPr>
              <w:fldChar w:fldCharType="separate"/>
            </w:r>
            <w:r w:rsidRPr="00134341">
              <w:rPr>
                <w:rFonts w:cs="Arial"/>
                <w:noProof/>
                <w:szCs w:val="20"/>
              </w:rPr>
              <w:t>Text</w:t>
            </w:r>
            <w:r w:rsidRPr="00134341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99178A" w:rsidP="0099178A">
            <w:pPr>
              <w:pStyle w:val="berschrift2"/>
              <w:rPr>
                <w:rFonts w:cs="Arial"/>
              </w:rPr>
            </w:pPr>
            <w:r w:rsidRPr="00134341">
              <w:t>Projektänderungen</w:t>
            </w:r>
          </w:p>
          <w:p w:rsidR="0099178A" w:rsidRPr="00134341" w:rsidRDefault="0099178A" w:rsidP="0099178A">
            <w:pPr>
              <w:pStyle w:val="berschrift3"/>
              <w:rPr>
                <w:rFonts w:cs="Arial"/>
              </w:rPr>
            </w:pPr>
            <w:r w:rsidRPr="00134341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</w:rPr>
              <w:instrText xml:space="preserve"> FORMTEXT </w:instrText>
            </w:r>
            <w:r w:rsidRPr="00134341">
              <w:rPr>
                <w:rFonts w:cs="Arial"/>
                <w:noProof/>
              </w:rPr>
            </w:r>
            <w:r w:rsidRPr="00134341">
              <w:rPr>
                <w:rFonts w:cs="Arial"/>
                <w:noProof/>
              </w:rPr>
              <w:fldChar w:fldCharType="separate"/>
            </w:r>
            <w:r w:rsidRPr="00134341">
              <w:rPr>
                <w:rFonts w:cs="Arial"/>
                <w:noProof/>
              </w:rPr>
              <w:t>Text</w:t>
            </w:r>
            <w:r w:rsidRPr="00134341">
              <w:rPr>
                <w:rFonts w:cs="Arial"/>
                <w:noProof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2D3369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2D3369" w:rsidRPr="00134341" w:rsidRDefault="00AE4B3F" w:rsidP="002D3369">
            <w:pPr>
              <w:pStyle w:val="berschrift1"/>
              <w:spacing w:before="240" w:after="0"/>
              <w:rPr>
                <w:rFonts w:cs="Arial"/>
              </w:rPr>
            </w:pPr>
            <w:bookmarkStart w:id="7" w:name="_Toc508806353"/>
            <w:r>
              <w:rPr>
                <w:rFonts w:cs="Arial"/>
              </w:rPr>
              <w:t>Projektmanagement</w:t>
            </w:r>
            <w:bookmarkEnd w:id="7"/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D3369" w:rsidRPr="00134341" w:rsidRDefault="002D3369" w:rsidP="002D3369">
            <w:pPr>
              <w:spacing w:before="120"/>
              <w:rPr>
                <w:rFonts w:cs="Arial"/>
              </w:rPr>
            </w:pP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AE4B3F" w:rsidP="0099178A">
            <w:pPr>
              <w:pStyle w:val="berschrift2"/>
              <w:rPr>
                <w:rFonts w:cs="Arial"/>
              </w:rPr>
            </w:pPr>
            <w:r>
              <w:t>Baukosten</w:t>
            </w:r>
          </w:p>
          <w:p w:rsidR="0099178A" w:rsidRPr="00134341" w:rsidRDefault="0099178A" w:rsidP="0099178A">
            <w:pPr>
              <w:pStyle w:val="berschrift3"/>
              <w:rPr>
                <w:rFonts w:cs="Arial"/>
              </w:rPr>
            </w:pPr>
            <w:r w:rsidRPr="00134341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</w:rPr>
              <w:instrText xml:space="preserve"> FORMTEXT </w:instrText>
            </w:r>
            <w:r w:rsidRPr="00134341">
              <w:rPr>
                <w:rFonts w:cs="Arial"/>
                <w:noProof/>
              </w:rPr>
            </w:r>
            <w:r w:rsidRPr="00134341">
              <w:rPr>
                <w:rFonts w:cs="Arial"/>
                <w:noProof/>
              </w:rPr>
              <w:fldChar w:fldCharType="separate"/>
            </w:r>
            <w:r w:rsidRPr="00134341">
              <w:rPr>
                <w:rFonts w:cs="Arial"/>
                <w:noProof/>
              </w:rPr>
              <w:t>Text</w:t>
            </w:r>
            <w:r w:rsidRPr="00134341">
              <w:rPr>
                <w:rFonts w:cs="Arial"/>
                <w:noProof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AE4B3F" w:rsidP="0099178A">
            <w:pPr>
              <w:pStyle w:val="berschrift2"/>
            </w:pPr>
            <w:r>
              <w:t>Termine</w:t>
            </w:r>
          </w:p>
          <w:p w:rsidR="0099178A" w:rsidRPr="00134341" w:rsidRDefault="0099178A" w:rsidP="0099178A">
            <w:pPr>
              <w:pStyle w:val="berschrift3"/>
              <w:rPr>
                <w:rFonts w:cs="Arial"/>
              </w:rPr>
            </w:pPr>
            <w:r w:rsidRPr="00134341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</w:rPr>
              <w:instrText xml:space="preserve"> FORMTEXT </w:instrText>
            </w:r>
            <w:r w:rsidRPr="00134341">
              <w:rPr>
                <w:rFonts w:cs="Arial"/>
                <w:noProof/>
              </w:rPr>
            </w:r>
            <w:r w:rsidRPr="00134341">
              <w:rPr>
                <w:rFonts w:cs="Arial"/>
                <w:noProof/>
              </w:rPr>
              <w:fldChar w:fldCharType="separate"/>
            </w:r>
            <w:r w:rsidRPr="00134341">
              <w:rPr>
                <w:rFonts w:cs="Arial"/>
                <w:noProof/>
              </w:rPr>
              <w:t>Text</w:t>
            </w:r>
            <w:r w:rsidRPr="00134341">
              <w:rPr>
                <w:rFonts w:cs="Arial"/>
                <w:noProof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AE4B3F" w:rsidP="0099178A">
            <w:pPr>
              <w:pStyle w:val="berschrift2"/>
            </w:pPr>
            <w:r>
              <w:t>Qualität</w:t>
            </w:r>
          </w:p>
          <w:p w:rsidR="0099178A" w:rsidRPr="00134341" w:rsidRDefault="0099178A" w:rsidP="0099178A">
            <w:pPr>
              <w:pStyle w:val="berschrift3"/>
              <w:rPr>
                <w:rFonts w:cs="Arial"/>
              </w:rPr>
            </w:pPr>
            <w:r w:rsidRPr="00134341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</w:rPr>
              <w:instrText xml:space="preserve"> FORMTEXT </w:instrText>
            </w:r>
            <w:r w:rsidRPr="00134341">
              <w:rPr>
                <w:rFonts w:cs="Arial"/>
                <w:noProof/>
              </w:rPr>
            </w:r>
            <w:r w:rsidRPr="00134341">
              <w:rPr>
                <w:rFonts w:cs="Arial"/>
                <w:noProof/>
              </w:rPr>
              <w:fldChar w:fldCharType="separate"/>
            </w:r>
            <w:r w:rsidRPr="00134341">
              <w:rPr>
                <w:rFonts w:cs="Arial"/>
                <w:noProof/>
              </w:rPr>
              <w:t>Text</w:t>
            </w:r>
            <w:r w:rsidRPr="00134341">
              <w:rPr>
                <w:rFonts w:cs="Arial"/>
                <w:noProof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2D3369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2D3369" w:rsidRPr="00134341" w:rsidRDefault="00AE4B3F" w:rsidP="002D3369">
            <w:pPr>
              <w:pStyle w:val="berschrift1"/>
              <w:spacing w:before="240" w:after="0"/>
              <w:rPr>
                <w:rFonts w:cs="Arial"/>
              </w:rPr>
            </w:pPr>
            <w:bookmarkStart w:id="8" w:name="_Toc508806354"/>
            <w:r>
              <w:rPr>
                <w:rFonts w:cs="Arial"/>
              </w:rPr>
              <w:lastRenderedPageBreak/>
              <w:t>Kosten</w:t>
            </w:r>
            <w:bookmarkEnd w:id="8"/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D3369" w:rsidRPr="00134341" w:rsidRDefault="002D3369" w:rsidP="002D3369">
            <w:pPr>
              <w:spacing w:before="240"/>
              <w:rPr>
                <w:rFonts w:cs="Arial"/>
                <w:sz w:val="16"/>
              </w:rPr>
            </w:pP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AE4B3F" w:rsidP="0099178A">
            <w:pPr>
              <w:pStyle w:val="berschrift2"/>
            </w:pPr>
            <w:r>
              <w:t>Nachträge</w:t>
            </w:r>
          </w:p>
          <w:p w:rsidR="0099178A" w:rsidRPr="00134341" w:rsidRDefault="0099178A" w:rsidP="0099178A">
            <w:pPr>
              <w:pStyle w:val="berschrift3"/>
              <w:rPr>
                <w:rFonts w:cs="Arial"/>
              </w:rPr>
            </w:pPr>
            <w:r w:rsidRPr="00134341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</w:rPr>
              <w:instrText xml:space="preserve"> FORMTEXT </w:instrText>
            </w:r>
            <w:r w:rsidRPr="00134341">
              <w:rPr>
                <w:rFonts w:cs="Arial"/>
                <w:noProof/>
              </w:rPr>
            </w:r>
            <w:r w:rsidRPr="00134341">
              <w:rPr>
                <w:rFonts w:cs="Arial"/>
                <w:noProof/>
              </w:rPr>
              <w:fldChar w:fldCharType="separate"/>
            </w:r>
            <w:r w:rsidRPr="00134341">
              <w:rPr>
                <w:rFonts w:cs="Arial"/>
                <w:noProof/>
              </w:rPr>
              <w:t>Text</w:t>
            </w:r>
            <w:r w:rsidRPr="00134341">
              <w:rPr>
                <w:rFonts w:cs="Arial"/>
                <w:noProof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AE4B3F" w:rsidP="0099178A">
            <w:pPr>
              <w:pStyle w:val="berschrift2"/>
            </w:pPr>
            <w:r>
              <w:t>Stand Rechnungsstellung</w:t>
            </w:r>
          </w:p>
          <w:p w:rsidR="0099178A" w:rsidRPr="00134341" w:rsidRDefault="0099178A" w:rsidP="0099178A">
            <w:pPr>
              <w:pStyle w:val="berschrift3"/>
              <w:rPr>
                <w:rFonts w:cs="Arial"/>
              </w:rPr>
            </w:pPr>
            <w:r w:rsidRPr="00134341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</w:rPr>
              <w:instrText xml:space="preserve"> FORMTEXT </w:instrText>
            </w:r>
            <w:r w:rsidRPr="00134341">
              <w:rPr>
                <w:rFonts w:cs="Arial"/>
                <w:noProof/>
              </w:rPr>
            </w:r>
            <w:r w:rsidRPr="00134341">
              <w:rPr>
                <w:rFonts w:cs="Arial"/>
                <w:noProof/>
              </w:rPr>
              <w:fldChar w:fldCharType="separate"/>
            </w:r>
            <w:r w:rsidRPr="00134341">
              <w:rPr>
                <w:rFonts w:cs="Arial"/>
                <w:noProof/>
              </w:rPr>
              <w:t>Text</w:t>
            </w:r>
            <w:r w:rsidRPr="00134341">
              <w:rPr>
                <w:rFonts w:cs="Arial"/>
                <w:noProof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AE4B3F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AE4B3F" w:rsidRPr="00134341" w:rsidRDefault="00AE4B3F" w:rsidP="00AE4B3F">
            <w:pPr>
              <w:pStyle w:val="berschrift2"/>
            </w:pPr>
            <w:r>
              <w:t>Kostencontrolling</w:t>
            </w:r>
          </w:p>
          <w:p w:rsidR="00AE4B3F" w:rsidRPr="00134341" w:rsidRDefault="00AE4B3F" w:rsidP="00AE4B3F">
            <w:pPr>
              <w:pStyle w:val="berschrift3"/>
              <w:rPr>
                <w:rFonts w:cs="Arial"/>
              </w:rPr>
            </w:pPr>
            <w:r w:rsidRPr="00134341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</w:rPr>
              <w:instrText xml:space="preserve"> FORMTEXT </w:instrText>
            </w:r>
            <w:r w:rsidRPr="00134341">
              <w:rPr>
                <w:rFonts w:cs="Arial"/>
                <w:noProof/>
              </w:rPr>
            </w:r>
            <w:r w:rsidRPr="00134341">
              <w:rPr>
                <w:rFonts w:cs="Arial"/>
                <w:noProof/>
              </w:rPr>
              <w:fldChar w:fldCharType="separate"/>
            </w:r>
            <w:r w:rsidRPr="00134341">
              <w:rPr>
                <w:rFonts w:cs="Arial"/>
                <w:noProof/>
              </w:rPr>
              <w:t>Text</w:t>
            </w:r>
            <w:r w:rsidRPr="00134341">
              <w:rPr>
                <w:rFonts w:cs="Arial"/>
                <w:noProof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AE4B3F" w:rsidRPr="00134341" w:rsidRDefault="00AE4B3F" w:rsidP="00AE4B3F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AE4B3F" w:rsidRPr="00134341" w:rsidRDefault="00AE4B3F" w:rsidP="00AE4B3F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2D3369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2D3369" w:rsidRPr="00134341" w:rsidRDefault="002D3369" w:rsidP="002D3369">
            <w:pPr>
              <w:pStyle w:val="berschrift1"/>
              <w:spacing w:before="240" w:after="0"/>
              <w:rPr>
                <w:rFonts w:cs="Arial"/>
              </w:rPr>
            </w:pPr>
            <w:bookmarkStart w:id="9" w:name="_Toc508806355"/>
            <w:r w:rsidRPr="00134341">
              <w:rPr>
                <w:rFonts w:cs="Arial"/>
              </w:rPr>
              <w:t>Verschiedenes</w:t>
            </w:r>
            <w:bookmarkEnd w:id="9"/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D3369" w:rsidRPr="00134341" w:rsidRDefault="002D3369" w:rsidP="002D3369">
            <w:pPr>
              <w:spacing w:before="240"/>
              <w:rPr>
                <w:rFonts w:cs="Arial"/>
                <w:sz w:val="16"/>
              </w:rPr>
            </w:pP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99178A" w:rsidP="0099178A">
            <w:pPr>
              <w:pStyle w:val="berschrift2"/>
            </w:pPr>
            <w:r w:rsidRPr="00134341">
              <w:t>Abwesenheiten / Stellvertretung</w:t>
            </w:r>
          </w:p>
          <w:p w:rsidR="0099178A" w:rsidRPr="00134341" w:rsidRDefault="0099178A" w:rsidP="0099178A">
            <w:pPr>
              <w:pStyle w:val="berschrift3"/>
              <w:rPr>
                <w:rFonts w:cs="Arial"/>
              </w:rPr>
            </w:pPr>
            <w:r w:rsidRPr="00134341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</w:rPr>
              <w:instrText xml:space="preserve"> FORMTEXT </w:instrText>
            </w:r>
            <w:r w:rsidRPr="00134341">
              <w:rPr>
                <w:rFonts w:cs="Arial"/>
                <w:noProof/>
              </w:rPr>
            </w:r>
            <w:r w:rsidRPr="00134341">
              <w:rPr>
                <w:rFonts w:cs="Arial"/>
                <w:noProof/>
              </w:rPr>
              <w:fldChar w:fldCharType="separate"/>
            </w:r>
            <w:r w:rsidRPr="00134341">
              <w:rPr>
                <w:rFonts w:cs="Arial"/>
                <w:noProof/>
              </w:rPr>
              <w:t>Text</w:t>
            </w:r>
            <w:r w:rsidRPr="00134341">
              <w:rPr>
                <w:rFonts w:cs="Arial"/>
                <w:noProof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99178A" w:rsidP="0099178A">
            <w:pPr>
              <w:pStyle w:val="berschrift2"/>
            </w:pPr>
            <w:r w:rsidRPr="00134341">
              <w:t>Verschiedenes</w:t>
            </w:r>
          </w:p>
          <w:p w:rsidR="0099178A" w:rsidRPr="00134341" w:rsidRDefault="0099178A" w:rsidP="0099178A">
            <w:pPr>
              <w:pStyle w:val="berschrift3"/>
              <w:rPr>
                <w:rFonts w:cs="Arial"/>
              </w:rPr>
            </w:pPr>
            <w:r w:rsidRPr="00134341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</w:rPr>
              <w:instrText xml:space="preserve"> FORMTEXT </w:instrText>
            </w:r>
            <w:r w:rsidRPr="00134341">
              <w:rPr>
                <w:rFonts w:cs="Arial"/>
                <w:noProof/>
              </w:rPr>
            </w:r>
            <w:r w:rsidRPr="00134341">
              <w:rPr>
                <w:rFonts w:cs="Arial"/>
                <w:noProof/>
              </w:rPr>
              <w:fldChar w:fldCharType="separate"/>
            </w:r>
            <w:r w:rsidRPr="00134341">
              <w:rPr>
                <w:rFonts w:cs="Arial"/>
                <w:noProof/>
              </w:rPr>
              <w:t>Text</w:t>
            </w:r>
            <w:r w:rsidRPr="00134341">
              <w:rPr>
                <w:rFonts w:cs="Arial"/>
                <w:noProof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99178A" w:rsidP="0099178A">
            <w:pPr>
              <w:pStyle w:val="berschrift2"/>
            </w:pPr>
            <w:r w:rsidRPr="00134341">
              <w:t>Nächste Sitzung</w:t>
            </w:r>
          </w:p>
          <w:p w:rsidR="0099178A" w:rsidRPr="00134341" w:rsidRDefault="0099178A" w:rsidP="0099178A">
            <w:pPr>
              <w:pStyle w:val="berschrift3"/>
              <w:rPr>
                <w:rFonts w:cs="Arial"/>
              </w:rPr>
            </w:pPr>
            <w:r w:rsidRPr="00134341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</w:rPr>
              <w:instrText xml:space="preserve"> FORMTEXT </w:instrText>
            </w:r>
            <w:r w:rsidRPr="00134341">
              <w:rPr>
                <w:rFonts w:cs="Arial"/>
                <w:noProof/>
              </w:rPr>
            </w:r>
            <w:r w:rsidRPr="00134341">
              <w:rPr>
                <w:rFonts w:cs="Arial"/>
                <w:noProof/>
              </w:rPr>
              <w:fldChar w:fldCharType="separate"/>
            </w:r>
            <w:r w:rsidRPr="00134341">
              <w:rPr>
                <w:rFonts w:cs="Arial"/>
                <w:noProof/>
              </w:rPr>
              <w:t>Text</w:t>
            </w:r>
            <w:r w:rsidRPr="00134341">
              <w:rPr>
                <w:rFonts w:cs="Arial"/>
                <w:noProof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2D3369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2D3369" w:rsidRPr="00134341" w:rsidRDefault="002D3369" w:rsidP="002D3369">
            <w:pPr>
              <w:pStyle w:val="berschrift1"/>
              <w:spacing w:before="240" w:after="0"/>
              <w:rPr>
                <w:rFonts w:cs="Arial"/>
              </w:rPr>
            </w:pPr>
            <w:bookmarkStart w:id="10" w:name="_Toc508806356"/>
            <w:r w:rsidRPr="00134341">
              <w:rPr>
                <w:rFonts w:cs="Arial"/>
              </w:rPr>
              <w:t>Pendenzen- / Entscheidliste</w:t>
            </w:r>
            <w:bookmarkEnd w:id="10"/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D3369" w:rsidRPr="00134341" w:rsidRDefault="002D3369" w:rsidP="002D3369">
            <w:pPr>
              <w:spacing w:before="240"/>
              <w:rPr>
                <w:rFonts w:cs="Arial"/>
                <w:sz w:val="16"/>
              </w:rPr>
            </w:pP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99178A" w:rsidP="0099178A">
            <w:pPr>
              <w:pStyle w:val="berschrift2"/>
            </w:pPr>
            <w:r w:rsidRPr="00134341">
              <w:t>Pendenzenliste gemäss Anhang A</w:t>
            </w:r>
          </w:p>
          <w:p w:rsidR="0099178A" w:rsidRPr="00134341" w:rsidRDefault="0099178A" w:rsidP="0099178A">
            <w:pPr>
              <w:pStyle w:val="berschrift3"/>
              <w:rPr>
                <w:rFonts w:cs="Arial"/>
              </w:rPr>
            </w:pPr>
            <w:r w:rsidRPr="00134341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</w:rPr>
              <w:instrText xml:space="preserve"> FORMTEXT </w:instrText>
            </w:r>
            <w:r w:rsidRPr="00134341">
              <w:rPr>
                <w:rFonts w:cs="Arial"/>
                <w:noProof/>
              </w:rPr>
            </w:r>
            <w:r w:rsidRPr="00134341">
              <w:rPr>
                <w:rFonts w:cs="Arial"/>
                <w:noProof/>
              </w:rPr>
              <w:fldChar w:fldCharType="separate"/>
            </w:r>
            <w:r w:rsidRPr="00134341">
              <w:rPr>
                <w:rFonts w:cs="Arial"/>
                <w:noProof/>
              </w:rPr>
              <w:t>Text</w:t>
            </w:r>
            <w:r w:rsidRPr="00134341">
              <w:rPr>
                <w:rFonts w:cs="Arial"/>
                <w:noProof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99178A" w:rsidRPr="00134341" w:rsidTr="000547EA">
        <w:trPr>
          <w:trHeight w:val="378"/>
        </w:trPr>
        <w:tc>
          <w:tcPr>
            <w:tcW w:w="8520" w:type="dxa"/>
            <w:tcBorders>
              <w:right w:val="single" w:sz="4" w:space="0" w:color="auto"/>
            </w:tcBorders>
          </w:tcPr>
          <w:p w:rsidR="0099178A" w:rsidRPr="00134341" w:rsidRDefault="0099178A" w:rsidP="0099178A">
            <w:pPr>
              <w:pStyle w:val="berschrift2"/>
            </w:pPr>
            <w:r w:rsidRPr="00134341">
              <w:t>Entscheidliste gemäss Anhang B</w:t>
            </w:r>
          </w:p>
          <w:p w:rsidR="0099178A" w:rsidRPr="00134341" w:rsidRDefault="0099178A" w:rsidP="0099178A">
            <w:pPr>
              <w:pStyle w:val="berschrift3"/>
              <w:rPr>
                <w:rFonts w:cs="Arial"/>
              </w:rPr>
            </w:pPr>
            <w:r w:rsidRPr="00134341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34341">
              <w:rPr>
                <w:rFonts w:cs="Arial"/>
                <w:noProof/>
              </w:rPr>
              <w:instrText xml:space="preserve"> FORMTEXT </w:instrText>
            </w:r>
            <w:r w:rsidRPr="00134341">
              <w:rPr>
                <w:rFonts w:cs="Arial"/>
                <w:noProof/>
              </w:rPr>
            </w:r>
            <w:r w:rsidRPr="00134341">
              <w:rPr>
                <w:rFonts w:cs="Arial"/>
                <w:noProof/>
              </w:rPr>
              <w:fldChar w:fldCharType="separate"/>
            </w:r>
            <w:r w:rsidRPr="00134341">
              <w:rPr>
                <w:rFonts w:cs="Arial"/>
                <w:noProof/>
              </w:rPr>
              <w:t>Text</w:t>
            </w:r>
            <w:r w:rsidRPr="00134341">
              <w:rPr>
                <w:rFonts w:cs="Arial"/>
                <w:noProof/>
              </w:rPr>
              <w:fldChar w:fldCharType="end"/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99178A" w:rsidRPr="00134341" w:rsidRDefault="0099178A" w:rsidP="0099178A">
            <w:pPr>
              <w:spacing w:before="180"/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sz w:val="16"/>
                <w:szCs w:val="16"/>
              </w:rPr>
              <w:t>wer / Termin</w:t>
            </w:r>
          </w:p>
          <w:p w:rsidR="0099178A" w:rsidRPr="00134341" w:rsidRDefault="0099178A" w:rsidP="0099178A">
            <w:pPr>
              <w:jc w:val="center"/>
              <w:rPr>
                <w:rFonts w:cs="Arial"/>
                <w:sz w:val="16"/>
                <w:szCs w:val="16"/>
              </w:rPr>
            </w:pPr>
            <w:r w:rsidRPr="00134341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1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134341">
              <w:rPr>
                <w:rFonts w:cs="Arial"/>
                <w:noProof/>
                <w:sz w:val="16"/>
                <w:szCs w:val="16"/>
              </w:rPr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t> </w:t>
            </w:r>
            <w:r w:rsidRPr="00134341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524484" w:rsidRPr="00E66E88" w:rsidRDefault="00524484" w:rsidP="001C1D4A">
      <w:pPr>
        <w:widowControl/>
        <w:spacing w:before="600"/>
        <w:rPr>
          <w:rFonts w:cs="Arial"/>
          <w:b/>
          <w:noProof/>
        </w:rPr>
      </w:pPr>
      <w:r w:rsidRPr="00E66E88">
        <w:rPr>
          <w:rFonts w:cs="Arial"/>
          <w:noProof/>
        </w:rP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11" w:name="Text8"/>
      <w:r w:rsidRPr="00E66E88">
        <w:rPr>
          <w:rFonts w:cs="Arial"/>
          <w:noProof/>
        </w:rPr>
        <w:instrText xml:space="preserve"> FORMTEXT </w:instrText>
      </w:r>
      <w:r w:rsidRPr="00E66E88">
        <w:rPr>
          <w:rFonts w:cs="Arial"/>
          <w:noProof/>
        </w:rPr>
      </w:r>
      <w:r w:rsidRPr="00E66E88">
        <w:rPr>
          <w:rFonts w:cs="Arial"/>
          <w:noProof/>
        </w:rPr>
        <w:fldChar w:fldCharType="separate"/>
      </w:r>
      <w:r w:rsidRPr="00E66E88">
        <w:rPr>
          <w:rFonts w:cs="Arial"/>
          <w:noProof/>
        </w:rPr>
        <w:t>Ort</w:t>
      </w:r>
      <w:r w:rsidRPr="00E66E88">
        <w:rPr>
          <w:rFonts w:cs="Arial"/>
          <w:noProof/>
        </w:rPr>
        <w:fldChar w:fldCharType="end"/>
      </w:r>
      <w:bookmarkEnd w:id="11"/>
      <w:r w:rsidRPr="00E66E88">
        <w:rPr>
          <w:rFonts w:cs="Arial"/>
          <w:noProof/>
        </w:rPr>
        <w:t xml:space="preserve">, </w:t>
      </w:r>
      <w:r w:rsidRPr="00E66E88">
        <w:rPr>
          <w:rFonts w:cs="Arial"/>
          <w:noProof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Pr="00E66E88">
        <w:rPr>
          <w:rFonts w:cs="Arial"/>
          <w:noProof/>
        </w:rPr>
        <w:instrText xml:space="preserve"> FORMTEXT </w:instrText>
      </w:r>
      <w:r w:rsidRPr="00E66E88">
        <w:rPr>
          <w:rFonts w:cs="Arial"/>
          <w:noProof/>
        </w:rPr>
      </w:r>
      <w:r w:rsidRPr="00E66E88">
        <w:rPr>
          <w:rFonts w:cs="Arial"/>
          <w:noProof/>
        </w:rPr>
        <w:fldChar w:fldCharType="separate"/>
      </w:r>
      <w:r w:rsidRPr="00E66E88">
        <w:rPr>
          <w:rFonts w:cs="Arial"/>
          <w:noProof/>
        </w:rPr>
        <w:t>TT.MM.JJJJ</w:t>
      </w:r>
      <w:r w:rsidRPr="00E66E88">
        <w:rPr>
          <w:rFonts w:cs="Arial"/>
          <w:noProof/>
        </w:rPr>
        <w:fldChar w:fldCharType="end"/>
      </w:r>
    </w:p>
    <w:p w:rsidR="003962CF" w:rsidRPr="00E66E88" w:rsidRDefault="00A73B5D" w:rsidP="001C1D4A">
      <w:pPr>
        <w:spacing w:before="520" w:after="780"/>
        <w:rPr>
          <w:rFonts w:cs="Arial"/>
        </w:rPr>
      </w:pPr>
      <w:r w:rsidRPr="00E66E88">
        <w:rPr>
          <w:rFonts w:cs="Arial"/>
        </w:rPr>
        <w:t>Für das Protokoll</w:t>
      </w:r>
    </w:p>
    <w:p w:rsidR="001C1D4A" w:rsidRPr="00E66E88" w:rsidRDefault="00A73B5D" w:rsidP="00DE65DC">
      <w:pPr>
        <w:tabs>
          <w:tab w:val="left" w:pos="4536"/>
        </w:tabs>
        <w:spacing w:after="60"/>
        <w:rPr>
          <w:rFonts w:cs="Arial"/>
          <w:noProof/>
        </w:rPr>
      </w:pPr>
      <w:r w:rsidRPr="00E66E88">
        <w:rPr>
          <w:rFonts w:cs="Arial"/>
          <w:noProof/>
        </w:rPr>
        <w:fldChar w:fldCharType="begin">
          <w:ffData>
            <w:name w:val=""/>
            <w:enabled/>
            <w:calcOnExit w:val="0"/>
            <w:textInput>
              <w:default w:val="Vorname Name Protokollführer"/>
            </w:textInput>
          </w:ffData>
        </w:fldChar>
      </w:r>
      <w:r w:rsidRPr="00E66E88">
        <w:rPr>
          <w:rFonts w:cs="Arial"/>
          <w:noProof/>
        </w:rPr>
        <w:instrText xml:space="preserve"> FORMTEXT </w:instrText>
      </w:r>
      <w:r w:rsidRPr="00E66E88">
        <w:rPr>
          <w:rFonts w:cs="Arial"/>
          <w:noProof/>
        </w:rPr>
      </w:r>
      <w:r w:rsidRPr="00E66E88">
        <w:rPr>
          <w:rFonts w:cs="Arial"/>
          <w:noProof/>
        </w:rPr>
        <w:fldChar w:fldCharType="separate"/>
      </w:r>
      <w:r w:rsidRPr="00E66E88">
        <w:rPr>
          <w:rFonts w:cs="Arial"/>
          <w:noProof/>
        </w:rPr>
        <w:t>Vorname Name Protokollführer</w:t>
      </w:r>
      <w:r w:rsidRPr="00E66E88">
        <w:rPr>
          <w:rFonts w:cs="Arial"/>
          <w:noProof/>
        </w:rPr>
        <w:fldChar w:fldCharType="end"/>
      </w:r>
    </w:p>
    <w:p w:rsidR="003962CF" w:rsidRPr="00E66E88" w:rsidRDefault="00A73B5D" w:rsidP="00090B88">
      <w:pPr>
        <w:tabs>
          <w:tab w:val="left" w:pos="4536"/>
        </w:tabs>
        <w:spacing w:after="480"/>
        <w:rPr>
          <w:rFonts w:cs="Arial"/>
        </w:rPr>
      </w:pPr>
      <w:r w:rsidRPr="00E66E88">
        <w:rPr>
          <w:rFonts w:cs="Arial"/>
          <w:noProof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Pr="00E66E88">
        <w:rPr>
          <w:rFonts w:cs="Arial"/>
          <w:noProof/>
        </w:rPr>
        <w:instrText xml:space="preserve"> FORMTEXT </w:instrText>
      </w:r>
      <w:r w:rsidRPr="00E66E88">
        <w:rPr>
          <w:rFonts w:cs="Arial"/>
          <w:noProof/>
        </w:rPr>
      </w:r>
      <w:r w:rsidRPr="00E66E88">
        <w:rPr>
          <w:rFonts w:cs="Arial"/>
          <w:noProof/>
        </w:rPr>
        <w:fldChar w:fldCharType="separate"/>
      </w:r>
      <w:r w:rsidRPr="00E66E88">
        <w:rPr>
          <w:rFonts w:cs="Arial"/>
          <w:noProof/>
        </w:rPr>
        <w:t>Funktion</w:t>
      </w:r>
      <w:r w:rsidRPr="00E66E88">
        <w:rPr>
          <w:rFonts w:cs="Arial"/>
          <w:noProof/>
        </w:rPr>
        <w:fldChar w:fldCharType="end"/>
      </w:r>
    </w:p>
    <w:tbl>
      <w:tblPr>
        <w:tblStyle w:val="Tabellenraster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3962CF" w:rsidRPr="00E66E88" w:rsidTr="00EC3DB9">
        <w:tc>
          <w:tcPr>
            <w:tcW w:w="1242" w:type="dxa"/>
          </w:tcPr>
          <w:p w:rsidR="003962CF" w:rsidRPr="00E66E88" w:rsidRDefault="007C2A97" w:rsidP="003962CF">
            <w:pPr>
              <w:tabs>
                <w:tab w:val="left" w:pos="1304"/>
              </w:tabs>
              <w:rPr>
                <w:rFonts w:cs="Arial"/>
              </w:rPr>
            </w:pPr>
            <w:r w:rsidRPr="00E66E88">
              <w:rPr>
                <w:rFonts w:cs="Arial"/>
              </w:rPr>
              <w:t>Beilagen</w:t>
            </w:r>
            <w:r w:rsidR="003962CF" w:rsidRPr="00E66E88">
              <w:rPr>
                <w:rFonts w:cs="Arial"/>
              </w:rPr>
              <w:t>:</w:t>
            </w:r>
          </w:p>
        </w:tc>
        <w:tc>
          <w:tcPr>
            <w:tcW w:w="8505" w:type="dxa"/>
          </w:tcPr>
          <w:p w:rsidR="003962CF" w:rsidRPr="00E66E88" w:rsidRDefault="00373D87" w:rsidP="00111F42">
            <w:pPr>
              <w:pStyle w:val="Listenabsatz"/>
              <w:numPr>
                <w:ilvl w:val="0"/>
                <w:numId w:val="11"/>
              </w:numPr>
              <w:tabs>
                <w:tab w:val="left" w:pos="1304"/>
              </w:tabs>
              <w:spacing w:after="60"/>
              <w:ind w:left="714" w:hanging="357"/>
              <w:contextualSpacing w:val="0"/>
              <w:rPr>
                <w:rFonts w:eastAsia="Calibri" w:cs="Arial"/>
              </w:rPr>
            </w:pPr>
            <w:r w:rsidRPr="00E66E88">
              <w:rPr>
                <w:rFonts w:eastAsia="Calibri" w:cs="Arial"/>
              </w:rPr>
              <w:t>Anhang A</w:t>
            </w:r>
            <w:r w:rsidR="004964CC" w:rsidRPr="00E66E88">
              <w:rPr>
                <w:rFonts w:eastAsia="Calibri" w:cs="Arial"/>
              </w:rPr>
              <w:t xml:space="preserve"> Pendenzenliste</w:t>
            </w:r>
          </w:p>
          <w:p w:rsidR="004964CC" w:rsidRPr="00E66E88" w:rsidRDefault="00373D87" w:rsidP="00111F42">
            <w:pPr>
              <w:pStyle w:val="Listenabsatz"/>
              <w:numPr>
                <w:ilvl w:val="0"/>
                <w:numId w:val="11"/>
              </w:numPr>
              <w:tabs>
                <w:tab w:val="left" w:pos="1304"/>
              </w:tabs>
              <w:spacing w:after="60"/>
              <w:ind w:left="714" w:hanging="357"/>
              <w:contextualSpacing w:val="0"/>
              <w:rPr>
                <w:rFonts w:cs="Arial"/>
              </w:rPr>
            </w:pPr>
            <w:r w:rsidRPr="00E66E88">
              <w:rPr>
                <w:rFonts w:eastAsia="Calibri" w:cs="Arial"/>
              </w:rPr>
              <w:t>Anhang B</w:t>
            </w:r>
            <w:r w:rsidR="00111F42" w:rsidRPr="00E66E88">
              <w:rPr>
                <w:rFonts w:eastAsia="Calibri" w:cs="Arial"/>
              </w:rPr>
              <w:t xml:space="preserve"> Entscheidliste</w:t>
            </w:r>
          </w:p>
          <w:p w:rsidR="00111F42" w:rsidRPr="00BB121C" w:rsidRDefault="00111F42" w:rsidP="00BB121C">
            <w:pPr>
              <w:pStyle w:val="Listenabsatz"/>
              <w:numPr>
                <w:ilvl w:val="0"/>
                <w:numId w:val="11"/>
              </w:numPr>
              <w:tabs>
                <w:tab w:val="left" w:pos="1304"/>
              </w:tabs>
              <w:spacing w:after="60"/>
              <w:ind w:left="714" w:hanging="357"/>
              <w:contextualSpacing w:val="0"/>
              <w:rPr>
                <w:rFonts w:cs="Arial"/>
              </w:rPr>
            </w:pPr>
            <w:r w:rsidRPr="00E66E88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E66E88">
              <w:rPr>
                <w:rFonts w:cs="Arial"/>
                <w:noProof/>
              </w:rPr>
              <w:instrText xml:space="preserve"> FORMTEXT </w:instrText>
            </w:r>
            <w:r w:rsidRPr="00E66E88">
              <w:rPr>
                <w:rFonts w:cs="Arial"/>
                <w:noProof/>
              </w:rPr>
            </w:r>
            <w:r w:rsidRPr="00E66E88">
              <w:rPr>
                <w:rFonts w:cs="Arial"/>
                <w:noProof/>
              </w:rPr>
              <w:fldChar w:fldCharType="separate"/>
            </w:r>
            <w:r w:rsidRPr="00E66E88">
              <w:rPr>
                <w:rFonts w:cs="Arial"/>
                <w:noProof/>
              </w:rPr>
              <w:t>Text</w:t>
            </w:r>
            <w:r w:rsidRPr="00E66E88">
              <w:rPr>
                <w:rFonts w:cs="Arial"/>
                <w:noProof/>
              </w:rPr>
              <w:fldChar w:fldCharType="end"/>
            </w:r>
            <w:r w:rsidR="005E7AF0" w:rsidRPr="00E66E88">
              <w:rPr>
                <w:rFonts w:cs="Arial"/>
                <w:i/>
                <w:vanish/>
                <w:color w:val="FF0000"/>
                <w:sz w:val="18"/>
                <w:szCs w:val="18"/>
              </w:rPr>
              <w:t xml:space="preserve"> </w:t>
            </w:r>
            <w:r w:rsidR="005E7AF0">
              <w:rPr>
                <w:rFonts w:cs="Arial"/>
                <w:i/>
                <w:vanish/>
                <w:color w:val="FF0000"/>
                <w:sz w:val="18"/>
                <w:szCs w:val="18"/>
              </w:rPr>
              <w:t>Weitere Beilage</w:t>
            </w:r>
          </w:p>
        </w:tc>
      </w:tr>
    </w:tbl>
    <w:p w:rsidR="00015A28" w:rsidRPr="00E66E88" w:rsidRDefault="00015A28" w:rsidP="00015A28">
      <w:pPr>
        <w:widowControl/>
        <w:rPr>
          <w:rFonts w:cs="Arial"/>
          <w:b/>
          <w:noProof/>
        </w:rPr>
      </w:pPr>
    </w:p>
    <w:p w:rsidR="003F4330" w:rsidRDefault="003F4330" w:rsidP="00015A28">
      <w:pPr>
        <w:widowControl/>
        <w:rPr>
          <w:rFonts w:cs="Arial"/>
          <w:noProof/>
        </w:rPr>
        <w:sectPr w:rsidR="003F4330" w:rsidSect="003A36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127" w:right="1191" w:bottom="851" w:left="1247" w:header="737" w:footer="567" w:gutter="0"/>
          <w:cols w:space="708"/>
          <w:titlePg/>
          <w:docGrid w:linePitch="360"/>
        </w:sectPr>
      </w:pPr>
    </w:p>
    <w:p w:rsidR="00015A28" w:rsidRDefault="00E27619" w:rsidP="000A443E">
      <w:pPr>
        <w:widowControl/>
        <w:spacing w:after="0"/>
        <w:ind w:left="1985" w:hanging="1985"/>
        <w:rPr>
          <w:rFonts w:cs="Arial"/>
          <w:b/>
          <w:noProof/>
          <w:sz w:val="32"/>
          <w:szCs w:val="32"/>
        </w:rPr>
      </w:pPr>
      <w:r w:rsidRPr="00E66E88">
        <w:rPr>
          <w:rFonts w:cs="Arial"/>
          <w:b/>
          <w:noProof/>
          <w:sz w:val="32"/>
          <w:szCs w:val="32"/>
        </w:rPr>
        <w:lastRenderedPageBreak/>
        <w:t>Anhang A</w:t>
      </w:r>
      <w:r w:rsidRPr="00E66E88">
        <w:rPr>
          <w:rFonts w:cs="Arial"/>
          <w:b/>
          <w:noProof/>
          <w:sz w:val="32"/>
          <w:szCs w:val="32"/>
        </w:rPr>
        <w:tab/>
      </w:r>
      <w:r w:rsidR="0010770C" w:rsidRPr="00E66E88">
        <w:rPr>
          <w:rFonts w:cs="Arial"/>
          <w:b/>
          <w:noProof/>
          <w:sz w:val="32"/>
          <w:szCs w:val="32"/>
        </w:rPr>
        <w:t xml:space="preserve">Pendenzenliste </w:t>
      </w:r>
      <w:r w:rsidR="00B64262">
        <w:rPr>
          <w:rFonts w:cs="Arial"/>
          <w:b/>
          <w:noProof/>
          <w:sz w:val="32"/>
          <w:szCs w:val="32"/>
        </w:rPr>
        <w:t>Projektsitzung</w:t>
      </w:r>
    </w:p>
    <w:p w:rsidR="000A443E" w:rsidRPr="000A443E" w:rsidRDefault="000A443E" w:rsidP="000A443E">
      <w:pPr>
        <w:widowControl/>
        <w:rPr>
          <w:rFonts w:cs="Arial"/>
          <w:noProof/>
        </w:rPr>
      </w:pPr>
    </w:p>
    <w:tbl>
      <w:tblPr>
        <w:tblStyle w:val="Gitternetztabelle2"/>
        <w:tblW w:w="14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3"/>
        <w:gridCol w:w="8769"/>
        <w:gridCol w:w="992"/>
        <w:gridCol w:w="709"/>
        <w:gridCol w:w="1275"/>
        <w:gridCol w:w="1135"/>
        <w:gridCol w:w="1134"/>
      </w:tblGrid>
      <w:tr w:rsidR="002D4669" w:rsidRPr="00E66E88" w:rsidTr="00F02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tcBorders>
              <w:bottom w:val="nil"/>
            </w:tcBorders>
          </w:tcPr>
          <w:p w:rsidR="002D4669" w:rsidRPr="00E66E88" w:rsidRDefault="002D4669" w:rsidP="002D4669">
            <w:pPr>
              <w:widowControl/>
              <w:rPr>
                <w:rFonts w:cs="Arial"/>
                <w:noProof/>
                <w:szCs w:val="20"/>
              </w:rPr>
            </w:pPr>
            <w:r w:rsidRPr="00E66E88">
              <w:rPr>
                <w:rFonts w:cs="Arial"/>
                <w:noProof/>
                <w:szCs w:val="20"/>
              </w:rPr>
              <w:t>Nr.</w:t>
            </w:r>
          </w:p>
        </w:tc>
        <w:tc>
          <w:tcPr>
            <w:tcW w:w="8769" w:type="dxa"/>
            <w:vMerge w:val="restart"/>
            <w:tcBorders>
              <w:bottom w:val="nil"/>
            </w:tcBorders>
          </w:tcPr>
          <w:p w:rsidR="002D4669" w:rsidRPr="00E66E88" w:rsidRDefault="002D4669" w:rsidP="002D4669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  <w:r w:rsidRPr="00E66E88">
              <w:rPr>
                <w:rFonts w:cs="Arial"/>
                <w:noProof/>
                <w:szCs w:val="20"/>
              </w:rPr>
              <w:t>Pendenzen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D4669" w:rsidRPr="00E66E88" w:rsidRDefault="002D4669" w:rsidP="00B84E1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  <w:r w:rsidRPr="00E66E88">
              <w:rPr>
                <w:rFonts w:cs="Arial"/>
                <w:noProof/>
                <w:szCs w:val="20"/>
              </w:rPr>
              <w:t>Protokoll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2D4669" w:rsidRPr="00E66E88" w:rsidRDefault="002D4669" w:rsidP="00B84E1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  <w:r w:rsidRPr="00E66E88">
              <w:rPr>
                <w:rFonts w:cs="Arial"/>
                <w:noProof/>
                <w:szCs w:val="20"/>
              </w:rPr>
              <w:t>Erledigung</w:t>
            </w:r>
          </w:p>
        </w:tc>
        <w:tc>
          <w:tcPr>
            <w:tcW w:w="1134" w:type="dxa"/>
            <w:tcBorders>
              <w:bottom w:val="nil"/>
            </w:tcBorders>
          </w:tcPr>
          <w:p w:rsidR="002D4669" w:rsidRPr="00E66E88" w:rsidRDefault="002D4669" w:rsidP="00B84E1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  <w:r w:rsidRPr="00E66E88">
              <w:rPr>
                <w:rFonts w:cs="Arial"/>
                <w:noProof/>
                <w:szCs w:val="20"/>
              </w:rPr>
              <w:t>Erledigt</w:t>
            </w:r>
          </w:p>
        </w:tc>
      </w:tr>
      <w:tr w:rsidR="000B7234" w:rsidRPr="00E66E88" w:rsidTr="00F0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D4669" w:rsidRPr="00E66E88" w:rsidRDefault="002D4669" w:rsidP="00015A28">
            <w:pPr>
              <w:widowControl/>
              <w:rPr>
                <w:rFonts w:cs="Arial"/>
                <w:noProof/>
                <w:szCs w:val="20"/>
              </w:rPr>
            </w:pPr>
          </w:p>
        </w:tc>
        <w:tc>
          <w:tcPr>
            <w:tcW w:w="87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4669" w:rsidRPr="00E66E88" w:rsidRDefault="002D4669" w:rsidP="002D466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4669" w:rsidRPr="00E66E88" w:rsidRDefault="002D4669" w:rsidP="00CD23A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  <w:r w:rsidRPr="00E66E88">
              <w:rPr>
                <w:rFonts w:cs="Arial"/>
                <w:noProof/>
                <w:szCs w:val="20"/>
              </w:rPr>
              <w:t>Nr.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4669" w:rsidRPr="00E66E88" w:rsidRDefault="002D4669" w:rsidP="00CD23A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  <w:r w:rsidRPr="00E66E88">
              <w:rPr>
                <w:rFonts w:cs="Arial"/>
                <w:noProof/>
                <w:szCs w:val="20"/>
              </w:rPr>
              <w:t>Trak.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4669" w:rsidRPr="00E66E88" w:rsidRDefault="00B84E1B" w:rsidP="00CD23A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  <w:r w:rsidRPr="00E66E88">
              <w:rPr>
                <w:rFonts w:cs="Arial"/>
                <w:noProof/>
                <w:szCs w:val="20"/>
              </w:rPr>
              <w:t>d</w:t>
            </w:r>
            <w:r w:rsidR="002D4669" w:rsidRPr="00E66E88">
              <w:rPr>
                <w:rFonts w:cs="Arial"/>
                <w:noProof/>
                <w:szCs w:val="20"/>
              </w:rPr>
              <w:t>urch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4669" w:rsidRPr="00E66E88" w:rsidRDefault="002D4669" w:rsidP="00CD23A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  <w:r w:rsidRPr="00E66E88">
              <w:rPr>
                <w:rFonts w:cs="Arial"/>
                <w:noProof/>
                <w:szCs w:val="20"/>
              </w:rPr>
              <w:t>Termin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D4669" w:rsidRPr="00E66E88" w:rsidRDefault="002D4669" w:rsidP="00CD23A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  <w:r w:rsidRPr="00E66E88">
              <w:rPr>
                <w:rFonts w:cs="Arial"/>
                <w:noProof/>
                <w:szCs w:val="20"/>
              </w:rPr>
              <w:t>Termin</w:t>
            </w:r>
          </w:p>
        </w:tc>
      </w:tr>
      <w:tr w:rsidR="00F0286D" w:rsidRPr="00386F48" w:rsidTr="00F02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</w:tcBorders>
            <w:shd w:val="clear" w:color="auto" w:fill="FFFFFF" w:themeFill="background1"/>
          </w:tcPr>
          <w:p w:rsidR="000B47A8" w:rsidRPr="00386F48" w:rsidRDefault="00372633" w:rsidP="00CD23A9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001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0B47A8" w:rsidRPr="00386F48" w:rsidRDefault="00BC0E84" w:rsidP="00CD23A9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ndenz / Tätigkeit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Pendenz / Tätigkeit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B47A8" w:rsidRPr="00386F48" w:rsidRDefault="004833C0" w:rsidP="00CD23A9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8_01"/>
                  </w:textInput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2018_01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0B47A8" w:rsidRPr="00386F48" w:rsidRDefault="00F239D5" w:rsidP="00CD23A9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5."/>
                  </w:textInput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4.5.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0B47A8" w:rsidRPr="00386F48" w:rsidRDefault="000B47A8" w:rsidP="00CD23A9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ürzel / Name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Kürzel/Name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0B47A8" w:rsidRPr="00386F48" w:rsidRDefault="000B47A8" w:rsidP="00CD23A9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TT.MM.JJJJ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0B47A8" w:rsidRPr="00386F48" w:rsidRDefault="000B47A8" w:rsidP="00CD23A9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TT.MM.JJJJ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F0286D" w:rsidRPr="00386F48" w:rsidTr="00F0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372633" w:rsidP="00CC4F4B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002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BC0E84" w:rsidP="00CC4F4B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ndenz / Tätigkeit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Pendenz / Tätigkeit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4833C0" w:rsidP="00CC4F4B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8_05"/>
                  </w:textInput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2018_05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6D04AF" w:rsidP="00CC4F4B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.2.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7.2.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372633" w:rsidP="00CC4F4B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ürzel / Name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Kürzel/Name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372633" w:rsidP="00CC4F4B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TT.MM.JJJJ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372633" w:rsidP="00CC4F4B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TT.MM.JJJJ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F0286D" w:rsidRPr="00386F48" w:rsidTr="00F02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372633" w:rsidP="00CC4F4B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003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7968FE" w:rsidP="00CC4F4B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7968FE" w:rsidP="00CC4F4B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7968FE" w:rsidP="00CC4F4B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7968FE" w:rsidP="00CC4F4B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7968FE" w:rsidP="00CC4F4B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372633" w:rsidRPr="00386F48" w:rsidRDefault="007968FE" w:rsidP="00CC4F4B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7968FE" w:rsidRPr="00386F48" w:rsidTr="00CC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004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7968FE" w:rsidRPr="00386F48" w:rsidTr="00F02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005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7968FE" w:rsidRPr="00386F48" w:rsidTr="00F0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006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7968FE" w:rsidRPr="00386F48" w:rsidTr="00F02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007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7968FE" w:rsidRPr="00386F48" w:rsidTr="00F0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008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7968FE" w:rsidRPr="00386F48" w:rsidTr="00F02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009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7968FE" w:rsidRPr="00386F48" w:rsidTr="00F0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010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7968FE" w:rsidRPr="00386F48" w:rsidTr="00F02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011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7968FE" w:rsidRPr="00386F48" w:rsidTr="00F0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012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7968FE" w:rsidRPr="00386F48" w:rsidTr="00F02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013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7968FE" w:rsidRPr="00386F48" w:rsidTr="00F0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014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7968FE" w:rsidRPr="00386F48" w:rsidTr="00F02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015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7968FE" w:rsidRPr="00386F48" w:rsidTr="00F0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016</w:t>
            </w:r>
          </w:p>
        </w:tc>
        <w:tc>
          <w:tcPr>
            <w:tcW w:w="876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968FE" w:rsidRPr="00386F48" w:rsidRDefault="007968FE" w:rsidP="007968FE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C4443D" w:rsidRDefault="00D61EF3" w:rsidP="00015A28">
      <w:pPr>
        <w:widowControl/>
        <w:rPr>
          <w:rFonts w:cs="Arial"/>
          <w:noProof/>
        </w:rPr>
        <w:sectPr w:rsidR="00C4443D" w:rsidSect="0041382B">
          <w:headerReference w:type="first" r:id="rId12"/>
          <w:footerReference w:type="first" r:id="rId13"/>
          <w:pgSz w:w="16838" w:h="11906" w:orient="landscape" w:code="9"/>
          <w:pgMar w:top="1871" w:right="1191" w:bottom="851" w:left="1247" w:header="737" w:footer="567" w:gutter="0"/>
          <w:pgNumType w:start="1"/>
          <w:cols w:space="708"/>
          <w:titlePg/>
          <w:docGrid w:linePitch="360"/>
        </w:sectPr>
      </w:pPr>
      <w:r w:rsidRPr="00E66E88">
        <w:rPr>
          <w:rFonts w:cs="Arial"/>
          <w:noProof/>
        </w:rPr>
        <w:br w:type="page"/>
      </w:r>
    </w:p>
    <w:p w:rsidR="00350205" w:rsidRPr="00E66E88" w:rsidRDefault="00350205" w:rsidP="000A443E">
      <w:pPr>
        <w:widowControl/>
        <w:spacing w:after="0"/>
        <w:ind w:left="1985" w:hanging="1985"/>
        <w:rPr>
          <w:rFonts w:cs="Arial"/>
          <w:b/>
          <w:noProof/>
          <w:sz w:val="32"/>
          <w:szCs w:val="32"/>
        </w:rPr>
      </w:pPr>
      <w:r w:rsidRPr="00E66E88">
        <w:rPr>
          <w:rFonts w:cs="Arial"/>
          <w:b/>
          <w:noProof/>
          <w:sz w:val="32"/>
          <w:szCs w:val="32"/>
        </w:rPr>
        <w:lastRenderedPageBreak/>
        <w:t>Anhang B</w:t>
      </w:r>
      <w:r w:rsidRPr="00E66E88">
        <w:rPr>
          <w:rFonts w:cs="Arial"/>
          <w:b/>
          <w:noProof/>
          <w:sz w:val="32"/>
          <w:szCs w:val="32"/>
        </w:rPr>
        <w:tab/>
        <w:t xml:space="preserve">Entscheidliste </w:t>
      </w:r>
      <w:r w:rsidR="00B64262">
        <w:rPr>
          <w:rFonts w:cs="Arial"/>
          <w:b/>
          <w:noProof/>
          <w:sz w:val="32"/>
          <w:szCs w:val="32"/>
        </w:rPr>
        <w:t>Projektsitzung</w:t>
      </w:r>
    </w:p>
    <w:p w:rsidR="00015A28" w:rsidRPr="00E66E88" w:rsidRDefault="00015A28" w:rsidP="00015A28">
      <w:pPr>
        <w:widowControl/>
        <w:rPr>
          <w:rFonts w:cs="Arial"/>
          <w:noProof/>
        </w:rPr>
      </w:pPr>
    </w:p>
    <w:tbl>
      <w:tblPr>
        <w:tblStyle w:val="Gitternetztabelle2"/>
        <w:tblW w:w="1458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3"/>
        <w:gridCol w:w="10754"/>
        <w:gridCol w:w="1276"/>
        <w:gridCol w:w="1134"/>
        <w:gridCol w:w="850"/>
        <w:gridCol w:w="15"/>
      </w:tblGrid>
      <w:tr w:rsidR="002A32FE" w:rsidRPr="00386F48" w:rsidTr="00862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 w:val="restart"/>
            <w:tcBorders>
              <w:bottom w:val="nil"/>
            </w:tcBorders>
          </w:tcPr>
          <w:p w:rsidR="002A32FE" w:rsidRPr="00386F48" w:rsidRDefault="002A32FE" w:rsidP="00CC4F4B">
            <w:pPr>
              <w:widowControl/>
              <w:rPr>
                <w:rFonts w:cs="Arial"/>
                <w:noProof/>
                <w:szCs w:val="20"/>
              </w:rPr>
            </w:pPr>
            <w:r w:rsidRPr="00386F48">
              <w:rPr>
                <w:rFonts w:cs="Arial"/>
                <w:noProof/>
                <w:szCs w:val="20"/>
              </w:rPr>
              <w:t>Nr.</w:t>
            </w:r>
          </w:p>
        </w:tc>
        <w:tc>
          <w:tcPr>
            <w:tcW w:w="10754" w:type="dxa"/>
            <w:vMerge w:val="restart"/>
            <w:tcBorders>
              <w:bottom w:val="nil"/>
            </w:tcBorders>
          </w:tcPr>
          <w:p w:rsidR="002A32FE" w:rsidRPr="00386F48" w:rsidRDefault="002A32FE" w:rsidP="00CC4F4B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  <w:r w:rsidRPr="00386F48">
              <w:rPr>
                <w:rFonts w:cs="Arial"/>
                <w:noProof/>
                <w:szCs w:val="20"/>
              </w:rPr>
              <w:t>Entscheide</w:t>
            </w:r>
          </w:p>
        </w:tc>
        <w:tc>
          <w:tcPr>
            <w:tcW w:w="3275" w:type="dxa"/>
            <w:gridSpan w:val="4"/>
            <w:tcBorders>
              <w:bottom w:val="nil"/>
            </w:tcBorders>
          </w:tcPr>
          <w:p w:rsidR="002A32FE" w:rsidRPr="00386F48" w:rsidRDefault="002A32FE" w:rsidP="00CC4F4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noProof/>
                <w:szCs w:val="20"/>
              </w:rPr>
            </w:pPr>
            <w:r w:rsidRPr="00386F48">
              <w:rPr>
                <w:rFonts w:cs="Arial"/>
                <w:noProof/>
                <w:szCs w:val="20"/>
              </w:rPr>
              <w:t>Protokoll</w:t>
            </w:r>
          </w:p>
        </w:tc>
      </w:tr>
      <w:tr w:rsidR="00D23670" w:rsidRPr="00386F48" w:rsidTr="008622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23670" w:rsidRPr="00386F48" w:rsidRDefault="00D23670" w:rsidP="00D23670">
            <w:pPr>
              <w:widowControl/>
              <w:rPr>
                <w:rFonts w:cs="Arial"/>
                <w:noProof/>
                <w:szCs w:val="20"/>
              </w:rPr>
            </w:pPr>
          </w:p>
        </w:tc>
        <w:tc>
          <w:tcPr>
            <w:tcW w:w="107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3670" w:rsidRPr="00386F48" w:rsidRDefault="00D23670" w:rsidP="00D2367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3670" w:rsidRPr="00386F48" w:rsidRDefault="00D23670" w:rsidP="00D2367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  <w:r w:rsidRPr="00386F48">
              <w:rPr>
                <w:rFonts w:cs="Arial"/>
                <w:noProof/>
                <w:szCs w:val="20"/>
              </w:rPr>
              <w:t>Datum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3670" w:rsidRPr="00386F48" w:rsidRDefault="00D23670" w:rsidP="00D2367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  <w:r w:rsidRPr="00386F48">
              <w:rPr>
                <w:rFonts w:cs="Arial"/>
                <w:noProof/>
                <w:szCs w:val="20"/>
              </w:rPr>
              <w:t>Nr.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3670" w:rsidRPr="00386F48" w:rsidRDefault="00D23670" w:rsidP="00D2367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Cs w:val="20"/>
              </w:rPr>
            </w:pPr>
            <w:r w:rsidRPr="00386F48">
              <w:rPr>
                <w:rFonts w:cs="Arial"/>
                <w:noProof/>
                <w:szCs w:val="20"/>
              </w:rPr>
              <w:t>Trak.</w:t>
            </w:r>
          </w:p>
        </w:tc>
      </w:tr>
      <w:tr w:rsidR="00D23670" w:rsidRPr="00386F48" w:rsidTr="008622A0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</w:tcBorders>
            <w:shd w:val="clear" w:color="auto" w:fill="FFFFFF" w:themeFill="background1"/>
          </w:tcPr>
          <w:p w:rsidR="00D23670" w:rsidRPr="00386F48" w:rsidRDefault="00D23670" w:rsidP="00D23670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001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23670" w:rsidRPr="00386F48" w:rsidRDefault="00D23670" w:rsidP="00D23670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scheid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Entscheid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23670" w:rsidRPr="00386F48" w:rsidRDefault="00D23670" w:rsidP="00D23670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TT.MM.JJJJ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23670" w:rsidRPr="00386F48" w:rsidRDefault="008E6D69" w:rsidP="00D23670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8_01"/>
                  </w:textInput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2018_01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23670" w:rsidRPr="00386F48" w:rsidRDefault="001D6457" w:rsidP="00D23670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5."/>
                  </w:textInput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4.5.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BD1CDF" w:rsidRPr="00386F48" w:rsidTr="008622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</w:tcBorders>
            <w:shd w:val="clear" w:color="auto" w:fill="FFFFFF" w:themeFill="background1"/>
          </w:tcPr>
          <w:p w:rsidR="00BD1CDF" w:rsidRPr="00386F48" w:rsidRDefault="00BD1CDF" w:rsidP="00BD1CDF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002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BD1CDF" w:rsidRPr="00386F48" w:rsidRDefault="00BD1CDF" w:rsidP="00BD1CDF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scheid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Entscheid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BD1CDF" w:rsidRPr="00386F48" w:rsidRDefault="00BD1CDF" w:rsidP="00BD1CDF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TT.MM.JJJJ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BD1CDF" w:rsidRPr="00386F48" w:rsidRDefault="008E6D69" w:rsidP="00BD1CDF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8_05"/>
                  </w:textInput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2018_05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BD1CDF" w:rsidRPr="00386F48" w:rsidRDefault="00BD1CDF" w:rsidP="00BD1CDF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.4."/>
                  </w:textInput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6.4.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BD1CDF" w:rsidRPr="00386F48" w:rsidTr="008622A0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</w:tcBorders>
            <w:shd w:val="clear" w:color="auto" w:fill="FFFFFF" w:themeFill="background1"/>
          </w:tcPr>
          <w:p w:rsidR="00BD1CDF" w:rsidRPr="00386F48" w:rsidRDefault="00BD1CDF" w:rsidP="00BD1CDF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003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BD1CDF" w:rsidRPr="00386F48" w:rsidRDefault="00D536E4" w:rsidP="00BD1CDF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BD1CDF" w:rsidRPr="00386F48" w:rsidRDefault="00D536E4" w:rsidP="00BD1CDF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BD1CDF" w:rsidRPr="00386F48" w:rsidRDefault="00D536E4" w:rsidP="00BD1CDF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BD1CDF" w:rsidRPr="00386F48" w:rsidRDefault="00D536E4" w:rsidP="00BD1CDF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536E4" w:rsidRPr="00386F48" w:rsidTr="00CC4F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004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536E4" w:rsidRPr="00386F48" w:rsidTr="008622A0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005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536E4" w:rsidRPr="00386F48" w:rsidTr="008622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006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536E4" w:rsidRPr="00386F48" w:rsidTr="008622A0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007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536E4" w:rsidRPr="00386F48" w:rsidTr="008622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008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536E4" w:rsidRPr="00386F48" w:rsidTr="008622A0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009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536E4" w:rsidRPr="00386F48" w:rsidTr="008622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010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536E4" w:rsidRPr="00386F48" w:rsidTr="008622A0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011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536E4" w:rsidRPr="00386F48" w:rsidTr="008622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012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536E4" w:rsidRPr="00386F48" w:rsidTr="008622A0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013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536E4" w:rsidRPr="00386F48" w:rsidTr="008622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014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536E4" w:rsidRPr="00386F48" w:rsidTr="008622A0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015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536E4" w:rsidRPr="00386F48" w:rsidTr="008622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t>016</w:t>
            </w:r>
          </w:p>
        </w:tc>
        <w:tc>
          <w:tcPr>
            <w:tcW w:w="1075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D536E4" w:rsidRPr="00386F48" w:rsidRDefault="00D536E4" w:rsidP="00D536E4">
            <w:pPr>
              <w:widowControl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16"/>
                <w:szCs w:val="16"/>
              </w:rPr>
            </w:pPr>
            <w:r w:rsidRPr="00386F48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48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386F48">
              <w:rPr>
                <w:rFonts w:cs="Arial"/>
                <w:noProof/>
                <w:sz w:val="16"/>
                <w:szCs w:val="16"/>
              </w:rPr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t> </w:t>
            </w:r>
            <w:r w:rsidRPr="00386F48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350205" w:rsidRPr="00E66E88" w:rsidRDefault="00350205" w:rsidP="00015A28">
      <w:pPr>
        <w:widowControl/>
        <w:rPr>
          <w:rFonts w:cs="Arial"/>
          <w:noProof/>
        </w:rPr>
      </w:pPr>
    </w:p>
    <w:sectPr w:rsidR="00350205" w:rsidRPr="00E66E88" w:rsidSect="0041382B">
      <w:headerReference w:type="first" r:id="rId14"/>
      <w:footerReference w:type="first" r:id="rId15"/>
      <w:pgSz w:w="16838" w:h="11906" w:orient="landscape" w:code="9"/>
      <w:pgMar w:top="1871" w:right="1191" w:bottom="851" w:left="1247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7A" w:rsidRPr="00E607DA" w:rsidRDefault="0012447A">
      <w:r w:rsidRPr="00E607DA">
        <w:separator/>
      </w:r>
    </w:p>
  </w:endnote>
  <w:endnote w:type="continuationSeparator" w:id="0">
    <w:p w:rsidR="0012447A" w:rsidRPr="00E607DA" w:rsidRDefault="0012447A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DE" w:rsidRPr="00AB4F5C" w:rsidRDefault="00A769DE" w:rsidP="00955DF6">
    <w:pPr>
      <w:pStyle w:val="Fuzeile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 w:rsidR="00FE32F0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 w:rsidR="003E5D79">
      <w:rPr>
        <w:sz w:val="14"/>
        <w:szCs w:val="14"/>
      </w:rPr>
      <w:fldChar w:fldCharType="begin"/>
    </w:r>
    <w:r w:rsidR="003E5D79">
      <w:rPr>
        <w:sz w:val="14"/>
        <w:szCs w:val="14"/>
      </w:rPr>
      <w:instrText xml:space="preserve"> SECTIONPAGES  \* Arabic </w:instrText>
    </w:r>
    <w:r w:rsidR="003E5D79">
      <w:rPr>
        <w:sz w:val="14"/>
        <w:szCs w:val="14"/>
      </w:rPr>
      <w:fldChar w:fldCharType="separate"/>
    </w:r>
    <w:r w:rsidR="00FE32F0">
      <w:rPr>
        <w:noProof/>
        <w:sz w:val="14"/>
        <w:szCs w:val="14"/>
      </w:rPr>
      <w:t>3</w:t>
    </w:r>
    <w:r w:rsidR="003E5D79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DE" w:rsidRPr="003A3608" w:rsidRDefault="00A769DE" w:rsidP="00DC2058">
    <w:pPr>
      <w:pStyle w:val="Fuzeile"/>
      <w:tabs>
        <w:tab w:val="clear" w:pos="4536"/>
        <w:tab w:val="clear" w:pos="9072"/>
        <w:tab w:val="right" w:pos="9463"/>
      </w:tabs>
      <w:rPr>
        <w:sz w:val="14"/>
        <w:szCs w:val="14"/>
      </w:rPr>
    </w:pPr>
    <w:r w:rsidRPr="003A3608">
      <w:rPr>
        <w:sz w:val="14"/>
        <w:szCs w:val="14"/>
      </w:rPr>
      <w:fldChar w:fldCharType="begin"/>
    </w:r>
    <w:r w:rsidRPr="003A3608">
      <w:rPr>
        <w:sz w:val="14"/>
        <w:szCs w:val="14"/>
      </w:rPr>
      <w:instrText xml:space="preserve"> FILENAME  \p  \* MERGEFORMAT </w:instrText>
    </w:r>
    <w:r w:rsidRPr="003A3608">
      <w:rPr>
        <w:sz w:val="14"/>
        <w:szCs w:val="14"/>
      </w:rPr>
      <w:fldChar w:fldCharType="separate"/>
    </w:r>
    <w:r w:rsidR="00C86805">
      <w:rPr>
        <w:noProof/>
        <w:sz w:val="14"/>
        <w:szCs w:val="14"/>
      </w:rPr>
      <w:t>H:\BVTVO\800_Vorlagen\In Bearbeitung\Protokoll Bausitzung.docx</w:t>
    </w:r>
    <w:r w:rsidRPr="003A3608">
      <w:rPr>
        <w:sz w:val="14"/>
        <w:szCs w:val="14"/>
      </w:rPr>
      <w:fldChar w:fldCharType="end"/>
    </w:r>
  </w:p>
  <w:p w:rsidR="00A769DE" w:rsidRPr="003A3608" w:rsidRDefault="00A769DE" w:rsidP="00DC2058">
    <w:pPr>
      <w:pStyle w:val="Fuzeile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 w:rsidR="00FE32F0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 w:rsidR="003E5D79">
      <w:rPr>
        <w:sz w:val="14"/>
        <w:szCs w:val="14"/>
      </w:rPr>
      <w:fldChar w:fldCharType="begin"/>
    </w:r>
    <w:r w:rsidR="003E5D79">
      <w:rPr>
        <w:sz w:val="14"/>
        <w:szCs w:val="14"/>
      </w:rPr>
      <w:instrText xml:space="preserve"> SECTIONPAGES  \* Arabic </w:instrText>
    </w:r>
    <w:r w:rsidR="003E5D79">
      <w:rPr>
        <w:sz w:val="14"/>
        <w:szCs w:val="14"/>
      </w:rPr>
      <w:fldChar w:fldCharType="separate"/>
    </w:r>
    <w:r w:rsidR="00FE32F0">
      <w:rPr>
        <w:noProof/>
        <w:sz w:val="14"/>
        <w:szCs w:val="14"/>
      </w:rPr>
      <w:t>3</w:t>
    </w:r>
    <w:r w:rsidR="003E5D79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53" w:rsidRPr="003A3608" w:rsidRDefault="00210953" w:rsidP="00DC2058">
    <w:pPr>
      <w:pStyle w:val="Fuzeile"/>
      <w:tabs>
        <w:tab w:val="clear" w:pos="4536"/>
        <w:tab w:val="clear" w:pos="9072"/>
        <w:tab w:val="right" w:pos="9463"/>
      </w:tabs>
      <w:rPr>
        <w:sz w:val="14"/>
        <w:szCs w:val="14"/>
      </w:rPr>
    </w:pPr>
    <w:r w:rsidRPr="003A3608">
      <w:rPr>
        <w:sz w:val="14"/>
        <w:szCs w:val="14"/>
      </w:rPr>
      <w:fldChar w:fldCharType="begin"/>
    </w:r>
    <w:r w:rsidRPr="003A3608">
      <w:rPr>
        <w:sz w:val="14"/>
        <w:szCs w:val="14"/>
      </w:rPr>
      <w:instrText xml:space="preserve"> FILENAME  \p  \* MERGEFORMAT </w:instrText>
    </w:r>
    <w:r w:rsidRPr="003A3608">
      <w:rPr>
        <w:sz w:val="14"/>
        <w:szCs w:val="14"/>
      </w:rPr>
      <w:fldChar w:fldCharType="separate"/>
    </w:r>
    <w:r w:rsidR="00C86805">
      <w:rPr>
        <w:noProof/>
        <w:sz w:val="14"/>
        <w:szCs w:val="14"/>
      </w:rPr>
      <w:t>H:\BVTVO\800_Vorlagen\In Bearbeitung\Protokoll Bausitzung.docx</w:t>
    </w:r>
    <w:r w:rsidRPr="003A3608">
      <w:rPr>
        <w:sz w:val="14"/>
        <w:szCs w:val="14"/>
      </w:rPr>
      <w:fldChar w:fldCharType="end"/>
    </w:r>
  </w:p>
  <w:p w:rsidR="00210953" w:rsidRPr="003A3608" w:rsidRDefault="00210953" w:rsidP="00DC2058">
    <w:pPr>
      <w:pStyle w:val="Fuzeile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\* Arabic  \* MERGEFORMAT </w:instrText>
    </w:r>
    <w:r>
      <w:rPr>
        <w:sz w:val="14"/>
        <w:szCs w:val="14"/>
      </w:rPr>
      <w:fldChar w:fldCharType="separate"/>
    </w:r>
    <w:r w:rsidR="00FE32F0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 w:rsidR="003E5D79">
      <w:rPr>
        <w:sz w:val="14"/>
        <w:szCs w:val="14"/>
      </w:rPr>
      <w:fldChar w:fldCharType="begin"/>
    </w:r>
    <w:r w:rsidR="003E5D79">
      <w:rPr>
        <w:sz w:val="14"/>
        <w:szCs w:val="14"/>
      </w:rPr>
      <w:instrText xml:space="preserve"> SECTIONPAGES  \* Arabic </w:instrText>
    </w:r>
    <w:r w:rsidR="003E5D79">
      <w:rPr>
        <w:sz w:val="14"/>
        <w:szCs w:val="14"/>
      </w:rPr>
      <w:fldChar w:fldCharType="separate"/>
    </w:r>
    <w:r w:rsidR="00FE32F0">
      <w:rPr>
        <w:noProof/>
        <w:sz w:val="14"/>
        <w:szCs w:val="14"/>
      </w:rPr>
      <w:t>1</w:t>
    </w:r>
    <w:r w:rsidR="003E5D79">
      <w:rPr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53" w:rsidRPr="003A3608" w:rsidRDefault="00210953" w:rsidP="00DC2058">
    <w:pPr>
      <w:pStyle w:val="Fuzeile"/>
      <w:tabs>
        <w:tab w:val="clear" w:pos="4536"/>
        <w:tab w:val="clear" w:pos="9072"/>
        <w:tab w:val="right" w:pos="9463"/>
      </w:tabs>
      <w:rPr>
        <w:sz w:val="14"/>
        <w:szCs w:val="14"/>
      </w:rPr>
    </w:pPr>
    <w:r w:rsidRPr="003A3608">
      <w:rPr>
        <w:sz w:val="14"/>
        <w:szCs w:val="14"/>
      </w:rPr>
      <w:fldChar w:fldCharType="begin"/>
    </w:r>
    <w:r w:rsidRPr="003A3608">
      <w:rPr>
        <w:sz w:val="14"/>
        <w:szCs w:val="14"/>
      </w:rPr>
      <w:instrText xml:space="preserve"> FILENAME  \p  \* MERGEFORMAT </w:instrText>
    </w:r>
    <w:r w:rsidRPr="003A3608">
      <w:rPr>
        <w:sz w:val="14"/>
        <w:szCs w:val="14"/>
      </w:rPr>
      <w:fldChar w:fldCharType="separate"/>
    </w:r>
    <w:r w:rsidR="00C86805">
      <w:rPr>
        <w:noProof/>
        <w:sz w:val="14"/>
        <w:szCs w:val="14"/>
      </w:rPr>
      <w:t>H:\BVTVO\800_Vorlagen\In Bearbeitung\Protokoll Bausitzung.docx</w:t>
    </w:r>
    <w:r w:rsidRPr="003A3608">
      <w:rPr>
        <w:sz w:val="14"/>
        <w:szCs w:val="14"/>
      </w:rPr>
      <w:fldChar w:fldCharType="end"/>
    </w:r>
  </w:p>
  <w:p w:rsidR="00210953" w:rsidRPr="003A3608" w:rsidRDefault="00210953" w:rsidP="00DC2058">
    <w:pPr>
      <w:pStyle w:val="Fuzeile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\* Arabic  \* MERGEFORMAT </w:instrText>
    </w:r>
    <w:r>
      <w:rPr>
        <w:sz w:val="14"/>
        <w:szCs w:val="14"/>
      </w:rPr>
      <w:fldChar w:fldCharType="separate"/>
    </w:r>
    <w:r w:rsidR="00FE32F0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 w:rsidR="003E5D79">
      <w:rPr>
        <w:sz w:val="14"/>
        <w:szCs w:val="14"/>
      </w:rPr>
      <w:fldChar w:fldCharType="begin"/>
    </w:r>
    <w:r w:rsidR="003E5D79">
      <w:rPr>
        <w:sz w:val="14"/>
        <w:szCs w:val="14"/>
      </w:rPr>
      <w:instrText xml:space="preserve"> SECTIONPAGES  \* Arabic </w:instrText>
    </w:r>
    <w:r w:rsidR="003E5D79">
      <w:rPr>
        <w:sz w:val="14"/>
        <w:szCs w:val="14"/>
      </w:rPr>
      <w:fldChar w:fldCharType="separate"/>
    </w:r>
    <w:r w:rsidR="00FE32F0">
      <w:rPr>
        <w:noProof/>
        <w:sz w:val="14"/>
        <w:szCs w:val="14"/>
      </w:rPr>
      <w:t>1</w:t>
    </w:r>
    <w:r w:rsidR="003E5D7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7A" w:rsidRPr="00E607DA" w:rsidRDefault="0012447A">
      <w:r w:rsidRPr="00E607DA">
        <w:separator/>
      </w:r>
    </w:p>
  </w:footnote>
  <w:footnote w:type="continuationSeparator" w:id="0">
    <w:p w:rsidR="0012447A" w:rsidRPr="00E607DA" w:rsidRDefault="0012447A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DE" w:rsidRPr="00955DF6" w:rsidRDefault="00A769DE" w:rsidP="0089793F">
    <w:pPr>
      <w:widowControl/>
      <w:tabs>
        <w:tab w:val="center" w:pos="4536"/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 w:rsidRPr="00955DF6">
      <w:rPr>
        <w:rFonts w:eastAsia="Times New Roman"/>
        <w:noProof/>
        <w:sz w:val="18"/>
        <w:szCs w:val="18"/>
      </w:rPr>
      <w:drawing>
        <wp:inline distT="0" distB="0" distL="0" distR="0" wp14:anchorId="6AAE32AA" wp14:editId="37DA9CC5">
          <wp:extent cx="2133600" cy="198755"/>
          <wp:effectExtent l="0" t="0" r="0" b="0"/>
          <wp:docPr id="6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DE" w:rsidRPr="00976174" w:rsidRDefault="00A769DE" w:rsidP="0022710B">
    <w:pPr>
      <w:widowControl/>
      <w:tabs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>
      <w:rPr>
        <w:rFonts w:eastAsia="Times New Roman"/>
        <w:noProof/>
        <w:szCs w:val="20"/>
      </w:rPr>
      <w:drawing>
        <wp:inline distT="0" distB="0" distL="0" distR="0" wp14:anchorId="23450CB6" wp14:editId="2B056C26">
          <wp:extent cx="2133600" cy="198755"/>
          <wp:effectExtent l="0" t="0" r="0" b="0"/>
          <wp:docPr id="7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82B" w:rsidRPr="00CF43A2" w:rsidRDefault="00A769DE" w:rsidP="00CF43A2">
    <w:pPr>
      <w:pStyle w:val="Kopfzeile"/>
      <w:tabs>
        <w:tab w:val="clear" w:pos="4536"/>
      </w:tabs>
      <w:spacing w:after="0" w:line="240" w:lineRule="auto"/>
      <w:ind w:left="-425"/>
      <w:rPr>
        <w:rFonts w:eastAsia="Times New Roman" w:cs="Arial"/>
        <w:b/>
        <w:i/>
        <w:sz w:val="18"/>
        <w:szCs w:val="18"/>
        <w:lang w:eastAsia="de-CH"/>
      </w:rPr>
    </w:pPr>
    <w:r w:rsidRPr="0041382B">
      <w:rPr>
        <w:rFonts w:eastAsia="Times New Roman" w:cs="Arial"/>
        <w:b/>
        <w:i/>
        <w:sz w:val="18"/>
        <w:szCs w:val="18"/>
        <w:lang w:eastAsia="de-CH"/>
      </w:rPr>
      <w:t>Amt für Verkehr und Tiefbau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A2" w:rsidRPr="00976174" w:rsidRDefault="00CF43A2" w:rsidP="0022710B">
    <w:pPr>
      <w:widowControl/>
      <w:tabs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>
      <w:rPr>
        <w:rFonts w:eastAsia="Times New Roman"/>
        <w:noProof/>
        <w:szCs w:val="20"/>
      </w:rPr>
      <w:drawing>
        <wp:inline distT="0" distB="0" distL="0" distR="0" wp14:anchorId="3913CC85" wp14:editId="4799D77E">
          <wp:extent cx="2133600" cy="198755"/>
          <wp:effectExtent l="0" t="0" r="0" b="0"/>
          <wp:docPr id="10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3A2" w:rsidRPr="0041382B" w:rsidRDefault="00CF43A2" w:rsidP="0041382B">
    <w:pPr>
      <w:pStyle w:val="Kopfzeile"/>
      <w:tabs>
        <w:tab w:val="clear" w:pos="4536"/>
      </w:tabs>
      <w:spacing w:after="0" w:line="240" w:lineRule="auto"/>
      <w:ind w:left="-425"/>
      <w:rPr>
        <w:rFonts w:eastAsia="Times New Roman" w:cs="Arial"/>
        <w:b/>
        <w:i/>
        <w:sz w:val="18"/>
        <w:szCs w:val="18"/>
        <w:lang w:eastAsia="de-CH"/>
      </w:rPr>
    </w:pPr>
    <w:r w:rsidRPr="0041382B">
      <w:rPr>
        <w:rFonts w:eastAsia="Times New Roman" w:cs="Arial"/>
        <w:b/>
        <w:i/>
        <w:sz w:val="18"/>
        <w:szCs w:val="18"/>
        <w:lang w:eastAsia="de-CH"/>
      </w:rPr>
      <w:t>Amt für Verkehr und Tiefbau</w:t>
    </w:r>
  </w:p>
  <w:p w:rsidR="00CF43A2" w:rsidRPr="0041382B" w:rsidRDefault="00CF43A2" w:rsidP="0041382B">
    <w:pPr>
      <w:widowControl/>
      <w:tabs>
        <w:tab w:val="center" w:pos="4536"/>
        <w:tab w:val="right" w:pos="9072"/>
      </w:tabs>
      <w:spacing w:after="0" w:line="240" w:lineRule="auto"/>
      <w:rPr>
        <w:rFonts w:eastAsia="Calibri" w:cs="Arial"/>
        <w:sz w:val="18"/>
        <w:szCs w:val="18"/>
        <w:lang w:eastAsia="en-US"/>
      </w:rPr>
    </w:pPr>
    <w:r w:rsidRPr="0041382B">
      <w:rPr>
        <w:rFonts w:eastAsia="Calibri" w:cs="Arial"/>
        <w:sz w:val="18"/>
        <w:szCs w:val="18"/>
        <w:lang w:eastAsia="en-US"/>
      </w:rPr>
      <w:t xml:space="preserve">Projekt: </w:t>
    </w:r>
    <w:r w:rsidRPr="0041382B">
      <w:rPr>
        <w:rFonts w:eastAsia="Calibri" w:cs="Arial"/>
        <w:i/>
        <w:vanish/>
        <w:color w:val="FF0000"/>
        <w:sz w:val="18"/>
        <w:szCs w:val="18"/>
        <w:lang w:eastAsia="en-US"/>
      </w:rPr>
      <w:t>Gemeinde, Strasse oder falls Kunstbaute Objektname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A2" w:rsidRPr="00976174" w:rsidRDefault="00CF43A2" w:rsidP="0022710B">
    <w:pPr>
      <w:widowControl/>
      <w:tabs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>
      <w:rPr>
        <w:rFonts w:eastAsia="Times New Roman"/>
        <w:noProof/>
        <w:szCs w:val="20"/>
      </w:rPr>
      <w:drawing>
        <wp:inline distT="0" distB="0" distL="0" distR="0" wp14:anchorId="78957DFE" wp14:editId="1A0F62DA">
          <wp:extent cx="2133600" cy="198755"/>
          <wp:effectExtent l="0" t="0" r="0" b="0"/>
          <wp:docPr id="11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3A2" w:rsidRPr="0041382B" w:rsidRDefault="00CF43A2" w:rsidP="0041382B">
    <w:pPr>
      <w:pStyle w:val="Kopfzeile"/>
      <w:tabs>
        <w:tab w:val="clear" w:pos="4536"/>
      </w:tabs>
      <w:spacing w:after="0" w:line="240" w:lineRule="auto"/>
      <w:ind w:left="-425"/>
      <w:rPr>
        <w:rFonts w:eastAsia="Times New Roman" w:cs="Arial"/>
        <w:b/>
        <w:i/>
        <w:sz w:val="18"/>
        <w:szCs w:val="18"/>
        <w:lang w:eastAsia="de-CH"/>
      </w:rPr>
    </w:pPr>
    <w:r w:rsidRPr="0041382B">
      <w:rPr>
        <w:rFonts w:eastAsia="Times New Roman" w:cs="Arial"/>
        <w:b/>
        <w:i/>
        <w:sz w:val="18"/>
        <w:szCs w:val="18"/>
        <w:lang w:eastAsia="de-CH"/>
      </w:rPr>
      <w:t>Amt für Verkehr und Tiefbau</w:t>
    </w:r>
  </w:p>
  <w:p w:rsidR="00CF43A2" w:rsidRPr="0041382B" w:rsidRDefault="00CF43A2" w:rsidP="0041382B">
    <w:pPr>
      <w:widowControl/>
      <w:tabs>
        <w:tab w:val="center" w:pos="4536"/>
        <w:tab w:val="right" w:pos="9072"/>
      </w:tabs>
      <w:spacing w:after="0" w:line="240" w:lineRule="auto"/>
      <w:rPr>
        <w:rFonts w:eastAsia="Calibri" w:cs="Arial"/>
        <w:sz w:val="18"/>
        <w:szCs w:val="18"/>
        <w:lang w:eastAsia="en-US"/>
      </w:rPr>
    </w:pPr>
    <w:r w:rsidRPr="0041382B">
      <w:rPr>
        <w:rFonts w:eastAsia="Calibri" w:cs="Arial"/>
        <w:sz w:val="18"/>
        <w:szCs w:val="18"/>
        <w:lang w:eastAsia="en-US"/>
      </w:rPr>
      <w:t xml:space="preserve">Projekt: </w:t>
    </w:r>
    <w:r w:rsidRPr="0041382B">
      <w:rPr>
        <w:rFonts w:eastAsia="Calibri" w:cs="Arial"/>
        <w:i/>
        <w:vanish/>
        <w:color w:val="FF0000"/>
        <w:sz w:val="18"/>
        <w:szCs w:val="18"/>
        <w:lang w:eastAsia="en-US"/>
      </w:rPr>
      <w:t>Gemeinde, Strasse oder falls Kunstbaute Objektname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4786"/>
    <w:multiLevelType w:val="multilevel"/>
    <w:tmpl w:val="227C3FF6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E083C"/>
    <w:multiLevelType w:val="hybridMultilevel"/>
    <w:tmpl w:val="4FC0E9EA"/>
    <w:lvl w:ilvl="0" w:tplc="9F2AA9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E2"/>
    <w:rsid w:val="00006B2A"/>
    <w:rsid w:val="00012F59"/>
    <w:rsid w:val="00015A28"/>
    <w:rsid w:val="0002330E"/>
    <w:rsid w:val="000431DF"/>
    <w:rsid w:val="000547C3"/>
    <w:rsid w:val="000547EA"/>
    <w:rsid w:val="0008188F"/>
    <w:rsid w:val="00090B88"/>
    <w:rsid w:val="00093CE8"/>
    <w:rsid w:val="000A443E"/>
    <w:rsid w:val="000B47A8"/>
    <w:rsid w:val="000B5220"/>
    <w:rsid w:val="000B7234"/>
    <w:rsid w:val="000C4B49"/>
    <w:rsid w:val="000D28E6"/>
    <w:rsid w:val="000F072D"/>
    <w:rsid w:val="000F5564"/>
    <w:rsid w:val="000F65A6"/>
    <w:rsid w:val="0010770C"/>
    <w:rsid w:val="00107911"/>
    <w:rsid w:val="00110A74"/>
    <w:rsid w:val="00111F42"/>
    <w:rsid w:val="00111F6D"/>
    <w:rsid w:val="00120904"/>
    <w:rsid w:val="00120BA2"/>
    <w:rsid w:val="001211A8"/>
    <w:rsid w:val="0012447A"/>
    <w:rsid w:val="00134341"/>
    <w:rsid w:val="0013500B"/>
    <w:rsid w:val="00150823"/>
    <w:rsid w:val="00156420"/>
    <w:rsid w:val="00161447"/>
    <w:rsid w:val="00175693"/>
    <w:rsid w:val="0017713C"/>
    <w:rsid w:val="00194650"/>
    <w:rsid w:val="001955D2"/>
    <w:rsid w:val="00196C86"/>
    <w:rsid w:val="001973E9"/>
    <w:rsid w:val="001A2408"/>
    <w:rsid w:val="001C1D4A"/>
    <w:rsid w:val="001D0FEE"/>
    <w:rsid w:val="001D6457"/>
    <w:rsid w:val="001E14A9"/>
    <w:rsid w:val="00210953"/>
    <w:rsid w:val="00211E64"/>
    <w:rsid w:val="002239DB"/>
    <w:rsid w:val="0022710B"/>
    <w:rsid w:val="0023366A"/>
    <w:rsid w:val="00236C6C"/>
    <w:rsid w:val="00237DE2"/>
    <w:rsid w:val="00254BE6"/>
    <w:rsid w:val="0026126B"/>
    <w:rsid w:val="00262DCC"/>
    <w:rsid w:val="00272412"/>
    <w:rsid w:val="00274CBD"/>
    <w:rsid w:val="00280319"/>
    <w:rsid w:val="00282BD1"/>
    <w:rsid w:val="0028694E"/>
    <w:rsid w:val="0029041F"/>
    <w:rsid w:val="002933A4"/>
    <w:rsid w:val="002A32FE"/>
    <w:rsid w:val="002C2D73"/>
    <w:rsid w:val="002D3369"/>
    <w:rsid w:val="002D4669"/>
    <w:rsid w:val="002D6119"/>
    <w:rsid w:val="002F40AA"/>
    <w:rsid w:val="002F564A"/>
    <w:rsid w:val="002F7A6D"/>
    <w:rsid w:val="0031020E"/>
    <w:rsid w:val="003153C9"/>
    <w:rsid w:val="003165B5"/>
    <w:rsid w:val="00350205"/>
    <w:rsid w:val="00367E87"/>
    <w:rsid w:val="00372633"/>
    <w:rsid w:val="00373D87"/>
    <w:rsid w:val="003751FD"/>
    <w:rsid w:val="003760C7"/>
    <w:rsid w:val="003827C8"/>
    <w:rsid w:val="003836EC"/>
    <w:rsid w:val="00386F48"/>
    <w:rsid w:val="00387FDA"/>
    <w:rsid w:val="003962CF"/>
    <w:rsid w:val="003A2370"/>
    <w:rsid w:val="003A3608"/>
    <w:rsid w:val="003B06C8"/>
    <w:rsid w:val="003D474B"/>
    <w:rsid w:val="003D4B55"/>
    <w:rsid w:val="003E5D79"/>
    <w:rsid w:val="003F0736"/>
    <w:rsid w:val="003F4330"/>
    <w:rsid w:val="00400F85"/>
    <w:rsid w:val="004052D1"/>
    <w:rsid w:val="00405A5E"/>
    <w:rsid w:val="0041382B"/>
    <w:rsid w:val="0041389D"/>
    <w:rsid w:val="00426A79"/>
    <w:rsid w:val="0043282A"/>
    <w:rsid w:val="00434F74"/>
    <w:rsid w:val="00452B11"/>
    <w:rsid w:val="00454F5B"/>
    <w:rsid w:val="00461F2D"/>
    <w:rsid w:val="00471DAC"/>
    <w:rsid w:val="004833C0"/>
    <w:rsid w:val="00495657"/>
    <w:rsid w:val="004964CC"/>
    <w:rsid w:val="004A40F5"/>
    <w:rsid w:val="004B51FA"/>
    <w:rsid w:val="004B68F2"/>
    <w:rsid w:val="004E1685"/>
    <w:rsid w:val="004E7185"/>
    <w:rsid w:val="004E7331"/>
    <w:rsid w:val="00522DAF"/>
    <w:rsid w:val="00524484"/>
    <w:rsid w:val="0052691E"/>
    <w:rsid w:val="00526F46"/>
    <w:rsid w:val="00545137"/>
    <w:rsid w:val="005454B8"/>
    <w:rsid w:val="00555E27"/>
    <w:rsid w:val="00565152"/>
    <w:rsid w:val="00567739"/>
    <w:rsid w:val="005720D6"/>
    <w:rsid w:val="00572D12"/>
    <w:rsid w:val="00575B1A"/>
    <w:rsid w:val="00592656"/>
    <w:rsid w:val="005939A9"/>
    <w:rsid w:val="005A04AE"/>
    <w:rsid w:val="005A2F99"/>
    <w:rsid w:val="005A6625"/>
    <w:rsid w:val="005A67F5"/>
    <w:rsid w:val="005E7AF0"/>
    <w:rsid w:val="005F143D"/>
    <w:rsid w:val="005F4222"/>
    <w:rsid w:val="00610948"/>
    <w:rsid w:val="0061303B"/>
    <w:rsid w:val="0062309A"/>
    <w:rsid w:val="00624C71"/>
    <w:rsid w:val="00651641"/>
    <w:rsid w:val="00654CD0"/>
    <w:rsid w:val="00655986"/>
    <w:rsid w:val="00665167"/>
    <w:rsid w:val="00673C76"/>
    <w:rsid w:val="00682335"/>
    <w:rsid w:val="006925E6"/>
    <w:rsid w:val="00692FF7"/>
    <w:rsid w:val="00695974"/>
    <w:rsid w:val="006A1FF6"/>
    <w:rsid w:val="006B1DBF"/>
    <w:rsid w:val="006B7CFA"/>
    <w:rsid w:val="006C5326"/>
    <w:rsid w:val="006D04AF"/>
    <w:rsid w:val="006D67FF"/>
    <w:rsid w:val="006D7157"/>
    <w:rsid w:val="006E5131"/>
    <w:rsid w:val="006F37F5"/>
    <w:rsid w:val="007022D9"/>
    <w:rsid w:val="007117CF"/>
    <w:rsid w:val="007155EA"/>
    <w:rsid w:val="00722FCD"/>
    <w:rsid w:val="00746E35"/>
    <w:rsid w:val="00770BB0"/>
    <w:rsid w:val="00770DEB"/>
    <w:rsid w:val="00776E9F"/>
    <w:rsid w:val="00783ADC"/>
    <w:rsid w:val="00791CF2"/>
    <w:rsid w:val="00794ACE"/>
    <w:rsid w:val="007968FE"/>
    <w:rsid w:val="007A1832"/>
    <w:rsid w:val="007A59E8"/>
    <w:rsid w:val="007B03EF"/>
    <w:rsid w:val="007B6FF1"/>
    <w:rsid w:val="007C10B6"/>
    <w:rsid w:val="007C2A97"/>
    <w:rsid w:val="007C36BC"/>
    <w:rsid w:val="007D4E17"/>
    <w:rsid w:val="007E0965"/>
    <w:rsid w:val="007E5C0E"/>
    <w:rsid w:val="007F6B4C"/>
    <w:rsid w:val="0080048D"/>
    <w:rsid w:val="00816ECD"/>
    <w:rsid w:val="0083576C"/>
    <w:rsid w:val="0084208C"/>
    <w:rsid w:val="008505CD"/>
    <w:rsid w:val="008622A0"/>
    <w:rsid w:val="00864E91"/>
    <w:rsid w:val="00865A23"/>
    <w:rsid w:val="00866AE3"/>
    <w:rsid w:val="0087523E"/>
    <w:rsid w:val="0087580D"/>
    <w:rsid w:val="008908B7"/>
    <w:rsid w:val="0089597D"/>
    <w:rsid w:val="00895A59"/>
    <w:rsid w:val="00896B66"/>
    <w:rsid w:val="0089726D"/>
    <w:rsid w:val="0089793F"/>
    <w:rsid w:val="008A49D0"/>
    <w:rsid w:val="008B5BFC"/>
    <w:rsid w:val="008C2187"/>
    <w:rsid w:val="008C720A"/>
    <w:rsid w:val="008E0B5E"/>
    <w:rsid w:val="008E6C3E"/>
    <w:rsid w:val="008E6D69"/>
    <w:rsid w:val="00904EEB"/>
    <w:rsid w:val="00906041"/>
    <w:rsid w:val="00915B0B"/>
    <w:rsid w:val="009169B7"/>
    <w:rsid w:val="00920FD8"/>
    <w:rsid w:val="00923B2F"/>
    <w:rsid w:val="00926539"/>
    <w:rsid w:val="00933612"/>
    <w:rsid w:val="00936F94"/>
    <w:rsid w:val="00955DF6"/>
    <w:rsid w:val="00965566"/>
    <w:rsid w:val="00967AB3"/>
    <w:rsid w:val="00976174"/>
    <w:rsid w:val="0098150C"/>
    <w:rsid w:val="009848F3"/>
    <w:rsid w:val="0099178A"/>
    <w:rsid w:val="009A0377"/>
    <w:rsid w:val="009A082F"/>
    <w:rsid w:val="009A2F6C"/>
    <w:rsid w:val="009A3A88"/>
    <w:rsid w:val="009A69E7"/>
    <w:rsid w:val="009C77AF"/>
    <w:rsid w:val="009E7062"/>
    <w:rsid w:val="009E736C"/>
    <w:rsid w:val="009F2F50"/>
    <w:rsid w:val="009F7C62"/>
    <w:rsid w:val="00A43315"/>
    <w:rsid w:val="00A4430B"/>
    <w:rsid w:val="00A4652F"/>
    <w:rsid w:val="00A472E8"/>
    <w:rsid w:val="00A654A6"/>
    <w:rsid w:val="00A716A6"/>
    <w:rsid w:val="00A71770"/>
    <w:rsid w:val="00A73B5D"/>
    <w:rsid w:val="00A769DE"/>
    <w:rsid w:val="00A873DE"/>
    <w:rsid w:val="00A92E1F"/>
    <w:rsid w:val="00AA6BDA"/>
    <w:rsid w:val="00AB4F5C"/>
    <w:rsid w:val="00AC01F1"/>
    <w:rsid w:val="00AC4F8A"/>
    <w:rsid w:val="00AC7445"/>
    <w:rsid w:val="00AD2B24"/>
    <w:rsid w:val="00AE0103"/>
    <w:rsid w:val="00AE4B3F"/>
    <w:rsid w:val="00AE6218"/>
    <w:rsid w:val="00AE63FA"/>
    <w:rsid w:val="00B166FD"/>
    <w:rsid w:val="00B17D81"/>
    <w:rsid w:val="00B23DD1"/>
    <w:rsid w:val="00B23F11"/>
    <w:rsid w:val="00B318BB"/>
    <w:rsid w:val="00B31FF5"/>
    <w:rsid w:val="00B3359C"/>
    <w:rsid w:val="00B353BE"/>
    <w:rsid w:val="00B36DC7"/>
    <w:rsid w:val="00B52AE4"/>
    <w:rsid w:val="00B5574B"/>
    <w:rsid w:val="00B6085B"/>
    <w:rsid w:val="00B64262"/>
    <w:rsid w:val="00B80F94"/>
    <w:rsid w:val="00B816B8"/>
    <w:rsid w:val="00B84E1B"/>
    <w:rsid w:val="00B8525E"/>
    <w:rsid w:val="00B91D0C"/>
    <w:rsid w:val="00B93125"/>
    <w:rsid w:val="00BA1B29"/>
    <w:rsid w:val="00BA7B30"/>
    <w:rsid w:val="00BB0DDC"/>
    <w:rsid w:val="00BB0E78"/>
    <w:rsid w:val="00BB121C"/>
    <w:rsid w:val="00BC0E84"/>
    <w:rsid w:val="00BC583D"/>
    <w:rsid w:val="00BD1CDF"/>
    <w:rsid w:val="00BD6D52"/>
    <w:rsid w:val="00BF4119"/>
    <w:rsid w:val="00C153F5"/>
    <w:rsid w:val="00C279AD"/>
    <w:rsid w:val="00C34343"/>
    <w:rsid w:val="00C378D6"/>
    <w:rsid w:val="00C4233A"/>
    <w:rsid w:val="00C4443D"/>
    <w:rsid w:val="00C47A91"/>
    <w:rsid w:val="00C529E2"/>
    <w:rsid w:val="00C5494A"/>
    <w:rsid w:val="00C56631"/>
    <w:rsid w:val="00C5703B"/>
    <w:rsid w:val="00C604D4"/>
    <w:rsid w:val="00C633A5"/>
    <w:rsid w:val="00C76BBE"/>
    <w:rsid w:val="00C86805"/>
    <w:rsid w:val="00C90193"/>
    <w:rsid w:val="00C95573"/>
    <w:rsid w:val="00CB077A"/>
    <w:rsid w:val="00CB086D"/>
    <w:rsid w:val="00CC4F4B"/>
    <w:rsid w:val="00CD0109"/>
    <w:rsid w:val="00CD0B46"/>
    <w:rsid w:val="00CD23A9"/>
    <w:rsid w:val="00CD3011"/>
    <w:rsid w:val="00CE0785"/>
    <w:rsid w:val="00CE67EF"/>
    <w:rsid w:val="00CF0F79"/>
    <w:rsid w:val="00CF43A2"/>
    <w:rsid w:val="00CF7619"/>
    <w:rsid w:val="00D018B2"/>
    <w:rsid w:val="00D02577"/>
    <w:rsid w:val="00D14AE0"/>
    <w:rsid w:val="00D1677A"/>
    <w:rsid w:val="00D23670"/>
    <w:rsid w:val="00D237D7"/>
    <w:rsid w:val="00D24A63"/>
    <w:rsid w:val="00D533BB"/>
    <w:rsid w:val="00D536E4"/>
    <w:rsid w:val="00D5679D"/>
    <w:rsid w:val="00D61EF3"/>
    <w:rsid w:val="00D62A07"/>
    <w:rsid w:val="00D63D1A"/>
    <w:rsid w:val="00D6759C"/>
    <w:rsid w:val="00D93435"/>
    <w:rsid w:val="00D95459"/>
    <w:rsid w:val="00DB0BE1"/>
    <w:rsid w:val="00DB2B23"/>
    <w:rsid w:val="00DB6B78"/>
    <w:rsid w:val="00DB741B"/>
    <w:rsid w:val="00DC2058"/>
    <w:rsid w:val="00DC4EB8"/>
    <w:rsid w:val="00DD14E7"/>
    <w:rsid w:val="00DD38C8"/>
    <w:rsid w:val="00DE3F94"/>
    <w:rsid w:val="00DE65DC"/>
    <w:rsid w:val="00DE7A11"/>
    <w:rsid w:val="00DF40CF"/>
    <w:rsid w:val="00E04030"/>
    <w:rsid w:val="00E26119"/>
    <w:rsid w:val="00E27619"/>
    <w:rsid w:val="00E3011B"/>
    <w:rsid w:val="00E44E98"/>
    <w:rsid w:val="00E5348C"/>
    <w:rsid w:val="00E607DA"/>
    <w:rsid w:val="00E66CAD"/>
    <w:rsid w:val="00E66E88"/>
    <w:rsid w:val="00E70F17"/>
    <w:rsid w:val="00E74F78"/>
    <w:rsid w:val="00E80B0B"/>
    <w:rsid w:val="00E838BE"/>
    <w:rsid w:val="00E9221B"/>
    <w:rsid w:val="00E94782"/>
    <w:rsid w:val="00E97E7D"/>
    <w:rsid w:val="00EC3DB9"/>
    <w:rsid w:val="00EC6EA2"/>
    <w:rsid w:val="00EE33A1"/>
    <w:rsid w:val="00EE45BB"/>
    <w:rsid w:val="00EE6307"/>
    <w:rsid w:val="00EF0693"/>
    <w:rsid w:val="00EF31E1"/>
    <w:rsid w:val="00EF3D18"/>
    <w:rsid w:val="00F0286D"/>
    <w:rsid w:val="00F064B4"/>
    <w:rsid w:val="00F078CB"/>
    <w:rsid w:val="00F10174"/>
    <w:rsid w:val="00F13332"/>
    <w:rsid w:val="00F14E0F"/>
    <w:rsid w:val="00F23964"/>
    <w:rsid w:val="00F239D5"/>
    <w:rsid w:val="00F2660C"/>
    <w:rsid w:val="00F575DE"/>
    <w:rsid w:val="00F63876"/>
    <w:rsid w:val="00F63A59"/>
    <w:rsid w:val="00F73019"/>
    <w:rsid w:val="00F753AB"/>
    <w:rsid w:val="00F769BD"/>
    <w:rsid w:val="00F8530B"/>
    <w:rsid w:val="00FB5842"/>
    <w:rsid w:val="00FC5C4A"/>
    <w:rsid w:val="00FD77C2"/>
    <w:rsid w:val="00FE26CD"/>
    <w:rsid w:val="00FE2AF7"/>
    <w:rsid w:val="00FE32F0"/>
    <w:rsid w:val="00FE34F5"/>
    <w:rsid w:val="00FE5F5C"/>
    <w:rsid w:val="00FF139B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85B"/>
    <w:pPr>
      <w:widowControl w:val="0"/>
      <w:spacing w:after="120" w:line="259" w:lineRule="auto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1"/>
    <w:autoRedefine/>
    <w:qFormat/>
    <w:rsid w:val="00111F6D"/>
    <w:pPr>
      <w:keepLines/>
      <w:numPr>
        <w:numId w:val="7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link w:val="berschrift2Zchn1"/>
    <w:autoRedefine/>
    <w:qFormat/>
    <w:rsid w:val="00DF40CF"/>
    <w:pPr>
      <w:numPr>
        <w:ilvl w:val="1"/>
        <w:numId w:val="7"/>
      </w:numPr>
      <w:tabs>
        <w:tab w:val="left" w:pos="851"/>
      </w:tabs>
      <w:spacing w:before="12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rsid w:val="008C720A"/>
    <w:pPr>
      <w:keepLines/>
      <w:pageBreakBefore/>
      <w:tabs>
        <w:tab w:val="left" w:pos="851"/>
      </w:tabs>
      <w:spacing w:before="12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7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7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7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9"/>
      </w:numPr>
    </w:pPr>
  </w:style>
  <w:style w:type="paragraph" w:customStyle="1" w:styleId="CISPunktEinzug">
    <w:name w:val="CIS_Punkt_Einzug"/>
    <w:basedOn w:val="CISPunkt"/>
    <w:qFormat/>
    <w:pPr>
      <w:numPr>
        <w:numId w:val="1"/>
      </w:numPr>
    </w:pPr>
  </w:style>
  <w:style w:type="paragraph" w:customStyle="1" w:styleId="CISStrich">
    <w:name w:val="CIS_Strich"/>
    <w:qFormat/>
    <w:pPr>
      <w:numPr>
        <w:numId w:val="2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8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3"/>
      </w:numPr>
    </w:pPr>
  </w:style>
  <w:style w:type="paragraph" w:customStyle="1" w:styleId="CISabcEinzug">
    <w:name w:val="CIS_abc_Einzug"/>
    <w:basedOn w:val="CISPunktEinzug"/>
    <w:qFormat/>
    <w:pPr>
      <w:numPr>
        <w:numId w:val="4"/>
      </w:numPr>
    </w:pPr>
  </w:style>
  <w:style w:type="paragraph" w:customStyle="1" w:styleId="CISNummerierung">
    <w:name w:val="CIS_Nummerierung"/>
    <w:qFormat/>
    <w:pPr>
      <w:numPr>
        <w:numId w:val="5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6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uiPriority w:val="39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EE45BB"/>
    <w:pPr>
      <w:tabs>
        <w:tab w:val="left" w:pos="426"/>
        <w:tab w:val="right" w:leader="dot" w:pos="9458"/>
      </w:tabs>
      <w:spacing w:after="100"/>
      <w:ind w:left="426" w:hanging="426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table" w:styleId="Tabellenraster">
    <w:name w:val="Table Grid"/>
    <w:basedOn w:val="NormaleTabelle"/>
    <w:uiPriority w:val="59"/>
    <w:rsid w:val="00237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962C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387F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">
    <w:name w:val="Grid Table 2"/>
    <w:basedOn w:val="NormaleTabelle"/>
    <w:uiPriority w:val="47"/>
    <w:rsid w:val="00387FD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87F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infacheTabelle4">
    <w:name w:val="Plain Table 4"/>
    <w:basedOn w:val="NormaleTabelle"/>
    <w:uiPriority w:val="44"/>
    <w:rsid w:val="00387FD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3">
    <w:name w:val="Grid Table 3"/>
    <w:basedOn w:val="NormaleTabelle"/>
    <w:uiPriority w:val="48"/>
    <w:rsid w:val="00C549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berschrift1Zchn1">
    <w:name w:val="Überschrift 1 Zchn1"/>
    <w:basedOn w:val="Absatz-Standardschriftart"/>
    <w:link w:val="berschrift1"/>
    <w:rsid w:val="00111F6D"/>
    <w:rPr>
      <w:rFonts w:ascii="Frutiger LT Com 55 Roman" w:eastAsia="Times New Roman" w:hAnsi="Frutiger LT Com 55 Roman"/>
      <w:b/>
      <w:bCs/>
      <w:szCs w:val="28"/>
    </w:rPr>
  </w:style>
  <w:style w:type="character" w:customStyle="1" w:styleId="berschrift2Zchn1">
    <w:name w:val="Überschrift 2 Zchn1"/>
    <w:basedOn w:val="Absatz-Standardschriftart"/>
    <w:link w:val="berschrift2"/>
    <w:rsid w:val="00DF40CF"/>
    <w:rPr>
      <w:rFonts w:ascii="Arial" w:eastAsia="Times New Roman" w:hAnsi="Arial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VTQM\Einheitliches%20Erscheinungsbild\Grund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A354-BD86-45FD-BE6A-A797205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Grunddokument.dotx</Template>
  <TotalTime>0</TotalTime>
  <Pages>1</Pages>
  <Words>1098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2018-03-12T14:07:00Z</dcterms:created>
  <dcterms:modified xsi:type="dcterms:W3CDTF">2018-03-26T08:29:00Z</dcterms:modified>
</cp:coreProperties>
</file>