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bookmarkStart w:id="1" w:name="_GoBack"/>
    <w:bookmarkEnd w:id="1"/>
    <w:p w:rsidR="003751FD" w:rsidRPr="004F3E55" w:rsidRDefault="00BC5085" w:rsidP="00AB4F5C">
      <w:pPr>
        <w:widowControl/>
        <w:spacing w:after="360"/>
        <w:rPr>
          <w:b/>
          <w:sz w:val="32"/>
          <w:szCs w:val="32"/>
        </w:rPr>
      </w:pPr>
      <w:r w:rsidRPr="004F3E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542257" wp14:editId="1BB636DA">
                <wp:simplePos x="0" y="0"/>
                <wp:positionH relativeFrom="page">
                  <wp:posOffset>4994695</wp:posOffset>
                </wp:positionH>
                <wp:positionV relativeFrom="page">
                  <wp:posOffset>715992</wp:posOffset>
                </wp:positionV>
                <wp:extent cx="2285174" cy="467995"/>
                <wp:effectExtent l="0" t="0" r="127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174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31F" w:rsidRPr="005C5CD0" w:rsidRDefault="0088431F" w:rsidP="00C35724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VO_05</w:t>
                            </w:r>
                            <w:r w:rsidRPr="005C5CD0">
                              <w:rPr>
                                <w:vanish/>
                                <w:color w:val="0000FF"/>
                                <w:sz w:val="16"/>
                              </w:rPr>
                              <w:t>00_05</w:t>
                            </w:r>
                          </w:p>
                          <w:p w:rsidR="0088431F" w:rsidRPr="005C5CD0" w:rsidRDefault="0088431F" w:rsidP="00C35724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Nachtrag_</w:t>
                            </w:r>
                            <w:r w:rsidRPr="004F3E55">
                              <w:rPr>
                                <w:vanish/>
                                <w:color w:val="0000FF"/>
                                <w:sz w:val="16"/>
                              </w:rPr>
                              <w:t>Bauleistung</w:t>
                            </w:r>
                            <w:r w:rsidRPr="005C5CD0">
                              <w:rPr>
                                <w:vanish/>
                                <w:color w:val="0000FF"/>
                                <w:sz w:val="16"/>
                              </w:rPr>
                              <w:t>.dot</w:t>
                            </w: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x</w:t>
                            </w:r>
                          </w:p>
                          <w:p w:rsidR="0088431F" w:rsidRPr="005C5CD0" w:rsidRDefault="00CD4890" w:rsidP="00C35724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06</w:t>
                            </w:r>
                            <w:r w:rsidR="0088431F">
                              <w:rPr>
                                <w:vanish/>
                                <w:color w:val="0000F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11</w:t>
                            </w:r>
                            <w:r w:rsidR="0088431F">
                              <w:rPr>
                                <w:vanish/>
                                <w:color w:val="0000FF"/>
                                <w:sz w:val="16"/>
                              </w:rPr>
                              <w:t>.20</w:t>
                            </w: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42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56.4pt;width:179.9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QiggIAAA8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" o:allowincell="f" stroked="f">
                <v:textbox>
                  <w:txbxContent>
                    <w:p w:rsidR="0088431F" w:rsidRPr="005C5CD0" w:rsidRDefault="0088431F" w:rsidP="00C35724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VO_05</w:t>
                      </w:r>
                      <w:r w:rsidRPr="005C5CD0">
                        <w:rPr>
                          <w:vanish/>
                          <w:color w:val="0000FF"/>
                          <w:sz w:val="16"/>
                        </w:rPr>
                        <w:t>00_05</w:t>
                      </w:r>
                    </w:p>
                    <w:p w:rsidR="0088431F" w:rsidRPr="005C5CD0" w:rsidRDefault="0088431F" w:rsidP="00C35724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Nachtrag_</w:t>
                      </w:r>
                      <w:r w:rsidRPr="004F3E55">
                        <w:rPr>
                          <w:vanish/>
                          <w:color w:val="0000FF"/>
                          <w:sz w:val="16"/>
                        </w:rPr>
                        <w:t>Bauleistung</w:t>
                      </w:r>
                      <w:r w:rsidRPr="005C5CD0">
                        <w:rPr>
                          <w:vanish/>
                          <w:color w:val="0000FF"/>
                          <w:sz w:val="16"/>
                        </w:rPr>
                        <w:t>.dot</w:t>
                      </w:r>
                      <w:r>
                        <w:rPr>
                          <w:vanish/>
                          <w:color w:val="0000FF"/>
                          <w:sz w:val="16"/>
                        </w:rPr>
                        <w:t>x</w:t>
                      </w:r>
                    </w:p>
                    <w:p w:rsidR="0088431F" w:rsidRPr="005C5CD0" w:rsidRDefault="00CD4890" w:rsidP="00C35724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06</w:t>
                      </w:r>
                      <w:r w:rsidR="0088431F">
                        <w:rPr>
                          <w:vanish/>
                          <w:color w:val="0000FF"/>
                          <w:sz w:val="16"/>
                        </w:rPr>
                        <w:t>.</w:t>
                      </w:r>
                      <w:r>
                        <w:rPr>
                          <w:vanish/>
                          <w:color w:val="0000FF"/>
                          <w:sz w:val="16"/>
                        </w:rPr>
                        <w:t>11</w:t>
                      </w:r>
                      <w:r w:rsidR="0088431F">
                        <w:rPr>
                          <w:vanish/>
                          <w:color w:val="0000FF"/>
                          <w:sz w:val="16"/>
                        </w:rPr>
                        <w:t>.20</w:t>
                      </w:r>
                      <w:r>
                        <w:rPr>
                          <w:vanish/>
                          <w:color w:val="0000FF"/>
                          <w:sz w:val="1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0816ED">
        <w:rPr>
          <w:b/>
          <w:sz w:val="32"/>
          <w:szCs w:val="32"/>
        </w:rPr>
        <w:t>Nachtrag Bauleistung</w:t>
      </w:r>
      <w:r w:rsidR="00735F07">
        <w:rPr>
          <w:b/>
          <w:sz w:val="32"/>
          <w:szCs w:val="32"/>
        </w:rPr>
        <w:t>en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957"/>
        <w:gridCol w:w="203"/>
        <w:gridCol w:w="2771"/>
        <w:gridCol w:w="6"/>
        <w:gridCol w:w="1192"/>
        <w:gridCol w:w="709"/>
        <w:gridCol w:w="2268"/>
      </w:tblGrid>
      <w:tr w:rsidR="00945524" w:rsidRPr="00C35724" w:rsidTr="00BD04A2">
        <w:trPr>
          <w:cantSplit/>
          <w:trHeight w:val="33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textDirection w:val="btLr"/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Projektverfasser </w:t>
            </w:r>
            <w:r w:rsidR="00970618">
              <w:rPr>
                <w:rFonts w:eastAsia="Times New Roman"/>
                <w:b/>
                <w:sz w:val="18"/>
                <w:szCs w:val="18"/>
              </w:rPr>
              <w:t xml:space="preserve">/ </w:t>
            </w:r>
            <w:r>
              <w:rPr>
                <w:rFonts w:eastAsia="Times New Roman"/>
                <w:b/>
                <w:sz w:val="18"/>
                <w:szCs w:val="18"/>
              </w:rPr>
              <w:t>Bauleitung</w:t>
            </w:r>
          </w:p>
        </w:tc>
        <w:tc>
          <w:tcPr>
            <w:tcW w:w="91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b/>
                <w:sz w:val="18"/>
                <w:szCs w:val="18"/>
              </w:rPr>
              <w:t>Nachtragsbegehren / Nachtragsforderung</w:t>
            </w:r>
          </w:p>
        </w:tc>
      </w:tr>
      <w:tr w:rsidR="00945524" w:rsidRPr="00C35724" w:rsidTr="00C93D87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45524" w:rsidRPr="004D2516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4D2516">
              <w:rPr>
                <w:rFonts w:eastAsia="Times New Roman"/>
                <w:b/>
                <w:sz w:val="18"/>
                <w:szCs w:val="18"/>
              </w:rPr>
              <w:t>Projekt</w:t>
            </w:r>
            <w:r w:rsidR="00C93D87" w:rsidRPr="004D2516">
              <w:rPr>
                <w:rFonts w:eastAsia="Times New Roman"/>
                <w:b/>
                <w:sz w:val="18"/>
                <w:szCs w:val="18"/>
              </w:rPr>
              <w:t>bezeichnung</w:t>
            </w:r>
            <w:r w:rsidRPr="004D2516">
              <w:rPr>
                <w:rFonts w:eastAsia="Times New Roman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tabs>
                <w:tab w:val="left" w:pos="1348"/>
              </w:tabs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945524" w:rsidRPr="00C35724" w:rsidTr="00C93D87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45524" w:rsidRPr="004D2516" w:rsidRDefault="00C93D87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D2516">
              <w:rPr>
                <w:rFonts w:eastAsia="Times New Roman"/>
                <w:sz w:val="18"/>
                <w:szCs w:val="18"/>
              </w:rPr>
              <w:t>Werkv</w:t>
            </w:r>
            <w:r w:rsidR="00945524" w:rsidRPr="004D2516">
              <w:rPr>
                <w:rFonts w:eastAsia="Times New Roman"/>
                <w:sz w:val="18"/>
                <w:szCs w:val="18"/>
              </w:rPr>
              <w:t>ertrag vom: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tabs>
                <w:tab w:val="left" w:pos="1348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945524" w:rsidRPr="00C35724" w:rsidTr="00C93D87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945524" w:rsidRPr="004D2516" w:rsidRDefault="00C93D87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D2516">
              <w:rPr>
                <w:rFonts w:eastAsia="Times New Roman"/>
                <w:sz w:val="18"/>
                <w:szCs w:val="18"/>
              </w:rPr>
              <w:t>Projekt-</w:t>
            </w:r>
            <w:r w:rsidR="00945524" w:rsidRPr="004D2516">
              <w:rPr>
                <w:rFonts w:eastAsia="Times New Roman"/>
                <w:sz w:val="18"/>
                <w:szCs w:val="18"/>
              </w:rPr>
              <w:t>Nr.: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45524" w:rsidRPr="00BB3AF9" w:rsidRDefault="00B9760B" w:rsidP="001B4692">
            <w:pPr>
              <w:widowControl/>
              <w:tabs>
                <w:tab w:val="left" w:pos="1348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proofErr w:type="spellStart"/>
            <w:r w:rsidR="00945524" w:rsidRPr="004D2516">
              <w:rPr>
                <w:rFonts w:cs="Arial"/>
                <w:sz w:val="18"/>
                <w:szCs w:val="18"/>
              </w:rPr>
              <w:t>TK.</w:t>
            </w:r>
            <w:r w:rsidR="00945524" w:rsidRPr="004D2516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xxxx.xx"/>
                  </w:textInput>
                </w:ffData>
              </w:fldChar>
            </w:r>
            <w:r w:rsidR="00945524" w:rsidRPr="004D25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5524" w:rsidRPr="004D2516">
              <w:rPr>
                <w:rFonts w:cs="Arial"/>
                <w:sz w:val="18"/>
                <w:szCs w:val="18"/>
              </w:rPr>
            </w:r>
            <w:r w:rsidR="00945524" w:rsidRPr="004D2516">
              <w:rPr>
                <w:rFonts w:cs="Arial"/>
                <w:sz w:val="18"/>
                <w:szCs w:val="18"/>
              </w:rPr>
              <w:fldChar w:fldCharType="separate"/>
            </w:r>
            <w:r w:rsidR="00945524" w:rsidRPr="004D2516">
              <w:rPr>
                <w:rFonts w:cs="Arial"/>
                <w:noProof/>
                <w:sz w:val="18"/>
                <w:szCs w:val="18"/>
              </w:rPr>
              <w:t>xxxxx.xx</w:t>
            </w:r>
            <w:proofErr w:type="spellEnd"/>
            <w:r w:rsidR="00945524" w:rsidRPr="004D2516">
              <w:rPr>
                <w:rFonts w:cs="Arial"/>
                <w:sz w:val="18"/>
                <w:szCs w:val="18"/>
              </w:rPr>
              <w:fldChar w:fldCharType="end"/>
            </w:r>
            <w:r w:rsidR="00945524" w:rsidRPr="00942161">
              <w:rPr>
                <w:rFonts w:cs="Arial"/>
                <w:sz w:val="18"/>
                <w:szCs w:val="18"/>
              </w:rPr>
              <w:t xml:space="preserve"> </w:t>
            </w:r>
            <w:r w:rsidR="00945524" w:rsidRPr="00BB3AF9">
              <w:rPr>
                <w:rFonts w:cs="Arial"/>
                <w:i/>
                <w:vanish/>
                <w:color w:val="FF0000"/>
                <w:sz w:val="18"/>
                <w:szCs w:val="18"/>
              </w:rPr>
              <w:t xml:space="preserve">oder Kreisbauämter </w:t>
            </w:r>
            <w:r w:rsidR="001B46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"/>
                  </w:textInput>
                </w:ffData>
              </w:fldChar>
            </w:r>
            <w:r w:rsidR="001B469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B4692">
              <w:rPr>
                <w:rFonts w:cs="Arial"/>
                <w:sz w:val="18"/>
                <w:szCs w:val="18"/>
              </w:rPr>
            </w:r>
            <w:r w:rsidR="001B4692">
              <w:rPr>
                <w:rFonts w:cs="Arial"/>
                <w:sz w:val="18"/>
                <w:szCs w:val="18"/>
              </w:rPr>
              <w:fldChar w:fldCharType="separate"/>
            </w:r>
            <w:r w:rsidR="001B4692">
              <w:rPr>
                <w:rFonts w:cs="Arial"/>
                <w:noProof/>
                <w:sz w:val="18"/>
                <w:szCs w:val="18"/>
              </w:rPr>
              <w:t>xxxxxxx</w:t>
            </w:r>
            <w:r w:rsidR="001B4692">
              <w:rPr>
                <w:rFonts w:cs="Arial"/>
                <w:sz w:val="18"/>
                <w:szCs w:val="18"/>
              </w:rPr>
              <w:fldChar w:fldCharType="end"/>
            </w:r>
            <w:r w:rsidR="00945524" w:rsidRPr="00BB3AF9">
              <w:rPr>
                <w:rFonts w:cs="Arial"/>
                <w:sz w:val="18"/>
                <w:szCs w:val="18"/>
              </w:rPr>
              <w:t xml:space="preserve"> / A </w:t>
            </w:r>
            <w:r w:rsidR="00945524" w:rsidRPr="00BB3AF9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945524" w:rsidRPr="00BB3AF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45524" w:rsidRPr="00BB3AF9">
              <w:rPr>
                <w:rFonts w:cs="Arial"/>
                <w:sz w:val="18"/>
                <w:szCs w:val="18"/>
              </w:rPr>
            </w:r>
            <w:r w:rsidR="00945524" w:rsidRPr="00BB3AF9">
              <w:rPr>
                <w:rFonts w:cs="Arial"/>
                <w:sz w:val="18"/>
                <w:szCs w:val="18"/>
              </w:rPr>
              <w:fldChar w:fldCharType="separate"/>
            </w:r>
            <w:r w:rsidR="00945524" w:rsidRPr="00BB3AF9">
              <w:rPr>
                <w:rFonts w:cs="Arial"/>
                <w:noProof/>
                <w:sz w:val="18"/>
                <w:szCs w:val="18"/>
              </w:rPr>
              <w:t>xxxxx</w:t>
            </w:r>
            <w:r w:rsidR="00945524" w:rsidRPr="00BB3AF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5524" w:rsidRPr="00C35724" w:rsidTr="00C93D87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45524" w:rsidRPr="004D2516" w:rsidRDefault="00C93D87" w:rsidP="00BC5085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D2516">
              <w:rPr>
                <w:rFonts w:eastAsia="Times New Roman"/>
                <w:sz w:val="18"/>
                <w:szCs w:val="18"/>
              </w:rPr>
              <w:t>Bestell-</w:t>
            </w:r>
            <w:r w:rsidR="00945524" w:rsidRPr="004D2516">
              <w:rPr>
                <w:rFonts w:eastAsia="Times New Roman"/>
                <w:sz w:val="18"/>
                <w:szCs w:val="18"/>
              </w:rPr>
              <w:t>Nr.: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945524" w:rsidRPr="00C35724" w:rsidTr="00C93D87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45524" w:rsidRPr="004D2516" w:rsidRDefault="00C93D87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bookmarkStart w:id="3" w:name="Text12"/>
            <w:r w:rsidRPr="004D2516">
              <w:rPr>
                <w:rFonts w:eastAsia="Times New Roman"/>
                <w:b/>
                <w:sz w:val="18"/>
                <w:szCs w:val="18"/>
              </w:rPr>
              <w:t>Auftragnehmer</w:t>
            </w:r>
            <w:r w:rsidR="00945524" w:rsidRPr="004D2516">
              <w:rPr>
                <w:rFonts w:eastAsia="Times New Roman"/>
                <w:b/>
                <w:sz w:val="18"/>
                <w:szCs w:val="18"/>
              </w:rPr>
              <w:t>:</w:t>
            </w:r>
          </w:p>
        </w:tc>
        <w:bookmarkEnd w:id="3"/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45524" w:rsidRPr="00A42FDF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A42FDF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2FDF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A42FDF">
              <w:rPr>
                <w:rFonts w:eastAsia="Times New Roman"/>
                <w:b/>
                <w:sz w:val="18"/>
                <w:szCs w:val="18"/>
              </w:rPr>
            </w:r>
            <w:r w:rsidRPr="00A42FD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A42FDF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A42FDF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A42FDF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A42FDF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A42FDF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A42FDF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  <w:trHeight w:val="155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5524" w:rsidRPr="00C35724" w:rsidRDefault="00945524" w:rsidP="00FA173F">
            <w:pPr>
              <w:widowControl/>
              <w:tabs>
                <w:tab w:val="left" w:pos="7476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  <w:tr w:rsidR="00945524" w:rsidRPr="00C35724" w:rsidTr="00BD04A2">
        <w:trPr>
          <w:cantSplit/>
          <w:trHeight w:val="155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5524" w:rsidRPr="00C35724" w:rsidRDefault="00945524" w:rsidP="00735F07">
            <w:pPr>
              <w:widowControl/>
              <w:tabs>
                <w:tab w:val="left" w:pos="7476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Beschreibung</w:t>
            </w:r>
            <w:r w:rsidR="00735F07">
              <w:rPr>
                <w:rFonts w:eastAsia="Times New Roman"/>
                <w:sz w:val="18"/>
                <w:szCs w:val="18"/>
              </w:rPr>
              <w:t xml:space="preserve"> /</w:t>
            </w:r>
            <w:r w:rsidRPr="00C35724">
              <w:rPr>
                <w:rFonts w:eastAsia="Times New Roman"/>
                <w:sz w:val="18"/>
                <w:szCs w:val="18"/>
              </w:rPr>
              <w:t xml:space="preserve"> Begründung Mehrleistungen</w:t>
            </w:r>
            <w:r w:rsidR="00735F07">
              <w:rPr>
                <w:rFonts w:eastAsia="Times New Roman"/>
                <w:sz w:val="18"/>
                <w:szCs w:val="18"/>
              </w:rPr>
              <w:t xml:space="preserve"> (inkl. </w:t>
            </w:r>
            <w:r w:rsidR="00C93D87" w:rsidRPr="004D2516">
              <w:rPr>
                <w:rFonts w:eastAsia="Times New Roman"/>
                <w:sz w:val="18"/>
                <w:szCs w:val="18"/>
              </w:rPr>
              <w:t>Nachtragsofferte Auftragnehmer</w:t>
            </w:r>
            <w:r w:rsidR="00735F07" w:rsidRPr="004D2516">
              <w:rPr>
                <w:rFonts w:eastAsia="Times New Roman"/>
                <w:sz w:val="18"/>
                <w:szCs w:val="18"/>
              </w:rPr>
              <w:t>)</w:t>
            </w:r>
            <w:r w:rsidRPr="004D2516">
              <w:rPr>
                <w:rFonts w:eastAsia="Times New Roman"/>
                <w:sz w:val="18"/>
                <w:szCs w:val="18"/>
              </w:rPr>
              <w:t>:</w:t>
            </w:r>
            <w:r w:rsidRPr="00C35724">
              <w:rPr>
                <w:rFonts w:eastAsia="Times New Roman"/>
                <w:sz w:val="18"/>
                <w:szCs w:val="18"/>
              </w:rPr>
              <w:tab/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entryMacro w:val="autoope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4"/>
            <w:r w:rsidRPr="00C35724">
              <w:rPr>
                <w:rFonts w:eastAsia="Times New Roman"/>
                <w:sz w:val="18"/>
                <w:szCs w:val="18"/>
              </w:rPr>
              <w:t xml:space="preserve"> siehe Beilage</w:t>
            </w:r>
          </w:p>
        </w:tc>
      </w:tr>
      <w:tr w:rsidR="00945524" w:rsidRPr="00C35724" w:rsidTr="005544E8">
        <w:trPr>
          <w:cantSplit/>
          <w:trHeight w:hRule="exact" w:val="1433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524" w:rsidRPr="00C35724" w:rsidRDefault="00945524" w:rsidP="00C35724">
            <w:pPr>
              <w:widowControl/>
              <w:spacing w:before="80" w:after="40"/>
              <w:rPr>
                <w:rFonts w:eastAsia="Times New Roman"/>
                <w:b/>
                <w:sz w:val="18"/>
                <w:szCs w:val="18"/>
              </w:rPr>
            </w:pPr>
            <w:r w:rsidRPr="00E75947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E75947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E75947">
              <w:rPr>
                <w:rFonts w:eastAsia="Times New Roman"/>
                <w:b/>
                <w:sz w:val="18"/>
                <w:szCs w:val="18"/>
              </w:rPr>
            </w:r>
            <w:r w:rsidRPr="00E75947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E75947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E75947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E75947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E75947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E75947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E75947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5"/>
            <w:r w:rsidRPr="00E75947">
              <w:rPr>
                <w:rFonts w:eastAsia="Times New Roman"/>
                <w:b/>
                <w:i/>
                <w:vanish/>
                <w:color w:val="FF0000"/>
                <w:sz w:val="18"/>
                <w:szCs w:val="18"/>
              </w:rPr>
              <w:t>Titel</w:t>
            </w:r>
          </w:p>
          <w:p w:rsidR="00945524" w:rsidRPr="00C35724" w:rsidRDefault="00945524" w:rsidP="00FA173F">
            <w:pPr>
              <w:widowControl/>
              <w:spacing w:before="20"/>
              <w:rPr>
                <w:rFonts w:eastAsia="Times New Roman"/>
                <w:i/>
                <w:vanish/>
                <w:color w:val="FF0000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eastAsia="Times New Roman"/>
                <w:i/>
                <w:vanish/>
                <w:color w:val="FF0000"/>
                <w:sz w:val="18"/>
                <w:szCs w:val="18"/>
              </w:rPr>
              <w:t>4</w:t>
            </w:r>
            <w:r w:rsidRPr="00C35724">
              <w:rPr>
                <w:rFonts w:eastAsia="Times New Roman"/>
                <w:i/>
                <w:vanish/>
                <w:color w:val="FF0000"/>
                <w:sz w:val="18"/>
                <w:szCs w:val="18"/>
              </w:rPr>
              <w:t xml:space="preserve"> Zeilen Text möglich. Wenn mehr nötig, separates Beiblatt</w:t>
            </w:r>
          </w:p>
        </w:tc>
      </w:tr>
      <w:tr w:rsidR="00945524" w:rsidRPr="00C35724" w:rsidTr="005544E8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5524" w:rsidRPr="00C35724" w:rsidRDefault="00945524" w:rsidP="00FF638A">
            <w:pPr>
              <w:widowControl/>
              <w:spacing w:before="40" w:after="40"/>
              <w:ind w:right="214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b/>
                <w:sz w:val="18"/>
                <w:szCs w:val="18"/>
              </w:rPr>
              <w:t>Prüfung</w:t>
            </w:r>
            <w:r w:rsidR="005544E8">
              <w:rPr>
                <w:rFonts w:eastAsia="Times New Roman"/>
                <w:b/>
                <w:sz w:val="18"/>
                <w:szCs w:val="18"/>
              </w:rPr>
              <w:t xml:space="preserve"> und Antrag</w:t>
            </w:r>
            <w:r w:rsidRPr="00942161">
              <w:rPr>
                <w:rFonts w:eastAsia="Times New Roman"/>
                <w:b/>
                <w:sz w:val="18"/>
                <w:szCs w:val="18"/>
              </w:rPr>
              <w:t xml:space="preserve"> Nachtragsbegehren / Nachtragsforderung</w:t>
            </w:r>
          </w:p>
        </w:tc>
      </w:tr>
      <w:tr w:rsidR="00945524" w:rsidRPr="00C35724" w:rsidTr="004F12AE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Sind die Mehrleistungen begründet?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FF638A">
            <w:pPr>
              <w:widowControl/>
              <w:tabs>
                <w:tab w:val="left" w:pos="355"/>
                <w:tab w:val="left" w:pos="1347"/>
              </w:tabs>
              <w:spacing w:before="40" w:after="40"/>
              <w:ind w:right="214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Ja</w:t>
            </w: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945524" w:rsidRPr="00C35724" w:rsidTr="00BF5DCB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Sind die im Nachtrag zugrunde liegenden Mengen richtig?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FF638A">
            <w:pPr>
              <w:widowControl/>
              <w:tabs>
                <w:tab w:val="left" w:pos="355"/>
                <w:tab w:val="left" w:pos="1347"/>
              </w:tabs>
              <w:spacing w:before="40" w:after="40"/>
              <w:ind w:right="214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Ja</w:t>
            </w: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945524" w:rsidRPr="00C35724" w:rsidTr="00BF5DCB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Sind die im Nachtrag enthaltenen Einheitspreise vertragskonform?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FF638A">
            <w:pPr>
              <w:widowControl/>
              <w:tabs>
                <w:tab w:val="left" w:pos="355"/>
                <w:tab w:val="left" w:pos="1347"/>
              </w:tabs>
              <w:spacing w:before="40" w:after="40"/>
              <w:ind w:right="214"/>
              <w:rPr>
                <w:rFonts w:eastAsia="Times New Roman"/>
                <w:b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Ja</w:t>
            </w: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945524" w:rsidRPr="00C35724" w:rsidTr="00BF5DCB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5524" w:rsidRPr="00FF638A" w:rsidRDefault="00945524" w:rsidP="00FF638A">
            <w:pPr>
              <w:widowControl/>
              <w:tabs>
                <w:tab w:val="left" w:pos="7476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Begründung:</w:t>
            </w:r>
            <w:r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siehe Beilage</w:t>
            </w:r>
          </w:p>
        </w:tc>
      </w:tr>
      <w:tr w:rsidR="00945524" w:rsidRPr="00C35724" w:rsidTr="00D559E5">
        <w:trPr>
          <w:cantSplit/>
          <w:trHeight w:hRule="exact" w:val="907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24" w:rsidRPr="00D559E5" w:rsidRDefault="00945524" w:rsidP="00D559E5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42161">
              <w:rPr>
                <w:rFonts w:eastAsia="Times New Roman"/>
                <w:sz w:val="18"/>
                <w:szCs w:val="18"/>
              </w:rPr>
            </w:r>
            <w:r w:rsidRPr="00942161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  <w:r w:rsidRPr="000B7341">
              <w:rPr>
                <w:rFonts w:eastAsia="Times New Roman"/>
                <w:i/>
                <w:vanish/>
                <w:color w:val="FF0000"/>
                <w:sz w:val="18"/>
                <w:szCs w:val="18"/>
              </w:rPr>
              <w:t>3 Zeilen Text möglich. Wenn mehr nötig, separates Beiblatt</w:t>
            </w:r>
          </w:p>
        </w:tc>
      </w:tr>
      <w:tr w:rsidR="00945524" w:rsidRPr="00C35724" w:rsidTr="00BD04A2">
        <w:trPr>
          <w:cantSplit/>
          <w:trHeight w:val="166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942161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b/>
                <w:sz w:val="18"/>
                <w:szCs w:val="18"/>
              </w:rPr>
              <w:t xml:space="preserve">Vertragssumme Grundvertrag </w:t>
            </w:r>
            <w:r w:rsidR="00670B50">
              <w:rPr>
                <w:rFonts w:eastAsia="Times New Roman"/>
                <w:sz w:val="18"/>
                <w:szCs w:val="18"/>
              </w:rPr>
              <w:t xml:space="preserve">netto inkl. </w:t>
            </w:r>
            <w:r w:rsidR="00670B50" w:rsidRPr="00670B50">
              <w:rPr>
                <w:rFonts w:eastAsia="Times New Roman"/>
                <w:sz w:val="18"/>
                <w:szCs w:val="18"/>
              </w:rPr>
              <w:t>MWST</w:t>
            </w:r>
            <w:r w:rsidRPr="0094216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  <w:trHeight w:val="165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942161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b/>
                <w:sz w:val="18"/>
                <w:szCs w:val="18"/>
              </w:rPr>
              <w:t xml:space="preserve">Vertragssumme bereinigt </w:t>
            </w:r>
            <w:r w:rsidRPr="00942161">
              <w:rPr>
                <w:rFonts w:eastAsia="Times New Roman"/>
                <w:sz w:val="18"/>
                <w:szCs w:val="18"/>
              </w:rPr>
              <w:t>netto i</w:t>
            </w:r>
            <w:r w:rsidR="00670B50">
              <w:rPr>
                <w:rFonts w:eastAsia="Times New Roman"/>
                <w:sz w:val="18"/>
                <w:szCs w:val="18"/>
              </w:rPr>
              <w:t xml:space="preserve">nkl. </w:t>
            </w:r>
            <w:r w:rsidR="00670B50" w:rsidRPr="00670B50">
              <w:rPr>
                <w:rFonts w:eastAsia="Times New Roman"/>
                <w:sz w:val="18"/>
                <w:szCs w:val="18"/>
              </w:rPr>
              <w:t>MWST</w:t>
            </w:r>
            <w:r w:rsidR="00645C6C">
              <w:rPr>
                <w:rFonts w:eastAsia="Times New Roman"/>
                <w:sz w:val="18"/>
                <w:szCs w:val="18"/>
              </w:rPr>
              <w:t>. (inkl. bewilligten NO</w:t>
            </w:r>
            <w:r w:rsidRPr="00942161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  <w:trHeight w:val="165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BC5085" w:rsidRDefault="00945524" w:rsidP="00BC5085">
            <w:pPr>
              <w:widowControl/>
              <w:spacing w:before="40" w:after="40"/>
              <w:ind w:right="1134"/>
              <w:rPr>
                <w:rFonts w:eastAsia="Times New Roman"/>
                <w:sz w:val="18"/>
                <w:szCs w:val="18"/>
              </w:rPr>
            </w:pP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645C6C" w:rsidP="00C35724">
            <w:pPr>
              <w:widowControl/>
              <w:spacing w:before="60" w:after="60"/>
              <w:outlineLvl w:val="0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NO</w:t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  <w:t xml:space="preserve"> </w:t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  <w:instrText xml:space="preserve"> FORMTEXT </w:instrText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  <w:fldChar w:fldCharType="separate"/>
            </w:r>
            <w:r w:rsidR="00945524" w:rsidRPr="00C35724">
              <w:rPr>
                <w:rFonts w:eastAsia="Times New Roman"/>
                <w:b/>
                <w:noProof/>
                <w:sz w:val="40"/>
                <w:szCs w:val="40"/>
              </w:rPr>
              <w:t> </w:t>
            </w:r>
            <w:r w:rsidR="00945524" w:rsidRPr="00C35724">
              <w:rPr>
                <w:rFonts w:eastAsia="Times New Roman"/>
                <w:b/>
                <w:noProof/>
                <w:sz w:val="40"/>
                <w:szCs w:val="40"/>
              </w:rPr>
              <w:t> </w:t>
            </w:r>
            <w:r w:rsidR="00945524" w:rsidRPr="00C35724">
              <w:rPr>
                <w:rFonts w:eastAsia="Times New Roman"/>
                <w:b/>
                <w:noProof/>
                <w:sz w:val="40"/>
                <w:szCs w:val="40"/>
              </w:rPr>
              <w:t> </w:t>
            </w:r>
            <w:r w:rsidR="00945524" w:rsidRPr="00C35724">
              <w:rPr>
                <w:rFonts w:eastAsia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942161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Mehrleistungen Nachtrag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Fr.</w:t>
            </w:r>
          </w:p>
        </w:tc>
        <w:bookmarkStart w:id="7" w:name="Text23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942161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Minderleistungen aus Vertrag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Fr.</w:t>
            </w:r>
          </w:p>
        </w:tc>
        <w:bookmarkStart w:id="8" w:name="Text24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Zwischentotal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Rabatt (gemäss Vertrag)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r w:rsidRPr="00C35724">
              <w:rPr>
                <w:rFonts w:eastAsia="Times New Roman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Zwischentotal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Skonto (gemäss Vertrag)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r w:rsidRPr="00C35724">
              <w:rPr>
                <w:rFonts w:eastAsia="Times New Roman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Zwischentotal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670B50" w:rsidP="00670B50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670B50">
              <w:rPr>
                <w:rFonts w:eastAsia="Times New Roman"/>
                <w:sz w:val="18"/>
                <w:szCs w:val="18"/>
              </w:rPr>
              <w:t>MWST</w:t>
            </w:r>
            <w:r w:rsidR="00945524" w:rsidRPr="00C3572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r w:rsidRPr="00C35724">
              <w:rPr>
                <w:rFonts w:eastAsia="Times New Roman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t>Fr.</w:t>
            </w:r>
          </w:p>
        </w:tc>
        <w:bookmarkStart w:id="9" w:name="Text25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sz w:val="18"/>
                <w:szCs w:val="18"/>
              </w:rPr>
            </w:r>
            <w:r w:rsidRPr="00C35724">
              <w:rPr>
                <w:rFonts w:eastAsia="Times New Roman"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945524" w:rsidRPr="00C35724" w:rsidTr="00BD04A2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C35724" w:rsidRDefault="00945524" w:rsidP="00C35724">
            <w:pPr>
              <w:widowControl/>
              <w:spacing w:before="60" w:after="6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4" w:rsidRPr="00FC143E" w:rsidRDefault="00945524" w:rsidP="00670B50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 xml:space="preserve">Total </w:t>
            </w:r>
            <w:r w:rsidR="00670B50">
              <w:rPr>
                <w:rFonts w:eastAsia="Times New Roman"/>
                <w:sz w:val="18"/>
                <w:szCs w:val="18"/>
              </w:rPr>
              <w:t xml:space="preserve">inkl. </w:t>
            </w:r>
            <w:r w:rsidR="00670B50" w:rsidRPr="00670B50">
              <w:rPr>
                <w:rFonts w:eastAsia="Times New Roman"/>
                <w:sz w:val="18"/>
                <w:szCs w:val="18"/>
              </w:rPr>
              <w:t>MWST</w:t>
            </w:r>
            <w:r w:rsidRPr="00C3572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C35724" w:rsidRDefault="00945524" w:rsidP="00BD04A2">
            <w:pPr>
              <w:widowControl/>
              <w:tabs>
                <w:tab w:val="left" w:pos="639"/>
                <w:tab w:val="left" w:pos="1825"/>
                <w:tab w:val="left" w:pos="4608"/>
              </w:tabs>
              <w:spacing w:before="40" w:after="40"/>
              <w:ind w:right="214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</w:tr>
      <w:tr w:rsidR="00945524" w:rsidRPr="00C35724" w:rsidTr="0088431F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524" w:rsidRPr="00BC5085" w:rsidRDefault="00945524" w:rsidP="00BC5085">
            <w:pPr>
              <w:widowControl/>
              <w:spacing w:before="40" w:after="40"/>
              <w:ind w:right="1134"/>
              <w:rPr>
                <w:rFonts w:eastAsia="Times New Roman"/>
                <w:sz w:val="18"/>
                <w:szCs w:val="18"/>
              </w:rPr>
            </w:pPr>
          </w:p>
        </w:tc>
      </w:tr>
      <w:tr w:rsidR="00945524" w:rsidRPr="00C35724" w:rsidTr="0088431F">
        <w:trPr>
          <w:cantSplit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945524" w:rsidRPr="00C35724" w:rsidRDefault="00945524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5524" w:rsidRPr="00EC5A71" w:rsidRDefault="00945524" w:rsidP="00670B50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b/>
                <w:sz w:val="18"/>
                <w:szCs w:val="18"/>
              </w:rPr>
              <w:t xml:space="preserve">Vertragssumme inkl. Nachtrag </w:t>
            </w:r>
            <w:r w:rsidR="00670B50">
              <w:rPr>
                <w:rFonts w:eastAsia="Times New Roman"/>
                <w:sz w:val="18"/>
                <w:szCs w:val="18"/>
              </w:rPr>
              <w:t xml:space="preserve">netto inkl. </w:t>
            </w:r>
            <w:r w:rsidR="00670B50" w:rsidRPr="00670B50">
              <w:rPr>
                <w:rFonts w:eastAsia="Times New Roman"/>
                <w:sz w:val="18"/>
                <w:szCs w:val="18"/>
              </w:rPr>
              <w:t>MWST</w:t>
            </w:r>
            <w:r w:rsidRPr="00942161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45524" w:rsidRPr="00C35724" w:rsidRDefault="00945524" w:rsidP="00BD04A2">
            <w:pPr>
              <w:widowControl/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t>Fr.</w:t>
            </w:r>
          </w:p>
        </w:tc>
        <w:bookmarkStart w:id="10" w:name="Text26"/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651D" w:rsidRPr="00C35724" w:rsidRDefault="00945524" w:rsidP="006B651D">
            <w:pPr>
              <w:widowControl/>
              <w:spacing w:before="120" w:after="120"/>
              <w:ind w:right="215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5724">
              <w:rPr>
                <w:rFonts w:eastAsia="Times New Roman"/>
                <w:b/>
                <w:sz w:val="18"/>
                <w:szCs w:val="18"/>
              </w:rPr>
              <w:instrText xml:space="preserve"> FORMTEXT </w:instrText>
            </w:r>
            <w:r w:rsidRPr="00C35724">
              <w:rPr>
                <w:rFonts w:eastAsia="Times New Roman"/>
                <w:b/>
                <w:sz w:val="18"/>
                <w:szCs w:val="18"/>
              </w:rPr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noProof/>
                <w:sz w:val="18"/>
                <w:szCs w:val="18"/>
              </w:rPr>
              <w:t> </w:t>
            </w:r>
            <w:r w:rsidRPr="00C35724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45524" w:rsidRPr="00C35724" w:rsidTr="0088431F">
        <w:trPr>
          <w:cantSplit/>
          <w:trHeight w:val="4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45524" w:rsidRPr="000B7341" w:rsidRDefault="00945524" w:rsidP="00C35724">
            <w:pPr>
              <w:widowControl/>
              <w:spacing w:before="60" w:after="60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93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45524" w:rsidRPr="00942161" w:rsidRDefault="00945524" w:rsidP="00D045E9">
            <w:pPr>
              <w:widowControl/>
              <w:tabs>
                <w:tab w:val="left" w:pos="1098"/>
                <w:tab w:val="left" w:pos="2799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Antrag</w:t>
            </w:r>
            <w:r>
              <w:rPr>
                <w:rFonts w:eastAsia="Times New Roman"/>
                <w:b/>
                <w:sz w:val="18"/>
                <w:szCs w:val="18"/>
              </w:rPr>
              <w:tab/>
            </w:r>
            <w:r w:rsidRPr="00942161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zurückweisen</w:t>
            </w: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161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942161">
              <w:rPr>
                <w:rFonts w:eastAsia="Times New Roman"/>
                <w:sz w:val="18"/>
                <w:szCs w:val="18"/>
              </w:rPr>
              <w:t xml:space="preserve"> bewilligen</w:t>
            </w:r>
          </w:p>
        </w:tc>
        <w:tc>
          <w:tcPr>
            <w:tcW w:w="416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45524" w:rsidRPr="00942161" w:rsidRDefault="00945524" w:rsidP="00BC5085">
            <w:pPr>
              <w:widowControl/>
              <w:tabs>
                <w:tab w:val="left" w:pos="2398"/>
                <w:tab w:val="left" w:pos="2539"/>
              </w:tabs>
              <w:spacing w:after="6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 xml:space="preserve">Stempel, Unterschrift: </w:t>
            </w:r>
          </w:p>
        </w:tc>
      </w:tr>
      <w:tr w:rsidR="00945524" w:rsidRPr="00C35724" w:rsidTr="004F12AE">
        <w:trPr>
          <w:cantSplit/>
          <w:trHeight w:val="97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45524" w:rsidRPr="000B7341" w:rsidRDefault="00945524" w:rsidP="00C35724">
            <w:pPr>
              <w:widowControl/>
              <w:spacing w:before="60" w:after="60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937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45524" w:rsidRDefault="00945524" w:rsidP="00942161">
            <w:pPr>
              <w:widowControl/>
              <w:tabs>
                <w:tab w:val="left" w:pos="1098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942161">
              <w:rPr>
                <w:rFonts w:eastAsia="Times New Roman"/>
                <w:sz w:val="18"/>
                <w:szCs w:val="18"/>
              </w:rPr>
              <w:t>Datum:</w:t>
            </w:r>
            <w:r w:rsidRPr="00942161">
              <w:rPr>
                <w:rFonts w:eastAsia="Times New Roman"/>
                <w:sz w:val="18"/>
                <w:szCs w:val="18"/>
              </w:rPr>
              <w:tab/>
            </w:r>
            <w:r w:rsidRPr="00942161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216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42161">
              <w:rPr>
                <w:rFonts w:eastAsia="Times New Roman"/>
                <w:sz w:val="18"/>
                <w:szCs w:val="18"/>
              </w:rPr>
            </w:r>
            <w:r w:rsidRPr="00942161">
              <w:rPr>
                <w:rFonts w:eastAsia="Times New Roman"/>
                <w:sz w:val="18"/>
                <w:szCs w:val="18"/>
              </w:rPr>
              <w:fldChar w:fldCharType="separate"/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942161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945524" w:rsidRPr="00942161" w:rsidRDefault="00945524" w:rsidP="00942161">
            <w:pPr>
              <w:widowControl/>
              <w:tabs>
                <w:tab w:val="left" w:pos="1516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524" w:rsidRPr="00942161" w:rsidRDefault="00945524" w:rsidP="00BD04A2">
            <w:pPr>
              <w:widowControl/>
              <w:tabs>
                <w:tab w:val="left" w:pos="1516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C5085" w:rsidRDefault="00BC5085" w:rsidP="00C35724">
      <w:pPr>
        <w:widowControl/>
        <w:rPr>
          <w:rFonts w:eastAsia="Times New Roman"/>
          <w:szCs w:val="20"/>
        </w:rPr>
      </w:pPr>
    </w:p>
    <w:p w:rsidR="00BC5085" w:rsidRDefault="00BC5085">
      <w:pPr>
        <w:widowControl/>
        <w:rPr>
          <w:rFonts w:eastAsia="Times New Roman"/>
          <w:szCs w:val="20"/>
        </w:rPr>
      </w:pPr>
      <w:r>
        <w:rPr>
          <w:rFonts w:eastAsia="Times New Roman"/>
          <w:szCs w:val="20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89"/>
        <w:gridCol w:w="4411"/>
        <w:gridCol w:w="3102"/>
      </w:tblGrid>
      <w:tr w:rsidR="0044039B" w:rsidRPr="00C35724" w:rsidTr="00CA3083">
        <w:trPr>
          <w:cantSplit/>
          <w:trHeight w:hRule="exact" w:val="377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35724">
              <w:rPr>
                <w:rFonts w:eastAsia="Times New Roman"/>
                <w:b/>
                <w:sz w:val="18"/>
                <w:szCs w:val="18"/>
              </w:rPr>
              <w:lastRenderedPageBreak/>
              <w:t>AVT / BJD</w:t>
            </w:r>
          </w:p>
        </w:tc>
        <w:tc>
          <w:tcPr>
            <w:tcW w:w="910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4039B" w:rsidRPr="004F3E55" w:rsidRDefault="0044039B" w:rsidP="00C35724">
            <w:pPr>
              <w:widowControl/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t>Beschluss</w:t>
            </w:r>
          </w:p>
        </w:tc>
      </w:tr>
      <w:tr w:rsidR="0044039B" w:rsidRPr="00C35724" w:rsidTr="00CA3083">
        <w:trPr>
          <w:cantSplit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0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4039B" w:rsidRPr="004F3E55" w:rsidRDefault="0044039B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 xml:space="preserve">RRB Auftragserweiterung </w:t>
            </w:r>
            <w:r w:rsidRPr="004C1F98">
              <w:rPr>
                <w:rFonts w:eastAsia="Times New Roman"/>
                <w:sz w:val="14"/>
                <w:szCs w:val="16"/>
              </w:rPr>
              <w:t>(</w:t>
            </w:r>
            <w:r w:rsidR="004C1F98" w:rsidRPr="004C1F98">
              <w:rPr>
                <w:rFonts w:eastAsia="Times New Roman"/>
                <w:sz w:val="14"/>
                <w:szCs w:val="16"/>
              </w:rPr>
              <w:t>Total aller Nachträge</w:t>
            </w:r>
            <w:r w:rsidR="004C1F98">
              <w:rPr>
                <w:rFonts w:eastAsia="Times New Roman"/>
                <w:sz w:val="14"/>
                <w:szCs w:val="16"/>
              </w:rPr>
              <w:t xml:space="preserve"> </w:t>
            </w:r>
            <w:r w:rsidRPr="004C1F98">
              <w:rPr>
                <w:rFonts w:eastAsia="Times New Roman"/>
                <w:sz w:val="14"/>
                <w:szCs w:val="16"/>
              </w:rPr>
              <w:t>&gt; 10 % jedoch min. Fr. 100'000)</w:t>
            </w:r>
          </w:p>
        </w:tc>
        <w:tc>
          <w:tcPr>
            <w:tcW w:w="310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39B" w:rsidRPr="004F3E55" w:rsidRDefault="00CA3083" w:rsidP="00CA3083">
            <w:pPr>
              <w:widowControl/>
              <w:tabs>
                <w:tab w:val="left" w:pos="324"/>
                <w:tab w:val="left" w:pos="1347"/>
                <w:tab w:val="left" w:pos="4608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Ja</w:t>
            </w:r>
            <w:r w:rsidR="0044039B" w:rsidRPr="004F3E55">
              <w:rPr>
                <w:rFonts w:eastAsia="Times New Roman"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44039B" w:rsidRPr="00C35724" w:rsidTr="00CA3083">
        <w:trPr>
          <w:cantSplit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44039B" w:rsidRPr="004F3E55" w:rsidRDefault="0044039B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RRB Bewilligung von Zusatzkosten</w:t>
            </w:r>
          </w:p>
        </w:tc>
        <w:tc>
          <w:tcPr>
            <w:tcW w:w="310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039B" w:rsidRPr="004F3E55" w:rsidRDefault="00CA3083" w:rsidP="00CA3083">
            <w:pPr>
              <w:widowControl/>
              <w:tabs>
                <w:tab w:val="left" w:pos="324"/>
                <w:tab w:val="left" w:pos="1347"/>
                <w:tab w:val="left" w:pos="4608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39B" w:rsidRPr="004F3E5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Ja</w:t>
            </w:r>
            <w:r w:rsidR="0044039B" w:rsidRPr="004F3E55">
              <w:rPr>
                <w:rFonts w:eastAsia="Times New Roman"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39B" w:rsidRPr="004F3E5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44039B" w:rsidRPr="00C35724" w:rsidTr="00CA3083">
        <w:trPr>
          <w:cantSplit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44039B" w:rsidRPr="004F3E55" w:rsidRDefault="0044039B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Auswirkungen auf Termine</w:t>
            </w:r>
          </w:p>
        </w:tc>
        <w:tc>
          <w:tcPr>
            <w:tcW w:w="310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039B" w:rsidRPr="004F3E55" w:rsidRDefault="00CA3083" w:rsidP="00CA3083">
            <w:pPr>
              <w:widowControl/>
              <w:tabs>
                <w:tab w:val="left" w:pos="324"/>
                <w:tab w:val="left" w:pos="1347"/>
                <w:tab w:val="left" w:pos="4608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39B" w:rsidRPr="004F3E5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Ja</w:t>
            </w:r>
            <w:r w:rsidR="0044039B" w:rsidRPr="004F3E55">
              <w:rPr>
                <w:rFonts w:eastAsia="Times New Roman"/>
                <w:sz w:val="18"/>
                <w:szCs w:val="18"/>
              </w:rPr>
              <w:tab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39B" w:rsidRPr="004F3E55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sz w:val="18"/>
                <w:szCs w:val="18"/>
              </w:rPr>
            </w:r>
            <w:r w:rsidR="00294B8F">
              <w:rPr>
                <w:rFonts w:eastAsia="Times New Roman"/>
                <w:sz w:val="18"/>
                <w:szCs w:val="18"/>
              </w:rPr>
              <w:fldChar w:fldCharType="separate"/>
            </w:r>
            <w:r w:rsidR="0044039B" w:rsidRPr="004F3E55">
              <w:rPr>
                <w:rFonts w:eastAsia="Times New Roman"/>
                <w:sz w:val="18"/>
                <w:szCs w:val="18"/>
              </w:rPr>
              <w:fldChar w:fldCharType="end"/>
            </w:r>
            <w:r w:rsidR="0044039B" w:rsidRPr="004F3E55">
              <w:rPr>
                <w:rFonts w:eastAsia="Times New Roman"/>
                <w:sz w:val="18"/>
                <w:szCs w:val="18"/>
              </w:rPr>
              <w:t xml:space="preserve"> Nein</w:t>
            </w:r>
          </w:p>
        </w:tc>
      </w:tr>
      <w:tr w:rsidR="0044039B" w:rsidRPr="00C35724" w:rsidTr="00CA3083">
        <w:trPr>
          <w:cantSplit/>
          <w:trHeight w:val="34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4039B" w:rsidRPr="004F3E55" w:rsidRDefault="0044039B" w:rsidP="00BC53F6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PL</w:t>
            </w:r>
            <w:r w:rsidR="00874948" w:rsidRPr="004F3E55">
              <w:rPr>
                <w:rFonts w:eastAsia="Times New Roman"/>
                <w:sz w:val="18"/>
                <w:szCs w:val="18"/>
              </w:rPr>
              <w:t xml:space="preserve"> </w:t>
            </w:r>
            <w:r w:rsidR="00874948" w:rsidRPr="004F3E55">
              <w:rPr>
                <w:rFonts w:eastAsia="Times New Roman"/>
                <w:sz w:val="14"/>
                <w:szCs w:val="14"/>
              </w:rPr>
              <w:t xml:space="preserve">(NO </w:t>
            </w:r>
            <w:r w:rsidR="00BC53F6" w:rsidRPr="004F3E55">
              <w:rPr>
                <w:rFonts w:eastAsia="Times New Roman"/>
                <w:sz w:val="18"/>
                <w:szCs w:val="18"/>
              </w:rPr>
              <w:t>≤</w:t>
            </w:r>
            <w:r w:rsidR="00874948" w:rsidRPr="004F3E55">
              <w:rPr>
                <w:rFonts w:eastAsia="Times New Roman"/>
                <w:sz w:val="14"/>
                <w:szCs w:val="14"/>
              </w:rPr>
              <w:t xml:space="preserve"> 10'000)</w:t>
            </w:r>
          </w:p>
        </w:tc>
        <w:tc>
          <w:tcPr>
            <w:tcW w:w="4411" w:type="dxa"/>
            <w:vAlign w:val="center"/>
          </w:tcPr>
          <w:p w:rsidR="0044039B" w:rsidRPr="004F3E55" w:rsidRDefault="0044039B" w:rsidP="00BC5085">
            <w:pPr>
              <w:widowControl/>
              <w:tabs>
                <w:tab w:val="left" w:pos="1708"/>
                <w:tab w:val="left" w:pos="316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zurückweisen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bewilligt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44039B" w:rsidRPr="004F3E55" w:rsidRDefault="0044039B" w:rsidP="00CA3083">
            <w:pPr>
              <w:widowControl/>
              <w:tabs>
                <w:tab w:val="left" w:pos="161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Datum:</w:t>
            </w:r>
            <w:r w:rsidRPr="004F3E55">
              <w:rPr>
                <w:rFonts w:eastAsia="Times New Roman"/>
                <w:sz w:val="18"/>
                <w:szCs w:val="18"/>
              </w:rPr>
              <w:tab/>
              <w:t>Visum:</w:t>
            </w:r>
          </w:p>
        </w:tc>
      </w:tr>
      <w:tr w:rsidR="0044039B" w:rsidRPr="00C35724" w:rsidTr="00CA3083">
        <w:trPr>
          <w:cantSplit/>
          <w:trHeight w:val="34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4039B" w:rsidRPr="004F3E55" w:rsidRDefault="0044039B" w:rsidP="00BC53F6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PMK / KBA</w:t>
            </w:r>
            <w:r w:rsidR="00BC53F6" w:rsidRPr="004F3E55">
              <w:rPr>
                <w:rFonts w:eastAsia="Times New Roman"/>
                <w:sz w:val="18"/>
                <w:szCs w:val="18"/>
              </w:rPr>
              <w:br/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(NO </w:t>
            </w:r>
            <w:r w:rsidR="00BC53F6" w:rsidRPr="004F3E55">
              <w:rPr>
                <w:rFonts w:eastAsia="Times New Roman"/>
                <w:sz w:val="18"/>
                <w:szCs w:val="18"/>
              </w:rPr>
              <w:t>≤</w:t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 20'000)</w:t>
            </w:r>
          </w:p>
        </w:tc>
        <w:tc>
          <w:tcPr>
            <w:tcW w:w="4411" w:type="dxa"/>
          </w:tcPr>
          <w:p w:rsidR="0044039B" w:rsidRPr="004F3E55" w:rsidRDefault="0044039B" w:rsidP="00BC5085">
            <w:pPr>
              <w:widowControl/>
              <w:tabs>
                <w:tab w:val="left" w:pos="1708"/>
                <w:tab w:val="left" w:pos="316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zurückweisen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bewilligt</w:t>
            </w:r>
          </w:p>
        </w:tc>
        <w:tc>
          <w:tcPr>
            <w:tcW w:w="3102" w:type="dxa"/>
            <w:tcBorders>
              <w:right w:val="single" w:sz="12" w:space="0" w:color="auto"/>
            </w:tcBorders>
          </w:tcPr>
          <w:p w:rsidR="0044039B" w:rsidRPr="004F3E55" w:rsidRDefault="0044039B" w:rsidP="00CA3083">
            <w:pPr>
              <w:widowControl/>
              <w:tabs>
                <w:tab w:val="left" w:pos="161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Datum:</w:t>
            </w:r>
            <w:r w:rsidRPr="004F3E55">
              <w:rPr>
                <w:rFonts w:eastAsia="Times New Roman"/>
                <w:sz w:val="18"/>
                <w:szCs w:val="18"/>
              </w:rPr>
              <w:tab/>
              <w:t>Visum:</w:t>
            </w:r>
          </w:p>
        </w:tc>
      </w:tr>
      <w:tr w:rsidR="0044039B" w:rsidRPr="00C35724" w:rsidTr="00CA3083">
        <w:trPr>
          <w:cantSplit/>
          <w:trHeight w:val="34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4039B" w:rsidRPr="004F3E55" w:rsidRDefault="0044039B" w:rsidP="00BC53F6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AL</w:t>
            </w:r>
            <w:r w:rsidR="00874948" w:rsidRPr="004F3E55">
              <w:rPr>
                <w:rFonts w:eastAsia="Times New Roman"/>
                <w:sz w:val="18"/>
                <w:szCs w:val="18"/>
              </w:rPr>
              <w:t xml:space="preserve"> </w:t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(NO </w:t>
            </w:r>
            <w:r w:rsidR="00BC53F6" w:rsidRPr="004F3E55">
              <w:rPr>
                <w:rFonts w:eastAsia="Times New Roman"/>
                <w:sz w:val="18"/>
                <w:szCs w:val="18"/>
              </w:rPr>
              <w:t>≤</w:t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 30'000)</w:t>
            </w:r>
          </w:p>
        </w:tc>
        <w:tc>
          <w:tcPr>
            <w:tcW w:w="4411" w:type="dxa"/>
            <w:vAlign w:val="center"/>
          </w:tcPr>
          <w:p w:rsidR="0044039B" w:rsidRPr="004F3E55" w:rsidRDefault="0044039B" w:rsidP="00BC5085">
            <w:pPr>
              <w:widowControl/>
              <w:tabs>
                <w:tab w:val="left" w:pos="1708"/>
                <w:tab w:val="left" w:pos="316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zurückweisen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bewilligt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44039B" w:rsidRPr="004F3E55" w:rsidRDefault="0044039B" w:rsidP="00CA3083">
            <w:pPr>
              <w:widowControl/>
              <w:tabs>
                <w:tab w:val="left" w:pos="161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Datum:</w:t>
            </w:r>
            <w:r w:rsidRPr="004F3E55">
              <w:rPr>
                <w:rFonts w:eastAsia="Times New Roman"/>
                <w:sz w:val="18"/>
                <w:szCs w:val="18"/>
              </w:rPr>
              <w:tab/>
              <w:t>Visum:</w:t>
            </w:r>
          </w:p>
        </w:tc>
      </w:tr>
      <w:tr w:rsidR="0044039B" w:rsidRPr="00C35724" w:rsidTr="00CA3083">
        <w:trPr>
          <w:cantSplit/>
          <w:trHeight w:val="34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4039B" w:rsidRPr="004F3E55" w:rsidRDefault="0044039B" w:rsidP="00BC53F6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KI</w:t>
            </w:r>
            <w:r w:rsidR="00874948" w:rsidRPr="004F3E55">
              <w:rPr>
                <w:rFonts w:eastAsia="Times New Roman"/>
                <w:sz w:val="18"/>
                <w:szCs w:val="18"/>
              </w:rPr>
              <w:t xml:space="preserve"> </w:t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(NO </w:t>
            </w:r>
            <w:r w:rsidR="00BC53F6" w:rsidRPr="004F3E55">
              <w:rPr>
                <w:rFonts w:eastAsia="Times New Roman"/>
                <w:sz w:val="18"/>
                <w:szCs w:val="18"/>
              </w:rPr>
              <w:t>≤</w:t>
            </w:r>
            <w:r w:rsidR="00BC53F6" w:rsidRPr="004F3E55">
              <w:rPr>
                <w:rFonts w:eastAsia="Times New Roman"/>
                <w:sz w:val="14"/>
                <w:szCs w:val="14"/>
              </w:rPr>
              <w:t xml:space="preserve"> 50'000)</w:t>
            </w:r>
          </w:p>
        </w:tc>
        <w:tc>
          <w:tcPr>
            <w:tcW w:w="4411" w:type="dxa"/>
            <w:vAlign w:val="center"/>
          </w:tcPr>
          <w:p w:rsidR="0044039B" w:rsidRPr="004F3E55" w:rsidRDefault="0044039B" w:rsidP="00BC5085">
            <w:pPr>
              <w:widowControl/>
              <w:tabs>
                <w:tab w:val="left" w:pos="1708"/>
                <w:tab w:val="left" w:pos="316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zurückweisen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bewilligt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44039B" w:rsidRPr="004F3E55" w:rsidRDefault="0044039B" w:rsidP="00CA3083">
            <w:pPr>
              <w:widowControl/>
              <w:tabs>
                <w:tab w:val="left" w:pos="161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Datum:</w:t>
            </w:r>
            <w:r w:rsidRPr="004F3E55">
              <w:rPr>
                <w:rFonts w:eastAsia="Times New Roman"/>
                <w:sz w:val="18"/>
                <w:szCs w:val="18"/>
              </w:rPr>
              <w:tab/>
              <w:t>Visum:</w:t>
            </w:r>
          </w:p>
        </w:tc>
      </w:tr>
      <w:tr w:rsidR="0044039B" w:rsidRPr="00C35724" w:rsidTr="00CA3083">
        <w:trPr>
          <w:cantSplit/>
          <w:trHeight w:val="34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4039B" w:rsidRPr="00C35724" w:rsidRDefault="0044039B" w:rsidP="00C35724">
            <w:pPr>
              <w:widowControl/>
              <w:tabs>
                <w:tab w:val="left" w:pos="6521"/>
              </w:tabs>
              <w:spacing w:before="60" w:after="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:rsidR="0044039B" w:rsidRPr="004F3E55" w:rsidRDefault="0044039B" w:rsidP="00C35724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BJD</w:t>
            </w:r>
            <w:r w:rsidR="00BC53F6" w:rsidRPr="004F3E55">
              <w:rPr>
                <w:rFonts w:eastAsia="Times New Roman"/>
                <w:sz w:val="18"/>
                <w:szCs w:val="18"/>
              </w:rPr>
              <w:t xml:space="preserve"> </w:t>
            </w:r>
            <w:r w:rsidR="00BC53F6" w:rsidRPr="004F3E55">
              <w:rPr>
                <w:rFonts w:eastAsia="Times New Roman"/>
                <w:sz w:val="14"/>
                <w:szCs w:val="14"/>
              </w:rPr>
              <w:t>(NO &gt; 50'000)</w:t>
            </w:r>
          </w:p>
        </w:tc>
        <w:tc>
          <w:tcPr>
            <w:tcW w:w="4411" w:type="dxa"/>
            <w:vAlign w:val="center"/>
          </w:tcPr>
          <w:p w:rsidR="0044039B" w:rsidRPr="004F3E55" w:rsidRDefault="00BB3AF9" w:rsidP="00BC5085">
            <w:pPr>
              <w:widowControl/>
              <w:tabs>
                <w:tab w:val="left" w:pos="1708"/>
                <w:tab w:val="left" w:pos="316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zurückgewiesen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bewilligt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44039B" w:rsidRPr="004F3E55" w:rsidRDefault="0044039B" w:rsidP="00CA3083">
            <w:pPr>
              <w:widowControl/>
              <w:tabs>
                <w:tab w:val="left" w:pos="1614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Datum:</w:t>
            </w:r>
            <w:r w:rsidRPr="004F3E55">
              <w:rPr>
                <w:rFonts w:eastAsia="Times New Roman"/>
                <w:sz w:val="18"/>
                <w:szCs w:val="18"/>
              </w:rPr>
              <w:tab/>
              <w:t>Visum:</w:t>
            </w:r>
          </w:p>
        </w:tc>
      </w:tr>
      <w:tr w:rsidR="0044039B" w:rsidRPr="00C35724" w:rsidTr="00CA3083">
        <w:trPr>
          <w:cantSplit/>
          <w:trHeight w:val="193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4039B" w:rsidRPr="004F3E55" w:rsidRDefault="0044039B" w:rsidP="00CA3083">
            <w:pPr>
              <w:widowControl/>
              <w:tabs>
                <w:tab w:val="left" w:pos="7331"/>
              </w:tabs>
              <w:spacing w:before="60"/>
              <w:rPr>
                <w:rFonts w:eastAsia="Times New Roman"/>
                <w:sz w:val="18"/>
                <w:szCs w:val="18"/>
              </w:rPr>
            </w:pPr>
            <w:r w:rsidRPr="004F3E55">
              <w:rPr>
                <w:rFonts w:eastAsia="Times New Roman"/>
                <w:sz w:val="18"/>
                <w:szCs w:val="18"/>
              </w:rPr>
              <w:t>Begründung:</w:t>
            </w:r>
            <w:r w:rsidRPr="004F3E55">
              <w:rPr>
                <w:rFonts w:eastAsia="Times New Roman"/>
                <w:sz w:val="18"/>
                <w:szCs w:val="18"/>
              </w:rPr>
              <w:tab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E55"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294B8F">
              <w:rPr>
                <w:rFonts w:eastAsia="Times New Roman"/>
                <w:b/>
                <w:sz w:val="18"/>
                <w:szCs w:val="18"/>
              </w:rPr>
            </w:r>
            <w:r w:rsidR="00294B8F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 w:rsidRPr="004F3E55"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 w:rsidRPr="004F3E55">
              <w:rPr>
                <w:rFonts w:eastAsia="Times New Roman"/>
                <w:sz w:val="18"/>
                <w:szCs w:val="18"/>
              </w:rPr>
              <w:t xml:space="preserve"> siehe Beilage</w:t>
            </w:r>
          </w:p>
        </w:tc>
      </w:tr>
      <w:tr w:rsidR="0044039B" w:rsidRPr="00C35724" w:rsidTr="00CA3083">
        <w:trPr>
          <w:cantSplit/>
          <w:trHeight w:hRule="exact" w:val="33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44039B" w:rsidRPr="00C35724" w:rsidRDefault="0044039B" w:rsidP="0044039B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  <w:tr w:rsidR="0044039B" w:rsidRPr="00C35724" w:rsidTr="00CA3083">
        <w:trPr>
          <w:cantSplit/>
          <w:trHeight w:hRule="exact" w:val="33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4039B" w:rsidRPr="00C35724" w:rsidRDefault="0044039B" w:rsidP="0044039B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  <w:tr w:rsidR="0044039B" w:rsidRPr="00C35724" w:rsidTr="00CA3083">
        <w:trPr>
          <w:cantSplit/>
          <w:trHeight w:hRule="exact" w:val="33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4039B" w:rsidRPr="00C35724" w:rsidRDefault="0044039B" w:rsidP="0044039B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  <w:tr w:rsidR="0044039B" w:rsidRPr="00C35724" w:rsidTr="00CA3083">
        <w:trPr>
          <w:cantSplit/>
          <w:trHeight w:hRule="exact" w:val="33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4039B" w:rsidRPr="00C35724" w:rsidRDefault="0044039B" w:rsidP="0044039B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  <w:tr w:rsidR="0044039B" w:rsidRPr="00C35724" w:rsidTr="00CA3083">
        <w:trPr>
          <w:cantSplit/>
          <w:trHeight w:hRule="exact" w:val="331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44039B" w:rsidRPr="00C35724" w:rsidRDefault="0044039B" w:rsidP="00C35724">
            <w:pPr>
              <w:widowControl/>
              <w:spacing w:before="60" w:after="6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10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039B" w:rsidRPr="00C35724" w:rsidRDefault="0044039B" w:rsidP="0044039B">
            <w:pPr>
              <w:widowControl/>
              <w:spacing w:before="40" w:after="4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C5085" w:rsidRDefault="00BC5085" w:rsidP="00C35724">
      <w:pPr>
        <w:widowControl/>
        <w:spacing w:before="40"/>
        <w:rPr>
          <w:rFonts w:eastAsia="Times New Roman"/>
          <w:sz w:val="18"/>
          <w:szCs w:val="18"/>
        </w:rPr>
      </w:pPr>
    </w:p>
    <w:p w:rsidR="00BC5085" w:rsidRPr="004D2516" w:rsidRDefault="00BC5085" w:rsidP="00C35724">
      <w:pPr>
        <w:widowControl/>
        <w:spacing w:before="40"/>
        <w:rPr>
          <w:rFonts w:eastAsia="Times New Roman"/>
          <w:sz w:val="18"/>
          <w:szCs w:val="18"/>
        </w:rPr>
      </w:pPr>
      <w:r w:rsidRPr="004D2516">
        <w:rPr>
          <w:rFonts w:eastAsia="Times New Roman"/>
          <w:sz w:val="18"/>
          <w:szCs w:val="18"/>
        </w:rPr>
        <w:t>Verteiler:</w:t>
      </w:r>
    </w:p>
    <w:p w:rsidR="00BC5085" w:rsidRDefault="00C93D87" w:rsidP="00BC5085">
      <w:pPr>
        <w:pStyle w:val="Listenabsatz"/>
        <w:widowControl/>
        <w:numPr>
          <w:ilvl w:val="0"/>
          <w:numId w:val="34"/>
        </w:numPr>
        <w:spacing w:before="40"/>
        <w:rPr>
          <w:rFonts w:eastAsia="Times New Roman"/>
          <w:sz w:val="18"/>
          <w:szCs w:val="18"/>
        </w:rPr>
      </w:pPr>
      <w:r w:rsidRPr="004D2516">
        <w:rPr>
          <w:rFonts w:eastAsia="Times New Roman"/>
          <w:sz w:val="18"/>
          <w:szCs w:val="18"/>
        </w:rPr>
        <w:t>Auftragnehmer</w:t>
      </w:r>
    </w:p>
    <w:p w:rsidR="00CD4890" w:rsidRPr="004D2516" w:rsidRDefault="00CD4890" w:rsidP="00CD4890">
      <w:pPr>
        <w:pStyle w:val="Listenabsatz"/>
        <w:widowControl/>
        <w:spacing w:before="40"/>
        <w:ind w:left="7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(per E-Mail an: </w:t>
      </w:r>
      <w:r w:rsidR="0099456C">
        <w:rPr>
          <w:rFonts w:eastAsia="Times New Roman"/>
          <w:i/>
          <w:vanish/>
          <w:color w:val="FF0000"/>
          <w:sz w:val="18"/>
          <w:szCs w:val="18"/>
        </w:rPr>
        <w:t>E-Mailadresse</w:t>
      </w:r>
      <w:r>
        <w:rPr>
          <w:rFonts w:eastAsia="Times New Roman"/>
          <w:sz w:val="18"/>
          <w:szCs w:val="18"/>
        </w:rPr>
        <w:t>)</w:t>
      </w:r>
    </w:p>
    <w:p w:rsidR="00BC5085" w:rsidRPr="00CD4890" w:rsidRDefault="00BB3AF9" w:rsidP="00CD4890">
      <w:pPr>
        <w:pStyle w:val="Listenabsatz"/>
        <w:widowControl/>
        <w:spacing w:before="40"/>
        <w:ind w:left="720"/>
        <w:rPr>
          <w:rFonts w:eastAsia="Times New Roman"/>
          <w:sz w:val="18"/>
          <w:szCs w:val="18"/>
        </w:rPr>
      </w:pPr>
      <w:r w:rsidRPr="004D2516">
        <w:rPr>
          <w:rFonts w:eastAsia="Times New Roman"/>
          <w:sz w:val="18"/>
          <w:szCs w:val="18"/>
        </w:rPr>
        <w:t>Bauleitung</w:t>
      </w:r>
      <w:r w:rsidR="00CD4890">
        <w:rPr>
          <w:rFonts w:eastAsia="Times New Roman"/>
          <w:sz w:val="18"/>
          <w:szCs w:val="18"/>
        </w:rPr>
        <w:br/>
        <w:t xml:space="preserve">(per E-Mail an: </w:t>
      </w:r>
      <w:r w:rsidR="0099456C">
        <w:rPr>
          <w:rFonts w:eastAsia="Times New Roman"/>
          <w:i/>
          <w:vanish/>
          <w:color w:val="FF0000"/>
          <w:sz w:val="18"/>
          <w:szCs w:val="18"/>
        </w:rPr>
        <w:t>E-Mailadresse</w:t>
      </w:r>
      <w:r w:rsidR="00CD4890">
        <w:rPr>
          <w:rFonts w:eastAsia="Times New Roman"/>
          <w:sz w:val="18"/>
          <w:szCs w:val="18"/>
        </w:rPr>
        <w:t>)</w:t>
      </w:r>
    </w:p>
    <w:p w:rsidR="00BC5085" w:rsidRDefault="0044039B" w:rsidP="00BC5085">
      <w:pPr>
        <w:pStyle w:val="Listenabsatz"/>
        <w:widowControl/>
        <w:numPr>
          <w:ilvl w:val="0"/>
          <w:numId w:val="34"/>
        </w:numPr>
        <w:spacing w:before="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Projektleiter AVT (</w:t>
      </w:r>
      <w:r w:rsidR="00BB3AF9">
        <w:rPr>
          <w:rFonts w:eastAsia="Times New Roman"/>
          <w:sz w:val="18"/>
          <w:szCs w:val="18"/>
        </w:rPr>
        <w:t>Original</w:t>
      </w:r>
      <w:r>
        <w:rPr>
          <w:rFonts w:eastAsia="Times New Roman"/>
          <w:sz w:val="18"/>
          <w:szCs w:val="18"/>
        </w:rPr>
        <w:t>)</w:t>
      </w:r>
    </w:p>
    <w:p w:rsidR="00BC5085" w:rsidRDefault="00C35724" w:rsidP="00BC5085">
      <w:pPr>
        <w:pStyle w:val="Listenabsatz"/>
        <w:widowControl/>
        <w:numPr>
          <w:ilvl w:val="0"/>
          <w:numId w:val="34"/>
        </w:numPr>
        <w:spacing w:before="40"/>
        <w:rPr>
          <w:rFonts w:eastAsia="Times New Roman"/>
          <w:sz w:val="18"/>
          <w:szCs w:val="18"/>
        </w:rPr>
      </w:pPr>
      <w:r w:rsidRPr="00C35724">
        <w:rPr>
          <w:rFonts w:eastAsia="Times New Roman"/>
          <w:sz w:val="18"/>
          <w:szCs w:val="18"/>
        </w:rPr>
        <w:t>REWE</w:t>
      </w:r>
      <w:r w:rsidR="00D877AA">
        <w:rPr>
          <w:rFonts w:eastAsia="Times New Roman"/>
          <w:sz w:val="18"/>
          <w:szCs w:val="18"/>
        </w:rPr>
        <w:t xml:space="preserve"> (elektronisch)</w:t>
      </w:r>
    </w:p>
    <w:p w:rsidR="0099456C" w:rsidRDefault="00C35724" w:rsidP="00CD4890">
      <w:pPr>
        <w:pStyle w:val="Listenabsatz"/>
        <w:widowControl/>
        <w:spacing w:before="40"/>
        <w:ind w:left="720"/>
        <w:rPr>
          <w:rFonts w:eastAsia="Times New Roman"/>
          <w:i/>
          <w:vanish/>
          <w:color w:val="FF0000"/>
          <w:sz w:val="18"/>
          <w:szCs w:val="18"/>
        </w:rPr>
      </w:pPr>
      <w:r w:rsidRPr="00C35724">
        <w:rPr>
          <w:rFonts w:eastAsia="Times New Roman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C35724">
        <w:rPr>
          <w:rFonts w:eastAsia="Times New Roman"/>
          <w:sz w:val="18"/>
          <w:szCs w:val="18"/>
        </w:rPr>
        <w:instrText xml:space="preserve"> FORMTEXT </w:instrText>
      </w:r>
      <w:r w:rsidRPr="00C35724">
        <w:rPr>
          <w:rFonts w:eastAsia="Times New Roman"/>
          <w:sz w:val="18"/>
          <w:szCs w:val="18"/>
        </w:rPr>
      </w:r>
      <w:r w:rsidRPr="00C35724">
        <w:rPr>
          <w:rFonts w:eastAsia="Times New Roman"/>
          <w:sz w:val="18"/>
          <w:szCs w:val="18"/>
        </w:rPr>
        <w:fldChar w:fldCharType="separate"/>
      </w:r>
      <w:r w:rsidRPr="00C35724">
        <w:rPr>
          <w:rFonts w:eastAsia="Times New Roman"/>
          <w:sz w:val="18"/>
          <w:szCs w:val="18"/>
        </w:rPr>
        <w:t> </w:t>
      </w:r>
      <w:r w:rsidRPr="00C35724">
        <w:rPr>
          <w:rFonts w:eastAsia="Times New Roman"/>
          <w:sz w:val="18"/>
          <w:szCs w:val="18"/>
        </w:rPr>
        <w:t> </w:t>
      </w:r>
      <w:r w:rsidRPr="00C35724">
        <w:rPr>
          <w:rFonts w:eastAsia="Times New Roman"/>
          <w:sz w:val="18"/>
          <w:szCs w:val="18"/>
        </w:rPr>
        <w:t> </w:t>
      </w:r>
      <w:r w:rsidRPr="00C35724">
        <w:rPr>
          <w:rFonts w:eastAsia="Times New Roman"/>
          <w:sz w:val="18"/>
          <w:szCs w:val="18"/>
        </w:rPr>
        <w:t> </w:t>
      </w:r>
      <w:r w:rsidRPr="00C35724">
        <w:rPr>
          <w:rFonts w:eastAsia="Times New Roman"/>
          <w:sz w:val="18"/>
          <w:szCs w:val="18"/>
        </w:rPr>
        <w:t> </w:t>
      </w:r>
      <w:r w:rsidRPr="00C35724">
        <w:rPr>
          <w:rFonts w:eastAsia="Times New Roman"/>
          <w:sz w:val="18"/>
          <w:szCs w:val="18"/>
        </w:rPr>
        <w:fldChar w:fldCharType="end"/>
      </w:r>
      <w:bookmarkEnd w:id="11"/>
      <w:r w:rsidRPr="00C35724">
        <w:rPr>
          <w:rFonts w:eastAsia="Times New Roman"/>
          <w:i/>
          <w:vanish/>
          <w:color w:val="FF0000"/>
          <w:sz w:val="18"/>
          <w:szCs w:val="18"/>
        </w:rPr>
        <w:t xml:space="preserve"> evtl. BHU</w:t>
      </w:r>
      <w:r w:rsidR="00CD4890">
        <w:rPr>
          <w:rFonts w:eastAsia="Times New Roman"/>
          <w:i/>
          <w:vanish/>
          <w:color w:val="FF0000"/>
          <w:sz w:val="18"/>
          <w:szCs w:val="18"/>
        </w:rPr>
        <w:t xml:space="preserve"> / ERO (sau)</w:t>
      </w:r>
    </w:p>
    <w:p w:rsidR="00C35724" w:rsidRPr="00CD4890" w:rsidRDefault="00CD4890" w:rsidP="00CD4890">
      <w:pPr>
        <w:pStyle w:val="Listenabsatz"/>
        <w:widowControl/>
        <w:spacing w:before="40"/>
        <w:ind w:left="7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(per E-Mail an: </w:t>
      </w:r>
      <w:r w:rsidR="0099456C">
        <w:rPr>
          <w:rFonts w:eastAsia="Times New Roman"/>
          <w:i/>
          <w:vanish/>
          <w:color w:val="FF0000"/>
          <w:sz w:val="18"/>
          <w:szCs w:val="18"/>
        </w:rPr>
        <w:t>E-Mailadresse</w:t>
      </w:r>
      <w:r>
        <w:rPr>
          <w:rFonts w:eastAsia="Times New Roman"/>
          <w:sz w:val="18"/>
          <w:szCs w:val="18"/>
        </w:rPr>
        <w:t>)</w:t>
      </w:r>
    </w:p>
    <w:sectPr w:rsidR="00C35724" w:rsidRPr="00CD4890" w:rsidSect="00AB4F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1F" w:rsidRPr="00E607DA" w:rsidRDefault="0088431F">
      <w:r w:rsidRPr="00E607DA">
        <w:separator/>
      </w:r>
    </w:p>
  </w:endnote>
  <w:endnote w:type="continuationSeparator" w:id="0">
    <w:p w:rsidR="0088431F" w:rsidRPr="00E607DA" w:rsidRDefault="0088431F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1F" w:rsidRPr="00AB4F5C" w:rsidRDefault="0088431F" w:rsidP="00BC5085">
    <w:pPr>
      <w:pStyle w:val="Fuzeile"/>
      <w:tabs>
        <w:tab w:val="clear" w:pos="4536"/>
        <w:tab w:val="clear" w:pos="9072"/>
        <w:tab w:val="right" w:pos="9477"/>
      </w:tabs>
      <w:rPr>
        <w:sz w:val="14"/>
        <w:szCs w:val="14"/>
      </w:rPr>
    </w:pP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294B8F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294B8F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1F" w:rsidRPr="00AB4F5C" w:rsidRDefault="0088431F" w:rsidP="00BC5085">
    <w:pPr>
      <w:pStyle w:val="Fuzeile"/>
      <w:tabs>
        <w:tab w:val="clear" w:pos="4536"/>
        <w:tab w:val="clear" w:pos="9072"/>
        <w:tab w:val="right" w:pos="9477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99456C">
      <w:rPr>
        <w:noProof/>
        <w:sz w:val="14"/>
        <w:szCs w:val="14"/>
      </w:rPr>
      <w:t>H:\BVTVO\800_Vorlagen\In Bearbeitung\Nachtrag_Bauleistungen.docx</w:t>
    </w:r>
    <w:r>
      <w:rPr>
        <w:sz w:val="14"/>
        <w:szCs w:val="14"/>
      </w:rPr>
      <w:fldChar w:fldCharType="end"/>
    </w: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294B8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294B8F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1F" w:rsidRPr="00E607DA" w:rsidRDefault="0088431F">
      <w:r w:rsidRPr="00E607DA">
        <w:separator/>
      </w:r>
    </w:p>
  </w:footnote>
  <w:footnote w:type="continuationSeparator" w:id="0">
    <w:p w:rsidR="0088431F" w:rsidRPr="00E607DA" w:rsidRDefault="0088431F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1F" w:rsidRPr="00AB4F5C" w:rsidRDefault="0088431F" w:rsidP="00BD04A2">
    <w:pPr>
      <w:widowControl/>
      <w:tabs>
        <w:tab w:val="center" w:pos="4536"/>
        <w:tab w:val="right" w:pos="9502"/>
      </w:tabs>
      <w:spacing w:line="260" w:lineRule="auto"/>
      <w:rPr>
        <w:rFonts w:eastAsia="Times New Roman"/>
        <w:szCs w:val="20"/>
      </w:rPr>
    </w:pPr>
    <w:r w:rsidRPr="00AB4F5C">
      <w:rPr>
        <w:rFonts w:eastAsia="Times New Roman"/>
        <w:szCs w:val="20"/>
      </w:rPr>
      <w:tab/>
    </w:r>
    <w:r w:rsidRPr="00AB4F5C">
      <w:rPr>
        <w:rFonts w:eastAsia="Times New Roman"/>
        <w:szCs w:val="20"/>
      </w:rPr>
      <w:tab/>
    </w:r>
    <w:r>
      <w:rPr>
        <w:rFonts w:eastAsia="Times New Roman"/>
        <w:noProof/>
        <w:szCs w:val="20"/>
      </w:rPr>
      <w:drawing>
        <wp:inline distT="0" distB="0" distL="0" distR="0" wp14:anchorId="63CB4319" wp14:editId="07D9F9BE">
          <wp:extent cx="2131695" cy="196215"/>
          <wp:effectExtent l="0" t="0" r="1905" b="0"/>
          <wp:docPr id="3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31F" w:rsidRPr="00AB4F5C" w:rsidRDefault="0088431F" w:rsidP="00AB4F5C">
    <w:pPr>
      <w:pStyle w:val="Kopfzeile"/>
      <w:rPr>
        <w:b/>
        <w:i/>
      </w:rPr>
    </w:pPr>
    <w:r w:rsidRPr="00AB4F5C">
      <w:rPr>
        <w:rFonts w:eastAsia="Times New Roman"/>
        <w:b/>
        <w:i/>
        <w:szCs w:val="20"/>
        <w:lang w:eastAsia="de-CH"/>
      </w:rPr>
      <w:t>Amt für Verkehr und Tiefbau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1F" w:rsidRPr="00AB4F5C" w:rsidRDefault="0088431F" w:rsidP="00AB4F5C">
    <w:pPr>
      <w:widowControl/>
      <w:tabs>
        <w:tab w:val="center" w:pos="4536"/>
        <w:tab w:val="right" w:pos="9502"/>
      </w:tabs>
      <w:spacing w:line="260" w:lineRule="auto"/>
      <w:rPr>
        <w:rFonts w:eastAsia="Times New Roman"/>
        <w:szCs w:val="20"/>
      </w:rPr>
    </w:pPr>
    <w:r w:rsidRPr="00AB4F5C">
      <w:rPr>
        <w:rFonts w:eastAsia="Times New Roman"/>
        <w:szCs w:val="20"/>
      </w:rPr>
      <w:tab/>
    </w:r>
    <w:r w:rsidRPr="00AB4F5C">
      <w:rPr>
        <w:rFonts w:eastAsia="Times New Roman"/>
        <w:szCs w:val="20"/>
      </w:rPr>
      <w:tab/>
    </w:r>
    <w:r>
      <w:rPr>
        <w:rFonts w:eastAsia="Times New Roman"/>
        <w:noProof/>
        <w:szCs w:val="20"/>
      </w:rPr>
      <w:drawing>
        <wp:inline distT="0" distB="0" distL="0" distR="0">
          <wp:extent cx="2131695" cy="196215"/>
          <wp:effectExtent l="0" t="0" r="1905" b="0"/>
          <wp:docPr id="1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31F" w:rsidRPr="00AB4F5C" w:rsidRDefault="0088431F" w:rsidP="00AB4F5C">
    <w:pPr>
      <w:pStyle w:val="Kopfzeile"/>
      <w:rPr>
        <w:b/>
        <w:i/>
      </w:rPr>
    </w:pPr>
    <w:r w:rsidRPr="00AB4F5C">
      <w:rPr>
        <w:rFonts w:eastAsia="Times New Roman"/>
        <w:b/>
        <w:i/>
        <w:szCs w:val="20"/>
        <w:lang w:eastAsia="de-CH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881"/>
    <w:multiLevelType w:val="hybridMultilevel"/>
    <w:tmpl w:val="B532C55E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2"/>
  </w:num>
  <w:num w:numId="14">
    <w:abstractNumId w:val="28"/>
  </w:num>
  <w:num w:numId="15">
    <w:abstractNumId w:val="17"/>
  </w:num>
  <w:num w:numId="16">
    <w:abstractNumId w:val="14"/>
  </w:num>
  <w:num w:numId="17">
    <w:abstractNumId w:val="19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20"/>
  </w:num>
  <w:num w:numId="24">
    <w:abstractNumId w:val="10"/>
  </w:num>
  <w:num w:numId="25">
    <w:abstractNumId w:val="27"/>
  </w:num>
  <w:num w:numId="26">
    <w:abstractNumId w:val="13"/>
  </w:num>
  <w:num w:numId="27">
    <w:abstractNumId w:val="11"/>
  </w:num>
  <w:num w:numId="28">
    <w:abstractNumId w:val="26"/>
  </w:num>
  <w:num w:numId="29">
    <w:abstractNumId w:val="25"/>
  </w:num>
  <w:num w:numId="30">
    <w:abstractNumId w:val="15"/>
  </w:num>
  <w:num w:numId="31">
    <w:abstractNumId w:val="33"/>
  </w:num>
  <w:num w:numId="32">
    <w:abstractNumId w:val="21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24"/>
    <w:rsid w:val="00036320"/>
    <w:rsid w:val="000816ED"/>
    <w:rsid w:val="000B7341"/>
    <w:rsid w:val="000D28E6"/>
    <w:rsid w:val="000F072D"/>
    <w:rsid w:val="000F5564"/>
    <w:rsid w:val="00110A74"/>
    <w:rsid w:val="00120904"/>
    <w:rsid w:val="001211A8"/>
    <w:rsid w:val="00175693"/>
    <w:rsid w:val="001955D2"/>
    <w:rsid w:val="001B4692"/>
    <w:rsid w:val="001E72FF"/>
    <w:rsid w:val="00201073"/>
    <w:rsid w:val="002239DB"/>
    <w:rsid w:val="00254BE6"/>
    <w:rsid w:val="00274CBD"/>
    <w:rsid w:val="00282BD1"/>
    <w:rsid w:val="00294B8F"/>
    <w:rsid w:val="002C2D73"/>
    <w:rsid w:val="002E363C"/>
    <w:rsid w:val="002F7A6D"/>
    <w:rsid w:val="003153C9"/>
    <w:rsid w:val="003303B2"/>
    <w:rsid w:val="003751FD"/>
    <w:rsid w:val="003F0530"/>
    <w:rsid w:val="00400F85"/>
    <w:rsid w:val="00426A79"/>
    <w:rsid w:val="0044039B"/>
    <w:rsid w:val="00461F2D"/>
    <w:rsid w:val="004B68F2"/>
    <w:rsid w:val="004C1F98"/>
    <w:rsid w:val="004D2516"/>
    <w:rsid w:val="004F12AE"/>
    <w:rsid w:val="004F3E55"/>
    <w:rsid w:val="005003B8"/>
    <w:rsid w:val="005024C0"/>
    <w:rsid w:val="00545137"/>
    <w:rsid w:val="005544E8"/>
    <w:rsid w:val="005611DA"/>
    <w:rsid w:val="00584EA4"/>
    <w:rsid w:val="005939A9"/>
    <w:rsid w:val="006127C7"/>
    <w:rsid w:val="0062309A"/>
    <w:rsid w:val="00645C6C"/>
    <w:rsid w:val="00645F23"/>
    <w:rsid w:val="00670B50"/>
    <w:rsid w:val="00673C76"/>
    <w:rsid w:val="00687AB7"/>
    <w:rsid w:val="006B21B6"/>
    <w:rsid w:val="006B651D"/>
    <w:rsid w:val="006C5326"/>
    <w:rsid w:val="00735F07"/>
    <w:rsid w:val="007B03EF"/>
    <w:rsid w:val="007B756D"/>
    <w:rsid w:val="0080048D"/>
    <w:rsid w:val="0083576C"/>
    <w:rsid w:val="008421AF"/>
    <w:rsid w:val="00874948"/>
    <w:rsid w:val="0087580D"/>
    <w:rsid w:val="0088431F"/>
    <w:rsid w:val="00906041"/>
    <w:rsid w:val="00926539"/>
    <w:rsid w:val="00942161"/>
    <w:rsid w:val="00945524"/>
    <w:rsid w:val="00970618"/>
    <w:rsid w:val="0099456C"/>
    <w:rsid w:val="009A3A88"/>
    <w:rsid w:val="009B2F4F"/>
    <w:rsid w:val="009F2F50"/>
    <w:rsid w:val="00A21384"/>
    <w:rsid w:val="00A42FDF"/>
    <w:rsid w:val="00A716A6"/>
    <w:rsid w:val="00A71770"/>
    <w:rsid w:val="00AA05BC"/>
    <w:rsid w:val="00AA6BDA"/>
    <w:rsid w:val="00AB4F5C"/>
    <w:rsid w:val="00AC4F8A"/>
    <w:rsid w:val="00AD2B24"/>
    <w:rsid w:val="00AE0103"/>
    <w:rsid w:val="00AE6218"/>
    <w:rsid w:val="00B17D81"/>
    <w:rsid w:val="00B27B92"/>
    <w:rsid w:val="00B3124F"/>
    <w:rsid w:val="00B31FF5"/>
    <w:rsid w:val="00B37FB2"/>
    <w:rsid w:val="00B52AE4"/>
    <w:rsid w:val="00B9760B"/>
    <w:rsid w:val="00BA7B30"/>
    <w:rsid w:val="00BB3AF9"/>
    <w:rsid w:val="00BC5085"/>
    <w:rsid w:val="00BC53F6"/>
    <w:rsid w:val="00BD04A2"/>
    <w:rsid w:val="00BF5DCB"/>
    <w:rsid w:val="00C32F95"/>
    <w:rsid w:val="00C35724"/>
    <w:rsid w:val="00C4233A"/>
    <w:rsid w:val="00C93D87"/>
    <w:rsid w:val="00CA3083"/>
    <w:rsid w:val="00CD0109"/>
    <w:rsid w:val="00CD3A81"/>
    <w:rsid w:val="00CD4890"/>
    <w:rsid w:val="00CE0785"/>
    <w:rsid w:val="00CF7619"/>
    <w:rsid w:val="00D045E9"/>
    <w:rsid w:val="00D05B92"/>
    <w:rsid w:val="00D21DC5"/>
    <w:rsid w:val="00D559E5"/>
    <w:rsid w:val="00D6759C"/>
    <w:rsid w:val="00D877AA"/>
    <w:rsid w:val="00D92A03"/>
    <w:rsid w:val="00D960D6"/>
    <w:rsid w:val="00DB0BE1"/>
    <w:rsid w:val="00DB6B78"/>
    <w:rsid w:val="00DE2C4E"/>
    <w:rsid w:val="00E06B60"/>
    <w:rsid w:val="00E607DA"/>
    <w:rsid w:val="00E75947"/>
    <w:rsid w:val="00EC5A71"/>
    <w:rsid w:val="00EE33A1"/>
    <w:rsid w:val="00EF7C04"/>
    <w:rsid w:val="00F078CB"/>
    <w:rsid w:val="00F13332"/>
    <w:rsid w:val="00F25487"/>
    <w:rsid w:val="00F8530B"/>
    <w:rsid w:val="00FA173F"/>
    <w:rsid w:val="00FB5842"/>
    <w:rsid w:val="00FC143E"/>
    <w:rsid w:val="00FE26CD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TVO\800_Vorlagen\Vorlagen\01_Administration\06_Alle_AVT\Word_neutral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Word_neutral_hoch.dotx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2023-11-06T11:01:00Z</dcterms:created>
  <dcterms:modified xsi:type="dcterms:W3CDTF">2023-11-06T11:01:00Z</dcterms:modified>
</cp:coreProperties>
</file>