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3" w:rsidRPr="00095FCD" w:rsidRDefault="00180A26">
      <w:pPr>
        <w:pStyle w:val="Kopfzeile"/>
        <w:tabs>
          <w:tab w:val="clear" w:pos="4536"/>
          <w:tab w:val="clear" w:pos="9072"/>
        </w:tabs>
        <w:rPr>
          <w:rFonts w:ascii="Frutiger LT Com 55 Roman" w:hAnsi="Frutiger LT Com 55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731520</wp:posOffset>
                </wp:positionV>
                <wp:extent cx="1577340" cy="467995"/>
                <wp:effectExtent l="0" t="0" r="381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CB3" w:rsidRPr="00095FCD" w:rsidRDefault="00095FCD">
                            <w:pPr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  <w:t>VO_09</w:t>
                            </w:r>
                            <w:r w:rsidRPr="00095FCD"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  <w:t>00_12</w:t>
                            </w:r>
                          </w:p>
                          <w:p w:rsidR="00221CB3" w:rsidRPr="00095FCD" w:rsidRDefault="00095FCD">
                            <w:pPr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</w:pPr>
                            <w:r w:rsidRPr="00095FCD"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  <w:t>Bewertungsschema_Ing.dot</w:t>
                            </w:r>
                            <w:r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  <w:t>x</w:t>
                            </w:r>
                          </w:p>
                          <w:p w:rsidR="00221CB3" w:rsidRPr="00095FCD" w:rsidRDefault="00095FCD">
                            <w:pPr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</w:pPr>
                            <w:r w:rsidRPr="00095FCD">
                              <w:rPr>
                                <w:rFonts w:ascii="Frutiger LT Com 55 Roman" w:hAnsi="Frutiger LT Com 55 Roman"/>
                                <w:vanish/>
                                <w:color w:val="0000FF"/>
                                <w:sz w:val="16"/>
                              </w:rPr>
                              <w:t>12.02.2004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9.6pt;margin-top:57.6pt;width:124.2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+8gAIAAA8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" o:allowincell="f" stroked="f">
                <v:textbox>
                  <w:txbxContent>
                    <w:p w:rsidR="00221CB3" w:rsidRPr="00095FCD" w:rsidRDefault="00095FCD">
                      <w:pPr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  <w:t>VO_09</w:t>
                      </w:r>
                      <w:r w:rsidRPr="00095FCD"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  <w:t>00_12</w:t>
                      </w:r>
                    </w:p>
                    <w:p w:rsidR="00221CB3" w:rsidRPr="00095FCD" w:rsidRDefault="00095FCD">
                      <w:pPr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</w:pPr>
                      <w:r w:rsidRPr="00095FCD"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  <w:t>Bewertungsschema_Ing.dot</w:t>
                      </w:r>
                      <w:r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  <w:t>x</w:t>
                      </w:r>
                    </w:p>
                    <w:p w:rsidR="00221CB3" w:rsidRPr="00095FCD" w:rsidRDefault="00095FCD">
                      <w:pPr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</w:pPr>
                      <w:r w:rsidRPr="00095FCD">
                        <w:rPr>
                          <w:rFonts w:ascii="Frutiger LT Com 55 Roman" w:hAnsi="Frutiger LT Com 55 Roman"/>
                          <w:vanish/>
                          <w:color w:val="0000FF"/>
                          <w:sz w:val="16"/>
                        </w:rPr>
                        <w:t>12.02.2004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CB3" w:rsidRPr="00095FCD" w:rsidRDefault="00095FCD">
      <w:pPr>
        <w:pStyle w:val="berschrift2"/>
        <w:tabs>
          <w:tab w:val="left" w:pos="11766"/>
        </w:tabs>
        <w:rPr>
          <w:rFonts w:ascii="Frutiger LT Com 55 Roman" w:hAnsi="Frutiger LT Com 55 Roman"/>
        </w:rPr>
      </w:pPr>
      <w:r w:rsidRPr="00095FCD">
        <w:rPr>
          <w:rFonts w:ascii="Frutiger LT Com 55 Roman" w:hAnsi="Frutiger LT Com 55 Roman"/>
        </w:rPr>
        <w:t>Bewertungsschema Ingenieurarbeiten (offenes / Einladungs-Verfahren)</w:t>
      </w:r>
    </w:p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095FCD">
      <w:pPr>
        <w:tabs>
          <w:tab w:val="left" w:pos="3402"/>
        </w:tabs>
        <w:rPr>
          <w:rFonts w:ascii="Frutiger LT Com 55 Roman" w:hAnsi="Frutiger LT Com 55 Roman"/>
        </w:rPr>
      </w:pPr>
      <w:r w:rsidRPr="00095FCD">
        <w:rPr>
          <w:rFonts w:ascii="Frutiger LT Com 55 Roman" w:hAnsi="Frutiger LT Com 55 Roman"/>
          <w:b/>
        </w:rPr>
        <w:t>Eignungskriterien:</w:t>
      </w:r>
      <w:r w:rsidRPr="00095FCD">
        <w:rPr>
          <w:rFonts w:ascii="Frutiger LT Com 55 Roman" w:hAnsi="Frutiger LT Com 55 Roman"/>
          <w:b/>
        </w:rPr>
        <w:tab/>
      </w:r>
      <w:r w:rsidRPr="00095FCD">
        <w:rPr>
          <w:rFonts w:ascii="Frutiger LT Com 55 Roman" w:hAnsi="Frutiger LT Com 55 Roman"/>
        </w:rPr>
        <w:t xml:space="preserve">Hauptkriterien: </w:t>
      </w:r>
      <w:r w:rsidRPr="00095FCD">
        <w:rPr>
          <w:rFonts w:ascii="Frutiger LT Com 55 Roman" w:hAnsi="Frutiger LT Com 55 Roman"/>
        </w:rPr>
        <w:fldChar w:fldCharType="begin"/>
      </w:r>
      <w:r w:rsidRPr="00095FCD">
        <w:rPr>
          <w:rFonts w:ascii="Frutiger LT Com 55 Roman" w:hAnsi="Frutiger LT Com 55 Roman"/>
        </w:rPr>
        <w:instrText xml:space="preserve"> QUOTE "Festlegen der Hauptkriterien" \* MERGEFORMAT </w:instrText>
      </w:r>
      <w:r w:rsidRPr="00095FCD">
        <w:rPr>
          <w:rFonts w:ascii="Frutiger LT Com 55 Roman" w:hAnsi="Frutiger LT Com 55 Roman"/>
        </w:rPr>
        <w:fldChar w:fldCharType="separate"/>
      </w:r>
      <w:r w:rsidR="00180A26" w:rsidRPr="00095FCD">
        <w:rPr>
          <w:rFonts w:ascii="Frutiger LT Com 55 Roman" w:hAnsi="Frutiger LT Com 55 Roman"/>
        </w:rPr>
        <w:t>Festlegen der Hauptkriterien</w:t>
      </w:r>
      <w:r w:rsidRPr="00095FCD">
        <w:rPr>
          <w:rFonts w:ascii="Frutiger LT Com 55 Roman" w:hAnsi="Frutiger LT Com 55 Roman"/>
        </w:rPr>
        <w:fldChar w:fldCharType="end"/>
      </w:r>
    </w:p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095FCD">
      <w:pPr>
        <w:rPr>
          <w:rFonts w:ascii="Frutiger LT Com 55 Roman" w:hAnsi="Frutiger LT Com 55 Roman"/>
          <w:b/>
        </w:rPr>
      </w:pPr>
      <w:r w:rsidRPr="00095FCD">
        <w:rPr>
          <w:rFonts w:ascii="Frutiger LT Com 55 Roman" w:hAnsi="Frutiger LT Com 55 Roman"/>
          <w:b/>
        </w:rPr>
        <w:t>Zuschlagskriterien:</w:t>
      </w:r>
    </w:p>
    <w:p w:rsidR="00221CB3" w:rsidRPr="00095FCD" w:rsidRDefault="00221CB3">
      <w:pPr>
        <w:rPr>
          <w:rFonts w:ascii="Frutiger LT Com 55 Roman" w:hAnsi="Frutiger LT Com 55 Roman"/>
          <w:b/>
        </w:rPr>
      </w:pPr>
    </w:p>
    <w:p w:rsidR="00221CB3" w:rsidRPr="00095FCD" w:rsidRDefault="00095FCD">
      <w:pPr>
        <w:tabs>
          <w:tab w:val="left" w:pos="3402"/>
        </w:tabs>
        <w:rPr>
          <w:rFonts w:ascii="Frutiger LT Com 55 Roman" w:hAnsi="Frutiger LT Com 55 Roman"/>
        </w:rPr>
      </w:pPr>
      <w:r w:rsidRPr="00095FCD">
        <w:rPr>
          <w:rFonts w:ascii="Frutiger LT Com 55 Roman" w:hAnsi="Frutiger LT Com 55 Roman"/>
        </w:rPr>
        <w:t>Qualifikation Kernteam:</w:t>
      </w:r>
      <w:r w:rsidRPr="00095FCD">
        <w:rPr>
          <w:rFonts w:ascii="Frutiger LT Com 55 Roman" w:hAnsi="Frutiger LT Com 55 Roman"/>
        </w:rPr>
        <w:tab/>
        <w:t xml:space="preserve">Gewicht =  </w:t>
      </w:r>
      <w:r w:rsidRPr="00095FCD">
        <w:rPr>
          <w:rFonts w:ascii="Frutiger LT Com 55 Roman" w:hAnsi="Frutiger LT Com 55 Roman"/>
        </w:rPr>
        <w:fldChar w:fldCharType="begin"/>
      </w:r>
      <w:r w:rsidRPr="00095FCD">
        <w:rPr>
          <w:rFonts w:ascii="Frutiger LT Com 55 Roman" w:hAnsi="Frutiger LT Com 55 Roman"/>
        </w:rPr>
        <w:instrText xml:space="preserve">  </w:instrText>
      </w:r>
      <w:r w:rsidRPr="00095FCD">
        <w:rPr>
          <w:rFonts w:ascii="Frutiger LT Com 55 Roman" w:hAnsi="Frutiger LT Com 55 Roman"/>
        </w:rPr>
        <w:fldChar w:fldCharType="end"/>
      </w:r>
    </w:p>
    <w:p w:rsidR="00221CB3" w:rsidRPr="00095FCD" w:rsidRDefault="00221CB3">
      <w:pPr>
        <w:rPr>
          <w:rFonts w:ascii="Frutiger LT Com 55 Roman" w:hAnsi="Frutiger LT Com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17"/>
        <w:gridCol w:w="2817"/>
        <w:gridCol w:w="2817"/>
        <w:gridCol w:w="2818"/>
      </w:tblGrid>
      <w:tr w:rsidR="00221CB3" w:rsidRPr="00095FCD">
        <w:trPr>
          <w:cantSplit/>
          <w:trHeight w:val="437"/>
        </w:trPr>
        <w:tc>
          <w:tcPr>
            <w:tcW w:w="3969" w:type="dxa"/>
            <w:tcBorders>
              <w:top w:val="nil"/>
              <w:left w:val="nil"/>
            </w:tcBorders>
          </w:tcPr>
          <w:p w:rsidR="00221CB3" w:rsidRPr="00095FCD" w:rsidRDefault="00221CB3">
            <w:pPr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1269" w:type="dxa"/>
            <w:gridSpan w:val="4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Note</w:t>
            </w:r>
          </w:p>
        </w:tc>
      </w:tr>
      <w:tr w:rsidR="00221CB3" w:rsidRPr="00095FCD">
        <w:trPr>
          <w:cantSplit/>
          <w:trHeight w:val="982"/>
        </w:trPr>
        <w:tc>
          <w:tcPr>
            <w:tcW w:w="3969" w:type="dxa"/>
            <w:vAlign w:val="center"/>
          </w:tcPr>
          <w:p w:rsidR="00221CB3" w:rsidRPr="00095FCD" w:rsidRDefault="00095FCD">
            <w:pPr>
              <w:pStyle w:val="berschrift5"/>
              <w:spacing w:before="40" w:line="259" w:lineRule="auto"/>
              <w:jc w:val="left"/>
              <w:rPr>
                <w:rFonts w:ascii="Frutiger LT Com 55 Roman" w:hAnsi="Frutiger LT Com 55 Roman"/>
                <w:b/>
                <w:sz w:val="22"/>
              </w:rPr>
            </w:pPr>
            <w:r w:rsidRPr="00095FCD">
              <w:rPr>
                <w:rFonts w:ascii="Frutiger LT Com 55 Roman" w:hAnsi="Frutiger LT Com 55 Roman"/>
                <w:b/>
                <w:sz w:val="22"/>
              </w:rPr>
              <w:t>Teilkriterium</w:t>
            </w:r>
          </w:p>
          <w:p w:rsidR="00221CB3" w:rsidRPr="00095FCD" w:rsidRDefault="00095FCD">
            <w:pPr>
              <w:pStyle w:val="berschrift1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>Gewicht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spacing w:before="40" w:line="259" w:lineRule="auto"/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25   %-Punkte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spacing w:before="40" w:line="259" w:lineRule="auto"/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50   %-Punkte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75   %-Punkte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100   %-Punkte</w:t>
            </w:r>
          </w:p>
        </w:tc>
      </w:tr>
      <w:tr w:rsidR="00221CB3" w:rsidRPr="00095FCD">
        <w:trPr>
          <w:cantSplit/>
        </w:trPr>
        <w:tc>
          <w:tcPr>
            <w:tcW w:w="3969" w:type="dxa"/>
            <w:vAlign w:val="center"/>
          </w:tcPr>
          <w:p w:rsidR="00221CB3" w:rsidRPr="00095FCD" w:rsidRDefault="00095FCD">
            <w:pPr>
              <w:pStyle w:val="berschrift4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 xml:space="preserve">Vom Auftraggeber </w:t>
            </w:r>
          </w:p>
          <w:p w:rsidR="00221CB3" w:rsidRPr="00095FCD" w:rsidRDefault="00095FCD">
            <w:pPr>
              <w:pStyle w:val="berschrift4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 xml:space="preserve">eingezogene Referenzen </w:t>
            </w:r>
          </w:p>
          <w:p w:rsidR="00221CB3" w:rsidRPr="00095FCD" w:rsidRDefault="00095FCD">
            <w:pPr>
              <w:pStyle w:val="berschrift4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 xml:space="preserve">Gewicht = </w:t>
            </w:r>
            <w:r w:rsidRPr="00095FCD">
              <w:rPr>
                <w:rFonts w:ascii="Frutiger LT Com 55 Roman" w:hAnsi="Frutiger LT Com 55 Roman"/>
              </w:rPr>
              <w:fldChar w:fldCharType="begin"/>
            </w:r>
            <w:r w:rsidRPr="00095FCD">
              <w:rPr>
                <w:rFonts w:ascii="Frutiger LT Com 55 Roman" w:hAnsi="Frutiger LT Com 55 Roman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Grosse Beanstandungen beim PL und Teammitgliedern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Grössere Beanstandungen bei Teammitgliedern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Kleinere Beanstandungen einzelner Teammitglieder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„Lob“</w:t>
            </w:r>
          </w:p>
        </w:tc>
      </w:tr>
      <w:tr w:rsidR="00221CB3" w:rsidRPr="00095FCD">
        <w:trPr>
          <w:cantSplit/>
          <w:trHeight w:val="1269"/>
        </w:trPr>
        <w:tc>
          <w:tcPr>
            <w:tcW w:w="3969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Zeitlicher Einsatz des Kernteams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Stunden des Kernteams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  <w:r w:rsidRPr="00095FCD">
              <w:rPr>
                <w:rFonts w:ascii="Frutiger LT Com 55 Roman" w:hAnsi="Frutiger LT Com 55 Roman"/>
                <w:sz w:val="24"/>
              </w:rPr>
              <w:t xml:space="preserve"> Stunden (projektabhängig)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Stunden des Kernteams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  <w:r w:rsidRPr="00095FCD">
              <w:rPr>
                <w:rFonts w:ascii="Frutiger LT Com 55 Roman" w:hAnsi="Frutiger LT Com 55 Roman"/>
                <w:sz w:val="24"/>
              </w:rPr>
              <w:t xml:space="preserve"> Stunden (projektabhängig)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Stunden des Kernteams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  <w:r w:rsidRPr="00095FCD">
              <w:rPr>
                <w:rFonts w:ascii="Frutiger LT Com 55 Roman" w:hAnsi="Frutiger LT Com 55 Roman"/>
                <w:sz w:val="24"/>
              </w:rPr>
              <w:t xml:space="preserve"> Stunden (projektabhängig)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Stunden des Kernteams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  <w:r w:rsidRPr="00095FCD">
              <w:rPr>
                <w:rFonts w:ascii="Frutiger LT Com 55 Roman" w:hAnsi="Frutiger LT Com 55 Roman"/>
                <w:sz w:val="24"/>
              </w:rPr>
              <w:t xml:space="preserve"> Stunden (projektabhängig)</w:t>
            </w:r>
          </w:p>
        </w:tc>
      </w:tr>
      <w:tr w:rsidR="00221CB3" w:rsidRPr="00095FCD">
        <w:trPr>
          <w:cantSplit/>
          <w:trHeight w:val="1260"/>
        </w:trPr>
        <w:tc>
          <w:tcPr>
            <w:tcW w:w="3969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Deklarierte Referenzobjekte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Referenzen der Firma und der Personen decken Fachkompetenz nur teilweise ab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Referenzen </w:t>
            </w:r>
            <w:r w:rsidRPr="00095FCD">
              <w:rPr>
                <w:rFonts w:ascii="Frutiger LT Com 55 Roman" w:hAnsi="Frutiger LT Com 55 Roman"/>
                <w:sz w:val="24"/>
                <w:u w:val="single"/>
              </w:rPr>
              <w:t xml:space="preserve">oder </w:t>
            </w:r>
            <w:r w:rsidRPr="00095FCD">
              <w:rPr>
                <w:rFonts w:ascii="Frutiger LT Com 55 Roman" w:hAnsi="Frutiger LT Com 55 Roman"/>
                <w:sz w:val="24"/>
              </w:rPr>
              <w:t>Personen decken Fachkompetenz ab.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Referenzen und Personen decken Fachkompetenz ab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Referenzen müssen Fachkompetenz abdecken (2) 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Schlüsselpersonen identisch mit Einsatz</w:t>
            </w:r>
          </w:p>
        </w:tc>
      </w:tr>
      <w:tr w:rsidR="00221CB3" w:rsidRPr="00095FCD">
        <w:trPr>
          <w:cantSplit/>
          <w:trHeight w:val="1265"/>
        </w:trPr>
        <w:tc>
          <w:tcPr>
            <w:tcW w:w="3969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Ausbildung, Erfahrung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Fachkompetenz bezüglich Ausbildung nicht abgedeckt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Fachkompetenz bezüglich Ausbildung ungenügend abgedeckt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Fachkompetenz bezüglich Ausbildung nicht vollständig abgedeckt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Fachkompetenz bezüglich Ausbildung abgedeckt</w:t>
            </w:r>
          </w:p>
        </w:tc>
      </w:tr>
    </w:tbl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095FCD">
      <w:pPr>
        <w:rPr>
          <w:rFonts w:ascii="Frutiger LT Com 55 Roman" w:hAnsi="Frutiger LT Com 55 Roman"/>
        </w:rPr>
      </w:pPr>
      <w:r w:rsidRPr="00095FCD">
        <w:rPr>
          <w:rFonts w:ascii="Frutiger LT Com 55 Roman" w:hAnsi="Frutiger LT Com 55 Roman"/>
        </w:rPr>
        <w:br w:type="page"/>
      </w:r>
    </w:p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095FCD">
      <w:pPr>
        <w:tabs>
          <w:tab w:val="left" w:pos="3402"/>
        </w:tabs>
        <w:rPr>
          <w:rFonts w:ascii="Frutiger LT Com 55 Roman" w:hAnsi="Frutiger LT Com 55 Roman"/>
        </w:rPr>
      </w:pPr>
      <w:r w:rsidRPr="00095FCD">
        <w:rPr>
          <w:rFonts w:ascii="Frutiger LT Com 55 Roman" w:hAnsi="Frutiger LT Com 55 Roman"/>
        </w:rPr>
        <w:t>PQM:</w:t>
      </w:r>
      <w:r w:rsidRPr="00095FCD">
        <w:rPr>
          <w:rFonts w:ascii="Frutiger LT Com 55 Roman" w:hAnsi="Frutiger LT Com 55 Roman"/>
        </w:rPr>
        <w:tab/>
        <w:t xml:space="preserve">Gewicht = </w:t>
      </w:r>
      <w:r w:rsidRPr="00095FCD">
        <w:rPr>
          <w:rFonts w:ascii="Frutiger LT Com 55 Roman" w:hAnsi="Frutiger LT Com 55 Roman"/>
        </w:rPr>
        <w:fldChar w:fldCharType="begin"/>
      </w:r>
      <w:r w:rsidRPr="00095FCD">
        <w:rPr>
          <w:rFonts w:ascii="Frutiger LT Com 55 Roman" w:hAnsi="Frutiger LT Com 55 Roman"/>
        </w:rPr>
        <w:instrText xml:space="preserve">  </w:instrText>
      </w:r>
      <w:r w:rsidRPr="00095FCD">
        <w:rPr>
          <w:rFonts w:ascii="Frutiger LT Com 55 Roman" w:hAnsi="Frutiger LT Com 55 Roman"/>
        </w:rPr>
        <w:fldChar w:fldCharType="end"/>
      </w:r>
    </w:p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221CB3">
      <w:pPr>
        <w:rPr>
          <w:rFonts w:ascii="Frutiger LT Com 55 Roman" w:hAnsi="Frutiger LT Com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17"/>
        <w:gridCol w:w="2817"/>
        <w:gridCol w:w="2817"/>
        <w:gridCol w:w="2818"/>
      </w:tblGrid>
      <w:tr w:rsidR="00221CB3" w:rsidRPr="00095FCD">
        <w:trPr>
          <w:cantSplit/>
          <w:trHeight w:val="437"/>
        </w:trPr>
        <w:tc>
          <w:tcPr>
            <w:tcW w:w="3969" w:type="dxa"/>
            <w:tcBorders>
              <w:top w:val="nil"/>
              <w:left w:val="nil"/>
            </w:tcBorders>
          </w:tcPr>
          <w:p w:rsidR="00221CB3" w:rsidRPr="00095FCD" w:rsidRDefault="00221CB3">
            <w:pPr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1269" w:type="dxa"/>
            <w:gridSpan w:val="4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Note</w:t>
            </w:r>
          </w:p>
        </w:tc>
      </w:tr>
      <w:tr w:rsidR="00221CB3" w:rsidRPr="00095FCD">
        <w:trPr>
          <w:cantSplit/>
          <w:trHeight w:val="982"/>
        </w:trPr>
        <w:tc>
          <w:tcPr>
            <w:tcW w:w="3969" w:type="dxa"/>
            <w:vAlign w:val="center"/>
          </w:tcPr>
          <w:p w:rsidR="00221CB3" w:rsidRPr="00095FCD" w:rsidRDefault="00095FCD">
            <w:pPr>
              <w:pStyle w:val="berschrift5"/>
              <w:spacing w:before="40" w:line="259" w:lineRule="auto"/>
              <w:jc w:val="left"/>
              <w:rPr>
                <w:rFonts w:ascii="Frutiger LT Com 55 Roman" w:hAnsi="Frutiger LT Com 55 Roman"/>
                <w:b/>
                <w:sz w:val="22"/>
              </w:rPr>
            </w:pPr>
            <w:r w:rsidRPr="00095FCD">
              <w:rPr>
                <w:rFonts w:ascii="Frutiger LT Com 55 Roman" w:hAnsi="Frutiger LT Com 55 Roman"/>
                <w:b/>
                <w:sz w:val="22"/>
              </w:rPr>
              <w:t>Teilkriterium</w:t>
            </w:r>
          </w:p>
          <w:p w:rsidR="00221CB3" w:rsidRPr="00095FCD" w:rsidRDefault="00095FCD">
            <w:pPr>
              <w:pStyle w:val="berschrift1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>Gewicht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spacing w:before="40" w:line="259" w:lineRule="auto"/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25   %-Punkte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spacing w:before="40" w:line="259" w:lineRule="auto"/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50   %-Punkte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75   %-Punkte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221CB3" w:rsidRPr="00095FCD" w:rsidRDefault="00095FCD">
            <w:pPr>
              <w:jc w:val="center"/>
              <w:rPr>
                <w:rFonts w:ascii="Frutiger LT Com 55 Roman" w:hAnsi="Frutiger LT Com 55 Roman"/>
                <w:b/>
                <w:sz w:val="24"/>
              </w:rPr>
            </w:pPr>
            <w:r w:rsidRPr="00095FCD">
              <w:rPr>
                <w:rFonts w:ascii="Frutiger LT Com 55 Roman" w:hAnsi="Frutiger LT Com 55 Roman"/>
                <w:b/>
                <w:sz w:val="24"/>
              </w:rPr>
              <w:t>100   %-Punkte</w:t>
            </w:r>
          </w:p>
        </w:tc>
      </w:tr>
      <w:tr w:rsidR="00221CB3" w:rsidRPr="00095FCD">
        <w:trPr>
          <w:cantSplit/>
          <w:trHeight w:val="1158"/>
        </w:trPr>
        <w:tc>
          <w:tcPr>
            <w:tcW w:w="3969" w:type="dxa"/>
            <w:vAlign w:val="center"/>
          </w:tcPr>
          <w:p w:rsidR="00221CB3" w:rsidRPr="00095FCD" w:rsidRDefault="00095FCD">
            <w:pPr>
              <w:pStyle w:val="berschrift4"/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</w:rPr>
              <w:t>Ablauf und Termine</w:t>
            </w:r>
          </w:p>
          <w:p w:rsidR="00221CB3" w:rsidRPr="00095FCD" w:rsidRDefault="00095FCD">
            <w:pPr>
              <w:rPr>
                <w:rFonts w:ascii="Frutiger LT Com 55 Roman" w:hAnsi="Frutiger LT Com 55 Roman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Tätigkeiten und Zeitachse vorhanden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Reihenfolge richtig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Dauer und Abhängigkeiten  eingetragen und richtig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terminliche Risiken analysiert</w:t>
            </w:r>
          </w:p>
        </w:tc>
      </w:tr>
      <w:tr w:rsidR="00221CB3" w:rsidRPr="00095FCD">
        <w:trPr>
          <w:cantSplit/>
          <w:trHeight w:val="1269"/>
        </w:trPr>
        <w:tc>
          <w:tcPr>
            <w:tcW w:w="3969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Projektanforderungen und Risikobeurteilung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Projektanforderungen Bauherr übernommen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Risiken richtig beurteilt</w:t>
            </w:r>
          </w:p>
          <w:p w:rsidR="00221CB3" w:rsidRPr="00095FCD" w:rsidRDefault="00221CB3">
            <w:pPr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zusätzliche Projektanforderungen und Risiken aufgelistet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+ richtige Einstufung der Risiken K M H</w:t>
            </w:r>
          </w:p>
        </w:tc>
      </w:tr>
      <w:tr w:rsidR="00221CB3" w:rsidRPr="00095FCD">
        <w:trPr>
          <w:cantSplit/>
          <w:trHeight w:val="1260"/>
        </w:trPr>
        <w:tc>
          <w:tcPr>
            <w:tcW w:w="3969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Massnahmeplanung</w:t>
            </w: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Keine Massnahme bei Risiken M + H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Bei jedem Risiko M + H eine Massnahme definiert</w:t>
            </w:r>
          </w:p>
        </w:tc>
        <w:tc>
          <w:tcPr>
            <w:tcW w:w="2817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Jedem Risiko eine projektspezifische Massnahme zugewiesen </w:t>
            </w:r>
          </w:p>
        </w:tc>
        <w:tc>
          <w:tcPr>
            <w:tcW w:w="2818" w:type="dxa"/>
            <w:vAlign w:val="center"/>
          </w:tcPr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>Jedem Risiko mit M + H eine Massnahme formuliert und verantwortlicher bestimmt</w:t>
            </w:r>
          </w:p>
        </w:tc>
      </w:tr>
      <w:tr w:rsidR="00221CB3" w:rsidRPr="00095FCD">
        <w:trPr>
          <w:cantSplit/>
          <w:trHeight w:val="1265"/>
        </w:trPr>
        <w:tc>
          <w:tcPr>
            <w:tcW w:w="3969" w:type="dxa"/>
            <w:vAlign w:val="center"/>
          </w:tcPr>
          <w:p w:rsidR="00221CB3" w:rsidRPr="00095FCD" w:rsidRDefault="00221CB3">
            <w:pPr>
              <w:rPr>
                <w:rFonts w:ascii="Frutiger LT Com 55 Roman" w:hAnsi="Frutiger LT Com 55 Roman"/>
                <w:sz w:val="24"/>
              </w:rPr>
            </w:pPr>
          </w:p>
          <w:p w:rsidR="00221CB3" w:rsidRPr="00095FCD" w:rsidRDefault="00095FCD">
            <w:pPr>
              <w:rPr>
                <w:rFonts w:ascii="Frutiger LT Com 55 Roman" w:hAnsi="Frutiger LT Com 55 Roman"/>
                <w:sz w:val="24"/>
              </w:rPr>
            </w:pPr>
            <w:r w:rsidRPr="00095FCD">
              <w:rPr>
                <w:rFonts w:ascii="Frutiger LT Com 55 Roman" w:hAnsi="Frutiger LT Com 55 Roman"/>
                <w:sz w:val="24"/>
              </w:rPr>
              <w:t xml:space="preserve">Gewicht = </w:t>
            </w:r>
            <w:r w:rsidRPr="00095FCD">
              <w:rPr>
                <w:rFonts w:ascii="Frutiger LT Com 55 Roman" w:hAnsi="Frutiger LT Com 55 Roman"/>
                <w:sz w:val="24"/>
              </w:rPr>
              <w:fldChar w:fldCharType="begin"/>
            </w:r>
            <w:r w:rsidRPr="00095FCD">
              <w:rPr>
                <w:rFonts w:ascii="Frutiger LT Com 55 Roman" w:hAnsi="Frutiger LT Com 55 Roman"/>
                <w:sz w:val="24"/>
              </w:rPr>
              <w:instrText xml:space="preserve">  </w:instrText>
            </w:r>
            <w:r w:rsidRPr="00095FCD">
              <w:rPr>
                <w:rFonts w:ascii="Frutiger LT Com 55 Roman" w:hAnsi="Frutiger LT Com 55 Roman"/>
                <w:sz w:val="24"/>
              </w:rPr>
              <w:fldChar w:fldCharType="end"/>
            </w:r>
          </w:p>
        </w:tc>
        <w:tc>
          <w:tcPr>
            <w:tcW w:w="2817" w:type="dxa"/>
            <w:vAlign w:val="center"/>
          </w:tcPr>
          <w:p w:rsidR="00221CB3" w:rsidRPr="00095FCD" w:rsidRDefault="00221CB3">
            <w:pPr>
              <w:jc w:val="center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221CB3" w:rsidRPr="00095FCD" w:rsidRDefault="00221CB3">
            <w:pPr>
              <w:jc w:val="center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221CB3" w:rsidRPr="00095FCD" w:rsidRDefault="00221CB3">
            <w:pPr>
              <w:jc w:val="center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221CB3" w:rsidRPr="00095FCD" w:rsidRDefault="00221CB3">
            <w:pPr>
              <w:jc w:val="center"/>
              <w:rPr>
                <w:rFonts w:ascii="Frutiger LT Com 55 Roman" w:hAnsi="Frutiger LT Com 55 Roman"/>
                <w:sz w:val="24"/>
              </w:rPr>
            </w:pPr>
          </w:p>
        </w:tc>
      </w:tr>
    </w:tbl>
    <w:p w:rsidR="00221CB3" w:rsidRPr="00095FCD" w:rsidRDefault="00221CB3">
      <w:pPr>
        <w:rPr>
          <w:rFonts w:ascii="Frutiger LT Com 55 Roman" w:hAnsi="Frutiger LT Com 55 Roman"/>
        </w:rPr>
      </w:pPr>
    </w:p>
    <w:p w:rsidR="00221CB3" w:rsidRPr="00095FCD" w:rsidRDefault="00221CB3">
      <w:pPr>
        <w:rPr>
          <w:rFonts w:ascii="Frutiger LT Com 55 Roman" w:hAnsi="Frutiger LT Com 55 Roman"/>
        </w:rPr>
      </w:pPr>
    </w:p>
    <w:p w:rsidR="00095FCD" w:rsidRPr="00095FCD" w:rsidRDefault="00095FCD">
      <w:pPr>
        <w:pStyle w:val="Kopfzeile"/>
        <w:tabs>
          <w:tab w:val="clear" w:pos="4536"/>
          <w:tab w:val="clear" w:pos="9072"/>
        </w:tabs>
        <w:rPr>
          <w:rFonts w:ascii="Frutiger LT Com 55 Roman" w:hAnsi="Frutiger LT Com 55 Roman"/>
        </w:rPr>
      </w:pPr>
    </w:p>
    <w:sectPr w:rsidR="00095FCD" w:rsidRPr="00095FCD">
      <w:headerReference w:type="default" r:id="rId7"/>
      <w:footerReference w:type="default" r:id="rId8"/>
      <w:pgSz w:w="16840" w:h="11907" w:orient="landscape"/>
      <w:pgMar w:top="851" w:right="851" w:bottom="680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26" w:rsidRDefault="00180A26">
      <w:r>
        <w:separator/>
      </w:r>
    </w:p>
  </w:endnote>
  <w:endnote w:type="continuationSeparator" w:id="0">
    <w:p w:rsidR="00180A26" w:rsidRDefault="001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Helvetic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B3" w:rsidRPr="00095FCD" w:rsidRDefault="00095FCD">
    <w:pPr>
      <w:pStyle w:val="Fuzeile"/>
      <w:tabs>
        <w:tab w:val="clear" w:pos="4536"/>
        <w:tab w:val="clear" w:pos="9072"/>
        <w:tab w:val="center" w:pos="7655"/>
        <w:tab w:val="right" w:pos="15168"/>
      </w:tabs>
      <w:rPr>
        <w:rFonts w:ascii="Frutiger LT Com 55 Roman" w:hAnsi="Frutiger LT Com 55 Roman"/>
        <w:sz w:val="14"/>
      </w:rPr>
    </w:pP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begin"/>
    </w:r>
    <w:r w:rsidRPr="00095FCD">
      <w:rPr>
        <w:rFonts w:ascii="Frutiger LT Com 55 Roman" w:hAnsi="Frutiger LT Com 55 Roman"/>
        <w:snapToGrid w:val="0"/>
        <w:sz w:val="14"/>
        <w:lang w:eastAsia="de-DE"/>
      </w:rPr>
      <w:instrText xml:space="preserve"> FILENAME \p </w:instrTex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separate"/>
    </w:r>
    <w:r w:rsidR="00180A26">
      <w:rPr>
        <w:rFonts w:ascii="Frutiger LT Com 55 Roman" w:hAnsi="Frutiger LT Com 55 Roman"/>
        <w:noProof/>
        <w:snapToGrid w:val="0"/>
        <w:sz w:val="14"/>
        <w:lang w:eastAsia="de-DE"/>
      </w:rPr>
      <w:t>Dokument2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end"/>
    </w:r>
    <w:r w:rsidRPr="00095FCD">
      <w:rPr>
        <w:rFonts w:ascii="Frutiger LT Com 55 Roman" w:hAnsi="Frutiger LT Com 55 Roman"/>
        <w:snapToGrid w:val="0"/>
        <w:sz w:val="14"/>
        <w:lang w:eastAsia="de-DE"/>
      </w:rPr>
      <w:tab/>
      <w:t xml:space="preserve">- 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begin"/>
    </w:r>
    <w:r w:rsidRPr="00095FCD">
      <w:rPr>
        <w:rFonts w:ascii="Frutiger LT Com 55 Roman" w:hAnsi="Frutiger LT Com 55 Roman"/>
        <w:snapToGrid w:val="0"/>
        <w:sz w:val="14"/>
        <w:lang w:eastAsia="de-DE"/>
      </w:rPr>
      <w:instrText xml:space="preserve"> PAGE </w:instrTex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separate"/>
    </w:r>
    <w:r w:rsidR="00DC2817">
      <w:rPr>
        <w:rFonts w:ascii="Frutiger LT Com 55 Roman" w:hAnsi="Frutiger LT Com 55 Roman"/>
        <w:noProof/>
        <w:snapToGrid w:val="0"/>
        <w:sz w:val="14"/>
        <w:lang w:eastAsia="de-DE"/>
      </w:rPr>
      <w:t>1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end"/>
    </w:r>
    <w:r w:rsidRPr="00095FCD">
      <w:rPr>
        <w:rFonts w:ascii="Frutiger LT Com 55 Roman" w:hAnsi="Frutiger LT Com 55 Roman"/>
        <w:snapToGrid w:val="0"/>
        <w:sz w:val="14"/>
        <w:lang w:eastAsia="de-DE"/>
      </w:rPr>
      <w:t xml:space="preserve"> -</w:t>
    </w:r>
    <w:r w:rsidRPr="00095FCD">
      <w:rPr>
        <w:rFonts w:ascii="Frutiger LT Com 55 Roman" w:hAnsi="Frutiger LT Com 55 Roman"/>
        <w:snapToGrid w:val="0"/>
        <w:sz w:val="14"/>
        <w:lang w:eastAsia="de-DE"/>
      </w:rPr>
      <w:tab/>
      <w:t xml:space="preserve">Erstelldatum 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begin"/>
    </w:r>
    <w:r w:rsidRPr="00095FCD">
      <w:rPr>
        <w:rFonts w:ascii="Frutiger LT Com 55 Roman" w:hAnsi="Frutiger LT Com 55 Roman"/>
        <w:snapToGrid w:val="0"/>
        <w:sz w:val="14"/>
        <w:lang w:eastAsia="de-DE"/>
      </w:rPr>
      <w:instrText xml:space="preserve"> CREATEDATE </w:instrTex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separate"/>
    </w:r>
    <w:r w:rsidR="00180A26">
      <w:rPr>
        <w:rFonts w:ascii="Frutiger LT Com 55 Roman" w:hAnsi="Frutiger LT Com 55 Roman"/>
        <w:noProof/>
        <w:snapToGrid w:val="0"/>
        <w:sz w:val="14"/>
        <w:lang w:eastAsia="de-DE"/>
      </w:rPr>
      <w:t>20.10.2011 10:23:00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end"/>
    </w:r>
    <w:r w:rsidRPr="00095FCD">
      <w:rPr>
        <w:rFonts w:ascii="Frutiger LT Com 55 Roman" w:hAnsi="Frutiger LT Com 55 Roman"/>
        <w:snapToGrid w:val="0"/>
        <w:sz w:val="14"/>
        <w:lang w:eastAsia="de-DE"/>
      </w:rPr>
      <w:t xml:space="preserve">, Kürzel  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begin"/>
    </w:r>
    <w:r w:rsidRPr="00095FCD">
      <w:rPr>
        <w:rFonts w:ascii="Frutiger LT Com 55 Roman" w:hAnsi="Frutiger LT Com 55 Roman"/>
        <w:snapToGrid w:val="0"/>
        <w:sz w:val="14"/>
        <w:lang w:eastAsia="de-DE"/>
      </w:rPr>
      <w:instrText xml:space="preserve"> USERINITIALS  </w:instrTex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separate"/>
    </w:r>
    <w:r w:rsidR="00180A26">
      <w:rPr>
        <w:rFonts w:ascii="Frutiger LT Com 55 Roman" w:hAnsi="Frutiger LT Com 55 Roman"/>
        <w:noProof/>
        <w:snapToGrid w:val="0"/>
        <w:sz w:val="14"/>
        <w:lang w:eastAsia="de-DE"/>
      </w:rPr>
      <w:t>scs</w:t>
    </w:r>
    <w:r w:rsidRPr="00095FCD">
      <w:rPr>
        <w:rFonts w:ascii="Frutiger LT Com 55 Roman" w:hAnsi="Frutiger LT Com 55 Roman"/>
        <w:snapToGrid w:val="0"/>
        <w:sz w:val="14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26" w:rsidRDefault="00180A26">
      <w:r>
        <w:separator/>
      </w:r>
    </w:p>
  </w:footnote>
  <w:footnote w:type="continuationSeparator" w:id="0">
    <w:p w:rsidR="00180A26" w:rsidRDefault="0018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B3" w:rsidRPr="00095FCD" w:rsidRDefault="00095FCD">
    <w:pPr>
      <w:pStyle w:val="Kopfzeile"/>
      <w:tabs>
        <w:tab w:val="right" w:pos="15026"/>
      </w:tabs>
      <w:rPr>
        <w:rFonts w:ascii="Frutiger LT Com 55 Roman" w:hAnsi="Frutiger LT Com 55 Roman"/>
        <w:b/>
      </w:rPr>
    </w:pPr>
    <w:r w:rsidRPr="00095FCD">
      <w:rPr>
        <w:rFonts w:ascii="Frutiger LT Com 55 Roman" w:hAnsi="Frutiger LT Com 55 Roman"/>
        <w:b/>
        <w:i/>
        <w:sz w:val="18"/>
      </w:rPr>
      <w:t>Amt für Verkehr und Tiefbau</w:t>
    </w:r>
    <w:r w:rsidRPr="00095FCD">
      <w:rPr>
        <w:rFonts w:ascii="Frutiger LT Com 55 Roman" w:hAnsi="Frutiger LT Com 55 Roman"/>
      </w:rPr>
      <w:tab/>
    </w:r>
    <w:r w:rsidRPr="00095FCD">
      <w:rPr>
        <w:rFonts w:ascii="Frutiger LT Com 55 Roman" w:hAnsi="Frutiger LT Com 55 Roman"/>
      </w:rPr>
      <w:tab/>
    </w:r>
    <w:r w:rsidRPr="00095FCD">
      <w:rPr>
        <w:rFonts w:ascii="Frutiger LT Com 55 Roman" w:hAnsi="Frutiger LT Com 55 Roman"/>
      </w:rPr>
      <w:tab/>
    </w:r>
    <w:r w:rsidR="00180A26">
      <w:rPr>
        <w:rFonts w:ascii="Frutiger LT Com 55 Roman" w:hAnsi="Frutiger LT Com 55 Roman"/>
        <w:noProof/>
      </w:rPr>
      <w:drawing>
        <wp:inline distT="0" distB="0" distL="0" distR="0">
          <wp:extent cx="2133600" cy="197485"/>
          <wp:effectExtent l="0" t="0" r="0" b="0"/>
          <wp:docPr id="3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6"/>
    <w:rsid w:val="00095FCD"/>
    <w:rsid w:val="00180A26"/>
    <w:rsid w:val="00221CB3"/>
    <w:rsid w:val="00D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60" w:lineRule="auto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line="260" w:lineRule="auto"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60" w:lineRule="auto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line="260" w:lineRule="auto"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TAA\06%20WZ%20DiPP\aktuelle_Vorlagen\09_Submission\Bewertungsschema_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Bewertungsschema_Ing.dotx</Template>
  <TotalTime>0</TotalTime>
  <Pages>2</Pages>
  <Words>235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Bewertungsschema Ingenieurarbeiten, O-/E-Verfahren</vt:lpstr>
    </vt:vector>
  </TitlesOfParts>
  <Company>AVT</Company>
  <LinksUpToDate>false</LinksUpToDate>
  <CharactersWithSpaces>2158</CharactersWithSpaces>
  <SharedDoc>false</SharedDoc>
  <HLinks>
    <vt:vector size="6" baseType="variant">
      <vt:variant>
        <vt:i4>8192048</vt:i4>
      </vt:variant>
      <vt:variant>
        <vt:i4>3222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Bewertungsschema_Ing</dc:title>
  <dc:creator>Schneider Stefan</dc:creator>
  <cp:lastModifiedBy>Schneider Stefan</cp:lastModifiedBy>
  <cp:revision>2</cp:revision>
  <cp:lastPrinted>2002-05-17T09:23:00Z</cp:lastPrinted>
  <dcterms:created xsi:type="dcterms:W3CDTF">2011-10-20T08:23:00Z</dcterms:created>
  <dcterms:modified xsi:type="dcterms:W3CDTF">2011-10-20T08:23:00Z</dcterms:modified>
</cp:coreProperties>
</file>