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9" w:rsidRDefault="008B1A1B" w:rsidP="00B17D81">
      <w:pPr>
        <w:rPr>
          <w:rFonts w:cs="Arial"/>
          <w:b/>
          <w:sz w:val="32"/>
          <w:szCs w:val="32"/>
        </w:rPr>
      </w:pPr>
      <w:r w:rsidRPr="00276B06">
        <w:rPr>
          <w:rFonts w:cs="Arial"/>
          <w:b/>
          <w:sz w:val="32"/>
          <w:szCs w:val="32"/>
        </w:rPr>
        <w:t>Checkliste Bezugsrahmenwechsel</w:t>
      </w:r>
      <w:r w:rsidR="006D7F0E">
        <w:rPr>
          <w:rFonts w:cs="Arial"/>
          <w:b/>
          <w:sz w:val="32"/>
          <w:szCs w:val="32"/>
        </w:rPr>
        <w:t xml:space="preserve"> </w:t>
      </w:r>
    </w:p>
    <w:p w:rsidR="003751FD" w:rsidRPr="0049014C" w:rsidRDefault="006D7F0E" w:rsidP="00B17D81">
      <w:pPr>
        <w:rPr>
          <w:rFonts w:cs="Arial"/>
          <w:i/>
        </w:rPr>
      </w:pPr>
      <w:r w:rsidRPr="0049014C">
        <w:rPr>
          <w:rFonts w:cs="Arial"/>
          <w:i/>
        </w:rPr>
        <w:t xml:space="preserve">Version </w:t>
      </w:r>
      <w:bookmarkStart w:id="0" w:name="_GoBack"/>
      <w:bookmarkEnd w:id="0"/>
      <w:r w:rsidR="00811CD2">
        <w:rPr>
          <w:rFonts w:cs="Arial"/>
          <w:i/>
        </w:rPr>
        <w:t>1</w:t>
      </w:r>
      <w:r w:rsidR="00F807A8">
        <w:rPr>
          <w:rFonts w:cs="Arial"/>
          <w:i/>
        </w:rPr>
        <w:t>.1</w:t>
      </w:r>
      <w:r w:rsidR="00811CD2">
        <w:rPr>
          <w:rFonts w:cs="Arial"/>
          <w:i/>
        </w:rPr>
        <w:t xml:space="preserve"> / 2016-08</w:t>
      </w:r>
      <w:r w:rsidR="00B207C9" w:rsidRPr="0049014C">
        <w:rPr>
          <w:rFonts w:cs="Arial"/>
          <w:i/>
        </w:rPr>
        <w:t>-</w:t>
      </w:r>
      <w:r w:rsidR="00F807A8">
        <w:rPr>
          <w:rFonts w:cs="Arial"/>
          <w:i/>
        </w:rPr>
        <w:t>10</w:t>
      </w:r>
    </w:p>
    <w:p w:rsidR="003F6B71" w:rsidRDefault="003F6B71" w:rsidP="00B17D81">
      <w:pPr>
        <w:rPr>
          <w:rFonts w:cs="Arial"/>
        </w:rPr>
      </w:pPr>
    </w:p>
    <w:p w:rsidR="00276B06" w:rsidRPr="00BB3C22" w:rsidRDefault="00AE60A5" w:rsidP="00BB3C22">
      <w:pPr>
        <w:rPr>
          <w:rFonts w:cs="Arial"/>
          <w:b/>
        </w:rPr>
      </w:pPr>
      <w:r w:rsidRPr="00BB3C22">
        <w:rPr>
          <w:rFonts w:cs="Arial"/>
          <w:b/>
        </w:rPr>
        <w:t>Allgemein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101"/>
        <w:gridCol w:w="3883"/>
      </w:tblGrid>
      <w:tr w:rsidR="00276B06" w:rsidTr="001F0B7E">
        <w:trPr>
          <w:trHeight w:val="397"/>
        </w:trPr>
        <w:tc>
          <w:tcPr>
            <w:tcW w:w="3227" w:type="dxa"/>
            <w:vAlign w:val="center"/>
          </w:tcPr>
          <w:p w:rsidR="00276B06" w:rsidRDefault="00276B06" w:rsidP="00276B06">
            <w:pPr>
              <w:rPr>
                <w:rFonts w:cs="Arial"/>
              </w:rPr>
            </w:pPr>
            <w:r>
              <w:rPr>
                <w:rFonts w:cs="Arial"/>
              </w:rPr>
              <w:t>Firma:</w:t>
            </w:r>
          </w:p>
        </w:tc>
        <w:sdt>
          <w:sdtPr>
            <w:rPr>
              <w:rFonts w:cs="Arial"/>
              <w:color w:val="4F81BD" w:themeColor="accent1"/>
            </w:rPr>
            <w:id w:val="470488577"/>
            <w:placeholder>
              <w:docPart w:val="A018158ACC634BA6BD1B46AB9ABAFF2D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276B06" w:rsidRPr="00AE3A04" w:rsidRDefault="001B14A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276B06" w:rsidTr="001F0B7E">
        <w:trPr>
          <w:trHeight w:val="397"/>
        </w:trPr>
        <w:tc>
          <w:tcPr>
            <w:tcW w:w="3227" w:type="dxa"/>
            <w:vAlign w:val="center"/>
          </w:tcPr>
          <w:p w:rsidR="00276B06" w:rsidRDefault="00500629" w:rsidP="00276B06">
            <w:pPr>
              <w:rPr>
                <w:rFonts w:cs="Arial"/>
              </w:rPr>
            </w:pPr>
            <w:r>
              <w:rPr>
                <w:rFonts w:cs="Arial"/>
              </w:rPr>
              <w:t>Erfassungs</w:t>
            </w:r>
            <w:r w:rsidR="00276B06">
              <w:rPr>
                <w:rFonts w:cs="Arial"/>
              </w:rPr>
              <w:t>system:</w:t>
            </w:r>
          </w:p>
        </w:tc>
        <w:sdt>
          <w:sdtPr>
            <w:rPr>
              <w:rFonts w:cs="Arial"/>
              <w:color w:val="4F81BD" w:themeColor="accent1"/>
            </w:rPr>
            <w:id w:val="-614440804"/>
            <w:placeholder>
              <w:docPart w:val="B71169708BAF4F10A9DA6659E767C86A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276B06" w:rsidRPr="00AE3A04" w:rsidRDefault="001B14A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276B06" w:rsidTr="001F0B7E">
        <w:trPr>
          <w:trHeight w:val="397"/>
        </w:trPr>
        <w:tc>
          <w:tcPr>
            <w:tcW w:w="3227" w:type="dxa"/>
            <w:vAlign w:val="center"/>
          </w:tcPr>
          <w:p w:rsidR="00276B06" w:rsidRDefault="00500629" w:rsidP="00276B06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276B06">
              <w:rPr>
                <w:rFonts w:cs="Arial"/>
              </w:rPr>
              <w:t>ersion</w:t>
            </w:r>
            <w:r>
              <w:rPr>
                <w:rFonts w:cs="Arial"/>
              </w:rPr>
              <w:t xml:space="preserve"> Erfassungssyste</w:t>
            </w:r>
            <w:r w:rsidR="001E537E">
              <w:rPr>
                <w:rFonts w:cs="Arial"/>
              </w:rPr>
              <w:t>m</w:t>
            </w:r>
            <w:r w:rsidR="00276B06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color w:val="4F81BD" w:themeColor="accent1"/>
            </w:rPr>
            <w:id w:val="-1859727175"/>
            <w:placeholder>
              <w:docPart w:val="6E85F142ECE041D898B3CADDD35B3A56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276B06" w:rsidRPr="00AE3A04" w:rsidRDefault="001B14A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852A2B" w:rsidTr="001F0B7E">
        <w:trPr>
          <w:trHeight w:val="397"/>
        </w:trPr>
        <w:tc>
          <w:tcPr>
            <w:tcW w:w="3227" w:type="dxa"/>
            <w:vAlign w:val="center"/>
          </w:tcPr>
          <w:p w:rsidR="00852A2B" w:rsidRDefault="00852A2B" w:rsidP="00276B06">
            <w:pPr>
              <w:rPr>
                <w:rFonts w:cs="Arial"/>
              </w:rPr>
            </w:pPr>
            <w:r>
              <w:rPr>
                <w:rFonts w:cs="Arial"/>
              </w:rPr>
              <w:t>Gemeinde:</w:t>
            </w:r>
          </w:p>
        </w:tc>
        <w:sdt>
          <w:sdtPr>
            <w:rPr>
              <w:rFonts w:cs="Arial"/>
              <w:color w:val="4F81BD" w:themeColor="accent1"/>
            </w:rPr>
            <w:id w:val="1061060114"/>
            <w:placeholder>
              <w:docPart w:val="2723D9E267104B1BAF886D4E3B42ABE2"/>
            </w:placeholder>
            <w:showingPlcHdr/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852A2B" w:rsidRPr="00AE3A04" w:rsidRDefault="00852A2B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p>
            </w:tc>
          </w:sdtContent>
        </w:sdt>
      </w:tr>
      <w:tr w:rsidR="001F0B7E" w:rsidTr="001F0B7E">
        <w:trPr>
          <w:trHeight w:val="397"/>
        </w:trPr>
        <w:tc>
          <w:tcPr>
            <w:tcW w:w="3227" w:type="dxa"/>
            <w:vAlign w:val="center"/>
          </w:tcPr>
          <w:p w:rsidR="001F0B7E" w:rsidRDefault="001F0B7E" w:rsidP="00276B06">
            <w:pPr>
              <w:rPr>
                <w:rFonts w:cs="Arial"/>
              </w:rPr>
            </w:pPr>
            <w:r>
              <w:rPr>
                <w:rFonts w:cs="Arial"/>
              </w:rPr>
              <w:t>Zeitpunkt der Transformation:</w:t>
            </w:r>
          </w:p>
        </w:tc>
        <w:sdt>
          <w:sdtPr>
            <w:rPr>
              <w:rFonts w:cs="Arial"/>
              <w:color w:val="4F81BD" w:themeColor="accent1"/>
            </w:rPr>
            <w:id w:val="-2033639509"/>
            <w:placeholder>
              <w:docPart w:val="58F5349886654E45AD9C24710879073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984" w:type="dxa"/>
                <w:gridSpan w:val="2"/>
                <w:vAlign w:val="center"/>
              </w:tcPr>
              <w:p w:rsidR="001F0B7E" w:rsidRPr="00AE3A04" w:rsidRDefault="001F0B7E" w:rsidP="00276B06">
                <w:pPr>
                  <w:rPr>
                    <w:rFonts w:cs="Arial"/>
                    <w:color w:val="4F81BD" w:themeColor="accent1"/>
                  </w:rPr>
                </w:pPr>
                <w:r w:rsidRPr="00AE3A04">
                  <w:rPr>
                    <w:rStyle w:val="Platzhaltertext"/>
                    <w:color w:val="4F81BD" w:themeColor="accent1"/>
                  </w:rPr>
                  <w:t>Klicken Sie hier, um ein Datum einzugeben.</w:t>
                </w:r>
              </w:p>
            </w:tc>
          </w:sdtContent>
        </w:sdt>
      </w:tr>
      <w:tr w:rsidR="00B66EDA" w:rsidTr="00B66EDA">
        <w:trPr>
          <w:trHeight w:val="397"/>
        </w:trPr>
        <w:tc>
          <w:tcPr>
            <w:tcW w:w="3227" w:type="dxa"/>
            <w:vAlign w:val="center"/>
          </w:tcPr>
          <w:p w:rsidR="00B66EDA" w:rsidRDefault="00B66EDA" w:rsidP="00276B06">
            <w:pPr>
              <w:rPr>
                <w:rFonts w:cs="Arial"/>
              </w:rPr>
            </w:pPr>
            <w:r>
              <w:rPr>
                <w:rFonts w:cs="Arial"/>
              </w:rPr>
              <w:t>Lokale Entzerrung notwendig:</w:t>
            </w:r>
          </w:p>
        </w:tc>
        <w:tc>
          <w:tcPr>
            <w:tcW w:w="2101" w:type="dxa"/>
            <w:vAlign w:val="center"/>
          </w:tcPr>
          <w:p w:rsidR="00B66EDA" w:rsidRDefault="009F4F77" w:rsidP="00B66EDA">
            <w:pPr>
              <w:tabs>
                <w:tab w:val="left" w:pos="127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235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nein</w:t>
            </w:r>
            <w:r w:rsidR="00B66ED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532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ja</w:t>
            </w:r>
          </w:p>
        </w:tc>
        <w:tc>
          <w:tcPr>
            <w:tcW w:w="3883" w:type="dxa"/>
            <w:vAlign w:val="center"/>
          </w:tcPr>
          <w:p w:rsidR="00B66EDA" w:rsidRDefault="005F0891" w:rsidP="00B66EDA">
            <w:pPr>
              <w:tabs>
                <w:tab w:val="left" w:pos="1273"/>
              </w:tabs>
              <w:rPr>
                <w:rFonts w:cs="Arial"/>
              </w:rPr>
            </w:pPr>
            <w:r>
              <w:rPr>
                <w:rFonts w:cs="Arial"/>
              </w:rPr>
              <w:t>Verwendete Grundlagen</w:t>
            </w:r>
            <w:r w:rsidR="00B66EDA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4F81BD" w:themeColor="accent1"/>
                </w:rPr>
                <w:id w:val="-611363245"/>
                <w:placeholder>
                  <w:docPart w:val="A048DC37199B4746B758336BB612AAAB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66EDA"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sdtContent>
            </w:sdt>
          </w:p>
        </w:tc>
      </w:tr>
      <w:tr w:rsidR="00B66EDA" w:rsidTr="00B66EDA">
        <w:trPr>
          <w:trHeight w:val="397"/>
        </w:trPr>
        <w:tc>
          <w:tcPr>
            <w:tcW w:w="3227" w:type="dxa"/>
            <w:vAlign w:val="center"/>
          </w:tcPr>
          <w:p w:rsidR="00B66EDA" w:rsidRDefault="00B66EDA" w:rsidP="00B66EDA">
            <w:pPr>
              <w:rPr>
                <w:rFonts w:cs="Arial"/>
              </w:rPr>
            </w:pPr>
            <w:r>
              <w:rPr>
                <w:rFonts w:cs="Arial"/>
              </w:rPr>
              <w:t>Anpassungen an Hoheitsgrenze notwen</w:t>
            </w:r>
            <w:r w:rsidR="005F0891">
              <w:rPr>
                <w:rFonts w:cs="Arial"/>
              </w:rPr>
              <w:t>d</w:t>
            </w:r>
            <w:r>
              <w:rPr>
                <w:rFonts w:cs="Arial"/>
              </w:rPr>
              <w:t>ig:</w:t>
            </w:r>
          </w:p>
        </w:tc>
        <w:tc>
          <w:tcPr>
            <w:tcW w:w="2101" w:type="dxa"/>
            <w:vAlign w:val="center"/>
          </w:tcPr>
          <w:p w:rsidR="00B66EDA" w:rsidRDefault="009F4F77" w:rsidP="00B66EDA">
            <w:pPr>
              <w:tabs>
                <w:tab w:val="left" w:pos="1273"/>
              </w:tabs>
              <w:rPr>
                <w:rFonts w:ascii="MS Gothic" w:eastAsia="MS Gothic" w:cs="Arial"/>
              </w:rPr>
            </w:pPr>
            <w:sdt>
              <w:sdtPr>
                <w:rPr>
                  <w:rFonts w:cs="Arial"/>
                </w:rPr>
                <w:id w:val="1692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nein</w:t>
            </w:r>
            <w:r w:rsidR="00B66EDA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515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6EDA">
              <w:rPr>
                <w:rFonts w:cs="Arial"/>
              </w:rPr>
              <w:t xml:space="preserve"> ja</w:t>
            </w:r>
          </w:p>
        </w:tc>
        <w:tc>
          <w:tcPr>
            <w:tcW w:w="3883" w:type="dxa"/>
            <w:vAlign w:val="center"/>
          </w:tcPr>
          <w:p w:rsidR="00B66EDA" w:rsidRDefault="005F0891" w:rsidP="00276B06">
            <w:pPr>
              <w:rPr>
                <w:rFonts w:ascii="MS Gothic" w:eastAsia="MS Gothic" w:cs="Arial"/>
              </w:rPr>
            </w:pPr>
            <w:r>
              <w:rPr>
                <w:rFonts w:cs="Arial"/>
              </w:rPr>
              <w:t>Verwendete Grundlagen</w:t>
            </w:r>
            <w:r w:rsidR="00B66EDA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color w:val="4F81BD" w:themeColor="accent1"/>
                </w:rPr>
                <w:id w:val="1732568022"/>
                <w:placeholder>
                  <w:docPart w:val="1D968F28755044FF892EE70C359DD5CA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B66EDA" w:rsidRPr="00AE3A04">
                  <w:rPr>
                    <w:rStyle w:val="Platzhaltertext"/>
                    <w:color w:val="4F81BD" w:themeColor="accent1"/>
                  </w:rPr>
                  <w:t>Klicken Sie hier, um Text einzugeben.</w:t>
                </w:r>
              </w:sdtContent>
            </w:sdt>
          </w:p>
        </w:tc>
      </w:tr>
    </w:tbl>
    <w:p w:rsidR="00916065" w:rsidRDefault="00916065" w:rsidP="00B17D81">
      <w:pPr>
        <w:rPr>
          <w:rFonts w:cs="Arial"/>
        </w:rPr>
      </w:pPr>
    </w:p>
    <w:p w:rsidR="00AC0782" w:rsidRDefault="00AC0782" w:rsidP="00B17D81">
      <w:pPr>
        <w:rPr>
          <w:rFonts w:cs="Arial"/>
        </w:rPr>
      </w:pPr>
    </w:p>
    <w:p w:rsidR="00AC0782" w:rsidRDefault="00AC0782" w:rsidP="00B17D81">
      <w:pPr>
        <w:rPr>
          <w:rFonts w:cs="Arial"/>
        </w:rPr>
      </w:pPr>
    </w:p>
    <w:p w:rsidR="00AC0782" w:rsidRDefault="00AC0782" w:rsidP="00B17D81">
      <w:pPr>
        <w:rPr>
          <w:rFonts w:cs="Arial"/>
        </w:rPr>
      </w:pPr>
    </w:p>
    <w:p w:rsidR="005835A6" w:rsidRPr="005835A6" w:rsidRDefault="005835A6" w:rsidP="00B17D81">
      <w:pPr>
        <w:pStyle w:val="berschrift1"/>
      </w:pPr>
      <w:r w:rsidRPr="008C0671">
        <w:t>Vorbereitung</w:t>
      </w:r>
    </w:p>
    <w:tbl>
      <w:tblPr>
        <w:tblStyle w:val="Tabellenraster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606"/>
        <w:gridCol w:w="6378"/>
        <w:gridCol w:w="1418"/>
        <w:gridCol w:w="881"/>
      </w:tblGrid>
      <w:tr w:rsidR="005835A6" w:rsidTr="005835A6">
        <w:trPr>
          <w:cantSplit/>
          <w:trHeight w:val="340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" w:name="_Ref424908257"/>
          </w:p>
        </w:tc>
        <w:bookmarkEnd w:id="1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Alle Vollzugsmeldungen verarbeiten</w:t>
            </w:r>
          </w:p>
        </w:tc>
        <w:sdt>
          <w:sdtPr>
            <w:rPr>
              <w:rFonts w:cs="Arial"/>
            </w:rPr>
            <w:id w:val="294954689"/>
            <w:placeholder>
              <w:docPart w:val="839206FF970A416E8EDF1951C68A54D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791638290"/>
            <w:placeholder>
              <w:docPart w:val="0E77EA94BACA4CD0AE30E8AFC859A3E6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431EC4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" w:name="_Ref424908262"/>
          </w:p>
        </w:tc>
        <w:bookmarkEnd w:id="2"/>
        <w:tc>
          <w:tcPr>
            <w:tcW w:w="6378" w:type="dxa"/>
            <w:vAlign w:val="center"/>
          </w:tcPr>
          <w:p w:rsidR="005835A6" w:rsidRPr="00431EC4" w:rsidRDefault="00431EC4" w:rsidP="00811CD2">
            <w:pPr>
              <w:rPr>
                <w:rFonts w:cs="Arial"/>
              </w:rPr>
            </w:pPr>
            <w:r>
              <w:rPr>
                <w:rFonts w:cs="Arial"/>
              </w:rPr>
              <w:t>Grundstückliste</w:t>
            </w:r>
            <w:r w:rsidR="005835A6" w:rsidRPr="00431EC4">
              <w:rPr>
                <w:rFonts w:cs="Arial"/>
              </w:rPr>
              <w:t xml:space="preserve"> </w:t>
            </w:r>
            <w:r w:rsidR="00811CD2" w:rsidRPr="00431EC4">
              <w:rPr>
                <w:rFonts w:cs="Arial"/>
              </w:rPr>
              <w:t>(ohne re</w:t>
            </w:r>
            <w:r>
              <w:rPr>
                <w:rFonts w:cs="Arial"/>
              </w:rPr>
              <w:t xml:space="preserve">chtskräftiges Flächenmass LV95 [m²] </w:t>
            </w:r>
            <w:r w:rsidR="00811CD2" w:rsidRPr="00431EC4">
              <w:rPr>
                <w:rFonts w:cs="Arial"/>
              </w:rPr>
              <w:t>und Differenz Flächenmass [m²]</w:t>
            </w:r>
            <w:r>
              <w:rPr>
                <w:rFonts w:cs="Arial"/>
              </w:rPr>
              <w:t>)</w:t>
            </w:r>
            <w:r w:rsidR="00811CD2" w:rsidRPr="00431EC4">
              <w:rPr>
                <w:rFonts w:cs="Arial"/>
              </w:rPr>
              <w:t xml:space="preserve"> ausfüllen</w:t>
            </w:r>
          </w:p>
        </w:tc>
        <w:sdt>
          <w:sdtPr>
            <w:rPr>
              <w:rFonts w:cs="Arial"/>
            </w:rPr>
            <w:id w:val="833341174"/>
            <w:placeholder>
              <w:docPart w:val="645D980282314DFDB5EF5F25A1BF20B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997928950"/>
            <w:placeholder>
              <w:docPart w:val="D697ABC3123E42DF803D5833EB46A8D0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3" w:name="_Ref424908267"/>
          </w:p>
        </w:tc>
        <w:bookmarkEnd w:id="3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 w:rsidRPr="00431EC4">
              <w:rPr>
                <w:rFonts w:cs="Arial"/>
              </w:rPr>
              <w:t xml:space="preserve">Datenkontrolle mit MOCHECKSO und Bereinigung allfälliger Fehler. </w:t>
            </w:r>
            <w:r w:rsidR="00810103" w:rsidRPr="00431EC4">
              <w:rPr>
                <w:rFonts w:cs="Arial"/>
              </w:rPr>
              <w:t>Keine Anpassungen an den Hoheitsgrenzen vornehmen</w:t>
            </w:r>
            <w:r w:rsidR="00AC0782" w:rsidRPr="00431EC4">
              <w:rPr>
                <w:rFonts w:cs="Arial"/>
              </w:rPr>
              <w:t>!</w:t>
            </w:r>
          </w:p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Output MOCHECKSO speichern</w:t>
            </w:r>
          </w:p>
        </w:tc>
        <w:sdt>
          <w:sdtPr>
            <w:rPr>
              <w:rFonts w:cs="Arial"/>
            </w:rPr>
            <w:id w:val="2058270227"/>
            <w:placeholder>
              <w:docPart w:val="BCA307B51D2E4068955D8F5469E1758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616024138"/>
            <w:placeholder>
              <w:docPart w:val="2B66936010B24522A0AB04265EE3BCE8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rPr>
          <w:cantSplit/>
          <w:trHeight w:val="340"/>
        </w:trPr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4" w:name="_Ref424908271"/>
          </w:p>
        </w:tc>
        <w:bookmarkEnd w:id="4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Definitiver </w:t>
            </w:r>
            <w:proofErr w:type="spellStart"/>
            <w:r>
              <w:rPr>
                <w:rFonts w:cs="Arial"/>
              </w:rPr>
              <w:t>Interlis</w:t>
            </w:r>
            <w:proofErr w:type="spellEnd"/>
            <w:r>
              <w:rPr>
                <w:rFonts w:cs="Arial"/>
              </w:rPr>
              <w:t>-Export als Vergleichsdatensatz im Bezugsrahmen LV03 zur Qualitätskontrolle erstellen</w:t>
            </w:r>
          </w:p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 xml:space="preserve">Dateinamen: </w:t>
            </w:r>
            <w:sdt>
              <w:sdtPr>
                <w:rPr>
                  <w:rFonts w:cs="Arial"/>
                  <w:color w:val="4F81BD" w:themeColor="accent1"/>
                </w:rPr>
                <w:id w:val="-110902860"/>
                <w:placeholder>
                  <w:docPart w:val="4E9C9293D61D47E08965A99BCC96F6DB"/>
                </w:placeholder>
              </w:sdtPr>
              <w:sdtEndPr/>
              <w:sdtContent>
                <w:r w:rsidRPr="004429A5">
                  <w:rPr>
                    <w:rFonts w:cs="Arial"/>
                    <w:color w:val="4F81BD" w:themeColor="accent1"/>
                  </w:rPr>
                  <w:t>XXXXXX</w:t>
                </w:r>
              </w:sdtContent>
            </w:sdt>
            <w:r>
              <w:rPr>
                <w:rFonts w:cs="Arial"/>
              </w:rPr>
              <w:t>_LV03_</w:t>
            </w:r>
            <w:sdt>
              <w:sdtPr>
                <w:rPr>
                  <w:rFonts w:cs="Arial"/>
                  <w:color w:val="4F81BD" w:themeColor="accent1"/>
                </w:rPr>
                <w:id w:val="1565143278"/>
                <w:placeholder>
                  <w:docPart w:val="0CFC961E7AB9440F9A8FD621E5FA85FB"/>
                </w:placeholder>
                <w:date>
                  <w:dateFormat w:val="yyyyMMdd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color w:val="4F81BD" w:themeColor="accent1"/>
                  </w:rPr>
                  <w:t>YYYYMMDD</w:t>
                </w:r>
              </w:sdtContent>
            </w:sdt>
            <w:r>
              <w:rPr>
                <w:rFonts w:cs="Arial"/>
              </w:rPr>
              <w:t>.itf</w:t>
            </w:r>
          </w:p>
        </w:tc>
        <w:sdt>
          <w:sdtPr>
            <w:rPr>
              <w:rFonts w:cs="Arial"/>
            </w:rPr>
            <w:id w:val="1110783279"/>
            <w:placeholder>
              <w:docPart w:val="823C1D0035D3483797C467916E7AD3D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564709427"/>
            <w:placeholder>
              <w:docPart w:val="B1220CB2AB894008AAB6801C8F2AA167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AC0782" w:rsidRDefault="00AC0782" w:rsidP="00B17D81">
      <w:pPr>
        <w:rPr>
          <w:rFonts w:cs="Arial"/>
        </w:rPr>
      </w:pPr>
    </w:p>
    <w:p w:rsidR="00AC0782" w:rsidRDefault="00AC0782">
      <w:pPr>
        <w:rPr>
          <w:rFonts w:cs="Arial"/>
        </w:rPr>
      </w:pPr>
      <w:r>
        <w:rPr>
          <w:rFonts w:cs="Arial"/>
        </w:rPr>
        <w:br w:type="page"/>
      </w:r>
    </w:p>
    <w:p w:rsidR="004E7FE9" w:rsidRDefault="004E7FE9" w:rsidP="00B17D81">
      <w:pPr>
        <w:rPr>
          <w:rFonts w:cs="Arial"/>
        </w:rPr>
      </w:pPr>
    </w:p>
    <w:p w:rsidR="004D6734" w:rsidRPr="000E435D" w:rsidRDefault="004D6734" w:rsidP="000E435D">
      <w:pPr>
        <w:pStyle w:val="berschrift1"/>
      </w:pPr>
      <w:r w:rsidRPr="000E435D">
        <w:t>Transformation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881"/>
      </w:tblGrid>
      <w:tr w:rsidR="00A70D66" w:rsidTr="000E435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A70D66" w:rsidRPr="002C199C" w:rsidRDefault="00A70D66" w:rsidP="00296567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1E0465" w:rsidTr="000E435D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5" w:name="_Ref424909167"/>
          </w:p>
        </w:tc>
        <w:bookmarkEnd w:id="5"/>
        <w:tc>
          <w:tcPr>
            <w:tcW w:w="6378" w:type="dxa"/>
            <w:vAlign w:val="center"/>
          </w:tcPr>
          <w:p w:rsidR="001E0465" w:rsidRPr="00E470D6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>Transformation der Gemeinde ausführen</w:t>
            </w:r>
          </w:p>
        </w:tc>
        <w:sdt>
          <w:sdtPr>
            <w:rPr>
              <w:rFonts w:cs="Arial"/>
            </w:rPr>
            <w:id w:val="-2126534599"/>
            <w:placeholder>
              <w:docPart w:val="DFAD6D1A4F2F4A60BBF6FD3D16EE3D0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757471733"/>
            <w:placeholder>
              <w:docPart w:val="6225946282FE4D819BBC40BDE009EFA5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0E435D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6" w:name="_Ref424909201"/>
          </w:p>
        </w:tc>
        <w:bookmarkEnd w:id="6"/>
        <w:tc>
          <w:tcPr>
            <w:tcW w:w="6378" w:type="dxa"/>
            <w:vAlign w:val="center"/>
          </w:tcPr>
          <w:p w:rsidR="001E0465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>Kontrolle und Interpretation der Protokolldateien von Transformation und Datenbankupdate.</w:t>
            </w:r>
          </w:p>
          <w:p w:rsidR="001E0465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 xml:space="preserve">Dateinamen: </w:t>
            </w:r>
            <w:sdt>
              <w:sdtPr>
                <w:rPr>
                  <w:rFonts w:cs="Arial"/>
                </w:rPr>
                <w:id w:val="1224563442"/>
                <w:placeholder>
                  <w:docPart w:val="D942724FF4AC462D9B7F2B16DC1207EA"/>
                </w:placeholder>
                <w:showingPlcHdr/>
              </w:sdtPr>
              <w:sdtEndPr/>
              <w:sdtContent>
                <w:r w:rsidRPr="00F829EC">
                  <w:rPr>
                    <w:rFonts w:cs="Arial"/>
                    <w:color w:val="4F81BD" w:themeColor="accent1"/>
                  </w:rPr>
                  <w:t>Klicken Sie hier, um Text einzugeben.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915513708"/>
            <w:placeholder>
              <w:docPart w:val="E2ABCEE95D4C4FF09CA8427160E39DA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408806472"/>
            <w:placeholder>
              <w:docPart w:val="EF74D7DB21E34B4692FF7AAAEE08B387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0E435D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7" w:name="_Ref424909216"/>
          </w:p>
        </w:tc>
        <w:bookmarkEnd w:id="7"/>
        <w:tc>
          <w:tcPr>
            <w:tcW w:w="6378" w:type="dxa"/>
            <w:vAlign w:val="center"/>
          </w:tcPr>
          <w:p w:rsidR="001E0465" w:rsidRDefault="001E0465" w:rsidP="00296567">
            <w:pPr>
              <w:rPr>
                <w:rFonts w:cs="Arial"/>
              </w:rPr>
            </w:pPr>
            <w:r>
              <w:rPr>
                <w:rFonts w:cs="Arial"/>
              </w:rPr>
              <w:t>Transformation von gespeicherten (Koordinaten-)Messungen</w:t>
            </w:r>
          </w:p>
        </w:tc>
        <w:sdt>
          <w:sdtPr>
            <w:rPr>
              <w:rFonts w:cs="Arial"/>
            </w:rPr>
            <w:id w:val="-1963416681"/>
            <w:placeholder>
              <w:docPart w:val="B98832E32B9A46999FBC4F8E2BE51F2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2035718533"/>
            <w:placeholder>
              <w:docPart w:val="5BC94E221FB64A29825956BB91558671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9656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F753C2" w:rsidRDefault="00F753C2" w:rsidP="00B17D81">
      <w:pPr>
        <w:rPr>
          <w:rFonts w:cs="Arial"/>
        </w:rPr>
      </w:pPr>
    </w:p>
    <w:p w:rsidR="005835A6" w:rsidRPr="005835A6" w:rsidRDefault="005835A6" w:rsidP="00B17D81">
      <w:pPr>
        <w:pStyle w:val="berschrift1"/>
      </w:pPr>
      <w:r>
        <w:t>Anpassungen</w:t>
      </w:r>
    </w:p>
    <w:tbl>
      <w:tblPr>
        <w:tblStyle w:val="Tabellenraster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606"/>
        <w:gridCol w:w="6378"/>
        <w:gridCol w:w="1418"/>
        <w:gridCol w:w="881"/>
      </w:tblGrid>
      <w:tr w:rsidR="005835A6" w:rsidTr="005835A6">
        <w:tc>
          <w:tcPr>
            <w:tcW w:w="606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835A6" w:rsidRPr="002C199C" w:rsidRDefault="005835A6" w:rsidP="005835A6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8" w:name="_Ref424909248"/>
          </w:p>
        </w:tc>
        <w:bookmarkEnd w:id="8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Neuberechnung des Attributes „</w:t>
            </w:r>
            <w:proofErr w:type="spellStart"/>
            <w:r>
              <w:rPr>
                <w:rFonts w:cs="Arial"/>
              </w:rPr>
              <w:t>Flaechenmass</w:t>
            </w:r>
            <w:proofErr w:type="spellEnd"/>
            <w:r>
              <w:rPr>
                <w:rFonts w:cs="Arial"/>
              </w:rPr>
              <w:t>“</w:t>
            </w:r>
          </w:p>
        </w:tc>
        <w:sdt>
          <w:sdtPr>
            <w:rPr>
              <w:rFonts w:cs="Arial"/>
            </w:rPr>
            <w:id w:val="776607184"/>
            <w:placeholder>
              <w:docPart w:val="DA9007184F4E4F8B83A01851083E5AD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551738673"/>
            <w:placeholder>
              <w:docPart w:val="5CCA434FE8164319A45CBAD894A56579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9" w:name="_Ref424909255"/>
          </w:p>
        </w:tc>
        <w:bookmarkEnd w:id="9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Korrektur der Nummerierungsbereiche mit Landeskarten-Geometrie</w:t>
            </w:r>
          </w:p>
        </w:tc>
        <w:sdt>
          <w:sdtPr>
            <w:rPr>
              <w:rFonts w:cs="Arial"/>
            </w:rPr>
            <w:id w:val="-68582802"/>
            <w:placeholder>
              <w:docPart w:val="A4EF509DC1224F69AFEDE32CFED40DF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91149113"/>
            <w:placeholder>
              <w:docPart w:val="BCFE21ED8EB0482492F6C8DA26F78859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0" w:name="_Ref424909262"/>
          </w:p>
        </w:tc>
        <w:bookmarkEnd w:id="10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Anpassen des Modellnamens (DM01AVSO24LV95)</w:t>
            </w:r>
          </w:p>
        </w:tc>
        <w:sdt>
          <w:sdtPr>
            <w:rPr>
              <w:rFonts w:cs="Arial"/>
            </w:rPr>
            <w:id w:val="-74061654"/>
            <w:placeholder>
              <w:docPart w:val="BD52E0D271D5408D898CDF5226710B8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98346596"/>
            <w:placeholder>
              <w:docPart w:val="5CA3B454A4B547D3B29067EA8548D413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1" w:name="_Ref424909272"/>
          </w:p>
        </w:tc>
        <w:bookmarkEnd w:id="11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Anpassen von Wertebereichen gemäss LV95-Datenmodell</w:t>
            </w:r>
          </w:p>
        </w:tc>
        <w:sdt>
          <w:sdtPr>
            <w:rPr>
              <w:rFonts w:cs="Arial"/>
            </w:rPr>
            <w:id w:val="2126886260"/>
            <w:placeholder>
              <w:docPart w:val="BBAEE531D0AC49F3B87574A50D4BCAD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588777098"/>
            <w:placeholder>
              <w:docPart w:val="AAD9CC50D29041ECB0F154DB1219357A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2" w:name="_Ref424909290"/>
          </w:p>
        </w:tc>
        <w:bookmarkEnd w:id="12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Korrektur der Systemeinstellungen zur Distanzreduktion der Messungen auf die neue Nullpunktkoordinate.</w:t>
            </w:r>
          </w:p>
        </w:tc>
        <w:sdt>
          <w:sdtPr>
            <w:rPr>
              <w:rFonts w:cs="Arial"/>
            </w:rPr>
            <w:id w:val="-2032171250"/>
            <w:placeholder>
              <w:docPart w:val="4B502BE7C1164D578EB89B154B17A51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404113331"/>
            <w:placeholder>
              <w:docPart w:val="A0B245CDF2C34619953AE79589E9C0AC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3" w:name="_Ref424909309"/>
          </w:p>
        </w:tc>
        <w:bookmarkEnd w:id="13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Korrektur der Systemeinstellungen auf das neue Bezugssystem (geodätisches Datum und Projektionssystem).</w:t>
            </w:r>
          </w:p>
        </w:tc>
        <w:sdt>
          <w:sdtPr>
            <w:rPr>
              <w:rFonts w:cs="Arial"/>
            </w:rPr>
            <w:id w:val="1076938074"/>
            <w:placeholder>
              <w:docPart w:val="40B437CC611840028351A398979F365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122339924"/>
            <w:placeholder>
              <w:docPart w:val="3F608A7CA0F2438EAE0A0712F36DC027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4" w:name="_Ref424909343"/>
          </w:p>
        </w:tc>
        <w:bookmarkEnd w:id="14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Anpassung an der Hoheitsgrenze</w:t>
            </w:r>
          </w:p>
        </w:tc>
        <w:sdt>
          <w:sdtPr>
            <w:rPr>
              <w:rFonts w:cs="Arial"/>
            </w:rPr>
            <w:id w:val="661505104"/>
            <w:placeholder>
              <w:docPart w:val="D87B010EF2DB4CC2A11FD49E4AA5D2A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72225886"/>
            <w:placeholder>
              <w:docPart w:val="7CE2E1CD0D7649F7909B0341B41FD6BD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5" w:name="_Ref424910403"/>
          </w:p>
        </w:tc>
        <w:bookmarkEnd w:id="15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HFP1/2 Koordinaten anpassen</w:t>
            </w:r>
          </w:p>
        </w:tc>
        <w:sdt>
          <w:sdtPr>
            <w:rPr>
              <w:rFonts w:cs="Arial"/>
            </w:rPr>
            <w:id w:val="49511374"/>
            <w:placeholder>
              <w:docPart w:val="CF4B012586A64B9B99602659FAB896F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693463604"/>
            <w:placeholder>
              <w:docPart w:val="F3EB9085B8D841D7BEC412245ACA23E4"/>
            </w:placeholder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5835A6" w:rsidTr="005835A6">
        <w:tc>
          <w:tcPr>
            <w:tcW w:w="606" w:type="dxa"/>
            <w:vAlign w:val="center"/>
          </w:tcPr>
          <w:p w:rsidR="005835A6" w:rsidRPr="000E435D" w:rsidRDefault="005835A6" w:rsidP="005835A6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6" w:name="_Ref424910592"/>
          </w:p>
        </w:tc>
        <w:bookmarkEnd w:id="16"/>
        <w:tc>
          <w:tcPr>
            <w:tcW w:w="6378" w:type="dxa"/>
            <w:vAlign w:val="center"/>
          </w:tcPr>
          <w:p w:rsidR="005835A6" w:rsidRDefault="005835A6" w:rsidP="005835A6">
            <w:pPr>
              <w:rPr>
                <w:rFonts w:cs="Arial"/>
              </w:rPr>
            </w:pPr>
            <w:r>
              <w:rPr>
                <w:rFonts w:cs="Arial"/>
              </w:rPr>
              <w:t>Datenkontrolle mit MOCHECKSO und Bereinigung allfälliger Fehler</w:t>
            </w:r>
          </w:p>
        </w:tc>
        <w:sdt>
          <w:sdtPr>
            <w:rPr>
              <w:rFonts w:cs="Arial"/>
            </w:rPr>
            <w:id w:val="-463269865"/>
            <w:placeholder>
              <w:docPart w:val="E560D1115BD04246A9F72122E7D2324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074852190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5835A6" w:rsidRPr="00E470D6" w:rsidRDefault="005835A6" w:rsidP="005835A6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AC0782" w:rsidTr="005835A6">
        <w:tc>
          <w:tcPr>
            <w:tcW w:w="606" w:type="dxa"/>
            <w:vAlign w:val="center"/>
          </w:tcPr>
          <w:p w:rsidR="00AC0782" w:rsidRPr="000E435D" w:rsidRDefault="00AC0782" w:rsidP="00AC0782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6378" w:type="dxa"/>
            <w:vAlign w:val="center"/>
          </w:tcPr>
          <w:p w:rsidR="00AC0782" w:rsidRDefault="00AC0782" w:rsidP="00AC0782">
            <w:pPr>
              <w:rPr>
                <w:rFonts w:cs="Arial"/>
              </w:rPr>
            </w:pPr>
            <w:r w:rsidRPr="00431EC4">
              <w:rPr>
                <w:rFonts w:cs="Arial"/>
              </w:rPr>
              <w:t>Grundstückliste ergänzen</w:t>
            </w:r>
          </w:p>
        </w:tc>
        <w:sdt>
          <w:sdtPr>
            <w:rPr>
              <w:rFonts w:cs="Arial"/>
            </w:rPr>
            <w:id w:val="96108561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303931419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AC0782" w:rsidRPr="00E470D6" w:rsidTr="005835A6">
        <w:trPr>
          <w:trHeight w:val="340"/>
        </w:trPr>
        <w:tc>
          <w:tcPr>
            <w:tcW w:w="606" w:type="dxa"/>
            <w:vAlign w:val="center"/>
          </w:tcPr>
          <w:p w:rsidR="00AC0782" w:rsidRPr="000E435D" w:rsidRDefault="00AC0782" w:rsidP="00AC0782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7" w:name="_Ref424909376"/>
          </w:p>
        </w:tc>
        <w:bookmarkEnd w:id="17"/>
        <w:tc>
          <w:tcPr>
            <w:tcW w:w="6378" w:type="dxa"/>
            <w:vAlign w:val="center"/>
          </w:tcPr>
          <w:p w:rsidR="00AC0782" w:rsidRDefault="00AC0782" w:rsidP="00AC0782">
            <w:pPr>
              <w:rPr>
                <w:rFonts w:cs="Arial"/>
              </w:rPr>
            </w:pPr>
            <w:r>
              <w:rPr>
                <w:rFonts w:cs="Arial"/>
              </w:rPr>
              <w:t>Anpassen des periodischen Datenexports, Datenchecks und Lieferung an den Kanton.</w:t>
            </w:r>
          </w:p>
        </w:tc>
        <w:sdt>
          <w:sdtPr>
            <w:rPr>
              <w:rFonts w:cs="Arial"/>
            </w:rPr>
            <w:id w:val="-13704457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2079315963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AC0782" w:rsidRPr="00E470D6" w:rsidTr="005835A6">
        <w:trPr>
          <w:trHeight w:val="340"/>
        </w:trPr>
        <w:tc>
          <w:tcPr>
            <w:tcW w:w="606" w:type="dxa"/>
            <w:vAlign w:val="center"/>
          </w:tcPr>
          <w:p w:rsidR="00AC0782" w:rsidRPr="000E435D" w:rsidRDefault="00AC0782" w:rsidP="00AC0782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8" w:name="_Ref424909380"/>
          </w:p>
        </w:tc>
        <w:bookmarkEnd w:id="18"/>
        <w:tc>
          <w:tcPr>
            <w:tcW w:w="6378" w:type="dxa"/>
            <w:vAlign w:val="center"/>
          </w:tcPr>
          <w:p w:rsidR="00AC0782" w:rsidRDefault="00AC0782" w:rsidP="00AC0782">
            <w:pPr>
              <w:rPr>
                <w:rFonts w:cs="Arial"/>
              </w:rPr>
            </w:pPr>
            <w:r>
              <w:rPr>
                <w:rFonts w:cs="Arial"/>
              </w:rPr>
              <w:t>Datenausgabe im Bezugsrahmen LV03 einrichten.</w:t>
            </w:r>
          </w:p>
        </w:tc>
        <w:sdt>
          <w:sdtPr>
            <w:rPr>
              <w:rFonts w:cs="Arial"/>
            </w:rPr>
            <w:id w:val="39741271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15152258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AC0782" w:rsidTr="005835A6">
        <w:tc>
          <w:tcPr>
            <w:tcW w:w="606" w:type="dxa"/>
            <w:vAlign w:val="center"/>
          </w:tcPr>
          <w:p w:rsidR="00AC0782" w:rsidRPr="000E435D" w:rsidRDefault="00AC0782" w:rsidP="00AC0782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19" w:name="_Ref424909424"/>
          </w:p>
        </w:tc>
        <w:bookmarkEnd w:id="19"/>
        <w:tc>
          <w:tcPr>
            <w:tcW w:w="6378" w:type="dxa"/>
            <w:vAlign w:val="center"/>
          </w:tcPr>
          <w:p w:rsidR="00AC0782" w:rsidRDefault="00AC0782" w:rsidP="00AC0782">
            <w:pPr>
              <w:rPr>
                <w:rFonts w:cs="Arial"/>
              </w:rPr>
            </w:pPr>
            <w:r>
              <w:rPr>
                <w:rFonts w:cs="Arial"/>
              </w:rPr>
              <w:t xml:space="preserve">Definitiver </w:t>
            </w:r>
            <w:proofErr w:type="spellStart"/>
            <w:r>
              <w:rPr>
                <w:rFonts w:cs="Arial"/>
              </w:rPr>
              <w:t>Interlis</w:t>
            </w:r>
            <w:proofErr w:type="spellEnd"/>
            <w:r>
              <w:rPr>
                <w:rFonts w:cs="Arial"/>
              </w:rPr>
              <w:t xml:space="preserve">-Export als Vergleichsdatensatz im Bezugsrahmen LV95 zur Qualitätskontrolle ablegen </w:t>
            </w:r>
          </w:p>
          <w:p w:rsidR="00AC0782" w:rsidRDefault="00AC0782" w:rsidP="00AC0782">
            <w:pPr>
              <w:rPr>
                <w:rFonts w:cs="Arial"/>
              </w:rPr>
            </w:pPr>
            <w:r>
              <w:rPr>
                <w:rFonts w:cs="Arial"/>
              </w:rPr>
              <w:t xml:space="preserve">Dateinamen: </w:t>
            </w:r>
            <w:sdt>
              <w:sdtPr>
                <w:rPr>
                  <w:rFonts w:cs="Arial"/>
                  <w:color w:val="4F81BD" w:themeColor="accent1"/>
                </w:rPr>
                <w:id w:val="4252672"/>
              </w:sdtPr>
              <w:sdtEndPr/>
              <w:sdtContent>
                <w:r w:rsidRPr="004429A5">
                  <w:rPr>
                    <w:rFonts w:cs="Arial"/>
                    <w:color w:val="4F81BD" w:themeColor="accent1"/>
                  </w:rPr>
                  <w:t>XXXXXX</w:t>
                </w:r>
              </w:sdtContent>
            </w:sdt>
            <w:r>
              <w:rPr>
                <w:rFonts w:cs="Arial"/>
              </w:rPr>
              <w:t>_LV95_</w:t>
            </w:r>
            <w:sdt>
              <w:sdtPr>
                <w:rPr>
                  <w:rFonts w:cs="Arial"/>
                  <w:color w:val="4F81BD" w:themeColor="accent1"/>
                </w:rPr>
                <w:id w:val="1312673908"/>
                <w:date>
                  <w:dateFormat w:val="yyyyMMdd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color w:val="4F81BD" w:themeColor="accent1"/>
                  </w:rPr>
                  <w:t>YYYYMMDD</w:t>
                </w:r>
              </w:sdtContent>
            </w:sdt>
            <w:r>
              <w:rPr>
                <w:rFonts w:cs="Arial"/>
              </w:rPr>
              <w:t>.itf</w:t>
            </w:r>
          </w:p>
        </w:tc>
        <w:sdt>
          <w:sdtPr>
            <w:rPr>
              <w:rFonts w:cs="Arial"/>
            </w:rPr>
            <w:id w:val="170706074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560988132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AC0782" w:rsidRPr="00E470D6" w:rsidRDefault="00AC0782" w:rsidP="00AC0782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4772D6" w:rsidRDefault="004772D6" w:rsidP="00B17D81">
      <w:pPr>
        <w:rPr>
          <w:rFonts w:cs="Arial"/>
        </w:rPr>
      </w:pPr>
    </w:p>
    <w:p w:rsidR="004E7FE9" w:rsidRDefault="004E7FE9" w:rsidP="00B17D81">
      <w:pPr>
        <w:rPr>
          <w:rFonts w:cs="Arial"/>
        </w:rPr>
      </w:pPr>
    </w:p>
    <w:p w:rsidR="004E7FE9" w:rsidRDefault="004E7FE9" w:rsidP="00B17D81">
      <w:pPr>
        <w:rPr>
          <w:rFonts w:cs="Arial"/>
        </w:rPr>
      </w:pPr>
    </w:p>
    <w:p w:rsidR="001A3B27" w:rsidRPr="000E435D" w:rsidRDefault="001A3B27" w:rsidP="000E435D">
      <w:pPr>
        <w:pStyle w:val="berschrift1"/>
      </w:pPr>
      <w:r w:rsidRPr="000E435D">
        <w:lastRenderedPageBreak/>
        <w:t>Kontrolle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881"/>
      </w:tblGrid>
      <w:tr w:rsidR="00852A2B" w:rsidRPr="002C199C" w:rsidTr="0003729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852A2B" w:rsidRPr="002C199C" w:rsidRDefault="00852A2B" w:rsidP="001D4CAF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0" w:name="_Ref424909444"/>
          </w:p>
        </w:tc>
        <w:bookmarkEnd w:id="20"/>
        <w:tc>
          <w:tcPr>
            <w:tcW w:w="6378" w:type="dxa"/>
            <w:vAlign w:val="center"/>
          </w:tcPr>
          <w:p w:rsidR="001E0465" w:rsidRDefault="001E0465" w:rsidP="001D4CAF">
            <w:pPr>
              <w:rPr>
                <w:rFonts w:cs="Arial"/>
              </w:rPr>
            </w:pPr>
            <w:r>
              <w:rPr>
                <w:rFonts w:cs="Arial"/>
              </w:rPr>
              <w:t>Vergleich der MOCHECKSO-Meldungen für LV03 und LV95</w:t>
            </w:r>
          </w:p>
        </w:tc>
        <w:sdt>
          <w:sdtPr>
            <w:rPr>
              <w:rFonts w:cs="Arial"/>
            </w:rPr>
            <w:id w:val="-134447234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788814190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1" w:name="_Ref424909468"/>
          </w:p>
        </w:tc>
        <w:bookmarkEnd w:id="21"/>
        <w:tc>
          <w:tcPr>
            <w:tcW w:w="6378" w:type="dxa"/>
            <w:vAlign w:val="center"/>
          </w:tcPr>
          <w:p w:rsidR="001E0465" w:rsidRDefault="001E0465" w:rsidP="001D4CAF">
            <w:pPr>
              <w:rPr>
                <w:rFonts w:cs="Arial"/>
              </w:rPr>
            </w:pPr>
            <w:r>
              <w:rPr>
                <w:rFonts w:cs="Arial"/>
              </w:rPr>
              <w:t>Vergleich der Statistiken von MOCHECKSO für LV03 und LV95</w:t>
            </w:r>
          </w:p>
        </w:tc>
        <w:sdt>
          <w:sdtPr>
            <w:rPr>
              <w:rFonts w:cs="Arial"/>
            </w:rPr>
            <w:id w:val="-135295345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381439856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2" w:name="_Ref424909478"/>
          </w:p>
        </w:tc>
        <w:bookmarkEnd w:id="22"/>
        <w:tc>
          <w:tcPr>
            <w:tcW w:w="6378" w:type="dxa"/>
            <w:vAlign w:val="center"/>
          </w:tcPr>
          <w:p w:rsidR="001E0465" w:rsidRDefault="001E0465" w:rsidP="001D4CAF">
            <w:pPr>
              <w:rPr>
                <w:rFonts w:cs="Arial"/>
              </w:rPr>
            </w:pPr>
            <w:r>
              <w:rPr>
                <w:rFonts w:cs="Arial"/>
              </w:rPr>
              <w:t>Vergleich der Grundstücksflächen LV03 und LV95</w:t>
            </w:r>
          </w:p>
        </w:tc>
        <w:sdt>
          <w:sdtPr>
            <w:rPr>
              <w:rFonts w:cs="Arial"/>
            </w:rPr>
            <w:id w:val="96315398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129672042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1D4CAF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  <w:tr w:rsidR="001E0465" w:rsidTr="001D4CAF">
        <w:tc>
          <w:tcPr>
            <w:tcW w:w="534" w:type="dxa"/>
            <w:vAlign w:val="center"/>
          </w:tcPr>
          <w:p w:rsidR="001E0465" w:rsidRPr="000E435D" w:rsidRDefault="001E0465" w:rsidP="00E54377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  <w:bookmarkStart w:id="23" w:name="_Ref424909485"/>
          </w:p>
        </w:tc>
        <w:bookmarkEnd w:id="23"/>
        <w:tc>
          <w:tcPr>
            <w:tcW w:w="6378" w:type="dxa"/>
            <w:vAlign w:val="center"/>
          </w:tcPr>
          <w:p w:rsidR="001E0465" w:rsidRDefault="001E0465" w:rsidP="00764DCB">
            <w:pPr>
              <w:rPr>
                <w:rFonts w:cs="Arial"/>
              </w:rPr>
            </w:pPr>
            <w:r>
              <w:rPr>
                <w:rFonts w:cs="Arial"/>
              </w:rPr>
              <w:t>Kontrolle</w:t>
            </w:r>
            <w:r w:rsidR="003E0560">
              <w:rPr>
                <w:rFonts w:cs="Arial"/>
              </w:rPr>
              <w:t xml:space="preserve"> der</w:t>
            </w:r>
            <w:r>
              <w:rPr>
                <w:rFonts w:cs="Arial"/>
              </w:rPr>
              <w:t xml:space="preserve"> hängige Mutationen</w:t>
            </w:r>
          </w:p>
        </w:tc>
        <w:sdt>
          <w:sdtPr>
            <w:rPr>
              <w:rFonts w:cs="Arial"/>
            </w:rPr>
            <w:id w:val="1504936715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1E0465" w:rsidRPr="00E470D6" w:rsidRDefault="001E0465" w:rsidP="002E6EF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-1958560056"/>
            <w:showingPlcHdr/>
          </w:sdtPr>
          <w:sdtEndPr/>
          <w:sdtContent>
            <w:tc>
              <w:tcPr>
                <w:tcW w:w="881" w:type="dxa"/>
                <w:vAlign w:val="center"/>
              </w:tcPr>
              <w:p w:rsidR="001E0465" w:rsidRPr="00E470D6" w:rsidRDefault="001E0465" w:rsidP="002E6EF7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Kürzel</w:t>
                </w:r>
              </w:p>
            </w:tc>
          </w:sdtContent>
        </w:sdt>
      </w:tr>
    </w:tbl>
    <w:p w:rsidR="00767B86" w:rsidRPr="00767B86" w:rsidRDefault="00767B86" w:rsidP="00767B86"/>
    <w:p w:rsidR="004E46FD" w:rsidRPr="002E6EF7" w:rsidRDefault="006620CA" w:rsidP="002E6EF7">
      <w:pPr>
        <w:pStyle w:val="berschrift1"/>
      </w:pPr>
      <w:r w:rsidRPr="002E6EF7">
        <w:t>Abzuliefernde Unterlagen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561"/>
        <w:gridCol w:w="8240"/>
      </w:tblGrid>
      <w:tr w:rsidR="00742203" w:rsidTr="00244368">
        <w:tc>
          <w:tcPr>
            <w:tcW w:w="486" w:type="dxa"/>
          </w:tcPr>
          <w:p w:rsidR="00742203" w:rsidRDefault="00742203" w:rsidP="005F0891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473" w:type="dxa"/>
          </w:tcPr>
          <w:p w:rsidR="00742203" w:rsidRDefault="00742203" w:rsidP="002E6EF7">
            <w:pPr>
              <w:rPr>
                <w:rFonts w:cs="Arial"/>
              </w:rPr>
            </w:pPr>
            <w:r>
              <w:rPr>
                <w:rFonts w:cs="Arial"/>
              </w:rPr>
              <w:t>AGI</w:t>
            </w:r>
          </w:p>
        </w:tc>
        <w:tc>
          <w:tcPr>
            <w:tcW w:w="8328" w:type="dxa"/>
            <w:vAlign w:val="center"/>
          </w:tcPr>
          <w:p w:rsidR="00742203" w:rsidRDefault="00742203" w:rsidP="00FF328B">
            <w:pPr>
              <w:rPr>
                <w:rFonts w:cs="Arial"/>
              </w:rPr>
            </w:pPr>
          </w:p>
        </w:tc>
      </w:tr>
      <w:tr w:rsidR="00244368" w:rsidTr="00244368">
        <w:sdt>
          <w:sdtPr>
            <w:rPr>
              <w:rFonts w:cs="Arial"/>
            </w:rPr>
            <w:id w:val="-20070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4264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Pr="002E6EF7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157E74" w:rsidP="00FF328B">
            <w:pPr>
              <w:rPr>
                <w:rFonts w:cs="Arial"/>
              </w:rPr>
            </w:pPr>
            <w:r>
              <w:rPr>
                <w:rFonts w:cs="Arial"/>
              </w:rPr>
              <w:t>INTERLIS</w:t>
            </w:r>
            <w:r w:rsidR="00244368" w:rsidRPr="002E6EF7">
              <w:rPr>
                <w:rFonts w:cs="Arial"/>
              </w:rPr>
              <w:t xml:space="preserve">-Datei im Bezugsrahmen LV03 und dazugehöriger MD5-Hash (ASCII-Datei mit MD5-Hash in einer Zeile). </w:t>
            </w:r>
          </w:p>
        </w:tc>
      </w:tr>
      <w:tr w:rsidR="00244368" w:rsidTr="00244368">
        <w:sdt>
          <w:sdtPr>
            <w:rPr>
              <w:rFonts w:cs="Arial"/>
            </w:rPr>
            <w:id w:val="-13975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1495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157E74" w:rsidP="005610EB">
            <w:pPr>
              <w:rPr>
                <w:rFonts w:cs="Arial"/>
              </w:rPr>
            </w:pPr>
            <w:r>
              <w:rPr>
                <w:rFonts w:cs="Arial"/>
              </w:rPr>
              <w:t xml:space="preserve">INTERLIS </w:t>
            </w:r>
            <w:r w:rsidR="00244368">
              <w:rPr>
                <w:rFonts w:cs="Arial"/>
              </w:rPr>
              <w:t xml:space="preserve">-Datei im Bezugsrahmen LV95 und dazugehöriger MD5-Hash. Analog </w:t>
            </w:r>
            <w:r w:rsidR="005610EB">
              <w:rPr>
                <w:rFonts w:cs="Arial"/>
              </w:rPr>
              <w:t>INTERLIS</w:t>
            </w:r>
            <w:r w:rsidR="00244368">
              <w:rPr>
                <w:rFonts w:cs="Arial"/>
              </w:rPr>
              <w:t>-Datei im Bezugsrahmen LV03.</w:t>
            </w:r>
          </w:p>
        </w:tc>
      </w:tr>
      <w:tr w:rsidR="00244368" w:rsidTr="00244368">
        <w:sdt>
          <w:sdtPr>
            <w:rPr>
              <w:rFonts w:cs="Arial"/>
            </w:rPr>
            <w:id w:val="5723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8491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244368" w:rsidP="002E6EF7">
            <w:pPr>
              <w:rPr>
                <w:rFonts w:cs="Arial"/>
              </w:rPr>
            </w:pPr>
            <w:r>
              <w:rPr>
                <w:rFonts w:cs="Arial"/>
              </w:rPr>
              <w:t>Logdateien und Statistiken von MOCHECKSO der Prüfungen in beiden Bezugsrahmen.</w:t>
            </w:r>
          </w:p>
        </w:tc>
      </w:tr>
      <w:tr w:rsidR="00244368" w:rsidTr="00244368">
        <w:sdt>
          <w:sdtPr>
            <w:rPr>
              <w:rFonts w:cs="Arial"/>
            </w:rPr>
            <w:id w:val="-153002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856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244368" w:rsidP="002E6EF7">
            <w:pPr>
              <w:rPr>
                <w:rFonts w:cs="Arial"/>
              </w:rPr>
            </w:pPr>
            <w:r>
              <w:rPr>
                <w:rFonts w:cs="Arial"/>
              </w:rPr>
              <w:t>Protokolle der Transformation im Erfassungssystem.</w:t>
            </w:r>
          </w:p>
        </w:tc>
      </w:tr>
      <w:tr w:rsidR="00244368" w:rsidTr="00244368">
        <w:sdt>
          <w:sdtPr>
            <w:rPr>
              <w:rFonts w:cs="Arial"/>
            </w:rPr>
            <w:id w:val="-18147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747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2E6EF7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Default="00244368" w:rsidP="002E6EF7">
            <w:pPr>
              <w:rPr>
                <w:rFonts w:cs="Arial"/>
              </w:rPr>
            </w:pPr>
            <w:r>
              <w:rPr>
                <w:rFonts w:cs="Arial"/>
              </w:rPr>
              <w:t>Ausgefüllte Checkliste</w:t>
            </w:r>
          </w:p>
        </w:tc>
      </w:tr>
      <w:tr w:rsidR="00244368" w:rsidTr="00244368">
        <w:sdt>
          <w:sdtPr>
            <w:rPr>
              <w:rFonts w:cs="Arial"/>
            </w:rPr>
            <w:id w:val="-8519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:rsidR="00244368" w:rsidRPr="005F0891" w:rsidRDefault="00244368" w:rsidP="005F0891">
                <w:pPr>
                  <w:rPr>
                    <w:rFonts w:cs="Arial"/>
                  </w:rPr>
                </w:pPr>
                <w:r w:rsidRPr="005F0891">
                  <w:rPr>
                    <w:rFonts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12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244368" w:rsidRDefault="00244368" w:rsidP="008F60BB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8" w:type="dxa"/>
            <w:vAlign w:val="center"/>
          </w:tcPr>
          <w:p w:rsidR="00244368" w:rsidRPr="002E6EF7" w:rsidRDefault="00E91D4B" w:rsidP="00244368">
            <w:pPr>
              <w:rPr>
                <w:rFonts w:cs="Arial"/>
              </w:rPr>
            </w:pPr>
            <w:r>
              <w:rPr>
                <w:rFonts w:cs="Arial"/>
              </w:rPr>
              <w:t>Liste der Grundstücke</w:t>
            </w:r>
          </w:p>
        </w:tc>
      </w:tr>
    </w:tbl>
    <w:p w:rsidR="00B34831" w:rsidRDefault="00B34831" w:rsidP="00B17D81">
      <w:pPr>
        <w:rPr>
          <w:rFonts w:cs="Arial"/>
        </w:rPr>
      </w:pPr>
    </w:p>
    <w:p w:rsidR="00F877AC" w:rsidRDefault="00F877AC" w:rsidP="00B17D81">
      <w:pPr>
        <w:rPr>
          <w:rFonts w:cs="Arial"/>
        </w:rPr>
      </w:pPr>
    </w:p>
    <w:p w:rsidR="00AC0782" w:rsidRPr="006620CA" w:rsidRDefault="00AC0782" w:rsidP="00AC0782">
      <w:pPr>
        <w:rPr>
          <w:rFonts w:cs="Arial"/>
          <w:b/>
        </w:rPr>
      </w:pPr>
      <w:r w:rsidRPr="006620CA">
        <w:rPr>
          <w:rFonts w:cs="Arial"/>
          <w:b/>
        </w:rPr>
        <w:t>Bemerkungen Nachführungsgeometer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AC0782" w:rsidTr="00AC0782">
        <w:tc>
          <w:tcPr>
            <w:tcW w:w="817" w:type="dxa"/>
            <w:shd w:val="clear" w:color="auto" w:fill="D9D9D9" w:themeFill="background1" w:themeFillShade="D9"/>
          </w:tcPr>
          <w:p w:rsidR="00AC0782" w:rsidRPr="002013AA" w:rsidRDefault="00AC0782" w:rsidP="00AC078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Nr.</w:t>
            </w:r>
          </w:p>
        </w:tc>
        <w:tc>
          <w:tcPr>
            <w:tcW w:w="8394" w:type="dxa"/>
            <w:shd w:val="clear" w:color="auto" w:fill="D9D9D9" w:themeFill="background1" w:themeFillShade="D9"/>
          </w:tcPr>
          <w:p w:rsidR="00AC0782" w:rsidRPr="002013AA" w:rsidRDefault="00AC0782" w:rsidP="00AC078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Arbeitsschritt / Bemerkungen</w:t>
            </w:r>
          </w:p>
        </w:tc>
      </w:tr>
      <w:tr w:rsidR="00AC0782" w:rsidTr="00AC0782">
        <w:tc>
          <w:tcPr>
            <w:tcW w:w="817" w:type="dxa"/>
            <w:shd w:val="clear" w:color="auto" w:fill="auto"/>
          </w:tcPr>
          <w:p w:rsidR="00AC0782" w:rsidRPr="00DB2ABB" w:rsidRDefault="00AC0782" w:rsidP="00AC0782">
            <w:pPr>
              <w:rPr>
                <w:rFonts w:cs="Arial"/>
              </w:rPr>
            </w:pPr>
          </w:p>
        </w:tc>
        <w:tc>
          <w:tcPr>
            <w:tcW w:w="8394" w:type="dxa"/>
            <w:shd w:val="clear" w:color="auto" w:fill="auto"/>
          </w:tcPr>
          <w:p w:rsidR="00AC0782" w:rsidRPr="00DB2ABB" w:rsidRDefault="00AC0782" w:rsidP="00AC0782">
            <w:pPr>
              <w:rPr>
                <w:rFonts w:cs="Arial"/>
              </w:rPr>
            </w:pPr>
          </w:p>
        </w:tc>
      </w:tr>
    </w:tbl>
    <w:p w:rsidR="00AC0782" w:rsidRDefault="00AC0782" w:rsidP="00AC0782">
      <w:pPr>
        <w:rPr>
          <w:rFonts w:cs="Arial"/>
        </w:rPr>
      </w:pPr>
    </w:p>
    <w:p w:rsidR="006F4CD6" w:rsidRPr="000E435D" w:rsidRDefault="0082675A" w:rsidP="006F4CD6">
      <w:pPr>
        <w:pStyle w:val="berschrift1"/>
      </w:pPr>
      <w:r>
        <w:rPr>
          <w:rFonts w:cs="Arial"/>
        </w:rPr>
        <w:br w:type="page"/>
      </w:r>
      <w:r w:rsidR="004E5128">
        <w:lastRenderedPageBreak/>
        <w:t>Verifikation Vermessungsaufsicht</w:t>
      </w:r>
    </w:p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648"/>
        <w:gridCol w:w="5402"/>
        <w:gridCol w:w="664"/>
        <w:gridCol w:w="650"/>
        <w:gridCol w:w="1192"/>
        <w:gridCol w:w="861"/>
      </w:tblGrid>
      <w:tr w:rsidR="006E01A6" w:rsidRPr="002C199C" w:rsidTr="002912E7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Nr.</w:t>
            </w:r>
          </w:p>
        </w:tc>
        <w:tc>
          <w:tcPr>
            <w:tcW w:w="5402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Arbeitsschritt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6E01A6" w:rsidRPr="002C199C" w:rsidRDefault="005431FF" w:rsidP="005431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4A"/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6E01A6" w:rsidRPr="002C199C" w:rsidRDefault="005431FF" w:rsidP="005431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4C"/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Datum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6E01A6" w:rsidRPr="002C199C" w:rsidRDefault="006E01A6" w:rsidP="002D71F1">
            <w:pPr>
              <w:rPr>
                <w:rFonts w:cs="Arial"/>
                <w:b/>
              </w:rPr>
            </w:pPr>
            <w:r w:rsidRPr="002C199C">
              <w:rPr>
                <w:rFonts w:cs="Arial"/>
                <w:b/>
              </w:rPr>
              <w:t>Kürzel</w:t>
            </w:r>
          </w:p>
        </w:tc>
      </w:tr>
      <w:tr w:rsidR="006E01A6" w:rsidTr="002912E7">
        <w:tc>
          <w:tcPr>
            <w:tcW w:w="648" w:type="dxa"/>
            <w:vAlign w:val="center"/>
          </w:tcPr>
          <w:p w:rsidR="006E01A6" w:rsidRPr="000E435D" w:rsidRDefault="006E01A6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6E01A6" w:rsidRDefault="006E01A6" w:rsidP="003B3324">
            <w:pPr>
              <w:rPr>
                <w:rFonts w:cs="Arial"/>
              </w:rPr>
            </w:pPr>
            <w:r>
              <w:rPr>
                <w:rFonts w:cs="Arial"/>
              </w:rPr>
              <w:t>Ablage der gelieferten Unterlagen in Ordner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6E01A6" w:rsidRDefault="006E01A6" w:rsidP="002D71F1">
            <w:pPr>
              <w:rPr>
                <w:rFonts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6E01A6" w:rsidRDefault="006E01A6" w:rsidP="002D71F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44943557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6E01A6" w:rsidRDefault="006E01A6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sdt>
          <w:sdtPr>
            <w:rPr>
              <w:rFonts w:cs="Arial"/>
            </w:rPr>
            <w:id w:val="1299263759"/>
          </w:sdtPr>
          <w:sdtEndPr/>
          <w:sdtContent>
            <w:tc>
              <w:tcPr>
                <w:tcW w:w="861" w:type="dxa"/>
                <w:vAlign w:val="center"/>
              </w:tcPr>
              <w:sdt>
                <w:sdtPr>
                  <w:rPr>
                    <w:rFonts w:cs="Arial"/>
                  </w:rPr>
                  <w:alias w:val="  "/>
                  <w:tag w:val="  "/>
                  <w:id w:val="1727568633"/>
                  <w:showingPlcHdr/>
                  <w:dropDownList>
                    <w:listItem w:displayText="al" w:value="al"/>
                    <w:listItem w:displayText="sz" w:value="sz"/>
                    <w:listItem w:displayText="ru" w:value="ru"/>
                    <w:listItem w:displayText="li" w:value="li"/>
                  </w:dropDownList>
                </w:sdtPr>
                <w:sdtEndPr/>
                <w:sdtContent>
                  <w:p w:rsidR="006E01A6" w:rsidRDefault="00BE27AB" w:rsidP="00BE27AB">
                    <w:pPr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XX</w:t>
                    </w:r>
                  </w:p>
                </w:sdtContent>
              </w:sdt>
            </w:tc>
          </w:sdtContent>
        </w:sdt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B57AAF">
            <w:pPr>
              <w:rPr>
                <w:rFonts w:cs="Arial"/>
              </w:rPr>
            </w:pPr>
            <w:r>
              <w:rPr>
                <w:rFonts w:cs="Arial"/>
              </w:rPr>
              <w:t xml:space="preserve">Lieferung komplett? </w:t>
            </w:r>
          </w:p>
        </w:tc>
        <w:sdt>
          <w:sdtPr>
            <w:rPr>
              <w:rFonts w:cs="Arial"/>
            </w:rPr>
            <w:id w:val="16641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470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9874447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Pr="00E470D6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-342544319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514268">
            <w:pPr>
              <w:rPr>
                <w:rFonts w:cs="Arial"/>
              </w:rPr>
            </w:pPr>
            <w:r>
              <w:rPr>
                <w:rFonts w:cs="Arial"/>
              </w:rPr>
              <w:t xml:space="preserve">Statistikvergleich </w:t>
            </w:r>
          </w:p>
        </w:tc>
        <w:sdt>
          <w:sdtPr>
            <w:rPr>
              <w:rFonts w:cs="Arial"/>
            </w:rPr>
            <w:id w:val="-210309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854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9853429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-29845008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 xml:space="preserve">Flächenänderungen </w:t>
            </w:r>
          </w:p>
        </w:tc>
        <w:sdt>
          <w:sdtPr>
            <w:rPr>
              <w:rFonts w:cs="Arial"/>
            </w:rPr>
            <w:id w:val="60593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586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5591898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207290315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8378A0">
            <w:pPr>
              <w:rPr>
                <w:rFonts w:cs="Arial"/>
              </w:rPr>
            </w:pPr>
            <w:r>
              <w:rPr>
                <w:rFonts w:cs="Arial"/>
              </w:rPr>
              <w:t>Liste der hängigen Mutationen</w:t>
            </w:r>
          </w:p>
        </w:tc>
        <w:sdt>
          <w:sdtPr>
            <w:rPr>
              <w:rFonts w:cs="Arial"/>
            </w:rPr>
            <w:id w:val="3020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7131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1303310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059214157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MD5-Hash identisch?</w:t>
            </w:r>
          </w:p>
        </w:tc>
        <w:sdt>
          <w:sdtPr>
            <w:rPr>
              <w:rFonts w:cs="Arial"/>
            </w:rPr>
            <w:id w:val="-6766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66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:rsidR="00BE27AB" w:rsidRDefault="00BE27AB" w:rsidP="002D71F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13222398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Pr="00E470D6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28817264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Import in die Datenbank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cs="Arial"/>
            </w:rPr>
            <w:id w:val="-43567083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04548861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 xml:space="preserve">Verifikation der </w:t>
            </w:r>
            <w:proofErr w:type="spellStart"/>
            <w:r>
              <w:rPr>
                <w:rFonts w:cs="Arial"/>
              </w:rPr>
              <w:t>Datenbankqueries</w:t>
            </w:r>
            <w:proofErr w:type="spellEnd"/>
          </w:p>
        </w:tc>
        <w:tc>
          <w:tcPr>
            <w:tcW w:w="664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BE27AB" w:rsidRPr="00C10F3C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</w:tcPr>
          <w:sdt>
            <w:sdtPr>
              <w:rPr>
                <w:rFonts w:cs="Arial"/>
              </w:rPr>
              <w:alias w:val="  "/>
              <w:tag w:val="  "/>
              <w:id w:val="-108432474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LFP3 ausserhalb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70028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92819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6483678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12264140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Planrahmen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9925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81241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33167163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972794822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NB-Geometrien von LK-Blätter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79005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64303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28371287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-1396970566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Vergleich der Geometrien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61548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113024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4267789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784459361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Hängige Mutationen (Vergleich mit Liste)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20515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-40839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3894240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1225642295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912E7">
            <w:pPr>
              <w:pStyle w:val="berschrift3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>Flächenvergleich (Gemeindegrenze / Summe LS</w:t>
            </w:r>
            <w:r w:rsidR="005A3E92">
              <w:rPr>
                <w:rFonts w:cs="Arial"/>
              </w:rPr>
              <w:t xml:space="preserve">/ </w:t>
            </w:r>
            <w:r w:rsidR="005A3E92" w:rsidRPr="00E34780">
              <w:rPr>
                <w:rFonts w:cs="Arial"/>
              </w:rPr>
              <w:t>BB/ Flurname</w:t>
            </w:r>
            <w:r w:rsidR="005A3E92">
              <w:rPr>
                <w:rFonts w:cs="Arial"/>
              </w:rPr>
              <w:t>)</w:t>
            </w:r>
            <w:r>
              <w:rPr>
                <w:rFonts w:cs="Arial"/>
              </w:rPr>
              <w:t>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6903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</w:rPr>
            <w:id w:val="185183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auto" w:fill="auto"/>
              </w:tcPr>
              <w:p w:rsidR="00BE27AB" w:rsidRDefault="00BE27AB" w:rsidP="00BB3C22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6827738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945124527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  <w:tr w:rsidR="00BE27AB" w:rsidTr="004E7FE9">
        <w:tc>
          <w:tcPr>
            <w:tcW w:w="648" w:type="dxa"/>
            <w:vAlign w:val="center"/>
          </w:tcPr>
          <w:p w:rsidR="00BE27AB" w:rsidRPr="000E435D" w:rsidRDefault="00BE27AB" w:rsidP="002D71F1">
            <w:pPr>
              <w:pStyle w:val="berschrift2"/>
              <w:numPr>
                <w:ilvl w:val="1"/>
                <w:numId w:val="30"/>
              </w:numPr>
              <w:ind w:left="851"/>
              <w:jc w:val="left"/>
            </w:pPr>
          </w:p>
        </w:tc>
        <w:tc>
          <w:tcPr>
            <w:tcW w:w="5402" w:type="dxa"/>
            <w:vAlign w:val="center"/>
          </w:tcPr>
          <w:p w:rsidR="00BE27AB" w:rsidRDefault="00BE27AB" w:rsidP="002D71F1">
            <w:pPr>
              <w:rPr>
                <w:rFonts w:cs="Arial"/>
              </w:rPr>
            </w:pPr>
            <w:r>
              <w:rPr>
                <w:rFonts w:cs="Arial"/>
              </w:rPr>
              <w:t xml:space="preserve">Freigabe des </w:t>
            </w:r>
            <w:proofErr w:type="spellStart"/>
            <w:r>
              <w:rPr>
                <w:rFonts w:cs="Arial"/>
              </w:rPr>
              <w:t>Operates</w:t>
            </w:r>
            <w:proofErr w:type="spellEnd"/>
          </w:p>
        </w:tc>
        <w:tc>
          <w:tcPr>
            <w:tcW w:w="664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BE27AB" w:rsidRDefault="00BE27AB" w:rsidP="002D71F1">
            <w:pPr>
              <w:rPr>
                <w:rFonts w:ascii="MS Gothic" w:eastAsia="MS Gothic" w:hAnsi="MS Gothic" w:cs="Arial"/>
              </w:rPr>
            </w:pPr>
          </w:p>
        </w:tc>
        <w:sdt>
          <w:sdtPr>
            <w:rPr>
              <w:rFonts w:cs="Arial"/>
            </w:rPr>
            <w:id w:val="-1425252234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92" w:type="dxa"/>
                <w:vAlign w:val="center"/>
              </w:tcPr>
              <w:p w:rsidR="00BE27AB" w:rsidRDefault="00BE27AB" w:rsidP="002D71F1">
                <w:pPr>
                  <w:rPr>
                    <w:rFonts w:cs="Arial"/>
                  </w:rPr>
                </w:pPr>
                <w:r w:rsidRPr="00E470D6"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861" w:type="dxa"/>
          </w:tcPr>
          <w:sdt>
            <w:sdtPr>
              <w:rPr>
                <w:rFonts w:cs="Arial"/>
              </w:rPr>
              <w:alias w:val="  "/>
              <w:tag w:val="  "/>
              <w:id w:val="252097097"/>
              <w:showingPlcHdr/>
              <w:dropDownList>
                <w:listItem w:displayText="al" w:value="al"/>
                <w:listItem w:displayText="sz" w:value="sz"/>
                <w:listItem w:displayText="ru" w:value="ru"/>
                <w:listItem w:displayText="li" w:value="li"/>
              </w:dropDownList>
            </w:sdtPr>
            <w:sdtEndPr/>
            <w:sdtContent>
              <w:p w:rsidR="00BE27AB" w:rsidRDefault="00BE27AB">
                <w:r w:rsidRPr="006F6178">
                  <w:rPr>
                    <w:rStyle w:val="Platzhaltertext"/>
                  </w:rPr>
                  <w:t>XX</w:t>
                </w:r>
              </w:p>
            </w:sdtContent>
          </w:sdt>
        </w:tc>
      </w:tr>
    </w:tbl>
    <w:p w:rsidR="0082675A" w:rsidRDefault="0082675A" w:rsidP="0082675A">
      <w:pPr>
        <w:jc w:val="both"/>
        <w:rPr>
          <w:rFonts w:cs="Arial"/>
        </w:rPr>
      </w:pPr>
    </w:p>
    <w:p w:rsidR="009F2398" w:rsidRDefault="009F2398" w:rsidP="00CB5ED2">
      <w:pPr>
        <w:rPr>
          <w:rFonts w:cs="Arial"/>
        </w:rPr>
      </w:pPr>
    </w:p>
    <w:p w:rsidR="00CB5ED2" w:rsidRPr="006620CA" w:rsidRDefault="00CB5ED2" w:rsidP="00CB5ED2">
      <w:pPr>
        <w:rPr>
          <w:rFonts w:cs="Arial"/>
          <w:b/>
        </w:rPr>
      </w:pPr>
      <w:r w:rsidRPr="006620CA">
        <w:rPr>
          <w:rFonts w:cs="Arial"/>
          <w:b/>
        </w:rPr>
        <w:t xml:space="preserve">Bemerkungen </w:t>
      </w:r>
      <w:r w:rsidR="004005B3">
        <w:rPr>
          <w:rFonts w:cs="Arial"/>
          <w:b/>
        </w:rPr>
        <w:t>Vermessungsaufsicht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CB5ED2" w:rsidTr="00BB3C22">
        <w:tc>
          <w:tcPr>
            <w:tcW w:w="817" w:type="dxa"/>
            <w:shd w:val="clear" w:color="auto" w:fill="D9D9D9" w:themeFill="background1" w:themeFillShade="D9"/>
          </w:tcPr>
          <w:p w:rsidR="00CB5ED2" w:rsidRPr="002013AA" w:rsidRDefault="00CB5ED2" w:rsidP="00BB3C2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Nr.</w:t>
            </w:r>
          </w:p>
        </w:tc>
        <w:tc>
          <w:tcPr>
            <w:tcW w:w="8394" w:type="dxa"/>
            <w:shd w:val="clear" w:color="auto" w:fill="D9D9D9" w:themeFill="background1" w:themeFillShade="D9"/>
          </w:tcPr>
          <w:p w:rsidR="00CB5ED2" w:rsidRPr="002013AA" w:rsidRDefault="00CB5ED2" w:rsidP="00BB3C22">
            <w:pPr>
              <w:rPr>
                <w:rFonts w:cs="Arial"/>
                <w:b/>
              </w:rPr>
            </w:pPr>
            <w:r w:rsidRPr="002013AA">
              <w:rPr>
                <w:rFonts w:cs="Arial"/>
                <w:b/>
              </w:rPr>
              <w:t>Arbeitsschritt / Bemerkungen</w:t>
            </w:r>
          </w:p>
        </w:tc>
      </w:tr>
      <w:tr w:rsidR="00CB5ED2" w:rsidTr="00BB3C22">
        <w:tc>
          <w:tcPr>
            <w:tcW w:w="817" w:type="dxa"/>
            <w:shd w:val="clear" w:color="auto" w:fill="auto"/>
          </w:tcPr>
          <w:p w:rsidR="00CB5ED2" w:rsidRPr="00DB2ABB" w:rsidRDefault="00CB5ED2" w:rsidP="00BB3C22">
            <w:pPr>
              <w:rPr>
                <w:rFonts w:cs="Arial"/>
              </w:rPr>
            </w:pPr>
          </w:p>
        </w:tc>
        <w:tc>
          <w:tcPr>
            <w:tcW w:w="8394" w:type="dxa"/>
            <w:shd w:val="clear" w:color="auto" w:fill="auto"/>
          </w:tcPr>
          <w:p w:rsidR="00CB5ED2" w:rsidRPr="00DB2ABB" w:rsidRDefault="00CB5ED2" w:rsidP="00BB3C22">
            <w:pPr>
              <w:rPr>
                <w:rFonts w:cs="Arial"/>
              </w:rPr>
            </w:pPr>
          </w:p>
        </w:tc>
      </w:tr>
    </w:tbl>
    <w:p w:rsidR="002013AA" w:rsidRPr="003A6CB6" w:rsidRDefault="002013AA" w:rsidP="00B17D81">
      <w:pPr>
        <w:rPr>
          <w:rFonts w:cs="Arial"/>
        </w:rPr>
      </w:pPr>
    </w:p>
    <w:sectPr w:rsidR="002013AA" w:rsidRPr="003A6CB6" w:rsidSect="00B17D81">
      <w:headerReference w:type="default" r:id="rId9"/>
      <w:footerReference w:type="default" r:id="rId10"/>
      <w:headerReference w:type="first" r:id="rId11"/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82" w:rsidRPr="00E607DA" w:rsidRDefault="00AC0782">
      <w:r w:rsidRPr="00E607DA">
        <w:separator/>
      </w:r>
    </w:p>
  </w:endnote>
  <w:endnote w:type="continuationSeparator" w:id="0">
    <w:p w:rsidR="00AC0782" w:rsidRPr="00E607DA" w:rsidRDefault="00AC078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2" w:rsidRPr="00655286" w:rsidRDefault="00AC0782">
    <w:pPr>
      <w:pStyle w:val="Fuzeile"/>
      <w:rPr>
        <w:rFonts w:cs="Arial"/>
        <w:sz w:val="12"/>
        <w:szCs w:val="12"/>
      </w:rPr>
    </w:pPr>
    <w:r>
      <w:rPr>
        <w:rFonts w:cs="Arial"/>
        <w:sz w:val="12"/>
        <w:szCs w:val="12"/>
      </w:rPr>
      <w:fldChar w:fldCharType="begin"/>
    </w:r>
    <w:r>
      <w:rPr>
        <w:rFonts w:cs="Arial"/>
        <w:sz w:val="12"/>
        <w:szCs w:val="12"/>
      </w:rPr>
      <w:instrText xml:space="preserve"> FILENAME  \p  \* MERGEFORMAT </w:instrText>
    </w:r>
    <w:r>
      <w:rPr>
        <w:rFonts w:cs="Arial"/>
        <w:sz w:val="12"/>
        <w:szCs w:val="12"/>
      </w:rPr>
      <w:fldChar w:fldCharType="separate"/>
    </w:r>
    <w:r w:rsidR="009F2398">
      <w:rPr>
        <w:rFonts w:cs="Arial"/>
        <w:noProof/>
        <w:sz w:val="12"/>
        <w:szCs w:val="12"/>
      </w:rPr>
      <w:t>H:\BJSVW\Agi\Projekte\AGI\Bezugsrahmenwechsel\TP Ausführung Bezugsrahmenwechsel AV\Vorlagen\Checkliste Version 1.docx</w:t>
    </w:r>
    <w:r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82" w:rsidRPr="00E607DA" w:rsidRDefault="00AC0782">
      <w:r w:rsidRPr="00E607DA">
        <w:separator/>
      </w:r>
    </w:p>
  </w:footnote>
  <w:footnote w:type="continuationSeparator" w:id="0">
    <w:p w:rsidR="00AC0782" w:rsidRPr="00E607DA" w:rsidRDefault="00AC078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2" w:rsidRPr="003C2A5D" w:rsidRDefault="00AC0782" w:rsidP="003C2A5D">
    <w:pPr>
      <w:pStyle w:val="Kopfzeile"/>
      <w:jc w:val="center"/>
      <w:rPr>
        <w:szCs w:val="20"/>
      </w:rPr>
    </w:pPr>
    <w:r w:rsidRPr="003C2A5D">
      <w:rPr>
        <w:szCs w:val="20"/>
        <w:lang w:val="de-DE"/>
      </w:rPr>
      <w:t xml:space="preserve">Seite </w:t>
    </w:r>
    <w:r w:rsidRPr="003C2A5D">
      <w:rPr>
        <w:szCs w:val="20"/>
      </w:rPr>
      <w:fldChar w:fldCharType="begin"/>
    </w:r>
    <w:r w:rsidRPr="003C2A5D">
      <w:rPr>
        <w:szCs w:val="20"/>
      </w:rPr>
      <w:instrText>PAGE  \* Arabic  \* MERGEFORMAT</w:instrText>
    </w:r>
    <w:r w:rsidRPr="003C2A5D">
      <w:rPr>
        <w:szCs w:val="20"/>
      </w:rPr>
      <w:fldChar w:fldCharType="separate"/>
    </w:r>
    <w:r w:rsidR="009F4F77" w:rsidRPr="009F4F77">
      <w:rPr>
        <w:noProof/>
        <w:szCs w:val="20"/>
        <w:lang w:val="de-DE"/>
      </w:rPr>
      <w:t>1</w:t>
    </w:r>
    <w:r w:rsidRPr="003C2A5D">
      <w:rPr>
        <w:szCs w:val="20"/>
      </w:rPr>
      <w:fldChar w:fldCharType="end"/>
    </w:r>
    <w:r w:rsidRPr="003C2A5D">
      <w:rPr>
        <w:szCs w:val="20"/>
        <w:lang w:val="de-DE"/>
      </w:rPr>
      <w:t xml:space="preserve"> von </w:t>
    </w:r>
    <w:r w:rsidRPr="003C2A5D">
      <w:rPr>
        <w:szCs w:val="20"/>
      </w:rPr>
      <w:fldChar w:fldCharType="begin"/>
    </w:r>
    <w:r w:rsidRPr="003C2A5D">
      <w:rPr>
        <w:szCs w:val="20"/>
      </w:rPr>
      <w:instrText>NUMPAGES  \* Arabic  \* MERGEFORMAT</w:instrText>
    </w:r>
    <w:r w:rsidRPr="003C2A5D">
      <w:rPr>
        <w:szCs w:val="20"/>
      </w:rPr>
      <w:fldChar w:fldCharType="separate"/>
    </w:r>
    <w:r w:rsidR="009F4F77" w:rsidRPr="009F4F77">
      <w:rPr>
        <w:noProof/>
        <w:szCs w:val="20"/>
        <w:lang w:val="de-DE"/>
      </w:rPr>
      <w:t>4</w:t>
    </w:r>
    <w:r w:rsidRPr="003C2A5D">
      <w:rPr>
        <w:szCs w:val="20"/>
      </w:rPr>
      <w:fldChar w:fldCharType="end"/>
    </w:r>
  </w:p>
  <w:p w:rsidR="00AC0782" w:rsidRDefault="00AC078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82" w:rsidRDefault="00AC078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9D3832"/>
    <w:multiLevelType w:val="hybridMultilevel"/>
    <w:tmpl w:val="1EAC09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904786"/>
    <w:multiLevelType w:val="multilevel"/>
    <w:tmpl w:val="6D3AACE0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8"/>
  </w:num>
  <w:num w:numId="15">
    <w:abstractNumId w:val="18"/>
  </w:num>
  <w:num w:numId="16">
    <w:abstractNumId w:val="15"/>
  </w:num>
  <w:num w:numId="17">
    <w:abstractNumId w:val="19"/>
  </w:num>
  <w:num w:numId="18">
    <w:abstractNumId w:val="30"/>
  </w:num>
  <w:num w:numId="19">
    <w:abstractNumId w:val="32"/>
  </w:num>
  <w:num w:numId="20">
    <w:abstractNumId w:val="24"/>
  </w:num>
  <w:num w:numId="21">
    <w:abstractNumId w:val="31"/>
  </w:num>
  <w:num w:numId="22">
    <w:abstractNumId w:val="29"/>
  </w:num>
  <w:num w:numId="23">
    <w:abstractNumId w:val="20"/>
  </w:num>
  <w:num w:numId="24">
    <w:abstractNumId w:val="10"/>
  </w:num>
  <w:num w:numId="25">
    <w:abstractNumId w:val="27"/>
  </w:num>
  <w:num w:numId="26">
    <w:abstractNumId w:val="14"/>
  </w:num>
  <w:num w:numId="27">
    <w:abstractNumId w:val="12"/>
  </w:num>
  <w:num w:numId="28">
    <w:abstractNumId w:val="26"/>
  </w:num>
  <w:num w:numId="29">
    <w:abstractNumId w:val="25"/>
  </w:num>
  <w:num w:numId="30">
    <w:abstractNumId w:val="16"/>
  </w:num>
  <w:num w:numId="31">
    <w:abstractNumId w:val="33"/>
  </w:num>
  <w:num w:numId="32">
    <w:abstractNumId w:val="21"/>
  </w:num>
  <w:num w:numId="33">
    <w:abstractNumId w:val="23"/>
  </w:num>
  <w:num w:numId="34">
    <w:abstractNumId w:val="11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71"/>
    <w:rsid w:val="0000024D"/>
    <w:rsid w:val="000030D4"/>
    <w:rsid w:val="00003C0B"/>
    <w:rsid w:val="000206DD"/>
    <w:rsid w:val="00033AC9"/>
    <w:rsid w:val="000347AC"/>
    <w:rsid w:val="0003729A"/>
    <w:rsid w:val="0006164E"/>
    <w:rsid w:val="00062EB5"/>
    <w:rsid w:val="00063771"/>
    <w:rsid w:val="00071F38"/>
    <w:rsid w:val="0007259C"/>
    <w:rsid w:val="00074420"/>
    <w:rsid w:val="000753F7"/>
    <w:rsid w:val="00086FFD"/>
    <w:rsid w:val="000A0EA0"/>
    <w:rsid w:val="000A3CE7"/>
    <w:rsid w:val="000B0D6B"/>
    <w:rsid w:val="000B2A38"/>
    <w:rsid w:val="000C4A43"/>
    <w:rsid w:val="000C6340"/>
    <w:rsid w:val="000C6E55"/>
    <w:rsid w:val="000D28E6"/>
    <w:rsid w:val="000E0578"/>
    <w:rsid w:val="000E2E25"/>
    <w:rsid w:val="000E435D"/>
    <w:rsid w:val="000E67AF"/>
    <w:rsid w:val="000F072D"/>
    <w:rsid w:val="000F5564"/>
    <w:rsid w:val="00110A74"/>
    <w:rsid w:val="0011464A"/>
    <w:rsid w:val="00120904"/>
    <w:rsid w:val="001211A8"/>
    <w:rsid w:val="00130D18"/>
    <w:rsid w:val="00136401"/>
    <w:rsid w:val="00143229"/>
    <w:rsid w:val="00152D72"/>
    <w:rsid w:val="00157E74"/>
    <w:rsid w:val="00175463"/>
    <w:rsid w:val="00175693"/>
    <w:rsid w:val="00185602"/>
    <w:rsid w:val="00193876"/>
    <w:rsid w:val="001A3B27"/>
    <w:rsid w:val="001B055F"/>
    <w:rsid w:val="001B14AE"/>
    <w:rsid w:val="001C4E6D"/>
    <w:rsid w:val="001D4CAF"/>
    <w:rsid w:val="001D5815"/>
    <w:rsid w:val="001D5FC5"/>
    <w:rsid w:val="001E0465"/>
    <w:rsid w:val="001E537E"/>
    <w:rsid w:val="001E5525"/>
    <w:rsid w:val="001F0B7E"/>
    <w:rsid w:val="001F39D6"/>
    <w:rsid w:val="002013AA"/>
    <w:rsid w:val="002239DB"/>
    <w:rsid w:val="00244368"/>
    <w:rsid w:val="002542A6"/>
    <w:rsid w:val="00254BE6"/>
    <w:rsid w:val="00266FB3"/>
    <w:rsid w:val="0026774A"/>
    <w:rsid w:val="00274CBD"/>
    <w:rsid w:val="00276B06"/>
    <w:rsid w:val="0028110F"/>
    <w:rsid w:val="00282BD1"/>
    <w:rsid w:val="00283CEE"/>
    <w:rsid w:val="002912E7"/>
    <w:rsid w:val="00296567"/>
    <w:rsid w:val="002A5014"/>
    <w:rsid w:val="002B6A04"/>
    <w:rsid w:val="002C199C"/>
    <w:rsid w:val="002C2D73"/>
    <w:rsid w:val="002C513D"/>
    <w:rsid w:val="002D71F1"/>
    <w:rsid w:val="002E6EF7"/>
    <w:rsid w:val="002F4568"/>
    <w:rsid w:val="002F7A6D"/>
    <w:rsid w:val="00311D4C"/>
    <w:rsid w:val="0033776D"/>
    <w:rsid w:val="00337BC5"/>
    <w:rsid w:val="00337E64"/>
    <w:rsid w:val="00355375"/>
    <w:rsid w:val="003751FD"/>
    <w:rsid w:val="00383013"/>
    <w:rsid w:val="00386AD0"/>
    <w:rsid w:val="00393B3E"/>
    <w:rsid w:val="00396C90"/>
    <w:rsid w:val="003A4617"/>
    <w:rsid w:val="003A6CB6"/>
    <w:rsid w:val="003B199C"/>
    <w:rsid w:val="003B3324"/>
    <w:rsid w:val="003B3D11"/>
    <w:rsid w:val="003C08DA"/>
    <w:rsid w:val="003C2A5D"/>
    <w:rsid w:val="003E0560"/>
    <w:rsid w:val="003E43E3"/>
    <w:rsid w:val="003F6313"/>
    <w:rsid w:val="003F6B71"/>
    <w:rsid w:val="004005B3"/>
    <w:rsid w:val="00400F85"/>
    <w:rsid w:val="0040710A"/>
    <w:rsid w:val="00426A79"/>
    <w:rsid w:val="00431EC4"/>
    <w:rsid w:val="00441EF9"/>
    <w:rsid w:val="004429A5"/>
    <w:rsid w:val="004450F4"/>
    <w:rsid w:val="0044729B"/>
    <w:rsid w:val="00453E71"/>
    <w:rsid w:val="00461F2D"/>
    <w:rsid w:val="004703F4"/>
    <w:rsid w:val="00470AF2"/>
    <w:rsid w:val="0047505A"/>
    <w:rsid w:val="004772D6"/>
    <w:rsid w:val="00477985"/>
    <w:rsid w:val="00487301"/>
    <w:rsid w:val="0049014C"/>
    <w:rsid w:val="004A0722"/>
    <w:rsid w:val="004A6394"/>
    <w:rsid w:val="004B61B8"/>
    <w:rsid w:val="004B68F2"/>
    <w:rsid w:val="004C6D8B"/>
    <w:rsid w:val="004D6734"/>
    <w:rsid w:val="004E46FD"/>
    <w:rsid w:val="004E5128"/>
    <w:rsid w:val="004E7FE9"/>
    <w:rsid w:val="004F2FA0"/>
    <w:rsid w:val="00500498"/>
    <w:rsid w:val="00500629"/>
    <w:rsid w:val="00502496"/>
    <w:rsid w:val="00514268"/>
    <w:rsid w:val="00515534"/>
    <w:rsid w:val="005431FF"/>
    <w:rsid w:val="00545137"/>
    <w:rsid w:val="005509FD"/>
    <w:rsid w:val="005610EB"/>
    <w:rsid w:val="0056577E"/>
    <w:rsid w:val="00573489"/>
    <w:rsid w:val="005835A6"/>
    <w:rsid w:val="00583B57"/>
    <w:rsid w:val="00586B12"/>
    <w:rsid w:val="005939A9"/>
    <w:rsid w:val="005A3E92"/>
    <w:rsid w:val="005C4159"/>
    <w:rsid w:val="005C714D"/>
    <w:rsid w:val="005D1EC8"/>
    <w:rsid w:val="005D45F3"/>
    <w:rsid w:val="005F0891"/>
    <w:rsid w:val="005F08D8"/>
    <w:rsid w:val="006139B9"/>
    <w:rsid w:val="0062074C"/>
    <w:rsid w:val="0062309A"/>
    <w:rsid w:val="00623B6B"/>
    <w:rsid w:val="00624FF8"/>
    <w:rsid w:val="006339E8"/>
    <w:rsid w:val="00655286"/>
    <w:rsid w:val="00661D5D"/>
    <w:rsid w:val="006620CA"/>
    <w:rsid w:val="00673C76"/>
    <w:rsid w:val="006754CA"/>
    <w:rsid w:val="00677028"/>
    <w:rsid w:val="006A11E2"/>
    <w:rsid w:val="006B0D40"/>
    <w:rsid w:val="006B59B3"/>
    <w:rsid w:val="006C5326"/>
    <w:rsid w:val="006D7F0E"/>
    <w:rsid w:val="006E01A6"/>
    <w:rsid w:val="006E5B2D"/>
    <w:rsid w:val="006F4CD6"/>
    <w:rsid w:val="006F4EB9"/>
    <w:rsid w:val="006F6718"/>
    <w:rsid w:val="006F76CA"/>
    <w:rsid w:val="0070185C"/>
    <w:rsid w:val="007062F1"/>
    <w:rsid w:val="0071261C"/>
    <w:rsid w:val="00717FA5"/>
    <w:rsid w:val="00723ADB"/>
    <w:rsid w:val="00736E4F"/>
    <w:rsid w:val="00742203"/>
    <w:rsid w:val="00764DCB"/>
    <w:rsid w:val="00767B86"/>
    <w:rsid w:val="007742B4"/>
    <w:rsid w:val="007A438F"/>
    <w:rsid w:val="007B6196"/>
    <w:rsid w:val="007C2C73"/>
    <w:rsid w:val="007C67AC"/>
    <w:rsid w:val="007C7566"/>
    <w:rsid w:val="008000CE"/>
    <w:rsid w:val="00810103"/>
    <w:rsid w:val="00810ABD"/>
    <w:rsid w:val="00811CD2"/>
    <w:rsid w:val="008167FE"/>
    <w:rsid w:val="00822E93"/>
    <w:rsid w:val="0082675A"/>
    <w:rsid w:val="0083167E"/>
    <w:rsid w:val="00834943"/>
    <w:rsid w:val="0083576C"/>
    <w:rsid w:val="008364BB"/>
    <w:rsid w:val="008378A0"/>
    <w:rsid w:val="00852A2B"/>
    <w:rsid w:val="0087580D"/>
    <w:rsid w:val="00884A07"/>
    <w:rsid w:val="00885D6A"/>
    <w:rsid w:val="00890DA7"/>
    <w:rsid w:val="008945A2"/>
    <w:rsid w:val="00894A73"/>
    <w:rsid w:val="008B18D3"/>
    <w:rsid w:val="008B1A1B"/>
    <w:rsid w:val="008B58C7"/>
    <w:rsid w:val="008C0671"/>
    <w:rsid w:val="008D1CC4"/>
    <w:rsid w:val="008D2A5A"/>
    <w:rsid w:val="008F2C48"/>
    <w:rsid w:val="008F2E4B"/>
    <w:rsid w:val="008F60BB"/>
    <w:rsid w:val="00906041"/>
    <w:rsid w:val="00916065"/>
    <w:rsid w:val="00926539"/>
    <w:rsid w:val="00930748"/>
    <w:rsid w:val="00934054"/>
    <w:rsid w:val="00934233"/>
    <w:rsid w:val="009478E5"/>
    <w:rsid w:val="00954F60"/>
    <w:rsid w:val="00971FD6"/>
    <w:rsid w:val="009778AF"/>
    <w:rsid w:val="009802B4"/>
    <w:rsid w:val="00985B69"/>
    <w:rsid w:val="00994F8B"/>
    <w:rsid w:val="00995BE5"/>
    <w:rsid w:val="009A32A7"/>
    <w:rsid w:val="009A3A88"/>
    <w:rsid w:val="009A4F6C"/>
    <w:rsid w:val="009C4176"/>
    <w:rsid w:val="009C55CA"/>
    <w:rsid w:val="009D33A4"/>
    <w:rsid w:val="009F2398"/>
    <w:rsid w:val="009F4F77"/>
    <w:rsid w:val="00A27BE0"/>
    <w:rsid w:val="00A355B7"/>
    <w:rsid w:val="00A44BA4"/>
    <w:rsid w:val="00A46C0C"/>
    <w:rsid w:val="00A55911"/>
    <w:rsid w:val="00A6224D"/>
    <w:rsid w:val="00A70D66"/>
    <w:rsid w:val="00A716A6"/>
    <w:rsid w:val="00A71770"/>
    <w:rsid w:val="00A76ED3"/>
    <w:rsid w:val="00A91CA9"/>
    <w:rsid w:val="00AA0BC3"/>
    <w:rsid w:val="00AA6BDA"/>
    <w:rsid w:val="00AA6C69"/>
    <w:rsid w:val="00AB18A7"/>
    <w:rsid w:val="00AC0782"/>
    <w:rsid w:val="00AC1317"/>
    <w:rsid w:val="00AC4505"/>
    <w:rsid w:val="00AC4F8A"/>
    <w:rsid w:val="00AD2B24"/>
    <w:rsid w:val="00AD2CE8"/>
    <w:rsid w:val="00AD7337"/>
    <w:rsid w:val="00AE0103"/>
    <w:rsid w:val="00AE3A04"/>
    <w:rsid w:val="00AE60A5"/>
    <w:rsid w:val="00AE6218"/>
    <w:rsid w:val="00AF0445"/>
    <w:rsid w:val="00AF538B"/>
    <w:rsid w:val="00AF67DE"/>
    <w:rsid w:val="00AF779E"/>
    <w:rsid w:val="00B069B9"/>
    <w:rsid w:val="00B13D86"/>
    <w:rsid w:val="00B14CF6"/>
    <w:rsid w:val="00B17D81"/>
    <w:rsid w:val="00B207C9"/>
    <w:rsid w:val="00B31FF5"/>
    <w:rsid w:val="00B34831"/>
    <w:rsid w:val="00B4353F"/>
    <w:rsid w:val="00B4577C"/>
    <w:rsid w:val="00B4662C"/>
    <w:rsid w:val="00B52AE4"/>
    <w:rsid w:val="00B555A2"/>
    <w:rsid w:val="00B57AAF"/>
    <w:rsid w:val="00B60627"/>
    <w:rsid w:val="00B622E0"/>
    <w:rsid w:val="00B62802"/>
    <w:rsid w:val="00B66EDA"/>
    <w:rsid w:val="00B73540"/>
    <w:rsid w:val="00B81C8F"/>
    <w:rsid w:val="00BA7922"/>
    <w:rsid w:val="00BA7B30"/>
    <w:rsid w:val="00BB3C22"/>
    <w:rsid w:val="00BC0BD7"/>
    <w:rsid w:val="00BD5FEE"/>
    <w:rsid w:val="00BE27AB"/>
    <w:rsid w:val="00BE47D0"/>
    <w:rsid w:val="00BF15D7"/>
    <w:rsid w:val="00C10F3C"/>
    <w:rsid w:val="00C134ED"/>
    <w:rsid w:val="00C220A4"/>
    <w:rsid w:val="00C2774B"/>
    <w:rsid w:val="00C27B07"/>
    <w:rsid w:val="00C4233A"/>
    <w:rsid w:val="00C63048"/>
    <w:rsid w:val="00CB01B7"/>
    <w:rsid w:val="00CB0F04"/>
    <w:rsid w:val="00CB52A8"/>
    <w:rsid w:val="00CB5B75"/>
    <w:rsid w:val="00CB5ED2"/>
    <w:rsid w:val="00CB686B"/>
    <w:rsid w:val="00CC3D11"/>
    <w:rsid w:val="00CC6DD5"/>
    <w:rsid w:val="00CC737A"/>
    <w:rsid w:val="00CD0109"/>
    <w:rsid w:val="00CD03FE"/>
    <w:rsid w:val="00CE0785"/>
    <w:rsid w:val="00CE3D2D"/>
    <w:rsid w:val="00CE776A"/>
    <w:rsid w:val="00CF12C1"/>
    <w:rsid w:val="00CF7619"/>
    <w:rsid w:val="00D04E3A"/>
    <w:rsid w:val="00D13C42"/>
    <w:rsid w:val="00D22ABC"/>
    <w:rsid w:val="00D32C69"/>
    <w:rsid w:val="00D335A5"/>
    <w:rsid w:val="00D43BBF"/>
    <w:rsid w:val="00D566A2"/>
    <w:rsid w:val="00D5715E"/>
    <w:rsid w:val="00D61319"/>
    <w:rsid w:val="00D6759C"/>
    <w:rsid w:val="00D70823"/>
    <w:rsid w:val="00D803AC"/>
    <w:rsid w:val="00D80B08"/>
    <w:rsid w:val="00DA1ABD"/>
    <w:rsid w:val="00DA34F5"/>
    <w:rsid w:val="00DB0BE1"/>
    <w:rsid w:val="00DB2ABB"/>
    <w:rsid w:val="00DB6B78"/>
    <w:rsid w:val="00DC73E5"/>
    <w:rsid w:val="00DE002D"/>
    <w:rsid w:val="00DE2AD9"/>
    <w:rsid w:val="00DE72EC"/>
    <w:rsid w:val="00E03D97"/>
    <w:rsid w:val="00E11185"/>
    <w:rsid w:val="00E34780"/>
    <w:rsid w:val="00E470D6"/>
    <w:rsid w:val="00E47BBE"/>
    <w:rsid w:val="00E54377"/>
    <w:rsid w:val="00E607DA"/>
    <w:rsid w:val="00E71F30"/>
    <w:rsid w:val="00E724EA"/>
    <w:rsid w:val="00E85469"/>
    <w:rsid w:val="00E91D4B"/>
    <w:rsid w:val="00E9356D"/>
    <w:rsid w:val="00E93929"/>
    <w:rsid w:val="00E94D31"/>
    <w:rsid w:val="00EA144D"/>
    <w:rsid w:val="00EA408D"/>
    <w:rsid w:val="00EB66D3"/>
    <w:rsid w:val="00EC31AC"/>
    <w:rsid w:val="00EC3E23"/>
    <w:rsid w:val="00EC54AD"/>
    <w:rsid w:val="00ED5E37"/>
    <w:rsid w:val="00EE33A1"/>
    <w:rsid w:val="00EE567F"/>
    <w:rsid w:val="00EF5A9A"/>
    <w:rsid w:val="00EF6387"/>
    <w:rsid w:val="00F078CB"/>
    <w:rsid w:val="00F13332"/>
    <w:rsid w:val="00F27F8B"/>
    <w:rsid w:val="00F30E11"/>
    <w:rsid w:val="00F31BAE"/>
    <w:rsid w:val="00F31CE1"/>
    <w:rsid w:val="00F344FE"/>
    <w:rsid w:val="00F3690E"/>
    <w:rsid w:val="00F42AFE"/>
    <w:rsid w:val="00F453D2"/>
    <w:rsid w:val="00F513AD"/>
    <w:rsid w:val="00F65753"/>
    <w:rsid w:val="00F75098"/>
    <w:rsid w:val="00F753C2"/>
    <w:rsid w:val="00F77821"/>
    <w:rsid w:val="00F807A8"/>
    <w:rsid w:val="00F80AFF"/>
    <w:rsid w:val="00F829EC"/>
    <w:rsid w:val="00F8530B"/>
    <w:rsid w:val="00F86870"/>
    <w:rsid w:val="00F877AC"/>
    <w:rsid w:val="00F91427"/>
    <w:rsid w:val="00F92907"/>
    <w:rsid w:val="00FB0568"/>
    <w:rsid w:val="00FB2E92"/>
    <w:rsid w:val="00FB5842"/>
    <w:rsid w:val="00FD00B7"/>
    <w:rsid w:val="00FD1267"/>
    <w:rsid w:val="00FD359A"/>
    <w:rsid w:val="00FD3692"/>
    <w:rsid w:val="00FE26CD"/>
    <w:rsid w:val="00FF328B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ndale Sans UI" w:hAnsi="Arial" w:cs="Times New Roman"/>
        <w:lang w:val="de-CH" w:eastAsia="de-CH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E3D2D"/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2E6EF7"/>
    <w:pPr>
      <w:keepNext/>
      <w:keepLines/>
      <w:tabs>
        <w:tab w:val="left" w:pos="851"/>
      </w:tabs>
      <w:spacing w:before="160" w:after="80"/>
      <w:ind w:left="851" w:hanging="851"/>
      <w:jc w:val="center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2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BA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B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ndale Sans UI" w:hAnsi="Arial" w:cs="Times New Roman"/>
        <w:lang w:val="de-CH" w:eastAsia="de-CH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E3D2D"/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2E6EF7"/>
    <w:pPr>
      <w:keepNext/>
      <w:keepLines/>
      <w:tabs>
        <w:tab w:val="left" w:pos="851"/>
      </w:tabs>
      <w:spacing w:before="160" w:after="80"/>
      <w:ind w:left="851" w:hanging="851"/>
      <w:jc w:val="center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2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3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BA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B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8158ACC634BA6BD1B46AB9ABAF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A509E-B8AA-4C86-B063-556D2735B4B8}"/>
      </w:docPartPr>
      <w:docPartBody>
        <w:p w:rsidR="00A111B7" w:rsidRDefault="00623002" w:rsidP="00623002">
          <w:pPr>
            <w:pStyle w:val="A018158ACC634BA6BD1B46AB9ABAFF2D8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B71169708BAF4F10A9DA6659E767C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2820-F926-4633-80F5-0190169B6EDA}"/>
      </w:docPartPr>
      <w:docPartBody>
        <w:p w:rsidR="00A111B7" w:rsidRDefault="00623002" w:rsidP="00623002">
          <w:pPr>
            <w:pStyle w:val="B71169708BAF4F10A9DA6659E767C86A8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6E85F142ECE041D898B3CADDD35B3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62087-1CF9-4E12-9AA5-DF5FB0A7E5E8}"/>
      </w:docPartPr>
      <w:docPartBody>
        <w:p w:rsidR="00A111B7" w:rsidRDefault="00623002" w:rsidP="00623002">
          <w:pPr>
            <w:pStyle w:val="6E85F142ECE041D898B3CADDD35B3A568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2723D9E267104B1BAF886D4E3B42A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E68FB-CC1F-491A-8DFD-8743AAAFACB3}"/>
      </w:docPartPr>
      <w:docPartBody>
        <w:p w:rsidR="00A111B7" w:rsidRDefault="00623002" w:rsidP="00623002">
          <w:pPr>
            <w:pStyle w:val="2723D9E267104B1BAF886D4E3B42ABE23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A048DC37199B4746B758336BB612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DF1A9-43A2-48EA-916C-58C1DE6333A8}"/>
      </w:docPartPr>
      <w:docPartBody>
        <w:p w:rsidR="00B32374" w:rsidRDefault="00623002" w:rsidP="00623002">
          <w:pPr>
            <w:pStyle w:val="A048DC37199B4746B758336BB612AAAB3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1D968F28755044FF892EE70C359DD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D95EE-5095-4BAA-BAE6-D0401212818D}"/>
      </w:docPartPr>
      <w:docPartBody>
        <w:p w:rsidR="00B32374" w:rsidRDefault="00623002" w:rsidP="00623002">
          <w:pPr>
            <w:pStyle w:val="1D968F28755044FF892EE70C359DD5CA3"/>
          </w:pPr>
          <w:r w:rsidRPr="00AE3A04">
            <w:rPr>
              <w:rStyle w:val="Platzhaltertext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DFAD6D1A4F2F4A60BBF6FD3D16EE3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2AB51-5BF2-43AF-8B02-0FB97431FDAB}"/>
      </w:docPartPr>
      <w:docPartBody>
        <w:p w:rsidR="00B32374" w:rsidRDefault="00623002" w:rsidP="00623002">
          <w:pPr>
            <w:pStyle w:val="DFAD6D1A4F2F4A60BBF6FD3D16EE3D04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6225946282FE4D819BBC40BDE009E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8E2E4-9804-4E3D-83BE-72FFE45FF2F3}"/>
      </w:docPartPr>
      <w:docPartBody>
        <w:p w:rsidR="00B32374" w:rsidRDefault="00623002" w:rsidP="00623002">
          <w:pPr>
            <w:pStyle w:val="6225946282FE4D819BBC40BDE009EFA5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D942724FF4AC462D9B7F2B16DC120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BC4D6-07C1-40F2-A5B5-676A3A364E7D}"/>
      </w:docPartPr>
      <w:docPartBody>
        <w:p w:rsidR="00B32374" w:rsidRDefault="00623002" w:rsidP="00623002">
          <w:pPr>
            <w:pStyle w:val="D942724FF4AC462D9B7F2B16DC1207EA3"/>
          </w:pPr>
          <w:r w:rsidRPr="00F829EC">
            <w:rPr>
              <w:rFonts w:cs="Arial"/>
              <w:color w:val="4F81BD" w:themeColor="accent1"/>
            </w:rPr>
            <w:t>Klicken Sie hier, um Text einzugeben.</w:t>
          </w:r>
        </w:p>
      </w:docPartBody>
    </w:docPart>
    <w:docPart>
      <w:docPartPr>
        <w:name w:val="E2ABCEE95D4C4FF09CA8427160E39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97BE-0F15-47F0-B1F1-D2CB04554398}"/>
      </w:docPartPr>
      <w:docPartBody>
        <w:p w:rsidR="00B32374" w:rsidRDefault="00623002" w:rsidP="00623002">
          <w:pPr>
            <w:pStyle w:val="E2ABCEE95D4C4FF09CA8427160E39DA0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EF74D7DB21E34B4692FF7AAAEE08B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7ADD-9455-4B5D-AC4D-A5C6CAF2AD16}"/>
      </w:docPartPr>
      <w:docPartBody>
        <w:p w:rsidR="00B32374" w:rsidRDefault="00623002" w:rsidP="00623002">
          <w:pPr>
            <w:pStyle w:val="EF74D7DB21E34B4692FF7AAAEE08B387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98832E32B9A46999FBC4F8E2BE51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E38CE-A157-4CEB-A5D8-96D59EAF81D4}"/>
      </w:docPartPr>
      <w:docPartBody>
        <w:p w:rsidR="00B32374" w:rsidRDefault="00623002" w:rsidP="00623002">
          <w:pPr>
            <w:pStyle w:val="B98832E32B9A46999FBC4F8E2BE51F2E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5BC94E221FB64A29825956BB91558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02433-4BAE-4721-B295-3462E2987C48}"/>
      </w:docPartPr>
      <w:docPartBody>
        <w:p w:rsidR="00B32374" w:rsidRDefault="00623002" w:rsidP="00623002">
          <w:pPr>
            <w:pStyle w:val="5BC94E221FB64A29825956BB91558671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839206FF970A416E8EDF1951C68A5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6E2B-E72F-48A7-8BA0-F48C5B29A7DD}"/>
      </w:docPartPr>
      <w:docPartBody>
        <w:p w:rsidR="00887630" w:rsidRDefault="00623002" w:rsidP="00623002">
          <w:pPr>
            <w:pStyle w:val="839206FF970A416E8EDF1951C68A54DB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0E77EA94BACA4CD0AE30E8AFC859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FCFFC-ADA7-4116-BF63-E8380FBE267B}"/>
      </w:docPartPr>
      <w:docPartBody>
        <w:p w:rsidR="00887630" w:rsidRDefault="00623002" w:rsidP="00623002">
          <w:pPr>
            <w:pStyle w:val="0E77EA94BACA4CD0AE30E8AFC859A3E6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645D980282314DFDB5EF5F25A1BF2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DEDD4-E200-4464-93E5-3B5884F08A1F}"/>
      </w:docPartPr>
      <w:docPartBody>
        <w:p w:rsidR="00887630" w:rsidRDefault="00623002" w:rsidP="00623002">
          <w:pPr>
            <w:pStyle w:val="645D980282314DFDB5EF5F25A1BF20BD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D697ABC3123E42DF803D5833EB46A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3F66B-DA23-4973-B56F-F423663EBA0C}"/>
      </w:docPartPr>
      <w:docPartBody>
        <w:p w:rsidR="00887630" w:rsidRDefault="00623002" w:rsidP="00623002">
          <w:pPr>
            <w:pStyle w:val="D697ABC3123E42DF803D5833EB46A8D0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CA307B51D2E4068955D8F5469E17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E3150-9C20-412F-B309-2167E7ABA2BF}"/>
      </w:docPartPr>
      <w:docPartBody>
        <w:p w:rsidR="00887630" w:rsidRDefault="00623002" w:rsidP="00623002">
          <w:pPr>
            <w:pStyle w:val="BCA307B51D2E4068955D8F5469E17585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2B66936010B24522A0AB04265EE3B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DECA-BB37-4339-B140-65AB61FD9D3E}"/>
      </w:docPartPr>
      <w:docPartBody>
        <w:p w:rsidR="00887630" w:rsidRDefault="00623002" w:rsidP="00623002">
          <w:pPr>
            <w:pStyle w:val="2B66936010B24522A0AB04265EE3BCE8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4E9C9293D61D47E08965A99BCC96F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77321-AC03-4D44-AF39-B554D28CCB15}"/>
      </w:docPartPr>
      <w:docPartBody>
        <w:p w:rsidR="00887630" w:rsidRDefault="00887630" w:rsidP="00887630">
          <w:pPr>
            <w:pStyle w:val="4E9C9293D61D47E08965A99BCC96F6DB"/>
          </w:pPr>
          <w:r w:rsidRPr="00E942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C961E7AB9440F9A8FD621E5FA8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A8E7B-34A6-4A81-8A61-C61A0C3489AD}"/>
      </w:docPartPr>
      <w:docPartBody>
        <w:p w:rsidR="00887630" w:rsidRDefault="00887630" w:rsidP="00887630">
          <w:pPr>
            <w:pStyle w:val="0CFC961E7AB9440F9A8FD621E5FA85FB"/>
          </w:pPr>
          <w:r w:rsidRPr="0035363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23C1D0035D3483797C467916E7AD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A873B-FCDE-446D-A5B4-EE2C1AA7C45B}"/>
      </w:docPartPr>
      <w:docPartBody>
        <w:p w:rsidR="00887630" w:rsidRDefault="00623002" w:rsidP="00623002">
          <w:pPr>
            <w:pStyle w:val="823C1D0035D3483797C467916E7AD3D13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B1220CB2AB894008AAB6801C8F2AA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40F44-B367-4203-A019-ACDF72DB5D5A}"/>
      </w:docPartPr>
      <w:docPartBody>
        <w:p w:rsidR="00887630" w:rsidRDefault="00623002" w:rsidP="00623002">
          <w:pPr>
            <w:pStyle w:val="B1220CB2AB894008AAB6801C8F2AA1673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58F5349886654E45AD9C24710879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46F9E-8955-4069-8EBC-03DD8ED96D03}"/>
      </w:docPartPr>
      <w:docPartBody>
        <w:p w:rsidR="005F3E77" w:rsidRDefault="00623002" w:rsidP="00623002">
          <w:pPr>
            <w:pStyle w:val="58F5349886654E45AD9C24710879073B2"/>
          </w:pPr>
          <w:r w:rsidRPr="00AE3A04">
            <w:rPr>
              <w:rStyle w:val="Platzhaltertext"/>
              <w:color w:val="4F81BD" w:themeColor="accent1"/>
            </w:rPr>
            <w:t>Klicken Sie hier, um ein Datum einzugeben.</w:t>
          </w:r>
        </w:p>
      </w:docPartBody>
    </w:docPart>
    <w:docPart>
      <w:docPartPr>
        <w:name w:val="DA9007184F4E4F8B83A01851083E5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C827A-3327-4E57-AB83-1FB6A6870969}"/>
      </w:docPartPr>
      <w:docPartBody>
        <w:p w:rsidR="005F3E77" w:rsidRDefault="00623002" w:rsidP="00623002">
          <w:pPr>
            <w:pStyle w:val="DA9007184F4E4F8B83A01851083E5ADB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5CCA434FE8164319A45CBAD894A56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6215E-F96A-4CB6-A709-AA9FAD1A3E6D}"/>
      </w:docPartPr>
      <w:docPartBody>
        <w:p w:rsidR="005F3E77" w:rsidRDefault="00623002" w:rsidP="00623002">
          <w:pPr>
            <w:pStyle w:val="5CCA434FE8164319A45CBAD894A56579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A4EF509DC1224F69AFEDE32CFED4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3228C-F262-4CDB-894B-567757A7E986}"/>
      </w:docPartPr>
      <w:docPartBody>
        <w:p w:rsidR="005F3E77" w:rsidRDefault="00623002" w:rsidP="00623002">
          <w:pPr>
            <w:pStyle w:val="A4EF509DC1224F69AFEDE32CFED40DF6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BCFE21ED8EB0482492F6C8DA26F7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BB2E8-0C36-42F5-BC06-395060ECE826}"/>
      </w:docPartPr>
      <w:docPartBody>
        <w:p w:rsidR="005F3E77" w:rsidRDefault="00623002" w:rsidP="00623002">
          <w:pPr>
            <w:pStyle w:val="BCFE21ED8EB0482492F6C8DA26F78859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D52E0D271D5408D898CDF5226710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7A51F-53AB-4B95-A9C8-F01B4B5160B7}"/>
      </w:docPartPr>
      <w:docPartBody>
        <w:p w:rsidR="005F3E77" w:rsidRDefault="00623002" w:rsidP="00623002">
          <w:pPr>
            <w:pStyle w:val="BD52E0D271D5408D898CDF5226710B8F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5CA3B454A4B547D3B29067EA8548D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F3214-E07E-4AEC-8F90-A1ACD2E8CADB}"/>
      </w:docPartPr>
      <w:docPartBody>
        <w:p w:rsidR="005F3E77" w:rsidRDefault="00623002" w:rsidP="00623002">
          <w:pPr>
            <w:pStyle w:val="5CA3B454A4B547D3B29067EA8548D413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BBAEE531D0AC49F3B87574A50D4B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84AD-F66E-41E1-9732-1A3DD4A96EB8}"/>
      </w:docPartPr>
      <w:docPartBody>
        <w:p w:rsidR="005F3E77" w:rsidRDefault="00623002" w:rsidP="00623002">
          <w:pPr>
            <w:pStyle w:val="BBAEE531D0AC49F3B87574A50D4BCADD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AAD9CC50D29041ECB0F154DB1219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53F4-9ACA-4A3D-ABFD-7820B663CA45}"/>
      </w:docPartPr>
      <w:docPartBody>
        <w:p w:rsidR="005F3E77" w:rsidRDefault="00623002" w:rsidP="00623002">
          <w:pPr>
            <w:pStyle w:val="AAD9CC50D29041ECB0F154DB1219357A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4B502BE7C1164D578EB89B154B17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BAE6-FD0D-445F-A9AF-CACAF55FFF1E}"/>
      </w:docPartPr>
      <w:docPartBody>
        <w:p w:rsidR="005F3E77" w:rsidRDefault="00623002" w:rsidP="00623002">
          <w:pPr>
            <w:pStyle w:val="4B502BE7C1164D578EB89B154B17A516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A0B245CDF2C34619953AE79589E9C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59AC1-83AE-453D-9692-0B86B4452E69}"/>
      </w:docPartPr>
      <w:docPartBody>
        <w:p w:rsidR="005F3E77" w:rsidRDefault="00623002" w:rsidP="00623002">
          <w:pPr>
            <w:pStyle w:val="A0B245CDF2C34619953AE79589E9C0AC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40B437CC611840028351A398979F3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DF23A-C383-450B-B897-90B3BF1B2205}"/>
      </w:docPartPr>
      <w:docPartBody>
        <w:p w:rsidR="005F3E77" w:rsidRDefault="00623002" w:rsidP="00623002">
          <w:pPr>
            <w:pStyle w:val="40B437CC611840028351A398979F36522"/>
          </w:pPr>
          <w:r w:rsidRPr="00E470D6">
            <w:rPr>
              <w:rStyle w:val="Platzhaltertext"/>
            </w:rPr>
            <w:t>Datum</w:t>
          </w:r>
        </w:p>
      </w:docPartBody>
    </w:docPart>
    <w:docPart>
      <w:docPartPr>
        <w:name w:val="3F608A7CA0F2438EAE0A0712F36DC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82777-67D1-4888-8E73-297028A6A0B3}"/>
      </w:docPartPr>
      <w:docPartBody>
        <w:p w:rsidR="005F3E77" w:rsidRDefault="00623002" w:rsidP="00623002">
          <w:pPr>
            <w:pStyle w:val="3F608A7CA0F2438EAE0A0712F36DC0272"/>
          </w:pPr>
          <w:r w:rsidRPr="00E470D6">
            <w:rPr>
              <w:rStyle w:val="Platzhaltertext"/>
            </w:rPr>
            <w:t>Kürzel</w:t>
          </w:r>
        </w:p>
      </w:docPartBody>
    </w:docPart>
    <w:docPart>
      <w:docPartPr>
        <w:name w:val="D87B010EF2DB4CC2A11FD49E4AA5D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2BBFA-D128-4BFD-9962-8576B83C48A4}"/>
      </w:docPartPr>
      <w:docPartBody>
        <w:p w:rsidR="005F3E77" w:rsidRDefault="00623002" w:rsidP="00623002">
          <w:pPr>
            <w:pStyle w:val="D87B010EF2DB4CC2A11FD49E4AA5D2A82"/>
          </w:pPr>
          <w:r w:rsidRPr="00E470D6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1"/>
    <w:rsid w:val="00162EE1"/>
    <w:rsid w:val="005742E3"/>
    <w:rsid w:val="005F3E77"/>
    <w:rsid w:val="00623002"/>
    <w:rsid w:val="00640632"/>
    <w:rsid w:val="00887630"/>
    <w:rsid w:val="00A111B7"/>
    <w:rsid w:val="00B32374"/>
    <w:rsid w:val="00C14AE7"/>
    <w:rsid w:val="00C17DF1"/>
    <w:rsid w:val="00C5755F"/>
    <w:rsid w:val="00D6761D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C17DF1"/>
    <w:rPr>
      <w:color w:val="808080"/>
    </w:rPr>
  </w:style>
  <w:style w:type="paragraph" w:customStyle="1" w:styleId="A018158ACC634BA6BD1B46AB9ABAFF2D">
    <w:name w:val="A018158ACC634BA6BD1B46AB9ABAFF2D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">
    <w:name w:val="B71169708BAF4F10A9DA6659E767C86A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">
    <w:name w:val="6E85F142ECE041D898B3CADDD35B3A56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">
    <w:name w:val="61FF221AB5DD479E8DEF3C082E78DA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1">
    <w:name w:val="A018158ACC634BA6BD1B46AB9ABAFF2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1">
    <w:name w:val="B71169708BAF4F10A9DA6659E767C86A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1">
    <w:name w:val="6E85F142ECE041D898B3CADDD35B3A56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1">
    <w:name w:val="61FF221AB5DD479E8DEF3C082E78DAC3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">
    <w:name w:val="C689574A46864F8C90B4BE8CA50BCA2C"/>
    <w:rsid w:val="00A111B7"/>
  </w:style>
  <w:style w:type="paragraph" w:customStyle="1" w:styleId="A018158ACC634BA6BD1B46AB9ABAFF2D2">
    <w:name w:val="A018158ACC634BA6BD1B46AB9ABAFF2D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2">
    <w:name w:val="B71169708BAF4F10A9DA6659E767C86A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2">
    <w:name w:val="6E85F142ECE041D898B3CADDD35B3A5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2">
    <w:name w:val="61FF221AB5DD479E8DEF3C082E78DAC3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">
    <w:name w:val="A61815F62FCF455499C59F403424112B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1">
    <w:name w:val="C689574A46864F8C90B4BE8CA50BCA2C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3">
    <w:name w:val="A018158ACC634BA6BD1B46AB9ABAFF2D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3">
    <w:name w:val="B71169708BAF4F10A9DA6659E767C86A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3">
    <w:name w:val="6E85F142ECE041D898B3CADDD35B3A56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3">
    <w:name w:val="61FF221AB5DD479E8DEF3C082E78DAC3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1">
    <w:name w:val="A61815F62FCF455499C59F403424112B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2">
    <w:name w:val="C689574A46864F8C90B4BE8CA50BCA2C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4">
    <w:name w:val="A018158ACC634BA6BD1B46AB9ABAFF2D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4">
    <w:name w:val="B71169708BAF4F10A9DA6659E767C86A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4">
    <w:name w:val="6E85F142ECE041D898B3CADDD35B3A56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4">
    <w:name w:val="61FF221AB5DD479E8DEF3C082E78DAC3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AF7BA98CDE41DDA913BAF5BF791062">
    <w:name w:val="D4AF7BA98CDE41DDA913BAF5BF7910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3">
    <w:name w:val="C689574A46864F8C90B4BE8CA50BCA2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F12E262576849DC9A62BDECE6C899FA">
    <w:name w:val="6F12E262576849DC9A62BDECE6C899FA"/>
    <w:rsid w:val="00A111B7"/>
  </w:style>
  <w:style w:type="paragraph" w:customStyle="1" w:styleId="627F97D874254E74A6568B130948961D">
    <w:name w:val="627F97D874254E74A6568B130948961D"/>
    <w:rsid w:val="00A111B7"/>
  </w:style>
  <w:style w:type="paragraph" w:customStyle="1" w:styleId="7DE1C160F46D4B9D96BEF8A0861A5647">
    <w:name w:val="7DE1C160F46D4B9D96BEF8A0861A5647"/>
    <w:rsid w:val="00A111B7"/>
  </w:style>
  <w:style w:type="paragraph" w:customStyle="1" w:styleId="2BF198247FC642D1A98BFF857843745D">
    <w:name w:val="2BF198247FC642D1A98BFF857843745D"/>
    <w:rsid w:val="00A111B7"/>
  </w:style>
  <w:style w:type="paragraph" w:customStyle="1" w:styleId="2C480954C99645E3B8DE18F02278909D">
    <w:name w:val="2C480954C99645E3B8DE18F02278909D"/>
    <w:rsid w:val="00A111B7"/>
  </w:style>
  <w:style w:type="paragraph" w:customStyle="1" w:styleId="73E47AA4386B45088BFAD8B826D897B1">
    <w:name w:val="73E47AA4386B45088BFAD8B826D897B1"/>
    <w:rsid w:val="00A111B7"/>
  </w:style>
  <w:style w:type="paragraph" w:customStyle="1" w:styleId="8AA9BCDDF4E24E7183D2989690137640">
    <w:name w:val="8AA9BCDDF4E24E7183D2989690137640"/>
    <w:rsid w:val="00A111B7"/>
  </w:style>
  <w:style w:type="paragraph" w:customStyle="1" w:styleId="A018158ACC634BA6BD1B46AB9ABAFF2D5">
    <w:name w:val="A018158ACC634BA6BD1B46AB9ABAFF2D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5">
    <w:name w:val="B71169708BAF4F10A9DA6659E767C86A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5">
    <w:name w:val="6E85F142ECE041D898B3CADDD35B3A56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7F97D874254E74A6568B130948961D1">
    <w:name w:val="627F97D874254E74A6568B130948961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F198247FC642D1A98BFF857843745D1">
    <w:name w:val="2BF198247FC642D1A98BFF857843745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3E47AA4386B45088BFAD8B826D897B11">
    <w:name w:val="73E47AA4386B45088BFAD8B826D897B1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A9BCDDF4E24E7183D29896901376401">
    <w:name w:val="8AA9BCDDF4E24E7183D2989690137640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23531ACEBE4470A85E5E4EE3320FC96">
    <w:name w:val="023531ACEBE4470A85E5E4EE3320FC96"/>
    <w:rsid w:val="00A111B7"/>
  </w:style>
  <w:style w:type="paragraph" w:customStyle="1" w:styleId="05CE101817164E089589B45870BB8F1D">
    <w:name w:val="05CE101817164E089589B45870BB8F1D"/>
    <w:rsid w:val="00A111B7"/>
  </w:style>
  <w:style w:type="paragraph" w:customStyle="1" w:styleId="35B66ED5849F4B87ACEBB9A585AD56ED">
    <w:name w:val="35B66ED5849F4B87ACEBB9A585AD56ED"/>
    <w:rsid w:val="00A111B7"/>
  </w:style>
  <w:style w:type="paragraph" w:customStyle="1" w:styleId="83E364400414463A9DD6DBCD4BB8D7D2">
    <w:name w:val="83E364400414463A9DD6DBCD4BB8D7D2"/>
    <w:rsid w:val="00A111B7"/>
  </w:style>
  <w:style w:type="paragraph" w:customStyle="1" w:styleId="710866BA9D654FF8AC6CC824F510E077">
    <w:name w:val="710866BA9D654FF8AC6CC824F510E077"/>
    <w:rsid w:val="00A111B7"/>
  </w:style>
  <w:style w:type="paragraph" w:customStyle="1" w:styleId="BA68097788E64E00B4046721DFC05BB9">
    <w:name w:val="BA68097788E64E00B4046721DFC05BB9"/>
    <w:rsid w:val="00A111B7"/>
  </w:style>
  <w:style w:type="paragraph" w:customStyle="1" w:styleId="E9ADAC94EABC4120869B62BD2E9AA9C3">
    <w:name w:val="E9ADAC94EABC4120869B62BD2E9AA9C3"/>
    <w:rsid w:val="00A111B7"/>
  </w:style>
  <w:style w:type="paragraph" w:customStyle="1" w:styleId="8E1CCBD753614B1995AD5663A725A8CC">
    <w:name w:val="8E1CCBD753614B1995AD5663A725A8CC"/>
    <w:rsid w:val="00A111B7"/>
  </w:style>
  <w:style w:type="paragraph" w:customStyle="1" w:styleId="F32F763B6D18498CB9B5819080637EBE">
    <w:name w:val="F32F763B6D18498CB9B5819080637EBE"/>
    <w:rsid w:val="00A111B7"/>
  </w:style>
  <w:style w:type="paragraph" w:customStyle="1" w:styleId="2BB61AD37D724DEA9F64E0037DABCCD9">
    <w:name w:val="2BB61AD37D724DEA9F64E0037DABCCD9"/>
    <w:rsid w:val="00A111B7"/>
  </w:style>
  <w:style w:type="paragraph" w:customStyle="1" w:styleId="C43F1452BD684CD4939D4E20E132B4FA">
    <w:name w:val="C43F1452BD684CD4939D4E20E132B4FA"/>
    <w:rsid w:val="00A111B7"/>
  </w:style>
  <w:style w:type="paragraph" w:customStyle="1" w:styleId="2A521DA3FA4D45CABB8DACB5ECCFEEA5">
    <w:name w:val="2A521DA3FA4D45CABB8DACB5ECCFEEA5"/>
    <w:rsid w:val="00A111B7"/>
  </w:style>
  <w:style w:type="paragraph" w:customStyle="1" w:styleId="FDD9634860A34C1DB1D9DE146ED8EA89">
    <w:name w:val="FDD9634860A34C1DB1D9DE146ED8EA89"/>
    <w:rsid w:val="00A111B7"/>
  </w:style>
  <w:style w:type="paragraph" w:customStyle="1" w:styleId="E3482ECF613B4E8488D8C45140B60BC3">
    <w:name w:val="E3482ECF613B4E8488D8C45140B60BC3"/>
    <w:rsid w:val="00A111B7"/>
  </w:style>
  <w:style w:type="paragraph" w:customStyle="1" w:styleId="21AF9CFF5A0E460596096F11267C1B3A">
    <w:name w:val="21AF9CFF5A0E460596096F11267C1B3A"/>
    <w:rsid w:val="00A111B7"/>
  </w:style>
  <w:style w:type="paragraph" w:customStyle="1" w:styleId="6964889E3D8F417AAD2692E284B296B8">
    <w:name w:val="6964889E3D8F417AAD2692E284B296B8"/>
    <w:rsid w:val="00A111B7"/>
  </w:style>
  <w:style w:type="paragraph" w:customStyle="1" w:styleId="2026EF90FD964A7FBEB6856B59A66EFB">
    <w:name w:val="2026EF90FD964A7FBEB6856B59A66EFB"/>
    <w:rsid w:val="00A111B7"/>
  </w:style>
  <w:style w:type="paragraph" w:customStyle="1" w:styleId="FEAAAD8353E54001B60A3C18531777E7">
    <w:name w:val="FEAAAD8353E54001B60A3C18531777E7"/>
    <w:rsid w:val="00A111B7"/>
  </w:style>
  <w:style w:type="paragraph" w:customStyle="1" w:styleId="205F6BAD3BB342B8BB79A5AC5537A100">
    <w:name w:val="205F6BAD3BB342B8BB79A5AC5537A100"/>
    <w:rsid w:val="00A111B7"/>
  </w:style>
  <w:style w:type="paragraph" w:customStyle="1" w:styleId="0649592F95FB4D2B99793F47A7A35867">
    <w:name w:val="0649592F95FB4D2B99793F47A7A35867"/>
    <w:rsid w:val="00A111B7"/>
  </w:style>
  <w:style w:type="paragraph" w:customStyle="1" w:styleId="95775AD8A73241189B42E209D63D4C22">
    <w:name w:val="95775AD8A73241189B42E209D63D4C22"/>
    <w:rsid w:val="00A111B7"/>
  </w:style>
  <w:style w:type="paragraph" w:customStyle="1" w:styleId="0F44CAEF4023422F871C5570C6A84A5F">
    <w:name w:val="0F44CAEF4023422F871C5570C6A84A5F"/>
    <w:rsid w:val="00A111B7"/>
  </w:style>
  <w:style w:type="paragraph" w:customStyle="1" w:styleId="F7A12BE95C3F433DB7E2938ADE9B7D81">
    <w:name w:val="F7A12BE95C3F433DB7E2938ADE9B7D81"/>
    <w:rsid w:val="00A111B7"/>
  </w:style>
  <w:style w:type="paragraph" w:customStyle="1" w:styleId="88219FACF3E544539211551E2F4DF15A">
    <w:name w:val="88219FACF3E544539211551E2F4DF15A"/>
    <w:rsid w:val="00A111B7"/>
  </w:style>
  <w:style w:type="paragraph" w:customStyle="1" w:styleId="9B6ACA1A1A074ADDB66F0033906A7C0A">
    <w:name w:val="9B6ACA1A1A074ADDB66F0033906A7C0A"/>
    <w:rsid w:val="00A111B7"/>
  </w:style>
  <w:style w:type="paragraph" w:customStyle="1" w:styleId="BFF990A1501C4D66A88EDD26FE7934D8">
    <w:name w:val="BFF990A1501C4D66A88EDD26FE7934D8"/>
    <w:rsid w:val="00A111B7"/>
  </w:style>
  <w:style w:type="paragraph" w:customStyle="1" w:styleId="DE71CF8DE5B44D63AB1B805A7D0F488C">
    <w:name w:val="DE71CF8DE5B44D63AB1B805A7D0F488C"/>
    <w:rsid w:val="00A111B7"/>
  </w:style>
  <w:style w:type="paragraph" w:customStyle="1" w:styleId="3D5CDD6053844A5F80D14261254A7461">
    <w:name w:val="3D5CDD6053844A5F80D14261254A7461"/>
    <w:rsid w:val="00A111B7"/>
  </w:style>
  <w:style w:type="paragraph" w:customStyle="1" w:styleId="AC0FEFA908AC4EEDB0B146A88AF5DF6B">
    <w:name w:val="AC0FEFA908AC4EEDB0B146A88AF5DF6B"/>
    <w:rsid w:val="00A111B7"/>
  </w:style>
  <w:style w:type="paragraph" w:customStyle="1" w:styleId="40F40E56DAB7432A9B77026CA35D10CF">
    <w:name w:val="40F40E56DAB7432A9B77026CA35D10CF"/>
    <w:rsid w:val="00A111B7"/>
  </w:style>
  <w:style w:type="paragraph" w:customStyle="1" w:styleId="D40F536602574DB0BC5AECE3E7C79C7D">
    <w:name w:val="D40F536602574DB0BC5AECE3E7C79C7D"/>
    <w:rsid w:val="00A111B7"/>
  </w:style>
  <w:style w:type="paragraph" w:customStyle="1" w:styleId="E3B68B2ABC8C4CDEA18E13EDA57EF010">
    <w:name w:val="E3B68B2ABC8C4CDEA18E13EDA57EF010"/>
    <w:rsid w:val="00A111B7"/>
  </w:style>
  <w:style w:type="paragraph" w:customStyle="1" w:styleId="5AE6C400C123489BA454A34C19B3E87B">
    <w:name w:val="5AE6C400C123489BA454A34C19B3E87B"/>
    <w:rsid w:val="00A111B7"/>
  </w:style>
  <w:style w:type="paragraph" w:customStyle="1" w:styleId="D9A0F4507C3C4E30BDB024DEA2BBBA45">
    <w:name w:val="D9A0F4507C3C4E30BDB024DEA2BBBA45"/>
    <w:rsid w:val="00A111B7"/>
  </w:style>
  <w:style w:type="paragraph" w:customStyle="1" w:styleId="F6A8FDC436034DCA9BBA87C3152539ED">
    <w:name w:val="F6A8FDC436034DCA9BBA87C3152539ED"/>
    <w:rsid w:val="00A111B7"/>
  </w:style>
  <w:style w:type="paragraph" w:customStyle="1" w:styleId="1B4D8E3D19F041FCBC6C779685BDA047">
    <w:name w:val="1B4D8E3D19F041FCBC6C779685BDA047"/>
    <w:rsid w:val="00A111B7"/>
  </w:style>
  <w:style w:type="paragraph" w:customStyle="1" w:styleId="7C9A4DDF485746A4A391C4337F9FCEBE">
    <w:name w:val="7C9A4DDF485746A4A391C4337F9FCEBE"/>
    <w:rsid w:val="00A111B7"/>
  </w:style>
  <w:style w:type="paragraph" w:customStyle="1" w:styleId="5693A2317178496B96060E5646D150F3">
    <w:name w:val="5693A2317178496B96060E5646D150F3"/>
    <w:rsid w:val="00A111B7"/>
  </w:style>
  <w:style w:type="paragraph" w:customStyle="1" w:styleId="5A62F8850236441B8E133AC69C084832">
    <w:name w:val="5A62F8850236441B8E133AC69C084832"/>
    <w:rsid w:val="00A111B7"/>
  </w:style>
  <w:style w:type="paragraph" w:customStyle="1" w:styleId="E7E90D5689804B908ED0BEB2D4BF62B3">
    <w:name w:val="E7E90D5689804B908ED0BEB2D4BF62B3"/>
    <w:rsid w:val="00A111B7"/>
  </w:style>
  <w:style w:type="paragraph" w:customStyle="1" w:styleId="D90D1A18B3BC4BB190C42CFA9B9521C3">
    <w:name w:val="D90D1A18B3BC4BB190C42CFA9B9521C3"/>
    <w:rsid w:val="00A111B7"/>
  </w:style>
  <w:style w:type="paragraph" w:customStyle="1" w:styleId="02153DBEEF65482981CE6EB825AC897D">
    <w:name w:val="02153DBEEF65482981CE6EB825AC897D"/>
    <w:rsid w:val="00A111B7"/>
  </w:style>
  <w:style w:type="paragraph" w:customStyle="1" w:styleId="2DE7EB6360DE47FF922E52C02F656D52">
    <w:name w:val="2DE7EB6360DE47FF922E52C02F656D52"/>
    <w:rsid w:val="00A111B7"/>
  </w:style>
  <w:style w:type="paragraph" w:customStyle="1" w:styleId="94BF472F1D724D46BF50E82A527F3A2F">
    <w:name w:val="94BF472F1D724D46BF50E82A527F3A2F"/>
    <w:rsid w:val="00A111B7"/>
  </w:style>
  <w:style w:type="paragraph" w:customStyle="1" w:styleId="034199BFC95049BDBADB07D5B1210442">
    <w:name w:val="034199BFC95049BDBADB07D5B1210442"/>
    <w:rsid w:val="00A111B7"/>
  </w:style>
  <w:style w:type="paragraph" w:customStyle="1" w:styleId="5C2ABEC77E2A44AA84BA84FFA7FE2B24">
    <w:name w:val="5C2ABEC77E2A44AA84BA84FFA7FE2B24"/>
    <w:rsid w:val="00A111B7"/>
  </w:style>
  <w:style w:type="paragraph" w:customStyle="1" w:styleId="2723D9E267104B1BAF886D4E3B42ABE2">
    <w:name w:val="2723D9E267104B1BAF886D4E3B42ABE2"/>
    <w:rsid w:val="00A111B7"/>
  </w:style>
  <w:style w:type="paragraph" w:customStyle="1" w:styleId="D5E43D1FBE4A4C5CA615E4CA83CBD2D5">
    <w:name w:val="D5E43D1FBE4A4C5CA615E4CA83CBD2D5"/>
    <w:rsid w:val="00A111B7"/>
  </w:style>
  <w:style w:type="paragraph" w:customStyle="1" w:styleId="8F3741F9E00741E19C7662FD1710FA70">
    <w:name w:val="8F3741F9E00741E19C7662FD1710FA70"/>
    <w:rsid w:val="00A111B7"/>
  </w:style>
  <w:style w:type="paragraph" w:customStyle="1" w:styleId="B4F4ABA0662F4EA7BDD364B942B8E65F">
    <w:name w:val="B4F4ABA0662F4EA7BDD364B942B8E65F"/>
    <w:rsid w:val="00A111B7"/>
  </w:style>
  <w:style w:type="paragraph" w:customStyle="1" w:styleId="66796052EE98476B91A0ECC077E416B7">
    <w:name w:val="66796052EE98476B91A0ECC077E416B7"/>
    <w:rsid w:val="00A111B7"/>
  </w:style>
  <w:style w:type="paragraph" w:customStyle="1" w:styleId="64E1C4D08BF94F66846F6A8D23C55FBB">
    <w:name w:val="64E1C4D08BF94F66846F6A8D23C55FBB"/>
    <w:rsid w:val="00A111B7"/>
  </w:style>
  <w:style w:type="paragraph" w:customStyle="1" w:styleId="196092CBD3894C79B23A91C2035B6D5D">
    <w:name w:val="196092CBD3894C79B23A91C2035B6D5D"/>
    <w:rsid w:val="00B32374"/>
  </w:style>
  <w:style w:type="paragraph" w:customStyle="1" w:styleId="182A5E2898984E6C906B04CDBA71EAA7">
    <w:name w:val="182A5E2898984E6C906B04CDBA71EAA7"/>
    <w:rsid w:val="00B32374"/>
  </w:style>
  <w:style w:type="paragraph" w:customStyle="1" w:styleId="3704C823102E4695BB7DA21EF3112836">
    <w:name w:val="3704C823102E4695BB7DA21EF3112836"/>
    <w:rsid w:val="00B32374"/>
  </w:style>
  <w:style w:type="paragraph" w:customStyle="1" w:styleId="8B2CE5EEBE2148E390FDFF531A58135D">
    <w:name w:val="8B2CE5EEBE2148E390FDFF531A58135D"/>
    <w:rsid w:val="00B32374"/>
  </w:style>
  <w:style w:type="paragraph" w:customStyle="1" w:styleId="609EBEDA9EBC40769E76AA1BAEC9D452">
    <w:name w:val="609EBEDA9EBC40769E76AA1BAEC9D452"/>
    <w:rsid w:val="00B32374"/>
  </w:style>
  <w:style w:type="paragraph" w:customStyle="1" w:styleId="0B5C3DD878E2485A9A4CB33275249859">
    <w:name w:val="0B5C3DD878E2485A9A4CB33275249859"/>
    <w:rsid w:val="00B32374"/>
  </w:style>
  <w:style w:type="paragraph" w:customStyle="1" w:styleId="6019BE8B5D0A4E03A58F1ABC5B405EAF">
    <w:name w:val="6019BE8B5D0A4E03A58F1ABC5B405EAF"/>
    <w:rsid w:val="00B32374"/>
  </w:style>
  <w:style w:type="paragraph" w:customStyle="1" w:styleId="2E895897646342E9A37545C0EA6BC50E">
    <w:name w:val="2E895897646342E9A37545C0EA6BC50E"/>
    <w:rsid w:val="00B32374"/>
  </w:style>
  <w:style w:type="paragraph" w:customStyle="1" w:styleId="B7A1BE5DAAF146B2BC69B17059F196B7">
    <w:name w:val="B7A1BE5DAAF146B2BC69B17059F196B7"/>
    <w:rsid w:val="00B32374"/>
  </w:style>
  <w:style w:type="paragraph" w:customStyle="1" w:styleId="CF5294BD9B284837A60CC194105C5491">
    <w:name w:val="CF5294BD9B284837A60CC194105C5491"/>
    <w:rsid w:val="00B32374"/>
  </w:style>
  <w:style w:type="paragraph" w:customStyle="1" w:styleId="A048DC37199B4746B758336BB612AAAB">
    <w:name w:val="A048DC37199B4746B758336BB612AAAB"/>
    <w:rsid w:val="00B32374"/>
  </w:style>
  <w:style w:type="paragraph" w:customStyle="1" w:styleId="C4FA18B9046E489081DC7C272B0C27C4">
    <w:name w:val="C4FA18B9046E489081DC7C272B0C27C4"/>
    <w:rsid w:val="00B32374"/>
  </w:style>
  <w:style w:type="paragraph" w:customStyle="1" w:styleId="1D968F28755044FF892EE70C359DD5CA">
    <w:name w:val="1D968F28755044FF892EE70C359DD5CA"/>
    <w:rsid w:val="00B32374"/>
  </w:style>
  <w:style w:type="paragraph" w:customStyle="1" w:styleId="FD54A8343DD3407E9E7D003CF1BB21FC">
    <w:name w:val="FD54A8343DD3407E9E7D003CF1BB21FC"/>
    <w:rsid w:val="00B32374"/>
  </w:style>
  <w:style w:type="paragraph" w:customStyle="1" w:styleId="09086BE8300841778EB1966CE678BA88">
    <w:name w:val="09086BE8300841778EB1966CE678BA88"/>
    <w:rsid w:val="00B32374"/>
  </w:style>
  <w:style w:type="paragraph" w:customStyle="1" w:styleId="471F5F596688413BA299BD3C1C15337B">
    <w:name w:val="471F5F596688413BA299BD3C1C15337B"/>
    <w:rsid w:val="00B32374"/>
  </w:style>
  <w:style w:type="paragraph" w:customStyle="1" w:styleId="C6A92F3B398A4AC18DDC7E2AF18A392F">
    <w:name w:val="C6A92F3B398A4AC18DDC7E2AF18A392F"/>
    <w:rsid w:val="00B32374"/>
  </w:style>
  <w:style w:type="paragraph" w:customStyle="1" w:styleId="A739D80897184523BB259EA22311D644">
    <w:name w:val="A739D80897184523BB259EA22311D644"/>
    <w:rsid w:val="00B32374"/>
  </w:style>
  <w:style w:type="paragraph" w:customStyle="1" w:styleId="E410B06406664D63A936CCB5293B8542">
    <w:name w:val="E410B06406664D63A936CCB5293B8542"/>
    <w:rsid w:val="00B32374"/>
  </w:style>
  <w:style w:type="paragraph" w:customStyle="1" w:styleId="7787817D51034D03ACAC2F972BA3D7B9">
    <w:name w:val="7787817D51034D03ACAC2F972BA3D7B9"/>
    <w:rsid w:val="00B32374"/>
  </w:style>
  <w:style w:type="paragraph" w:customStyle="1" w:styleId="9605630CC2904B188A26A022156E7598">
    <w:name w:val="9605630CC2904B188A26A022156E7598"/>
    <w:rsid w:val="00B32374"/>
  </w:style>
  <w:style w:type="paragraph" w:customStyle="1" w:styleId="59C5D1382D0E41B0A3EA3F9C464CFE9D">
    <w:name w:val="59C5D1382D0E41B0A3EA3F9C464CFE9D"/>
    <w:rsid w:val="00B32374"/>
  </w:style>
  <w:style w:type="paragraph" w:customStyle="1" w:styleId="CD5E5EACC9644F43A5ABEF585E4F9DE3">
    <w:name w:val="CD5E5EACC9644F43A5ABEF585E4F9DE3"/>
    <w:rsid w:val="00B32374"/>
  </w:style>
  <w:style w:type="paragraph" w:customStyle="1" w:styleId="2023F7B48EF445E2A26060F0A6B60298">
    <w:name w:val="2023F7B48EF445E2A26060F0A6B60298"/>
    <w:rsid w:val="00B32374"/>
  </w:style>
  <w:style w:type="paragraph" w:customStyle="1" w:styleId="36CEEE43559F458F89C88F6A3B2077BD">
    <w:name w:val="36CEEE43559F458F89C88F6A3B2077BD"/>
    <w:rsid w:val="00B32374"/>
  </w:style>
  <w:style w:type="paragraph" w:customStyle="1" w:styleId="B8947CF818F74F3AA08C5AC80D5A3430">
    <w:name w:val="B8947CF818F74F3AA08C5AC80D5A3430"/>
    <w:rsid w:val="00B32374"/>
  </w:style>
  <w:style w:type="paragraph" w:customStyle="1" w:styleId="347C0EE8CA8649B3BE53C200874C2267">
    <w:name w:val="347C0EE8CA8649B3BE53C200874C2267"/>
    <w:rsid w:val="00B32374"/>
  </w:style>
  <w:style w:type="paragraph" w:customStyle="1" w:styleId="E2CD1F0FA2EF4491BA9DDEA7B25AA32F">
    <w:name w:val="E2CD1F0FA2EF4491BA9DDEA7B25AA32F"/>
    <w:rsid w:val="00B32374"/>
  </w:style>
  <w:style w:type="paragraph" w:customStyle="1" w:styleId="03CD4290149D488EB6F8AD35B5061AA0">
    <w:name w:val="03CD4290149D488EB6F8AD35B5061AA0"/>
    <w:rsid w:val="00B32374"/>
  </w:style>
  <w:style w:type="paragraph" w:customStyle="1" w:styleId="CDABB22B9D0942B08FA8D11B6E6D8844">
    <w:name w:val="CDABB22B9D0942B08FA8D11B6E6D8844"/>
    <w:rsid w:val="00B32374"/>
  </w:style>
  <w:style w:type="paragraph" w:customStyle="1" w:styleId="A89F0FC3A9EA4565B4879B60540B40EF">
    <w:name w:val="A89F0FC3A9EA4565B4879B60540B40EF"/>
    <w:rsid w:val="00B32374"/>
  </w:style>
  <w:style w:type="paragraph" w:customStyle="1" w:styleId="C91F7DA34592463CAA506BA3EFE237AC">
    <w:name w:val="C91F7DA34592463CAA506BA3EFE237AC"/>
    <w:rsid w:val="00B32374"/>
  </w:style>
  <w:style w:type="paragraph" w:customStyle="1" w:styleId="E40D82C1D7264D6F942C2F3814C9EDAD">
    <w:name w:val="E40D82C1D7264D6F942C2F3814C9EDAD"/>
    <w:rsid w:val="00B32374"/>
  </w:style>
  <w:style w:type="paragraph" w:customStyle="1" w:styleId="913E5A02B2444910B08AB058D3A4A07C">
    <w:name w:val="913E5A02B2444910B08AB058D3A4A07C"/>
    <w:rsid w:val="00B32374"/>
  </w:style>
  <w:style w:type="paragraph" w:customStyle="1" w:styleId="8056986C7200449EA299441BAB730F2C">
    <w:name w:val="8056986C7200449EA299441BAB730F2C"/>
    <w:rsid w:val="00B32374"/>
  </w:style>
  <w:style w:type="paragraph" w:customStyle="1" w:styleId="EAEA665C1F284C668E2831EC2E8C0FC7">
    <w:name w:val="EAEA665C1F284C668E2831EC2E8C0FC7"/>
    <w:rsid w:val="00B32374"/>
  </w:style>
  <w:style w:type="paragraph" w:customStyle="1" w:styleId="FDE5531F88C14F12953C719C7B5D72CB">
    <w:name w:val="FDE5531F88C14F12953C719C7B5D72CB"/>
    <w:rsid w:val="00B32374"/>
  </w:style>
  <w:style w:type="paragraph" w:customStyle="1" w:styleId="5C7A4E92B2F34178ABF25891F3B4B4C6">
    <w:name w:val="5C7A4E92B2F34178ABF25891F3B4B4C6"/>
    <w:rsid w:val="00B32374"/>
  </w:style>
  <w:style w:type="paragraph" w:customStyle="1" w:styleId="71ED4F1AA4BE44C0AAA9574D08030640">
    <w:name w:val="71ED4F1AA4BE44C0AAA9574D08030640"/>
    <w:rsid w:val="00B32374"/>
  </w:style>
  <w:style w:type="paragraph" w:customStyle="1" w:styleId="F91E594FE3B14709B3EF844E99FA9D31">
    <w:name w:val="F91E594FE3B14709B3EF844E99FA9D31"/>
    <w:rsid w:val="00B32374"/>
  </w:style>
  <w:style w:type="paragraph" w:customStyle="1" w:styleId="BDD0D7CBB6E64DBAB52D56093213F527">
    <w:name w:val="BDD0D7CBB6E64DBAB52D56093213F527"/>
    <w:rsid w:val="00B32374"/>
  </w:style>
  <w:style w:type="paragraph" w:customStyle="1" w:styleId="5B60E6335B1C47D59B4FEF05F11710CF">
    <w:name w:val="5B60E6335B1C47D59B4FEF05F11710CF"/>
    <w:rsid w:val="00B32374"/>
  </w:style>
  <w:style w:type="paragraph" w:customStyle="1" w:styleId="92B59353BD274984B5BF74C5D3C2FB35">
    <w:name w:val="92B59353BD274984B5BF74C5D3C2FB35"/>
    <w:rsid w:val="00B32374"/>
  </w:style>
  <w:style w:type="paragraph" w:customStyle="1" w:styleId="CD4277D8DAE5458A866737EC0E557E63">
    <w:name w:val="CD4277D8DAE5458A866737EC0E557E63"/>
    <w:rsid w:val="00B32374"/>
  </w:style>
  <w:style w:type="paragraph" w:customStyle="1" w:styleId="723BB0C5912E4760AC8C8FDB3912537E">
    <w:name w:val="723BB0C5912E4760AC8C8FDB3912537E"/>
    <w:rsid w:val="00B32374"/>
  </w:style>
  <w:style w:type="paragraph" w:customStyle="1" w:styleId="7777805724334604B612D76618235C8D">
    <w:name w:val="7777805724334604B612D76618235C8D"/>
    <w:rsid w:val="00B32374"/>
  </w:style>
  <w:style w:type="paragraph" w:customStyle="1" w:styleId="AFCA878660B343449E5EB1B644CFA6B5">
    <w:name w:val="AFCA878660B343449E5EB1B644CFA6B5"/>
    <w:rsid w:val="00B32374"/>
  </w:style>
  <w:style w:type="paragraph" w:customStyle="1" w:styleId="206C5899AF4A4BCDBC665D8DA0395B38">
    <w:name w:val="206C5899AF4A4BCDBC665D8DA0395B38"/>
    <w:rsid w:val="00B32374"/>
  </w:style>
  <w:style w:type="paragraph" w:customStyle="1" w:styleId="B6D268192DA04F49B03B7E4E2ED2C0D8">
    <w:name w:val="B6D268192DA04F49B03B7E4E2ED2C0D8"/>
    <w:rsid w:val="00B32374"/>
  </w:style>
  <w:style w:type="paragraph" w:customStyle="1" w:styleId="6C065D20CFF94ACE9E6C7A9D23FABF79">
    <w:name w:val="6C065D20CFF94ACE9E6C7A9D23FABF79"/>
    <w:rsid w:val="00B32374"/>
  </w:style>
  <w:style w:type="paragraph" w:customStyle="1" w:styleId="6F658AF79FA541FD9AA6C1E08557704C">
    <w:name w:val="6F658AF79FA541FD9AA6C1E08557704C"/>
    <w:rsid w:val="00B32374"/>
  </w:style>
  <w:style w:type="paragraph" w:customStyle="1" w:styleId="475A05335BA84DFB8E1B091E71D5D682">
    <w:name w:val="475A05335BA84DFB8E1B091E71D5D682"/>
    <w:rsid w:val="00B32374"/>
  </w:style>
  <w:style w:type="paragraph" w:customStyle="1" w:styleId="0CDF527030024CBDB5D3AB6B5AE99052">
    <w:name w:val="0CDF527030024CBDB5D3AB6B5AE99052"/>
    <w:rsid w:val="00B32374"/>
  </w:style>
  <w:style w:type="paragraph" w:customStyle="1" w:styleId="AFB0AF97B34A4D1783FE4A0DBF0C4F29">
    <w:name w:val="AFB0AF97B34A4D1783FE4A0DBF0C4F29"/>
    <w:rsid w:val="00B32374"/>
  </w:style>
  <w:style w:type="paragraph" w:customStyle="1" w:styleId="E1F34EF249ED4BEB8928EC4129317EF5">
    <w:name w:val="E1F34EF249ED4BEB8928EC4129317EF5"/>
    <w:rsid w:val="00B32374"/>
  </w:style>
  <w:style w:type="paragraph" w:customStyle="1" w:styleId="A67D895EB9944D1580B84E36127C59F8">
    <w:name w:val="A67D895EB9944D1580B84E36127C59F8"/>
    <w:rsid w:val="00B32374"/>
  </w:style>
  <w:style w:type="paragraph" w:customStyle="1" w:styleId="DEAE26FB77E443CB893AC0FDE4451CA7">
    <w:name w:val="DEAE26FB77E443CB893AC0FDE4451CA7"/>
    <w:rsid w:val="00B32374"/>
  </w:style>
  <w:style w:type="paragraph" w:customStyle="1" w:styleId="C4001D409FD5463AA97093687BAD7080">
    <w:name w:val="C4001D409FD5463AA97093687BAD7080"/>
    <w:rsid w:val="00B32374"/>
  </w:style>
  <w:style w:type="paragraph" w:customStyle="1" w:styleId="44E7EAC562D047AAA26BD4106C4052AA">
    <w:name w:val="44E7EAC562D047AAA26BD4106C4052AA"/>
    <w:rsid w:val="00B32374"/>
  </w:style>
  <w:style w:type="paragraph" w:customStyle="1" w:styleId="2B7B06C56B5D43F4ACE440B032C891E5">
    <w:name w:val="2B7B06C56B5D43F4ACE440B032C891E5"/>
    <w:rsid w:val="00B32374"/>
  </w:style>
  <w:style w:type="paragraph" w:customStyle="1" w:styleId="ECA3BA9EC9BC41AB8C0FB945C2C73901">
    <w:name w:val="ECA3BA9EC9BC41AB8C0FB945C2C73901"/>
    <w:rsid w:val="00B32374"/>
  </w:style>
  <w:style w:type="paragraph" w:customStyle="1" w:styleId="BAD2685C5B9B46D4B947611BC6AA448D">
    <w:name w:val="BAD2685C5B9B46D4B947611BC6AA448D"/>
    <w:rsid w:val="00B32374"/>
  </w:style>
  <w:style w:type="paragraph" w:customStyle="1" w:styleId="FF4BFB56C91A418B97F1C0D1690A56EC">
    <w:name w:val="FF4BFB56C91A418B97F1C0D1690A56EC"/>
    <w:rsid w:val="00B32374"/>
  </w:style>
  <w:style w:type="paragraph" w:customStyle="1" w:styleId="A6C2E12092D3422195F52EE7F8DC86C8">
    <w:name w:val="A6C2E12092D3422195F52EE7F8DC86C8"/>
    <w:rsid w:val="00B32374"/>
  </w:style>
  <w:style w:type="paragraph" w:customStyle="1" w:styleId="E8BA1FF32D3A455D8DEA0DD2C917C556">
    <w:name w:val="E8BA1FF32D3A455D8DEA0DD2C917C556"/>
    <w:rsid w:val="00B32374"/>
  </w:style>
  <w:style w:type="paragraph" w:customStyle="1" w:styleId="A5860395952E42F89EB8CB0E41C08D6C">
    <w:name w:val="A5860395952E42F89EB8CB0E41C08D6C"/>
    <w:rsid w:val="00B32374"/>
  </w:style>
  <w:style w:type="paragraph" w:customStyle="1" w:styleId="E02EE72E08AE4307B6030C950E305527">
    <w:name w:val="E02EE72E08AE4307B6030C950E305527"/>
    <w:rsid w:val="00B32374"/>
  </w:style>
  <w:style w:type="paragraph" w:customStyle="1" w:styleId="7416A0BDF67045469E7507FF876A8137">
    <w:name w:val="7416A0BDF67045469E7507FF876A8137"/>
    <w:rsid w:val="00B32374"/>
  </w:style>
  <w:style w:type="paragraph" w:customStyle="1" w:styleId="D927AD8EDE4D4EDE9AC8273836440008">
    <w:name w:val="D927AD8EDE4D4EDE9AC8273836440008"/>
    <w:rsid w:val="00B32374"/>
  </w:style>
  <w:style w:type="paragraph" w:customStyle="1" w:styleId="63269338A05847D68D7A6E94B8128160">
    <w:name w:val="63269338A05847D68D7A6E94B8128160"/>
    <w:rsid w:val="00B32374"/>
  </w:style>
  <w:style w:type="paragraph" w:customStyle="1" w:styleId="203C522F8BC340C98D2014C8F1A046B6">
    <w:name w:val="203C522F8BC340C98D2014C8F1A046B6"/>
    <w:rsid w:val="00B32374"/>
  </w:style>
  <w:style w:type="paragraph" w:customStyle="1" w:styleId="3AB101ACDA0D4B3589B99D51580441EC">
    <w:name w:val="3AB101ACDA0D4B3589B99D51580441EC"/>
    <w:rsid w:val="00B32374"/>
  </w:style>
  <w:style w:type="paragraph" w:customStyle="1" w:styleId="2D8ADCC174344576BD15F3E2666B7377">
    <w:name w:val="2D8ADCC174344576BD15F3E2666B7377"/>
    <w:rsid w:val="00B32374"/>
  </w:style>
  <w:style w:type="paragraph" w:customStyle="1" w:styleId="DC66BF8AD581488793D9E3A7A5B8E5FE">
    <w:name w:val="DC66BF8AD581488793D9E3A7A5B8E5FE"/>
    <w:rsid w:val="00B32374"/>
  </w:style>
  <w:style w:type="paragraph" w:customStyle="1" w:styleId="D23E783AB2E3457895C43C77EFAFBAFB">
    <w:name w:val="D23E783AB2E3457895C43C77EFAFBAFB"/>
    <w:rsid w:val="00B32374"/>
  </w:style>
  <w:style w:type="paragraph" w:customStyle="1" w:styleId="F6F91A12A83645369ED845BA6F97539D">
    <w:name w:val="F6F91A12A83645369ED845BA6F97539D"/>
    <w:rsid w:val="00B32374"/>
  </w:style>
  <w:style w:type="paragraph" w:customStyle="1" w:styleId="9E7C2DA8CAAD449394C2110C3BAA4EE5">
    <w:name w:val="9E7C2DA8CAAD449394C2110C3BAA4EE5"/>
    <w:rsid w:val="00B32374"/>
  </w:style>
  <w:style w:type="paragraph" w:customStyle="1" w:styleId="46ABE38908A442659E4F5FE531B6FF33">
    <w:name w:val="46ABE38908A442659E4F5FE531B6FF33"/>
    <w:rsid w:val="00B32374"/>
  </w:style>
  <w:style w:type="paragraph" w:customStyle="1" w:styleId="9E15C86E6FC54409833E6C8ACD7740D0">
    <w:name w:val="9E15C86E6FC54409833E6C8ACD7740D0"/>
    <w:rsid w:val="00B32374"/>
  </w:style>
  <w:style w:type="paragraph" w:customStyle="1" w:styleId="F5BFBE29549549D491465F02EF6DBBAC">
    <w:name w:val="F5BFBE29549549D491465F02EF6DBBAC"/>
    <w:rsid w:val="00B32374"/>
  </w:style>
  <w:style w:type="paragraph" w:customStyle="1" w:styleId="FF1E89FC919B429483ED480F2CBC11AB">
    <w:name w:val="FF1E89FC919B429483ED480F2CBC11AB"/>
    <w:rsid w:val="00B32374"/>
  </w:style>
  <w:style w:type="paragraph" w:customStyle="1" w:styleId="51D405F572F14C1AB823892FD1F50919">
    <w:name w:val="51D405F572F14C1AB823892FD1F50919"/>
    <w:rsid w:val="00B32374"/>
  </w:style>
  <w:style w:type="paragraph" w:customStyle="1" w:styleId="8856836A68CB4DFAA5524889416D72E4">
    <w:name w:val="8856836A68CB4DFAA5524889416D72E4"/>
    <w:rsid w:val="00B32374"/>
  </w:style>
  <w:style w:type="paragraph" w:customStyle="1" w:styleId="121E18A37A754D3C886877BA8E79A41D">
    <w:name w:val="121E18A37A754D3C886877BA8E79A41D"/>
    <w:rsid w:val="00B32374"/>
  </w:style>
  <w:style w:type="paragraph" w:customStyle="1" w:styleId="358FFBCA2DAC414CA56FFB5552AB1C34">
    <w:name w:val="358FFBCA2DAC414CA56FFB5552AB1C34"/>
    <w:rsid w:val="00B32374"/>
  </w:style>
  <w:style w:type="paragraph" w:customStyle="1" w:styleId="EE2A60244E4F4378A5507D584B8EC89A">
    <w:name w:val="EE2A60244E4F4378A5507D584B8EC89A"/>
    <w:rsid w:val="00B32374"/>
  </w:style>
  <w:style w:type="paragraph" w:customStyle="1" w:styleId="5C536C6794C042ACB2F956C8C98A9CC5">
    <w:name w:val="5C536C6794C042ACB2F956C8C98A9CC5"/>
    <w:rsid w:val="00B32374"/>
  </w:style>
  <w:style w:type="paragraph" w:customStyle="1" w:styleId="6DEE8000A02D43C990FB888B878470BE">
    <w:name w:val="6DEE8000A02D43C990FB888B878470BE"/>
    <w:rsid w:val="00B32374"/>
  </w:style>
  <w:style w:type="paragraph" w:customStyle="1" w:styleId="ABDAB59F9B324F93B4B0C4711E5CD628">
    <w:name w:val="ABDAB59F9B324F93B4B0C4711E5CD628"/>
    <w:rsid w:val="00B32374"/>
  </w:style>
  <w:style w:type="paragraph" w:customStyle="1" w:styleId="776AD840FD65465CA2CF1545EBD11C33">
    <w:name w:val="776AD840FD65465CA2CF1545EBD11C33"/>
    <w:rsid w:val="00B32374"/>
  </w:style>
  <w:style w:type="paragraph" w:customStyle="1" w:styleId="1C576F51FF5F4480907395867654D8F0">
    <w:name w:val="1C576F51FF5F4480907395867654D8F0"/>
    <w:rsid w:val="00B32374"/>
  </w:style>
  <w:style w:type="paragraph" w:customStyle="1" w:styleId="7B0835441EFB4C0F8363C805E5E1D252">
    <w:name w:val="7B0835441EFB4C0F8363C805E5E1D252"/>
    <w:rsid w:val="00B32374"/>
  </w:style>
  <w:style w:type="paragraph" w:customStyle="1" w:styleId="D2650DF7D4054D8D8DE9B4C94D100AD1">
    <w:name w:val="D2650DF7D4054D8D8DE9B4C94D100AD1"/>
    <w:rsid w:val="00B32374"/>
  </w:style>
  <w:style w:type="paragraph" w:customStyle="1" w:styleId="3993F5B1306E49D98C90FFE566BA4CA0">
    <w:name w:val="3993F5B1306E49D98C90FFE566BA4CA0"/>
    <w:rsid w:val="00B32374"/>
  </w:style>
  <w:style w:type="paragraph" w:customStyle="1" w:styleId="2A288CECF63B460B809D429A9EAB2F2F">
    <w:name w:val="2A288CECF63B460B809D429A9EAB2F2F"/>
    <w:rsid w:val="00B32374"/>
  </w:style>
  <w:style w:type="paragraph" w:customStyle="1" w:styleId="7349DE0583DD4C568061233C4455EE30">
    <w:name w:val="7349DE0583DD4C568061233C4455EE30"/>
    <w:rsid w:val="00B32374"/>
  </w:style>
  <w:style w:type="paragraph" w:customStyle="1" w:styleId="42D3270E74114D7B91254A3AAD784DE2">
    <w:name w:val="42D3270E74114D7B91254A3AAD784DE2"/>
    <w:rsid w:val="00B32374"/>
  </w:style>
  <w:style w:type="paragraph" w:customStyle="1" w:styleId="C760C034E0414F8FA330E0C6989A7D59">
    <w:name w:val="C760C034E0414F8FA330E0C6989A7D59"/>
    <w:rsid w:val="00B32374"/>
  </w:style>
  <w:style w:type="paragraph" w:customStyle="1" w:styleId="8D195AB3C22E41DCABB5C81C174FB362">
    <w:name w:val="8D195AB3C22E41DCABB5C81C174FB362"/>
    <w:rsid w:val="00B32374"/>
  </w:style>
  <w:style w:type="paragraph" w:customStyle="1" w:styleId="27F8F824965A4547B0F8A335BB693B7E">
    <w:name w:val="27F8F824965A4547B0F8A335BB693B7E"/>
    <w:rsid w:val="00B32374"/>
  </w:style>
  <w:style w:type="paragraph" w:customStyle="1" w:styleId="0E96BFE6EEEE423EB7431A9181DE764D">
    <w:name w:val="0E96BFE6EEEE423EB7431A9181DE764D"/>
    <w:rsid w:val="00B32374"/>
  </w:style>
  <w:style w:type="paragraph" w:customStyle="1" w:styleId="C98329FC5A1C44FC94272F2645452E76">
    <w:name w:val="C98329FC5A1C44FC94272F2645452E76"/>
    <w:rsid w:val="00B32374"/>
  </w:style>
  <w:style w:type="paragraph" w:customStyle="1" w:styleId="02765CE6CC4348009ECFA161D6B7FC8C">
    <w:name w:val="02765CE6CC4348009ECFA161D6B7FC8C"/>
    <w:rsid w:val="00B32374"/>
  </w:style>
  <w:style w:type="paragraph" w:customStyle="1" w:styleId="607DD3A83678420C9387873E08E70AB3">
    <w:name w:val="607DD3A83678420C9387873E08E70AB3"/>
    <w:rsid w:val="00B32374"/>
  </w:style>
  <w:style w:type="paragraph" w:customStyle="1" w:styleId="FC042724C7FC46BA97F1260D8D59F18F">
    <w:name w:val="FC042724C7FC46BA97F1260D8D59F18F"/>
    <w:rsid w:val="00B32374"/>
  </w:style>
  <w:style w:type="paragraph" w:customStyle="1" w:styleId="E5C099EDD33F4E31974E8CAA156CE3AC">
    <w:name w:val="E5C099EDD33F4E31974E8CAA156CE3AC"/>
    <w:rsid w:val="00B32374"/>
  </w:style>
  <w:style w:type="paragraph" w:customStyle="1" w:styleId="E9E31E58EE3948A390B840BE15A28CE3">
    <w:name w:val="E9E31E58EE3948A390B840BE15A28CE3"/>
    <w:rsid w:val="00B32374"/>
  </w:style>
  <w:style w:type="paragraph" w:customStyle="1" w:styleId="EEB82F7BE0A7478BB141CB64AAE6640E">
    <w:name w:val="EEB82F7BE0A7478BB141CB64AAE6640E"/>
    <w:rsid w:val="00B32374"/>
  </w:style>
  <w:style w:type="paragraph" w:customStyle="1" w:styleId="75C8A997A8564F609F5D4C219B40FB6B">
    <w:name w:val="75C8A997A8564F609F5D4C219B40FB6B"/>
    <w:rsid w:val="00B32374"/>
  </w:style>
  <w:style w:type="paragraph" w:customStyle="1" w:styleId="2B1B47CFA9FA4EADA5B6CA67A2728042">
    <w:name w:val="2B1B47CFA9FA4EADA5B6CA67A2728042"/>
    <w:rsid w:val="00B32374"/>
  </w:style>
  <w:style w:type="paragraph" w:customStyle="1" w:styleId="5E2D894662574170AEDF0085FED57A79">
    <w:name w:val="5E2D894662574170AEDF0085FED57A79"/>
    <w:rsid w:val="00B32374"/>
  </w:style>
  <w:style w:type="paragraph" w:customStyle="1" w:styleId="60B20650E5884C93895D5785ED6CA692">
    <w:name w:val="60B20650E5884C93895D5785ED6CA692"/>
    <w:rsid w:val="00B32374"/>
  </w:style>
  <w:style w:type="paragraph" w:customStyle="1" w:styleId="6A1FDB3999A64B819057D0DB35863028">
    <w:name w:val="6A1FDB3999A64B819057D0DB35863028"/>
    <w:rsid w:val="00B32374"/>
  </w:style>
  <w:style w:type="paragraph" w:customStyle="1" w:styleId="DDAFF57EDF47412E8C833DC2E2B776DB">
    <w:name w:val="DDAFF57EDF47412E8C833DC2E2B776DB"/>
    <w:rsid w:val="00B32374"/>
  </w:style>
  <w:style w:type="paragraph" w:customStyle="1" w:styleId="ED7A8D1791EB4A92BC43D112C8797D11">
    <w:name w:val="ED7A8D1791EB4A92BC43D112C8797D11"/>
    <w:rsid w:val="00B32374"/>
  </w:style>
  <w:style w:type="paragraph" w:customStyle="1" w:styleId="241934FC068E49FDB9087335B3FDC960">
    <w:name w:val="241934FC068E49FDB9087335B3FDC960"/>
    <w:rsid w:val="00B32374"/>
  </w:style>
  <w:style w:type="paragraph" w:customStyle="1" w:styleId="DCEB279CE04B48E3A0657F4912FF0A7B">
    <w:name w:val="DCEB279CE04B48E3A0657F4912FF0A7B"/>
    <w:rsid w:val="00B32374"/>
  </w:style>
  <w:style w:type="paragraph" w:customStyle="1" w:styleId="7367C8DA16EA4E35A8D945E58E005785">
    <w:name w:val="7367C8DA16EA4E35A8D945E58E005785"/>
    <w:rsid w:val="00B32374"/>
  </w:style>
  <w:style w:type="paragraph" w:customStyle="1" w:styleId="EAEEBC49510343848FC50AFC8CCB2B7D">
    <w:name w:val="EAEEBC49510343848FC50AFC8CCB2B7D"/>
    <w:rsid w:val="00B32374"/>
  </w:style>
  <w:style w:type="paragraph" w:customStyle="1" w:styleId="EB7D4D777DCC4B8C9DA30EE68F62386A">
    <w:name w:val="EB7D4D777DCC4B8C9DA30EE68F62386A"/>
    <w:rsid w:val="00B32374"/>
  </w:style>
  <w:style w:type="paragraph" w:customStyle="1" w:styleId="1B11A857BC6C4BB18BDFE96897A99B9B">
    <w:name w:val="1B11A857BC6C4BB18BDFE96897A99B9B"/>
    <w:rsid w:val="00B32374"/>
  </w:style>
  <w:style w:type="paragraph" w:customStyle="1" w:styleId="D7B7085286A842D8BC21A6C62B25D09D">
    <w:name w:val="D7B7085286A842D8BC21A6C62B25D09D"/>
    <w:rsid w:val="00B32374"/>
  </w:style>
  <w:style w:type="paragraph" w:customStyle="1" w:styleId="D6392F90F471469399100A950BD2216B">
    <w:name w:val="D6392F90F471469399100A950BD2216B"/>
    <w:rsid w:val="00B32374"/>
  </w:style>
  <w:style w:type="paragraph" w:customStyle="1" w:styleId="BC13B5B4AD00428EBD752E1AE3912BCB">
    <w:name w:val="BC13B5B4AD00428EBD752E1AE3912BCB"/>
    <w:rsid w:val="00B32374"/>
  </w:style>
  <w:style w:type="paragraph" w:customStyle="1" w:styleId="6545CEA96EE34BE283DA84B3ADCF4A6E">
    <w:name w:val="6545CEA96EE34BE283DA84B3ADCF4A6E"/>
    <w:rsid w:val="00B32374"/>
  </w:style>
  <w:style w:type="paragraph" w:customStyle="1" w:styleId="7EC48A0A94A2430C804EB2CB735B494B">
    <w:name w:val="7EC48A0A94A2430C804EB2CB735B494B"/>
    <w:rsid w:val="00B32374"/>
  </w:style>
  <w:style w:type="paragraph" w:customStyle="1" w:styleId="566BEA160AC042B88D86E8AB185C9B79">
    <w:name w:val="566BEA160AC042B88D86E8AB185C9B79"/>
    <w:rsid w:val="00B32374"/>
  </w:style>
  <w:style w:type="paragraph" w:customStyle="1" w:styleId="EE5AB5FBC5EC4A79AEF90E4A7D6C0913">
    <w:name w:val="EE5AB5FBC5EC4A79AEF90E4A7D6C0913"/>
    <w:rsid w:val="00B32374"/>
  </w:style>
  <w:style w:type="paragraph" w:customStyle="1" w:styleId="EA925858259C4E96A242B3449593E617">
    <w:name w:val="EA925858259C4E96A242B3449593E617"/>
    <w:rsid w:val="00B32374"/>
  </w:style>
  <w:style w:type="paragraph" w:customStyle="1" w:styleId="DFF62B5E9F284CC7929880D9539BFDF5">
    <w:name w:val="DFF62B5E9F284CC7929880D9539BFDF5"/>
    <w:rsid w:val="00B32374"/>
  </w:style>
  <w:style w:type="paragraph" w:customStyle="1" w:styleId="609DBFBA5C6349A79135F6D42A1CF460">
    <w:name w:val="609DBFBA5C6349A79135F6D42A1CF460"/>
    <w:rsid w:val="00B32374"/>
  </w:style>
  <w:style w:type="paragraph" w:customStyle="1" w:styleId="FE23A5765AF54844976F5E06B0E0966A">
    <w:name w:val="FE23A5765AF54844976F5E06B0E0966A"/>
    <w:rsid w:val="00B32374"/>
  </w:style>
  <w:style w:type="paragraph" w:customStyle="1" w:styleId="D9472F8814804733858888A6EBDFC139">
    <w:name w:val="D9472F8814804733858888A6EBDFC139"/>
    <w:rsid w:val="00B32374"/>
  </w:style>
  <w:style w:type="paragraph" w:customStyle="1" w:styleId="BAF280AF83BA4A3898DB75C96C6197A0">
    <w:name w:val="BAF280AF83BA4A3898DB75C96C6197A0"/>
    <w:rsid w:val="00B32374"/>
  </w:style>
  <w:style w:type="paragraph" w:customStyle="1" w:styleId="7AF7960450AB4F8EAF10B98C0B7FAB92">
    <w:name w:val="7AF7960450AB4F8EAF10B98C0B7FAB92"/>
    <w:rsid w:val="00B32374"/>
  </w:style>
  <w:style w:type="paragraph" w:customStyle="1" w:styleId="F40D8DE84D424307B9E07731463BAEEC">
    <w:name w:val="F40D8DE84D424307B9E07731463BAEEC"/>
    <w:rsid w:val="00B32374"/>
  </w:style>
  <w:style w:type="paragraph" w:customStyle="1" w:styleId="7347AB7F56E4470F90ADE01CBC72050B">
    <w:name w:val="7347AB7F56E4470F90ADE01CBC72050B"/>
    <w:rsid w:val="00B32374"/>
  </w:style>
  <w:style w:type="paragraph" w:customStyle="1" w:styleId="DB44CD279C674BB0AFAE40126B8FAEEE">
    <w:name w:val="DB44CD279C674BB0AFAE40126B8FAEEE"/>
    <w:rsid w:val="00B32374"/>
  </w:style>
  <w:style w:type="paragraph" w:customStyle="1" w:styleId="BD1A0D1B34BC43FE9A28189B7F0280CD">
    <w:name w:val="BD1A0D1B34BC43FE9A28189B7F0280CD"/>
    <w:rsid w:val="00B32374"/>
  </w:style>
  <w:style w:type="paragraph" w:customStyle="1" w:styleId="14E4E31EB31C4CE286B2124B8DC70692">
    <w:name w:val="14E4E31EB31C4CE286B2124B8DC70692"/>
    <w:rsid w:val="00B32374"/>
  </w:style>
  <w:style w:type="paragraph" w:customStyle="1" w:styleId="DFAD6D1A4F2F4A60BBF6FD3D16EE3D04">
    <w:name w:val="DFAD6D1A4F2F4A60BBF6FD3D16EE3D04"/>
    <w:rsid w:val="00B32374"/>
  </w:style>
  <w:style w:type="paragraph" w:customStyle="1" w:styleId="6225946282FE4D819BBC40BDE009EFA5">
    <w:name w:val="6225946282FE4D819BBC40BDE009EFA5"/>
    <w:rsid w:val="00B32374"/>
  </w:style>
  <w:style w:type="paragraph" w:customStyle="1" w:styleId="1CE01A23986C440FB391EFC089566B38">
    <w:name w:val="1CE01A23986C440FB391EFC089566B38"/>
    <w:rsid w:val="00B32374"/>
  </w:style>
  <w:style w:type="paragraph" w:customStyle="1" w:styleId="B5F4D75C6BCA4F0195FC1A7FDEC3A591">
    <w:name w:val="B5F4D75C6BCA4F0195FC1A7FDEC3A591"/>
    <w:rsid w:val="00B32374"/>
  </w:style>
  <w:style w:type="paragraph" w:customStyle="1" w:styleId="D942724FF4AC462D9B7F2B16DC1207EA">
    <w:name w:val="D942724FF4AC462D9B7F2B16DC1207EA"/>
    <w:rsid w:val="00B32374"/>
  </w:style>
  <w:style w:type="paragraph" w:customStyle="1" w:styleId="E2ABCEE95D4C4FF09CA8427160E39DA0">
    <w:name w:val="E2ABCEE95D4C4FF09CA8427160E39DA0"/>
    <w:rsid w:val="00B32374"/>
  </w:style>
  <w:style w:type="paragraph" w:customStyle="1" w:styleId="EF74D7DB21E34B4692FF7AAAEE08B387">
    <w:name w:val="EF74D7DB21E34B4692FF7AAAEE08B387"/>
    <w:rsid w:val="00B32374"/>
  </w:style>
  <w:style w:type="paragraph" w:customStyle="1" w:styleId="B98832E32B9A46999FBC4F8E2BE51F2E">
    <w:name w:val="B98832E32B9A46999FBC4F8E2BE51F2E"/>
    <w:rsid w:val="00B32374"/>
  </w:style>
  <w:style w:type="paragraph" w:customStyle="1" w:styleId="5BC94E221FB64A29825956BB91558671">
    <w:name w:val="5BC94E221FB64A29825956BB91558671"/>
    <w:rsid w:val="00B32374"/>
  </w:style>
  <w:style w:type="paragraph" w:customStyle="1" w:styleId="8C988A040F5A425C9B221AAA13EF20F7">
    <w:name w:val="8C988A040F5A425C9B221AAA13EF20F7"/>
    <w:rsid w:val="00B32374"/>
  </w:style>
  <w:style w:type="paragraph" w:customStyle="1" w:styleId="5CEEB8E14F894293BBEB263B4C27A870">
    <w:name w:val="5CEEB8E14F894293BBEB263B4C27A870"/>
    <w:rsid w:val="00B32374"/>
  </w:style>
  <w:style w:type="paragraph" w:customStyle="1" w:styleId="22403D1753784BE184C421220870E834">
    <w:name w:val="22403D1753784BE184C421220870E834"/>
    <w:rsid w:val="00B32374"/>
  </w:style>
  <w:style w:type="paragraph" w:customStyle="1" w:styleId="1E9484812AA742FD8F340D5D877F7758">
    <w:name w:val="1E9484812AA742FD8F340D5D877F7758"/>
    <w:rsid w:val="00B32374"/>
  </w:style>
  <w:style w:type="paragraph" w:customStyle="1" w:styleId="4D8EB2F236914D51BF4C2508B5CEC20B">
    <w:name w:val="4D8EB2F236914D51BF4C2508B5CEC20B"/>
    <w:rsid w:val="00B32374"/>
  </w:style>
  <w:style w:type="paragraph" w:customStyle="1" w:styleId="6F4344FE56054A46B03766C00CD177FD">
    <w:name w:val="6F4344FE56054A46B03766C00CD177FD"/>
    <w:rsid w:val="00B32374"/>
  </w:style>
  <w:style w:type="paragraph" w:customStyle="1" w:styleId="42495C8D77FD4903B1FCD74493369E57">
    <w:name w:val="42495C8D77FD4903B1FCD74493369E57"/>
    <w:rsid w:val="00B32374"/>
  </w:style>
  <w:style w:type="paragraph" w:customStyle="1" w:styleId="6BB180A8B5C646DFA8ECB89603459F72">
    <w:name w:val="6BB180A8B5C646DFA8ECB89603459F72"/>
    <w:rsid w:val="00B32374"/>
  </w:style>
  <w:style w:type="paragraph" w:customStyle="1" w:styleId="52BD173E11234F45BBCAD3047C8BF317">
    <w:name w:val="52BD173E11234F45BBCAD3047C8BF317"/>
    <w:rsid w:val="00B32374"/>
  </w:style>
  <w:style w:type="paragraph" w:customStyle="1" w:styleId="0B951EE2EAFC422FB40E63B8427B5B3E">
    <w:name w:val="0B951EE2EAFC422FB40E63B8427B5B3E"/>
    <w:rsid w:val="00B32374"/>
  </w:style>
  <w:style w:type="paragraph" w:customStyle="1" w:styleId="003081B79C2847FBA8BDC9031A7E98CC">
    <w:name w:val="003081B79C2847FBA8BDC9031A7E98CC"/>
    <w:rsid w:val="00B32374"/>
  </w:style>
  <w:style w:type="paragraph" w:customStyle="1" w:styleId="E27A45E0566F463CB821528D3179FDCA">
    <w:name w:val="E27A45E0566F463CB821528D3179FDCA"/>
    <w:rsid w:val="00B32374"/>
  </w:style>
  <w:style w:type="paragraph" w:customStyle="1" w:styleId="E81D717E87184DF38B4E906C1C25D497">
    <w:name w:val="E81D717E87184DF38B4E906C1C25D497"/>
    <w:rsid w:val="00B32374"/>
  </w:style>
  <w:style w:type="paragraph" w:customStyle="1" w:styleId="1E20455294194A95BC931DFC06CB6006">
    <w:name w:val="1E20455294194A95BC931DFC06CB6006"/>
    <w:rsid w:val="00B32374"/>
  </w:style>
  <w:style w:type="paragraph" w:customStyle="1" w:styleId="239A47895E5143F3A0331C50B3662F3F">
    <w:name w:val="239A47895E5143F3A0331C50B3662F3F"/>
    <w:rsid w:val="00B32374"/>
  </w:style>
  <w:style w:type="paragraph" w:customStyle="1" w:styleId="BC4A494CDD3349BD8DDD59B110369686">
    <w:name w:val="BC4A494CDD3349BD8DDD59B110369686"/>
    <w:rsid w:val="00B32374"/>
  </w:style>
  <w:style w:type="paragraph" w:customStyle="1" w:styleId="0A347A451502447CAB1180A90303BE9F">
    <w:name w:val="0A347A451502447CAB1180A90303BE9F"/>
    <w:rsid w:val="00B32374"/>
  </w:style>
  <w:style w:type="paragraph" w:customStyle="1" w:styleId="4D71DAC88AAD454FBA0626430E800AA2">
    <w:name w:val="4D71DAC88AAD454FBA0626430E800AA2"/>
    <w:rsid w:val="00B32374"/>
  </w:style>
  <w:style w:type="paragraph" w:customStyle="1" w:styleId="81C8DD12DFA74F37916C382BAD5A715F">
    <w:name w:val="81C8DD12DFA74F37916C382BAD5A715F"/>
    <w:rsid w:val="00B32374"/>
  </w:style>
  <w:style w:type="paragraph" w:customStyle="1" w:styleId="C453EF860DAC4CAAAE78AE2E2DDB982B">
    <w:name w:val="C453EF860DAC4CAAAE78AE2E2DDB982B"/>
    <w:rsid w:val="00B32374"/>
  </w:style>
  <w:style w:type="paragraph" w:customStyle="1" w:styleId="A7BA45FF2ED544BC8B8DB49973612BAA">
    <w:name w:val="A7BA45FF2ED544BC8B8DB49973612BAA"/>
    <w:rsid w:val="00B32374"/>
  </w:style>
  <w:style w:type="paragraph" w:customStyle="1" w:styleId="AA5C3C1EED684D6EB2714999B4EE39AB">
    <w:name w:val="AA5C3C1EED684D6EB2714999B4EE39AB"/>
    <w:rsid w:val="00B32374"/>
  </w:style>
  <w:style w:type="paragraph" w:customStyle="1" w:styleId="42365DD399FB49D799F6B955D8AF39F8">
    <w:name w:val="42365DD399FB49D799F6B955D8AF39F8"/>
    <w:rsid w:val="00B32374"/>
  </w:style>
  <w:style w:type="paragraph" w:customStyle="1" w:styleId="416EBCE477134B75A336E36BE21E644D">
    <w:name w:val="416EBCE477134B75A336E36BE21E644D"/>
    <w:rsid w:val="00B32374"/>
  </w:style>
  <w:style w:type="paragraph" w:customStyle="1" w:styleId="3D6D93DC8AC84AC6A7C01D62494F060A">
    <w:name w:val="3D6D93DC8AC84AC6A7C01D62494F060A"/>
    <w:rsid w:val="00B32374"/>
  </w:style>
  <w:style w:type="paragraph" w:customStyle="1" w:styleId="146FE31AC4A04DDE9A6F8433308F0249">
    <w:name w:val="146FE31AC4A04DDE9A6F8433308F0249"/>
    <w:rsid w:val="00B32374"/>
  </w:style>
  <w:style w:type="paragraph" w:customStyle="1" w:styleId="D6467BCCE11D4DA9A948C4028CB861F4">
    <w:name w:val="D6467BCCE11D4DA9A948C4028CB861F4"/>
    <w:rsid w:val="00B32374"/>
  </w:style>
  <w:style w:type="paragraph" w:customStyle="1" w:styleId="56415B86B74C4C4CAD5038395BAD9EB8">
    <w:name w:val="56415B86B74C4C4CAD5038395BAD9EB8"/>
    <w:rsid w:val="00B32374"/>
  </w:style>
  <w:style w:type="paragraph" w:customStyle="1" w:styleId="82F180CD32AE4527A7B7E5CA4D540ABF">
    <w:name w:val="82F180CD32AE4527A7B7E5CA4D540ABF"/>
    <w:rsid w:val="00B32374"/>
  </w:style>
  <w:style w:type="paragraph" w:customStyle="1" w:styleId="B4502A6350C342279BAC139B3F6C0C66">
    <w:name w:val="B4502A6350C342279BAC139B3F6C0C66"/>
    <w:rsid w:val="00B32374"/>
  </w:style>
  <w:style w:type="paragraph" w:customStyle="1" w:styleId="D23456F3D2104F7BBB4E9F7742411501">
    <w:name w:val="D23456F3D2104F7BBB4E9F7742411501"/>
    <w:rsid w:val="00B32374"/>
  </w:style>
  <w:style w:type="paragraph" w:customStyle="1" w:styleId="A56C71EA8671417F9CDAC59EABEFA3DB">
    <w:name w:val="A56C71EA8671417F9CDAC59EABEFA3DB"/>
    <w:rsid w:val="00B32374"/>
  </w:style>
  <w:style w:type="paragraph" w:customStyle="1" w:styleId="934B7E3F5FD843F9AF96A4EAA0454EEF">
    <w:name w:val="934B7E3F5FD843F9AF96A4EAA0454EEF"/>
    <w:rsid w:val="00B32374"/>
  </w:style>
  <w:style w:type="paragraph" w:customStyle="1" w:styleId="B007C76A777640CA99FDDEC152BE7E9B">
    <w:name w:val="B007C76A777640CA99FDDEC152BE7E9B"/>
    <w:rsid w:val="00B32374"/>
  </w:style>
  <w:style w:type="paragraph" w:customStyle="1" w:styleId="682D4177E1DE4033A2020DC54F7E536C">
    <w:name w:val="682D4177E1DE4033A2020DC54F7E536C"/>
    <w:rsid w:val="00B32374"/>
  </w:style>
  <w:style w:type="paragraph" w:customStyle="1" w:styleId="D36B25F6664F4EFAB52CEE4ACE16D3F1">
    <w:name w:val="D36B25F6664F4EFAB52CEE4ACE16D3F1"/>
    <w:rsid w:val="00B32374"/>
  </w:style>
  <w:style w:type="paragraph" w:customStyle="1" w:styleId="F964AE97A9604BD197B7A48F38E68D6B">
    <w:name w:val="F964AE97A9604BD197B7A48F38E68D6B"/>
    <w:rsid w:val="00B32374"/>
  </w:style>
  <w:style w:type="paragraph" w:customStyle="1" w:styleId="87D3603FE4DB4AE3A90013F4C0365AAB">
    <w:name w:val="87D3603FE4DB4AE3A90013F4C0365AAB"/>
    <w:rsid w:val="00B32374"/>
  </w:style>
  <w:style w:type="paragraph" w:customStyle="1" w:styleId="482B7144EFC64303903F3070793F0875">
    <w:name w:val="482B7144EFC64303903F3070793F0875"/>
    <w:rsid w:val="00B32374"/>
  </w:style>
  <w:style w:type="paragraph" w:customStyle="1" w:styleId="B7DC9C8D53534D7AB7EA12BB2767E05B">
    <w:name w:val="B7DC9C8D53534D7AB7EA12BB2767E05B"/>
    <w:rsid w:val="00B32374"/>
  </w:style>
  <w:style w:type="paragraph" w:customStyle="1" w:styleId="21BFA6DB94CC43B7A31EB3ADC87F40B3">
    <w:name w:val="21BFA6DB94CC43B7A31EB3ADC87F40B3"/>
    <w:rsid w:val="00B32374"/>
  </w:style>
  <w:style w:type="paragraph" w:customStyle="1" w:styleId="89BB1D48B81549ABBDFFB57BA18186D9">
    <w:name w:val="89BB1D48B81549ABBDFFB57BA18186D9"/>
    <w:rsid w:val="00B32374"/>
  </w:style>
  <w:style w:type="paragraph" w:customStyle="1" w:styleId="CE845523D5014717AF8BF6760ECEA06F">
    <w:name w:val="CE845523D5014717AF8BF6760ECEA06F"/>
    <w:rsid w:val="00B32374"/>
  </w:style>
  <w:style w:type="paragraph" w:customStyle="1" w:styleId="8038A997344C42C998D46B494B8C2C28">
    <w:name w:val="8038A997344C42C998D46B494B8C2C28"/>
    <w:rsid w:val="00B32374"/>
  </w:style>
  <w:style w:type="paragraph" w:customStyle="1" w:styleId="0E44A01D2463402285C3824CC98B46AD">
    <w:name w:val="0E44A01D2463402285C3824CC98B46AD"/>
    <w:rsid w:val="00B32374"/>
  </w:style>
  <w:style w:type="paragraph" w:customStyle="1" w:styleId="B7BB3D33583543A091408BC99A36E4D6">
    <w:name w:val="B7BB3D33583543A091408BC99A36E4D6"/>
    <w:rsid w:val="00C5755F"/>
  </w:style>
  <w:style w:type="paragraph" w:customStyle="1" w:styleId="D5944149CF5547F3BEDB7579723C2A33">
    <w:name w:val="D5944149CF5547F3BEDB7579723C2A33"/>
    <w:rsid w:val="00C5755F"/>
  </w:style>
  <w:style w:type="paragraph" w:customStyle="1" w:styleId="92C8DC773C334C4095B5121902491A9E">
    <w:name w:val="92C8DC773C334C4095B5121902491A9E"/>
    <w:rsid w:val="005742E3"/>
  </w:style>
  <w:style w:type="paragraph" w:customStyle="1" w:styleId="3C28A0D0363E4D08B5F95E8E60464075">
    <w:name w:val="3C28A0D0363E4D08B5F95E8E60464075"/>
    <w:rsid w:val="005742E3"/>
  </w:style>
  <w:style w:type="paragraph" w:customStyle="1" w:styleId="441F69B424A34E488841266F6A9859D7">
    <w:name w:val="441F69B424A34E488841266F6A9859D7"/>
    <w:rsid w:val="00887630"/>
  </w:style>
  <w:style w:type="paragraph" w:customStyle="1" w:styleId="06413277F54B41F88BA925DA4BF0BD17">
    <w:name w:val="06413277F54B41F88BA925DA4BF0BD17"/>
    <w:rsid w:val="00887630"/>
  </w:style>
  <w:style w:type="paragraph" w:customStyle="1" w:styleId="AED10EAD33DE4B13AA511F1ADCBEC410">
    <w:name w:val="AED10EAD33DE4B13AA511F1ADCBEC410"/>
    <w:rsid w:val="00887630"/>
  </w:style>
  <w:style w:type="paragraph" w:customStyle="1" w:styleId="72A024AA6FEB4F19B9F6993DF2C66614">
    <w:name w:val="72A024AA6FEB4F19B9F6993DF2C66614"/>
    <w:rsid w:val="00887630"/>
  </w:style>
  <w:style w:type="paragraph" w:customStyle="1" w:styleId="B1125EB771A14C96B8727E2FFC1EBDB0">
    <w:name w:val="B1125EB771A14C96B8727E2FFC1EBDB0"/>
    <w:rsid w:val="00887630"/>
  </w:style>
  <w:style w:type="paragraph" w:customStyle="1" w:styleId="A239F52D7EBF4AE89B26DA0780A05012">
    <w:name w:val="A239F52D7EBF4AE89B26DA0780A05012"/>
    <w:rsid w:val="00887630"/>
  </w:style>
  <w:style w:type="paragraph" w:customStyle="1" w:styleId="D974B921FB6E433BAC6C00310E7A03E4">
    <w:name w:val="D974B921FB6E433BAC6C00310E7A03E4"/>
    <w:rsid w:val="00887630"/>
  </w:style>
  <w:style w:type="paragraph" w:customStyle="1" w:styleId="FA05EE810C5E424C9E102AB9AEF9D2FA">
    <w:name w:val="FA05EE810C5E424C9E102AB9AEF9D2FA"/>
    <w:rsid w:val="00887630"/>
  </w:style>
  <w:style w:type="paragraph" w:customStyle="1" w:styleId="82C22E0A2DB9414B8358FD62D731A285">
    <w:name w:val="82C22E0A2DB9414B8358FD62D731A285"/>
    <w:rsid w:val="00887630"/>
  </w:style>
  <w:style w:type="paragraph" w:customStyle="1" w:styleId="B03F038692DC43AD9A131624DF4866B7">
    <w:name w:val="B03F038692DC43AD9A131624DF4866B7"/>
    <w:rsid w:val="00887630"/>
  </w:style>
  <w:style w:type="paragraph" w:customStyle="1" w:styleId="25D4C59FC37C429B9DBAC057A696FC3B">
    <w:name w:val="25D4C59FC37C429B9DBAC057A696FC3B"/>
    <w:rsid w:val="00887630"/>
  </w:style>
  <w:style w:type="paragraph" w:customStyle="1" w:styleId="F08986AAFD51408396557B53C2F449C0">
    <w:name w:val="F08986AAFD51408396557B53C2F449C0"/>
    <w:rsid w:val="00887630"/>
  </w:style>
  <w:style w:type="paragraph" w:customStyle="1" w:styleId="4DAD5D1634174AD5A1F8577162C05D86">
    <w:name w:val="4DAD5D1634174AD5A1F8577162C05D86"/>
    <w:rsid w:val="00887630"/>
  </w:style>
  <w:style w:type="paragraph" w:customStyle="1" w:styleId="022A8448D1904EE4ADEE3D76906B24B9">
    <w:name w:val="022A8448D1904EE4ADEE3D76906B24B9"/>
    <w:rsid w:val="00887630"/>
  </w:style>
  <w:style w:type="paragraph" w:customStyle="1" w:styleId="CD6162C41EDC4A6288B5E533E5E3DE47">
    <w:name w:val="CD6162C41EDC4A6288B5E533E5E3DE47"/>
    <w:rsid w:val="00887630"/>
  </w:style>
  <w:style w:type="paragraph" w:customStyle="1" w:styleId="1EF5D9A871324DFC9D8DE61A79955935">
    <w:name w:val="1EF5D9A871324DFC9D8DE61A79955935"/>
    <w:rsid w:val="00887630"/>
  </w:style>
  <w:style w:type="paragraph" w:customStyle="1" w:styleId="77F0D0F4043F4ACDA33596272060AFD4">
    <w:name w:val="77F0D0F4043F4ACDA33596272060AFD4"/>
    <w:rsid w:val="00887630"/>
  </w:style>
  <w:style w:type="paragraph" w:customStyle="1" w:styleId="36142FB70BF043C68BD77EB89D775143">
    <w:name w:val="36142FB70BF043C68BD77EB89D775143"/>
    <w:rsid w:val="00887630"/>
  </w:style>
  <w:style w:type="paragraph" w:customStyle="1" w:styleId="14E9E701E4E143F68FF3327177951C98">
    <w:name w:val="14E9E701E4E143F68FF3327177951C98"/>
    <w:rsid w:val="00887630"/>
  </w:style>
  <w:style w:type="paragraph" w:customStyle="1" w:styleId="98CD8B5E4AE4479592B0D7F9D31082F1">
    <w:name w:val="98CD8B5E4AE4479592B0D7F9D31082F1"/>
    <w:rsid w:val="00887630"/>
  </w:style>
  <w:style w:type="paragraph" w:customStyle="1" w:styleId="E96C68086BD94693A8FF29071ADCA0A3">
    <w:name w:val="E96C68086BD94693A8FF29071ADCA0A3"/>
    <w:rsid w:val="00887630"/>
  </w:style>
  <w:style w:type="paragraph" w:customStyle="1" w:styleId="254EF5EBC3F94A3D916F08F3CBD109A6">
    <w:name w:val="254EF5EBC3F94A3D916F08F3CBD109A6"/>
    <w:rsid w:val="00887630"/>
  </w:style>
  <w:style w:type="paragraph" w:customStyle="1" w:styleId="C0E3457CAC0448A986C6E5FD9C023878">
    <w:name w:val="C0E3457CAC0448A986C6E5FD9C023878"/>
    <w:rsid w:val="00887630"/>
  </w:style>
  <w:style w:type="paragraph" w:customStyle="1" w:styleId="1774325812F546829AD79294072D377A">
    <w:name w:val="1774325812F546829AD79294072D377A"/>
    <w:rsid w:val="00887630"/>
  </w:style>
  <w:style w:type="paragraph" w:customStyle="1" w:styleId="DB0136A7B5264861A8963395AA4F26B6">
    <w:name w:val="DB0136A7B5264861A8963395AA4F26B6"/>
    <w:rsid w:val="00887630"/>
  </w:style>
  <w:style w:type="paragraph" w:customStyle="1" w:styleId="23497255E5C14D33B34CC1FEA8426CA3">
    <w:name w:val="23497255E5C14D33B34CC1FEA8426CA3"/>
    <w:rsid w:val="00887630"/>
  </w:style>
  <w:style w:type="paragraph" w:customStyle="1" w:styleId="D7AFBF07EE814736AC0FF8716501E54E">
    <w:name w:val="D7AFBF07EE814736AC0FF8716501E54E"/>
    <w:rsid w:val="00887630"/>
  </w:style>
  <w:style w:type="paragraph" w:customStyle="1" w:styleId="74F40E166D8F431F8C8475896DA0DE91">
    <w:name w:val="74F40E166D8F431F8C8475896DA0DE91"/>
    <w:rsid w:val="00887630"/>
  </w:style>
  <w:style w:type="paragraph" w:customStyle="1" w:styleId="22DE41793DFD498AB2F2BD22FD9DFA7E">
    <w:name w:val="22DE41793DFD498AB2F2BD22FD9DFA7E"/>
    <w:rsid w:val="00887630"/>
  </w:style>
  <w:style w:type="paragraph" w:customStyle="1" w:styleId="39603A6BCB784124867A78EAF087C24E">
    <w:name w:val="39603A6BCB784124867A78EAF087C24E"/>
    <w:rsid w:val="00887630"/>
  </w:style>
  <w:style w:type="paragraph" w:customStyle="1" w:styleId="3D12CC5F42A344F4BCEFAC139BCDD2FB">
    <w:name w:val="3D12CC5F42A344F4BCEFAC139BCDD2FB"/>
    <w:rsid w:val="00887630"/>
  </w:style>
  <w:style w:type="paragraph" w:customStyle="1" w:styleId="C6E3CA3C86274D81A536BCB78C68C3DA">
    <w:name w:val="C6E3CA3C86274D81A536BCB78C68C3DA"/>
    <w:rsid w:val="00887630"/>
  </w:style>
  <w:style w:type="paragraph" w:customStyle="1" w:styleId="C3F1C8A69EAC49DC895F5CC08DFA5D6B">
    <w:name w:val="C3F1C8A69EAC49DC895F5CC08DFA5D6B"/>
    <w:rsid w:val="00887630"/>
  </w:style>
  <w:style w:type="paragraph" w:customStyle="1" w:styleId="CAD337DE2F914E1C98278217498C194C">
    <w:name w:val="CAD337DE2F914E1C98278217498C194C"/>
    <w:rsid w:val="00887630"/>
  </w:style>
  <w:style w:type="paragraph" w:customStyle="1" w:styleId="40281687A5704808A412E6FB911E4C38">
    <w:name w:val="40281687A5704808A412E6FB911E4C38"/>
    <w:rsid w:val="00887630"/>
  </w:style>
  <w:style w:type="paragraph" w:customStyle="1" w:styleId="415066C7BE754BC4AFCBD2880EFC017D">
    <w:name w:val="415066C7BE754BC4AFCBD2880EFC017D"/>
    <w:rsid w:val="00887630"/>
  </w:style>
  <w:style w:type="paragraph" w:customStyle="1" w:styleId="1076D7FC147144CDA74218B17BB4CD39">
    <w:name w:val="1076D7FC147144CDA74218B17BB4CD39"/>
    <w:rsid w:val="00887630"/>
  </w:style>
  <w:style w:type="paragraph" w:customStyle="1" w:styleId="93F90F287D3E4557A9562FE782F9D100">
    <w:name w:val="93F90F287D3E4557A9562FE782F9D100"/>
    <w:rsid w:val="00887630"/>
  </w:style>
  <w:style w:type="paragraph" w:customStyle="1" w:styleId="5ADD9D079562453F9158489B9F8D8EFC">
    <w:name w:val="5ADD9D079562453F9158489B9F8D8EFC"/>
    <w:rsid w:val="00887630"/>
  </w:style>
  <w:style w:type="paragraph" w:customStyle="1" w:styleId="5752B5777B87434CAFF9CAE02B725D25">
    <w:name w:val="5752B5777B87434CAFF9CAE02B725D25"/>
    <w:rsid w:val="00887630"/>
  </w:style>
  <w:style w:type="paragraph" w:customStyle="1" w:styleId="35E2F1CDC065445EBB93FFB1C5C94FEA">
    <w:name w:val="35E2F1CDC065445EBB93FFB1C5C94FEA"/>
    <w:rsid w:val="00887630"/>
  </w:style>
  <w:style w:type="paragraph" w:customStyle="1" w:styleId="3356817009E04A75823223BAE5560C31">
    <w:name w:val="3356817009E04A75823223BAE5560C31"/>
    <w:rsid w:val="00887630"/>
  </w:style>
  <w:style w:type="paragraph" w:customStyle="1" w:styleId="A552DF3450BC4AB4B74C3DE9BCE28DC9">
    <w:name w:val="A552DF3450BC4AB4B74C3DE9BCE28DC9"/>
    <w:rsid w:val="00887630"/>
  </w:style>
  <w:style w:type="paragraph" w:customStyle="1" w:styleId="CB1150F8A62843A2BDB4D93574F015E0">
    <w:name w:val="CB1150F8A62843A2BDB4D93574F015E0"/>
    <w:rsid w:val="00887630"/>
  </w:style>
  <w:style w:type="paragraph" w:customStyle="1" w:styleId="129865C2F2824FB9929D849A5E5C2CBA">
    <w:name w:val="129865C2F2824FB9929D849A5E5C2CBA"/>
    <w:rsid w:val="00887630"/>
  </w:style>
  <w:style w:type="paragraph" w:customStyle="1" w:styleId="56F9C8263EEF48FF9BBBFBCDF38AEDC9">
    <w:name w:val="56F9C8263EEF48FF9BBBFBCDF38AEDC9"/>
    <w:rsid w:val="00887630"/>
  </w:style>
  <w:style w:type="paragraph" w:customStyle="1" w:styleId="3EC001F3A5F946C49611B0E34EEACEC4">
    <w:name w:val="3EC001F3A5F946C49611B0E34EEACEC4"/>
    <w:rsid w:val="00887630"/>
  </w:style>
  <w:style w:type="paragraph" w:customStyle="1" w:styleId="FA6C9FE23E1E444F9E12EB7620ABA4AE">
    <w:name w:val="FA6C9FE23E1E444F9E12EB7620ABA4AE"/>
    <w:rsid w:val="00887630"/>
  </w:style>
  <w:style w:type="paragraph" w:customStyle="1" w:styleId="EFC8AA9985774A0EB7364343EE7B7EE1">
    <w:name w:val="EFC8AA9985774A0EB7364343EE7B7EE1"/>
    <w:rsid w:val="00887630"/>
  </w:style>
  <w:style w:type="paragraph" w:customStyle="1" w:styleId="622D1976431742489152A51AEFF897C9">
    <w:name w:val="622D1976431742489152A51AEFF897C9"/>
    <w:rsid w:val="00887630"/>
  </w:style>
  <w:style w:type="paragraph" w:customStyle="1" w:styleId="2DB11668F046431C8112EE72FDC2C2C3">
    <w:name w:val="2DB11668F046431C8112EE72FDC2C2C3"/>
    <w:rsid w:val="00887630"/>
  </w:style>
  <w:style w:type="paragraph" w:customStyle="1" w:styleId="6D5FE16A3198499D8933525E16B67E69">
    <w:name w:val="6D5FE16A3198499D8933525E16B67E69"/>
    <w:rsid w:val="00887630"/>
  </w:style>
  <w:style w:type="paragraph" w:customStyle="1" w:styleId="BB6EAB969B02494A9538D04023A51602">
    <w:name w:val="BB6EAB969B02494A9538D04023A51602"/>
    <w:rsid w:val="00887630"/>
  </w:style>
  <w:style w:type="paragraph" w:customStyle="1" w:styleId="2BD0BCB67CB74ADDBAAC76FA381D22FF">
    <w:name w:val="2BD0BCB67CB74ADDBAAC76FA381D22FF"/>
    <w:rsid w:val="00887630"/>
  </w:style>
  <w:style w:type="paragraph" w:customStyle="1" w:styleId="784F7E5621A145499D5978F2A16FD02D">
    <w:name w:val="784F7E5621A145499D5978F2A16FD02D"/>
    <w:rsid w:val="00887630"/>
  </w:style>
  <w:style w:type="paragraph" w:customStyle="1" w:styleId="BF19B96200684936858676B2A67756E7">
    <w:name w:val="BF19B96200684936858676B2A67756E7"/>
    <w:rsid w:val="00887630"/>
  </w:style>
  <w:style w:type="paragraph" w:customStyle="1" w:styleId="21597B4D0DE14AC09580FA4127F20471">
    <w:name w:val="21597B4D0DE14AC09580FA4127F20471"/>
    <w:rsid w:val="00887630"/>
  </w:style>
  <w:style w:type="paragraph" w:customStyle="1" w:styleId="61591069BB4A4182803C87B4FD5E234D">
    <w:name w:val="61591069BB4A4182803C87B4FD5E234D"/>
    <w:rsid w:val="00887630"/>
  </w:style>
  <w:style w:type="paragraph" w:customStyle="1" w:styleId="E1927F07A5FC46EB9C85ACA413900782">
    <w:name w:val="E1927F07A5FC46EB9C85ACA413900782"/>
    <w:rsid w:val="00887630"/>
  </w:style>
  <w:style w:type="paragraph" w:customStyle="1" w:styleId="39F4878D83E54D269C5657A719E3EA91">
    <w:name w:val="39F4878D83E54D269C5657A719E3EA91"/>
    <w:rsid w:val="00887630"/>
  </w:style>
  <w:style w:type="paragraph" w:customStyle="1" w:styleId="59D28543D1A546A7A6746E22FD7B3C4C">
    <w:name w:val="59D28543D1A546A7A6746E22FD7B3C4C"/>
    <w:rsid w:val="00887630"/>
  </w:style>
  <w:style w:type="paragraph" w:customStyle="1" w:styleId="4EE67E40CE5541DBABF2B3B7B2631EF5">
    <w:name w:val="4EE67E40CE5541DBABF2B3B7B2631EF5"/>
    <w:rsid w:val="00887630"/>
  </w:style>
  <w:style w:type="paragraph" w:customStyle="1" w:styleId="45783A82F89F4508BE59433A2CBA1EBA">
    <w:name w:val="45783A82F89F4508BE59433A2CBA1EBA"/>
    <w:rsid w:val="00887630"/>
  </w:style>
  <w:style w:type="paragraph" w:customStyle="1" w:styleId="814867F0FBC94AC39B916B1DA436A321">
    <w:name w:val="814867F0FBC94AC39B916B1DA436A321"/>
    <w:rsid w:val="00887630"/>
  </w:style>
  <w:style w:type="paragraph" w:customStyle="1" w:styleId="DBAA85CD3A6F46DDB82227A51CC3DC54">
    <w:name w:val="DBAA85CD3A6F46DDB82227A51CC3DC54"/>
    <w:rsid w:val="00887630"/>
  </w:style>
  <w:style w:type="paragraph" w:customStyle="1" w:styleId="5F1928ACC564491E9755C41ECA58184F">
    <w:name w:val="5F1928ACC564491E9755C41ECA58184F"/>
    <w:rsid w:val="00887630"/>
  </w:style>
  <w:style w:type="paragraph" w:customStyle="1" w:styleId="75137B5D4F024D778645E6975079F574">
    <w:name w:val="75137B5D4F024D778645E6975079F574"/>
    <w:rsid w:val="00887630"/>
  </w:style>
  <w:style w:type="paragraph" w:customStyle="1" w:styleId="E81AA01A31DA4754A04D4F911B5971B5">
    <w:name w:val="E81AA01A31DA4754A04D4F911B5971B5"/>
    <w:rsid w:val="00887630"/>
  </w:style>
  <w:style w:type="paragraph" w:customStyle="1" w:styleId="71833AE256FE4B378925602623E3A0E6">
    <w:name w:val="71833AE256FE4B378925602623E3A0E6"/>
    <w:rsid w:val="00887630"/>
  </w:style>
  <w:style w:type="paragraph" w:customStyle="1" w:styleId="3D5D69285B834F34A8310C432CBE5E4E">
    <w:name w:val="3D5D69285B834F34A8310C432CBE5E4E"/>
    <w:rsid w:val="00887630"/>
  </w:style>
  <w:style w:type="paragraph" w:customStyle="1" w:styleId="BCD1DEB91CA7440E9F2FDA95FCABBB73">
    <w:name w:val="BCD1DEB91CA7440E9F2FDA95FCABBB73"/>
    <w:rsid w:val="00887630"/>
  </w:style>
  <w:style w:type="paragraph" w:customStyle="1" w:styleId="38CB6CF0BADE4CE5AF566569E8D2115E">
    <w:name w:val="38CB6CF0BADE4CE5AF566569E8D2115E"/>
    <w:rsid w:val="00887630"/>
  </w:style>
  <w:style w:type="paragraph" w:customStyle="1" w:styleId="1301AFD20F6B413B835F93AFA782DB65">
    <w:name w:val="1301AFD20F6B413B835F93AFA782DB65"/>
    <w:rsid w:val="00887630"/>
  </w:style>
  <w:style w:type="paragraph" w:customStyle="1" w:styleId="9A0FE42481954961A45C1116F5543050">
    <w:name w:val="9A0FE42481954961A45C1116F5543050"/>
    <w:rsid w:val="00887630"/>
  </w:style>
  <w:style w:type="paragraph" w:customStyle="1" w:styleId="842450BFA1F64BC394296CCE5A914A41">
    <w:name w:val="842450BFA1F64BC394296CCE5A914A41"/>
    <w:rsid w:val="00887630"/>
  </w:style>
  <w:style w:type="paragraph" w:customStyle="1" w:styleId="49797280FC6F4A51AFC3D36D34D0961A">
    <w:name w:val="49797280FC6F4A51AFC3D36D34D0961A"/>
    <w:rsid w:val="00887630"/>
  </w:style>
  <w:style w:type="paragraph" w:customStyle="1" w:styleId="0CAA50F62E194EF3AC073A4F9BADA39E">
    <w:name w:val="0CAA50F62E194EF3AC073A4F9BADA39E"/>
    <w:rsid w:val="00887630"/>
  </w:style>
  <w:style w:type="paragraph" w:customStyle="1" w:styleId="80DE9D022B1A4D3FA9B653B5FE44ECF5">
    <w:name w:val="80DE9D022B1A4D3FA9B653B5FE44ECF5"/>
    <w:rsid w:val="00887630"/>
  </w:style>
  <w:style w:type="paragraph" w:customStyle="1" w:styleId="29C681E724A547C485191482466F468A">
    <w:name w:val="29C681E724A547C485191482466F468A"/>
    <w:rsid w:val="00887630"/>
  </w:style>
  <w:style w:type="paragraph" w:customStyle="1" w:styleId="CDAB67DD02D8424DB8028B6039E8C122">
    <w:name w:val="CDAB67DD02D8424DB8028B6039E8C122"/>
    <w:rsid w:val="00887630"/>
  </w:style>
  <w:style w:type="paragraph" w:customStyle="1" w:styleId="F3C7F7E325D94C9A979130189B68FC66">
    <w:name w:val="F3C7F7E325D94C9A979130189B68FC66"/>
    <w:rsid w:val="00887630"/>
  </w:style>
  <w:style w:type="paragraph" w:customStyle="1" w:styleId="4B0BCAE42FB94644B78CDD381CA9CF9B">
    <w:name w:val="4B0BCAE42FB94644B78CDD381CA9CF9B"/>
    <w:rsid w:val="00887630"/>
  </w:style>
  <w:style w:type="paragraph" w:customStyle="1" w:styleId="85C734C6E6E9406EAF4D3775314CDF31">
    <w:name w:val="85C734C6E6E9406EAF4D3775314CDF31"/>
    <w:rsid w:val="00887630"/>
  </w:style>
  <w:style w:type="paragraph" w:customStyle="1" w:styleId="247AAB4E9762428CA7E30189CF795BC4">
    <w:name w:val="247AAB4E9762428CA7E30189CF795BC4"/>
    <w:rsid w:val="00887630"/>
  </w:style>
  <w:style w:type="paragraph" w:customStyle="1" w:styleId="0E91E75656364E98ADA2E6D5BE74BAB6">
    <w:name w:val="0E91E75656364E98ADA2E6D5BE74BAB6"/>
    <w:rsid w:val="00887630"/>
  </w:style>
  <w:style w:type="paragraph" w:customStyle="1" w:styleId="C612AAAAA5F84A60AFF037D234389F80">
    <w:name w:val="C612AAAAA5F84A60AFF037D234389F80"/>
    <w:rsid w:val="00887630"/>
  </w:style>
  <w:style w:type="paragraph" w:customStyle="1" w:styleId="8299578E049E40C7AE474DD11E65FC14">
    <w:name w:val="8299578E049E40C7AE474DD11E65FC14"/>
    <w:rsid w:val="00887630"/>
  </w:style>
  <w:style w:type="paragraph" w:customStyle="1" w:styleId="2C4D069A7A7D4931ABA17CFDBB7DD3BD">
    <w:name w:val="2C4D069A7A7D4931ABA17CFDBB7DD3BD"/>
    <w:rsid w:val="00887630"/>
  </w:style>
  <w:style w:type="paragraph" w:customStyle="1" w:styleId="E355A830D15546EEBD4B7470CBEE6853">
    <w:name w:val="E355A830D15546EEBD4B7470CBEE6853"/>
    <w:rsid w:val="00887630"/>
  </w:style>
  <w:style w:type="paragraph" w:customStyle="1" w:styleId="1E4F6FB608224897B38E9DF51B7405CF">
    <w:name w:val="1E4F6FB608224897B38E9DF51B7405CF"/>
    <w:rsid w:val="00887630"/>
  </w:style>
  <w:style w:type="paragraph" w:customStyle="1" w:styleId="5981301546314A26904CD2E43A28603C">
    <w:name w:val="5981301546314A26904CD2E43A28603C"/>
    <w:rsid w:val="00887630"/>
  </w:style>
  <w:style w:type="paragraph" w:customStyle="1" w:styleId="BCE2A9CBB62E4E3CA2CB6B54477CABBB">
    <w:name w:val="BCE2A9CBB62E4E3CA2CB6B54477CABBB"/>
    <w:rsid w:val="00887630"/>
  </w:style>
  <w:style w:type="paragraph" w:customStyle="1" w:styleId="D63EA625967A42059CCD7788A1A71928">
    <w:name w:val="D63EA625967A42059CCD7788A1A71928"/>
    <w:rsid w:val="00887630"/>
  </w:style>
  <w:style w:type="paragraph" w:customStyle="1" w:styleId="3EEDAAECD57B4BC182332A14F8267608">
    <w:name w:val="3EEDAAECD57B4BC182332A14F8267608"/>
    <w:rsid w:val="00887630"/>
  </w:style>
  <w:style w:type="paragraph" w:customStyle="1" w:styleId="D642F2F4CE09456A8CCF51ACA60C08E6">
    <w:name w:val="D642F2F4CE09456A8CCF51ACA60C08E6"/>
    <w:rsid w:val="00887630"/>
  </w:style>
  <w:style w:type="paragraph" w:customStyle="1" w:styleId="1EE04E17E0EF423884C7EC16CA54D2DD">
    <w:name w:val="1EE04E17E0EF423884C7EC16CA54D2DD"/>
    <w:rsid w:val="00887630"/>
  </w:style>
  <w:style w:type="paragraph" w:customStyle="1" w:styleId="6955EBF359AB4A0682AEEFB4AADCBF78">
    <w:name w:val="6955EBF359AB4A0682AEEFB4AADCBF78"/>
    <w:rsid w:val="00887630"/>
  </w:style>
  <w:style w:type="paragraph" w:customStyle="1" w:styleId="F9A2E2FFD19247BE9C958D8C7B8059C2">
    <w:name w:val="F9A2E2FFD19247BE9C958D8C7B8059C2"/>
    <w:rsid w:val="00887630"/>
  </w:style>
  <w:style w:type="paragraph" w:customStyle="1" w:styleId="606BB7477A144F10A55C95C456200876">
    <w:name w:val="606BB7477A144F10A55C95C456200876"/>
    <w:rsid w:val="00887630"/>
  </w:style>
  <w:style w:type="paragraph" w:customStyle="1" w:styleId="0054434612A84D229D30E2617978ACAF">
    <w:name w:val="0054434612A84D229D30E2617978ACAF"/>
    <w:rsid w:val="00887630"/>
  </w:style>
  <w:style w:type="paragraph" w:customStyle="1" w:styleId="9925082390CD4CAFBDBC22097581396E">
    <w:name w:val="9925082390CD4CAFBDBC22097581396E"/>
    <w:rsid w:val="00887630"/>
  </w:style>
  <w:style w:type="paragraph" w:customStyle="1" w:styleId="8266BD468D2143BEA896C383E0367A00">
    <w:name w:val="8266BD468D2143BEA896C383E0367A00"/>
    <w:rsid w:val="00887630"/>
  </w:style>
  <w:style w:type="paragraph" w:customStyle="1" w:styleId="4807C16BCE784FD7929FF90ECB39BB7B">
    <w:name w:val="4807C16BCE784FD7929FF90ECB39BB7B"/>
    <w:rsid w:val="00887630"/>
  </w:style>
  <w:style w:type="paragraph" w:customStyle="1" w:styleId="A4559E5B36E3401C9C92C76C289FD3DF">
    <w:name w:val="A4559E5B36E3401C9C92C76C289FD3DF"/>
    <w:rsid w:val="00887630"/>
  </w:style>
  <w:style w:type="paragraph" w:customStyle="1" w:styleId="16A2304F79E943E9BEFC932284C487A3">
    <w:name w:val="16A2304F79E943E9BEFC932284C487A3"/>
    <w:rsid w:val="00887630"/>
  </w:style>
  <w:style w:type="paragraph" w:customStyle="1" w:styleId="78A6349F85AE473F9FD683F208D69AE5">
    <w:name w:val="78A6349F85AE473F9FD683F208D69AE5"/>
    <w:rsid w:val="00887630"/>
  </w:style>
  <w:style w:type="paragraph" w:customStyle="1" w:styleId="1F0A46C68BED418191A1C4A52C2480BD">
    <w:name w:val="1F0A46C68BED418191A1C4A52C2480BD"/>
    <w:rsid w:val="00887630"/>
  </w:style>
  <w:style w:type="paragraph" w:customStyle="1" w:styleId="9947286A958446AAB9894EACD2D37F6E">
    <w:name w:val="9947286A958446AAB9894EACD2D37F6E"/>
    <w:rsid w:val="00887630"/>
  </w:style>
  <w:style w:type="paragraph" w:customStyle="1" w:styleId="725785E84E314E0A895FF847777EADC8">
    <w:name w:val="725785E84E314E0A895FF847777EADC8"/>
    <w:rsid w:val="00887630"/>
  </w:style>
  <w:style w:type="paragraph" w:customStyle="1" w:styleId="A89984FE18424F60A153C06984176207">
    <w:name w:val="A89984FE18424F60A153C06984176207"/>
    <w:rsid w:val="00887630"/>
  </w:style>
  <w:style w:type="paragraph" w:customStyle="1" w:styleId="70C84BF40C664C8D90EEE197FD5A8710">
    <w:name w:val="70C84BF40C664C8D90EEE197FD5A8710"/>
    <w:rsid w:val="00887630"/>
  </w:style>
  <w:style w:type="paragraph" w:customStyle="1" w:styleId="147BBB8988454F1292B01FB5A7D9DA43">
    <w:name w:val="147BBB8988454F1292B01FB5A7D9DA43"/>
    <w:rsid w:val="00887630"/>
  </w:style>
  <w:style w:type="paragraph" w:customStyle="1" w:styleId="F51977E567E14B629AE7A44DB574A2C5">
    <w:name w:val="F51977E567E14B629AE7A44DB574A2C5"/>
    <w:rsid w:val="00887630"/>
  </w:style>
  <w:style w:type="paragraph" w:customStyle="1" w:styleId="46040E40FCD940888BDB72D5E619CC9A">
    <w:name w:val="46040E40FCD940888BDB72D5E619CC9A"/>
    <w:rsid w:val="00887630"/>
  </w:style>
  <w:style w:type="paragraph" w:customStyle="1" w:styleId="61DD1D166E024FFAB0F045A4701C3B17">
    <w:name w:val="61DD1D166E024FFAB0F045A4701C3B17"/>
    <w:rsid w:val="00887630"/>
  </w:style>
  <w:style w:type="paragraph" w:customStyle="1" w:styleId="FCF921DFF44E4B39A3337655D4E9DAE3">
    <w:name w:val="FCF921DFF44E4B39A3337655D4E9DAE3"/>
    <w:rsid w:val="00887630"/>
  </w:style>
  <w:style w:type="paragraph" w:customStyle="1" w:styleId="DCE89293464A414DB3AA3234C94BFCF9">
    <w:name w:val="DCE89293464A414DB3AA3234C94BFCF9"/>
    <w:rsid w:val="00887630"/>
  </w:style>
  <w:style w:type="paragraph" w:customStyle="1" w:styleId="6BBC0D3F0E79439A8586ADD64C6017F3">
    <w:name w:val="6BBC0D3F0E79439A8586ADD64C6017F3"/>
    <w:rsid w:val="00887630"/>
  </w:style>
  <w:style w:type="paragraph" w:customStyle="1" w:styleId="175C0B8891D34C90B20E7FE279BAFC4D">
    <w:name w:val="175C0B8891D34C90B20E7FE279BAFC4D"/>
    <w:rsid w:val="00887630"/>
  </w:style>
  <w:style w:type="paragraph" w:customStyle="1" w:styleId="6F51F6CFEB2144A2B6E3FE02947238C5">
    <w:name w:val="6F51F6CFEB2144A2B6E3FE02947238C5"/>
    <w:rsid w:val="00887630"/>
  </w:style>
  <w:style w:type="paragraph" w:customStyle="1" w:styleId="8AD8DA27EECA424E8C4E9E5500E0165C">
    <w:name w:val="8AD8DA27EECA424E8C4E9E5500E0165C"/>
    <w:rsid w:val="00887630"/>
  </w:style>
  <w:style w:type="paragraph" w:customStyle="1" w:styleId="E21CEE280B964D6ABD96990CEA0791D3">
    <w:name w:val="E21CEE280B964D6ABD96990CEA0791D3"/>
    <w:rsid w:val="00887630"/>
  </w:style>
  <w:style w:type="paragraph" w:customStyle="1" w:styleId="58A97BFD708141C4A1311C48C5EF29B7">
    <w:name w:val="58A97BFD708141C4A1311C48C5EF29B7"/>
    <w:rsid w:val="00887630"/>
  </w:style>
  <w:style w:type="paragraph" w:customStyle="1" w:styleId="D55A737F4BAB4C8CB29D5CCD9E118504">
    <w:name w:val="D55A737F4BAB4C8CB29D5CCD9E118504"/>
    <w:rsid w:val="00887630"/>
  </w:style>
  <w:style w:type="paragraph" w:customStyle="1" w:styleId="806B7C7ECEA349A3B80B20086FB48BFD">
    <w:name w:val="806B7C7ECEA349A3B80B20086FB48BFD"/>
    <w:rsid w:val="00887630"/>
  </w:style>
  <w:style w:type="paragraph" w:customStyle="1" w:styleId="C6081F198C63472ABD186FC44C4AEE9B">
    <w:name w:val="C6081F198C63472ABD186FC44C4AEE9B"/>
    <w:rsid w:val="00887630"/>
  </w:style>
  <w:style w:type="paragraph" w:customStyle="1" w:styleId="C5FA24A865CA4C4FB04143D40ACE8F54">
    <w:name w:val="C5FA24A865CA4C4FB04143D40ACE8F54"/>
    <w:rsid w:val="00887630"/>
  </w:style>
  <w:style w:type="paragraph" w:customStyle="1" w:styleId="18EF6167FB0542B9BB174A4156D0C207">
    <w:name w:val="18EF6167FB0542B9BB174A4156D0C207"/>
    <w:rsid w:val="00887630"/>
  </w:style>
  <w:style w:type="paragraph" w:customStyle="1" w:styleId="4ACE60F0354C4D09B400B19506D9F207">
    <w:name w:val="4ACE60F0354C4D09B400B19506D9F207"/>
    <w:rsid w:val="00887630"/>
  </w:style>
  <w:style w:type="paragraph" w:customStyle="1" w:styleId="BA951EFF0B394D908BC821E1AE5600C3">
    <w:name w:val="BA951EFF0B394D908BC821E1AE5600C3"/>
    <w:rsid w:val="00887630"/>
  </w:style>
  <w:style w:type="paragraph" w:customStyle="1" w:styleId="594EB7849A084B7987316D7040AC0C72">
    <w:name w:val="594EB7849A084B7987316D7040AC0C72"/>
    <w:rsid w:val="00887630"/>
  </w:style>
  <w:style w:type="paragraph" w:customStyle="1" w:styleId="EBEA02F9F9A347648EC5D86AD3DA0975">
    <w:name w:val="EBEA02F9F9A347648EC5D86AD3DA0975"/>
    <w:rsid w:val="00887630"/>
  </w:style>
  <w:style w:type="paragraph" w:customStyle="1" w:styleId="4FEB6B899C0D4E268DE7DAF550D27B84">
    <w:name w:val="4FEB6B899C0D4E268DE7DAF550D27B84"/>
    <w:rsid w:val="00887630"/>
  </w:style>
  <w:style w:type="paragraph" w:customStyle="1" w:styleId="3D7E346C84F041F187DFE6B26A089707">
    <w:name w:val="3D7E346C84F041F187DFE6B26A089707"/>
    <w:rsid w:val="00887630"/>
  </w:style>
  <w:style w:type="paragraph" w:customStyle="1" w:styleId="894E2EC232BC4D7C8462B134B48B24FE">
    <w:name w:val="894E2EC232BC4D7C8462B134B48B24FE"/>
    <w:rsid w:val="00887630"/>
  </w:style>
  <w:style w:type="paragraph" w:customStyle="1" w:styleId="B4E7A5A27CE444E39D8000F2A97EBCED">
    <w:name w:val="B4E7A5A27CE444E39D8000F2A97EBCED"/>
    <w:rsid w:val="00887630"/>
  </w:style>
  <w:style w:type="paragraph" w:customStyle="1" w:styleId="5E3A7F3C6E9146519DA7A4462F380BAC">
    <w:name w:val="5E3A7F3C6E9146519DA7A4462F380BAC"/>
    <w:rsid w:val="00887630"/>
  </w:style>
  <w:style w:type="paragraph" w:customStyle="1" w:styleId="FF1B7997A9E544F2B22D67E9899C2B69">
    <w:name w:val="FF1B7997A9E544F2B22D67E9899C2B69"/>
    <w:rsid w:val="00887630"/>
  </w:style>
  <w:style w:type="paragraph" w:customStyle="1" w:styleId="7B7E05C416CE4E10A0828C9926E4A21A">
    <w:name w:val="7B7E05C416CE4E10A0828C9926E4A21A"/>
    <w:rsid w:val="00887630"/>
  </w:style>
  <w:style w:type="paragraph" w:customStyle="1" w:styleId="F47EA3705F314B2FBB4D42B19C2ABB1E">
    <w:name w:val="F47EA3705F314B2FBB4D42B19C2ABB1E"/>
    <w:rsid w:val="00887630"/>
  </w:style>
  <w:style w:type="paragraph" w:customStyle="1" w:styleId="0369919E86E24DA8B7355BBFC28A3D56">
    <w:name w:val="0369919E86E24DA8B7355BBFC28A3D56"/>
    <w:rsid w:val="00887630"/>
  </w:style>
  <w:style w:type="paragraph" w:customStyle="1" w:styleId="2A095C2CDDCB4AA6AD0BE2C0E0B49C10">
    <w:name w:val="2A095C2CDDCB4AA6AD0BE2C0E0B49C10"/>
    <w:rsid w:val="00887630"/>
  </w:style>
  <w:style w:type="paragraph" w:customStyle="1" w:styleId="3FC5E164BCEA44B690CC1ABDC54D80DC">
    <w:name w:val="3FC5E164BCEA44B690CC1ABDC54D80DC"/>
    <w:rsid w:val="00887630"/>
  </w:style>
  <w:style w:type="paragraph" w:customStyle="1" w:styleId="54394367CB6A4B1AB7150C0F49186CE4">
    <w:name w:val="54394367CB6A4B1AB7150C0F49186CE4"/>
    <w:rsid w:val="00887630"/>
  </w:style>
  <w:style w:type="paragraph" w:customStyle="1" w:styleId="D329F16F51084F05B0A037A98BF84633">
    <w:name w:val="D329F16F51084F05B0A037A98BF84633"/>
    <w:rsid w:val="00887630"/>
  </w:style>
  <w:style w:type="paragraph" w:customStyle="1" w:styleId="5F80F47BE88345DC987D1A8D2187F2C1">
    <w:name w:val="5F80F47BE88345DC987D1A8D2187F2C1"/>
    <w:rsid w:val="00887630"/>
  </w:style>
  <w:style w:type="paragraph" w:customStyle="1" w:styleId="9DA7947C0A8F41E094FD725BE47D4C9E">
    <w:name w:val="9DA7947C0A8F41E094FD725BE47D4C9E"/>
    <w:rsid w:val="00887630"/>
  </w:style>
  <w:style w:type="paragraph" w:customStyle="1" w:styleId="3F1D4EBE2FC246FA8EA303B5516852AF">
    <w:name w:val="3F1D4EBE2FC246FA8EA303B5516852AF"/>
    <w:rsid w:val="00887630"/>
  </w:style>
  <w:style w:type="paragraph" w:customStyle="1" w:styleId="F41939A014C3477C8584682AB1DF6483">
    <w:name w:val="F41939A014C3477C8584682AB1DF6483"/>
    <w:rsid w:val="00887630"/>
  </w:style>
  <w:style w:type="paragraph" w:customStyle="1" w:styleId="5FEF471F1D1741AE81FC5C6687319F5C">
    <w:name w:val="5FEF471F1D1741AE81FC5C6687319F5C"/>
    <w:rsid w:val="00887630"/>
  </w:style>
  <w:style w:type="paragraph" w:customStyle="1" w:styleId="839206FF970A416E8EDF1951C68A54DB">
    <w:name w:val="839206FF970A416E8EDF1951C68A54DB"/>
    <w:rsid w:val="00887630"/>
  </w:style>
  <w:style w:type="paragraph" w:customStyle="1" w:styleId="0E77EA94BACA4CD0AE30E8AFC859A3E6">
    <w:name w:val="0E77EA94BACA4CD0AE30E8AFC859A3E6"/>
    <w:rsid w:val="00887630"/>
  </w:style>
  <w:style w:type="paragraph" w:customStyle="1" w:styleId="645D980282314DFDB5EF5F25A1BF20BD">
    <w:name w:val="645D980282314DFDB5EF5F25A1BF20BD"/>
    <w:rsid w:val="00887630"/>
  </w:style>
  <w:style w:type="paragraph" w:customStyle="1" w:styleId="D697ABC3123E42DF803D5833EB46A8D0">
    <w:name w:val="D697ABC3123E42DF803D5833EB46A8D0"/>
    <w:rsid w:val="00887630"/>
  </w:style>
  <w:style w:type="paragraph" w:customStyle="1" w:styleId="6625847D45064A198291891C9F8D9319">
    <w:name w:val="6625847D45064A198291891C9F8D9319"/>
    <w:rsid w:val="00887630"/>
  </w:style>
  <w:style w:type="paragraph" w:customStyle="1" w:styleId="68283C535D014E15A3C617144FF164E4">
    <w:name w:val="68283C535D014E15A3C617144FF164E4"/>
    <w:rsid w:val="00887630"/>
  </w:style>
  <w:style w:type="paragraph" w:customStyle="1" w:styleId="BCA307B51D2E4068955D8F5469E17585">
    <w:name w:val="BCA307B51D2E4068955D8F5469E17585"/>
    <w:rsid w:val="00887630"/>
  </w:style>
  <w:style w:type="paragraph" w:customStyle="1" w:styleId="2B66936010B24522A0AB04265EE3BCE8">
    <w:name w:val="2B66936010B24522A0AB04265EE3BCE8"/>
    <w:rsid w:val="00887630"/>
  </w:style>
  <w:style w:type="paragraph" w:customStyle="1" w:styleId="4E9C9293D61D47E08965A99BCC96F6DB">
    <w:name w:val="4E9C9293D61D47E08965A99BCC96F6DB"/>
    <w:rsid w:val="00887630"/>
  </w:style>
  <w:style w:type="paragraph" w:customStyle="1" w:styleId="0CFC961E7AB9440F9A8FD621E5FA85FB">
    <w:name w:val="0CFC961E7AB9440F9A8FD621E5FA85FB"/>
    <w:rsid w:val="00887630"/>
  </w:style>
  <w:style w:type="paragraph" w:customStyle="1" w:styleId="823C1D0035D3483797C467916E7AD3D1">
    <w:name w:val="823C1D0035D3483797C467916E7AD3D1"/>
    <w:rsid w:val="00887630"/>
  </w:style>
  <w:style w:type="paragraph" w:customStyle="1" w:styleId="B1220CB2AB894008AAB6801C8F2AA167">
    <w:name w:val="B1220CB2AB894008AAB6801C8F2AA167"/>
    <w:rsid w:val="00887630"/>
  </w:style>
  <w:style w:type="paragraph" w:customStyle="1" w:styleId="8D30AACA2A734A798A9889275FEC202A">
    <w:name w:val="8D30AACA2A734A798A9889275FEC202A"/>
    <w:rsid w:val="00887630"/>
  </w:style>
  <w:style w:type="paragraph" w:customStyle="1" w:styleId="C95B236E4E6C4AACAC1A1409CC127C3E">
    <w:name w:val="C95B236E4E6C4AACAC1A1409CC127C3E"/>
    <w:rsid w:val="00887630"/>
  </w:style>
  <w:style w:type="paragraph" w:customStyle="1" w:styleId="0C14FD0835ED4C8CA9A8E9A7EDF5C75F">
    <w:name w:val="0C14FD0835ED4C8CA9A8E9A7EDF5C75F"/>
    <w:rsid w:val="00887630"/>
  </w:style>
  <w:style w:type="paragraph" w:customStyle="1" w:styleId="34785FA7E2DF40948C388AA1214FA0E6">
    <w:name w:val="34785FA7E2DF40948C388AA1214FA0E6"/>
    <w:rsid w:val="00887630"/>
  </w:style>
  <w:style w:type="paragraph" w:customStyle="1" w:styleId="C1B425ECFF4F4E7F93D6D061B901030C">
    <w:name w:val="C1B425ECFF4F4E7F93D6D061B901030C"/>
    <w:rsid w:val="00887630"/>
  </w:style>
  <w:style w:type="paragraph" w:customStyle="1" w:styleId="1CEDF4BCBC524A569F1B0A9581DE704E">
    <w:name w:val="1CEDF4BCBC524A569F1B0A9581DE704E"/>
    <w:rsid w:val="00887630"/>
  </w:style>
  <w:style w:type="paragraph" w:customStyle="1" w:styleId="7119F30E7FCD406797BE85F9E54B92C9">
    <w:name w:val="7119F30E7FCD406797BE85F9E54B92C9"/>
    <w:rsid w:val="00887630"/>
  </w:style>
  <w:style w:type="paragraph" w:customStyle="1" w:styleId="02073810F03F4EB386AD7B37D73B7F4F">
    <w:name w:val="02073810F03F4EB386AD7B37D73B7F4F"/>
    <w:rsid w:val="00887630"/>
  </w:style>
  <w:style w:type="paragraph" w:customStyle="1" w:styleId="A018158ACC634BA6BD1B46AB9ABAFF2D6">
    <w:name w:val="A018158ACC634BA6BD1B46AB9ABAFF2D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6">
    <w:name w:val="B71169708BAF4F10A9DA6659E767C86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6">
    <w:name w:val="6E85F142ECE041D898B3CADDD35B3A56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1">
    <w:name w:val="2723D9E267104B1BAF886D4E3B42ABE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1">
    <w:name w:val="3C28A0D0363E4D08B5F95E8E604640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">
    <w:name w:val="58F5349886654E45AD9C24710879073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1">
    <w:name w:val="B7BB3D33583543A091408BC99A36E4D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1">
    <w:name w:val="D5944149CF5547F3BEDB7579723C2A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1">
    <w:name w:val="A048DC37199B4746B758336BB612AAA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1">
    <w:name w:val="1D968F28755044FF892EE70C359DD5C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1">
    <w:name w:val="D329F16F51084F05B0A037A98BF846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1">
    <w:name w:val="5F80F47BE88345DC987D1A8D2187F2C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1">
    <w:name w:val="9DA7947C0A8F41E094FD725BE47D4C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1">
    <w:name w:val="3F1D4EBE2FC246FA8EA303B5516852A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1">
    <w:name w:val="F41939A014C3477C8584682AB1DF648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1">
    <w:name w:val="5FEF471F1D1741AE81FC5C6687319F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1">
    <w:name w:val="839206FF970A416E8EDF1951C68A54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1">
    <w:name w:val="0E77EA94BACA4CD0AE30E8AFC859A3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1">
    <w:name w:val="645D980282314DFDB5EF5F25A1BF20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1">
    <w:name w:val="D697ABC3123E42DF803D5833EB46A8D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1">
    <w:name w:val="BCA307B51D2E4068955D8F5469E175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1">
    <w:name w:val="2B66936010B24522A0AB04265EE3BCE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1">
    <w:name w:val="823C1D0035D3483797C467916E7AD3D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1">
    <w:name w:val="B1220CB2AB894008AAB6801C8F2AA16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1">
    <w:name w:val="DFAD6D1A4F2F4A60BBF6FD3D16EE3D0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1">
    <w:name w:val="6225946282FE4D819BBC40BDE009EFA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1">
    <w:name w:val="1CE01A23986C440FB391EFC089566B3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1">
    <w:name w:val="B5F4D75C6BCA4F0195FC1A7FDEC3A59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1">
    <w:name w:val="D942724FF4AC462D9B7F2B16DC1207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1">
    <w:name w:val="E2ABCEE95D4C4FF09CA8427160E39DA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1">
    <w:name w:val="EF74D7DB21E34B4692FF7AAAEE08B3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1">
    <w:name w:val="B98832E32B9A46999FBC4F8E2BE51F2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1">
    <w:name w:val="5BC94E221FB64A29825956BB9155867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">
    <w:name w:val="DA9007184F4E4F8B83A01851083E5A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">
    <w:name w:val="5CCA434FE8164319A45CBAD894A5657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">
    <w:name w:val="A4EF509DC1224F69AFEDE32CFED40DF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">
    <w:name w:val="BCFE21ED8EB0482492F6C8DA26F788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">
    <w:name w:val="BD52E0D271D5408D898CDF5226710B8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">
    <w:name w:val="5CA3B454A4B547D3B29067EA8548D4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">
    <w:name w:val="BBAEE531D0AC49F3B87574A50D4BCAD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">
    <w:name w:val="AAD9CC50D29041ECB0F154DB1219357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">
    <w:name w:val="4B502BE7C1164D578EB89B154B17A51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">
    <w:name w:val="A0B245CDF2C34619953AE79589E9C0A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">
    <w:name w:val="40B437CC611840028351A398979F36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">
    <w:name w:val="3F608A7CA0F2438EAE0A0712F36DC02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">
    <w:name w:val="D87B010EF2DB4CC2A11FD49E4AA5D2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">
    <w:name w:val="7CE2E1CD0D7649F7909B0341B41FD6B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">
    <w:name w:val="CF4B012586A64B9B99602659FAB896F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">
    <w:name w:val="F3EB9085B8D841D7BEC412245ACA23E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">
    <w:name w:val="E560D1115BD04246A9F72122E7D232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">
    <w:name w:val="FD4BAC60E59C479E9DDD7745EC84417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">
    <w:name w:val="79D18C87CE2048D9BD6B8DA13499A66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">
    <w:name w:val="3113105AA7764942BDBAB0BA3A1F82E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">
    <w:name w:val="FDA2A312AE38466BA11A8D0BCE78525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">
    <w:name w:val="F7F944517BC141C2BC10CBFD2C0FF68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">
    <w:name w:val="2BB66FCCF76E4760A4D944A222E01E9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">
    <w:name w:val="67806CAC653641CF8CE70EDE8D2814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">
    <w:name w:val="D941F1F27C504142BFA02BBCE4A5CD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">
    <w:name w:val="F5F94CC5936C475BAAB7B61438B3818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">
    <w:name w:val="8DE093960EF44557BCADB977E401A8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">
    <w:name w:val="50F3C984833E4C51B0B55C38B3561D2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">
    <w:name w:val="424EED55EDAC463281BAE2F4F94323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">
    <w:name w:val="9ED47D06C21246E38BBE0AB1B2C5E16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">
    <w:name w:val="35A7BE22553A4331A4120A7FE874FBF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">
    <w:name w:val="110C6460130846CE9019B56F8B7B448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">
    <w:name w:val="C06B27C2354E46A59A586EB0CF6720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">
    <w:name w:val="AC0F61FF29EC45E7B38178D6F103E56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">
    <w:name w:val="1AB75C8DC9EA45CD873322A5DB363DE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">
    <w:name w:val="0AEA382A63534CFDBC5471DAA8F5FD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">
    <w:name w:val="7F01FB890A3E425C911D332A7CF1BF8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">
    <w:name w:val="941B847677994BCF88453BCEC8C8F2B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">
    <w:name w:val="321A125229B34C39A890FF11F07C05E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">
    <w:name w:val="05CB84FAAE594ABCB25B856DAEC62EA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">
    <w:name w:val="5F1B813023CF4CF6A136A249B8A9C07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">
    <w:name w:val="9DC04223C21D4F148CAF83EC8E8B083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">
    <w:name w:val="4F6D2A4B3CAE4E99B98813AF851B3E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">
    <w:name w:val="5A73E41079A94BA2825FE031D7FBBCC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">
    <w:name w:val="2343A6B5A728417DB6CC2B009E619FE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">
    <w:name w:val="1B6795264C7945379C0972B6AB9D4B1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">
    <w:name w:val="D27D0AC6DD5D4343BB1CF45B9557B6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">
    <w:name w:val="53B41AE29EF24BBEBB1A49F884C9491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">
    <w:name w:val="D7BCB70DB92C4830A96CA220B18F0C9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">
    <w:name w:val="0FBE6E61E4C8463BA2FA823D686D6C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">
    <w:name w:val="81F080B715B541F8A7A1DF64E0E50D5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">
    <w:name w:val="A8065E18AB084C208710DBC2E7191C9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">
    <w:name w:val="4A28F895C9C4412B99E974F3819AE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">
    <w:name w:val="33F1342F38934DF5855B55BC2BD04C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">
    <w:name w:val="CAB6B06B2C7F44C4A9AC246173D514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">
    <w:name w:val="F518639747454FB381B04873A2272D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">
    <w:name w:val="90EAF2C12EFC4267B1F6BB46C5BFD3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">
    <w:name w:val="7BCD201619D8400C924FFD3CCB432D7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">
    <w:name w:val="52E6816C3D694D3DB932FAD8F807F7E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">
    <w:name w:val="95BF4B8BA52140BB9718B33A9C16FF3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">
    <w:name w:val="2676DE23E5F7489A95706471CD3A16F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">
    <w:name w:val="712196A900CB4B5696E66D3C456C3A8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7">
    <w:name w:val="A018158ACC634BA6BD1B46AB9ABAFF2D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7">
    <w:name w:val="B71169708BAF4F10A9DA6659E767C86A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7">
    <w:name w:val="6E85F142ECE041D898B3CADDD35B3A56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2">
    <w:name w:val="2723D9E267104B1BAF886D4E3B42ABE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2">
    <w:name w:val="3C28A0D0363E4D08B5F95E8E604640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1">
    <w:name w:val="58F5349886654E45AD9C24710879073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2">
    <w:name w:val="B7BB3D33583543A091408BC99A36E4D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2">
    <w:name w:val="D5944149CF5547F3BEDB7579723C2A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2">
    <w:name w:val="A048DC37199B4746B758336BB612AAA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2">
    <w:name w:val="1D968F28755044FF892EE70C359DD5C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2">
    <w:name w:val="D329F16F51084F05B0A037A98BF846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2">
    <w:name w:val="5F80F47BE88345DC987D1A8D2187F2C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2">
    <w:name w:val="9DA7947C0A8F41E094FD725BE47D4C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2">
    <w:name w:val="3F1D4EBE2FC246FA8EA303B5516852A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2">
    <w:name w:val="F41939A014C3477C8584682AB1DF648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2">
    <w:name w:val="5FEF471F1D1741AE81FC5C6687319F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2">
    <w:name w:val="839206FF970A416E8EDF1951C68A54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2">
    <w:name w:val="0E77EA94BACA4CD0AE30E8AFC859A3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2">
    <w:name w:val="645D980282314DFDB5EF5F25A1BF20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2">
    <w:name w:val="D697ABC3123E42DF803D5833EB46A8D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2">
    <w:name w:val="BCA307B51D2E4068955D8F5469E175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2">
    <w:name w:val="2B66936010B24522A0AB04265EE3BCE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2">
    <w:name w:val="823C1D0035D3483797C467916E7AD3D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2">
    <w:name w:val="B1220CB2AB894008AAB6801C8F2AA16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2">
    <w:name w:val="DFAD6D1A4F2F4A60BBF6FD3D16EE3D0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2">
    <w:name w:val="6225946282FE4D819BBC40BDE009EFA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2">
    <w:name w:val="1CE01A23986C440FB391EFC089566B3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2">
    <w:name w:val="B5F4D75C6BCA4F0195FC1A7FDEC3A59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2">
    <w:name w:val="D942724FF4AC462D9B7F2B16DC1207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2">
    <w:name w:val="E2ABCEE95D4C4FF09CA8427160E39DA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2">
    <w:name w:val="EF74D7DB21E34B4692FF7AAAEE08B3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2">
    <w:name w:val="B98832E32B9A46999FBC4F8E2BE51F2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2">
    <w:name w:val="5BC94E221FB64A29825956BB9155867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1">
    <w:name w:val="DA9007184F4E4F8B83A01851083E5A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1">
    <w:name w:val="5CCA434FE8164319A45CBAD894A5657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1">
    <w:name w:val="A4EF509DC1224F69AFEDE32CFED40DF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1">
    <w:name w:val="BCFE21ED8EB0482492F6C8DA26F788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1">
    <w:name w:val="BD52E0D271D5408D898CDF5226710B8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1">
    <w:name w:val="5CA3B454A4B547D3B29067EA8548D41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1">
    <w:name w:val="BBAEE531D0AC49F3B87574A50D4BCAD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1">
    <w:name w:val="AAD9CC50D29041ECB0F154DB1219357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1">
    <w:name w:val="4B502BE7C1164D578EB89B154B17A51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1">
    <w:name w:val="A0B245CDF2C34619953AE79589E9C0A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1">
    <w:name w:val="40B437CC611840028351A398979F365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1">
    <w:name w:val="3F608A7CA0F2438EAE0A0712F36DC02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1">
    <w:name w:val="D87B010EF2DB4CC2A11FD49E4AA5D2A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1">
    <w:name w:val="7CE2E1CD0D7649F7909B0341B41FD6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1">
    <w:name w:val="CF4B012586A64B9B99602659FAB896F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1">
    <w:name w:val="F3EB9085B8D841D7BEC412245ACA23E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1">
    <w:name w:val="E560D1115BD04246A9F72122E7D2324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1">
    <w:name w:val="FD4BAC60E59C479E9DDD7745EC8441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1">
    <w:name w:val="79D18C87CE2048D9BD6B8DA13499A66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1">
    <w:name w:val="3113105AA7764942BDBAB0BA3A1F82E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1">
    <w:name w:val="FDA2A312AE38466BA11A8D0BCE78525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1">
    <w:name w:val="F7F944517BC141C2BC10CBFD2C0FF6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1">
    <w:name w:val="2BB66FCCF76E4760A4D944A222E01E9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1">
    <w:name w:val="67806CAC653641CF8CE70EDE8D2814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1">
    <w:name w:val="D941F1F27C504142BFA02BBCE4A5CD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1">
    <w:name w:val="F5F94CC5936C475BAAB7B61438B3818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1">
    <w:name w:val="8DE093960EF44557BCADB977E401A8D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1">
    <w:name w:val="50F3C984833E4C51B0B55C38B3561D2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1">
    <w:name w:val="424EED55EDAC463281BAE2F4F943231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1">
    <w:name w:val="9ED47D06C21246E38BBE0AB1B2C5E16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1">
    <w:name w:val="35A7BE22553A4331A4120A7FE874FBF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1">
    <w:name w:val="110C6460130846CE9019B56F8B7B448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1">
    <w:name w:val="C06B27C2354E46A59A586EB0CF6720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1">
    <w:name w:val="AC0F61FF29EC45E7B38178D6F103E56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1">
    <w:name w:val="1AB75C8DC9EA45CD873322A5DB363DE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1">
    <w:name w:val="0AEA382A63534CFDBC5471DAA8F5FDC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1">
    <w:name w:val="7F01FB890A3E425C911D332A7CF1BF8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1">
    <w:name w:val="941B847677994BCF88453BCEC8C8F2B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1">
    <w:name w:val="321A125229B34C39A890FF11F07C05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1">
    <w:name w:val="05CB84FAAE594ABCB25B856DAEC62EA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1">
    <w:name w:val="5F1B813023CF4CF6A136A249B8A9C07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1">
    <w:name w:val="9DC04223C21D4F148CAF83EC8E8B083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1">
    <w:name w:val="4F6D2A4B3CAE4E99B98813AF851B3E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1">
    <w:name w:val="5A73E41079A94BA2825FE031D7FBBCC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1">
    <w:name w:val="2343A6B5A728417DB6CC2B009E619F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1">
    <w:name w:val="1B6795264C7945379C0972B6AB9D4B1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1">
    <w:name w:val="D27D0AC6DD5D4343BB1CF45B9557B68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1">
    <w:name w:val="53B41AE29EF24BBEBB1A49F884C9491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1">
    <w:name w:val="D7BCB70DB92C4830A96CA220B18F0C9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1">
    <w:name w:val="0FBE6E61E4C8463BA2FA823D686D6C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1">
    <w:name w:val="81F080B715B541F8A7A1DF64E0E50D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1">
    <w:name w:val="A8065E18AB084C208710DBC2E7191C9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1">
    <w:name w:val="4A28F895C9C4412B99E974F3819AEDB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1">
    <w:name w:val="33F1342F38934DF5855B55BC2BD04CA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1">
    <w:name w:val="CAB6B06B2C7F44C4A9AC246173D514A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1">
    <w:name w:val="F518639747454FB381B04873A2272D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1">
    <w:name w:val="90EAF2C12EFC4267B1F6BB46C5BFD3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1">
    <w:name w:val="7BCD201619D8400C924FFD3CCB432D7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1">
    <w:name w:val="52E6816C3D694D3DB932FAD8F807F7E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1">
    <w:name w:val="95BF4B8BA52140BB9718B33A9C16FF3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1">
    <w:name w:val="2676DE23E5F7489A95706471CD3A16F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1">
    <w:name w:val="712196A900CB4B5696E66D3C456C3A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8">
    <w:name w:val="A018158ACC634BA6BD1B46AB9ABAFF2D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8">
    <w:name w:val="B71169708BAF4F10A9DA6659E767C86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8">
    <w:name w:val="6E85F142ECE041D898B3CADDD35B3A56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3">
    <w:name w:val="2723D9E267104B1BAF886D4E3B42ABE2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3">
    <w:name w:val="3C28A0D0363E4D08B5F95E8E6046407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2">
    <w:name w:val="58F5349886654E45AD9C24710879073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3">
    <w:name w:val="B7BB3D33583543A091408BC99A36E4D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3">
    <w:name w:val="D5944149CF5547F3BEDB7579723C2A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3">
    <w:name w:val="A048DC37199B4746B758336BB612AAA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3">
    <w:name w:val="1D968F28755044FF892EE70C359DD5C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3">
    <w:name w:val="D329F16F51084F05B0A037A98BF846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3">
    <w:name w:val="5F80F47BE88345DC987D1A8D2187F2C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3">
    <w:name w:val="9DA7947C0A8F41E094FD725BE47D4C9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3">
    <w:name w:val="3F1D4EBE2FC246FA8EA303B5516852AF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3">
    <w:name w:val="F41939A014C3477C8584682AB1DF648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3">
    <w:name w:val="5FEF471F1D1741AE81FC5C6687319F5C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3">
    <w:name w:val="839206FF970A416E8EDF1951C68A54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3">
    <w:name w:val="0E77EA94BACA4CD0AE30E8AFC859A3E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3">
    <w:name w:val="645D980282314DFDB5EF5F25A1BF20BD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3">
    <w:name w:val="D697ABC3123E42DF803D5833EB46A8D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3">
    <w:name w:val="BCA307B51D2E4068955D8F5469E1758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3">
    <w:name w:val="2B66936010B24522A0AB04265EE3BCE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3">
    <w:name w:val="823C1D0035D3483797C467916E7AD3D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3">
    <w:name w:val="B1220CB2AB894008AAB6801C8F2AA16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3">
    <w:name w:val="DFAD6D1A4F2F4A60BBF6FD3D16EE3D04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3">
    <w:name w:val="6225946282FE4D819BBC40BDE009EFA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3">
    <w:name w:val="1CE01A23986C440FB391EFC089566B3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3">
    <w:name w:val="B5F4D75C6BCA4F0195FC1A7FDEC3A59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3">
    <w:name w:val="D942724FF4AC462D9B7F2B16DC1207E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3">
    <w:name w:val="E2ABCEE95D4C4FF09CA8427160E39DA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3">
    <w:name w:val="EF74D7DB21E34B4692FF7AAAEE08B38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3">
    <w:name w:val="B98832E32B9A46999FBC4F8E2BE51F2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3">
    <w:name w:val="5BC94E221FB64A29825956BB9155867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2">
    <w:name w:val="DA9007184F4E4F8B83A01851083E5A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2">
    <w:name w:val="5CCA434FE8164319A45CBAD894A5657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2">
    <w:name w:val="A4EF509DC1224F69AFEDE32CFED40DF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2">
    <w:name w:val="BCFE21ED8EB0482492F6C8DA26F788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2">
    <w:name w:val="BD52E0D271D5408D898CDF5226710B8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2">
    <w:name w:val="5CA3B454A4B547D3B29067EA8548D41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2">
    <w:name w:val="BBAEE531D0AC49F3B87574A50D4BCAD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2">
    <w:name w:val="AAD9CC50D29041ECB0F154DB1219357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2">
    <w:name w:val="4B502BE7C1164D578EB89B154B17A51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2">
    <w:name w:val="A0B245CDF2C34619953AE79589E9C0A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2">
    <w:name w:val="40B437CC611840028351A398979F365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2">
    <w:name w:val="3F608A7CA0F2438EAE0A0712F36DC02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2">
    <w:name w:val="D87B010EF2DB4CC2A11FD49E4AA5D2A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2">
    <w:name w:val="7CE2E1CD0D7649F7909B0341B41FD6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2">
    <w:name w:val="CF4B012586A64B9B99602659FAB896F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2">
    <w:name w:val="F3EB9085B8D841D7BEC412245ACA23E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2">
    <w:name w:val="E560D1115BD04246A9F72122E7D2324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2">
    <w:name w:val="FD4BAC60E59C479E9DDD7745EC8441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2">
    <w:name w:val="79D18C87CE2048D9BD6B8DA13499A66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2">
    <w:name w:val="3113105AA7764942BDBAB0BA3A1F82E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2">
    <w:name w:val="FDA2A312AE38466BA11A8D0BCE78525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2">
    <w:name w:val="F7F944517BC141C2BC10CBFD2C0FF6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2">
    <w:name w:val="2BB66FCCF76E4760A4D944A222E01E9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2">
    <w:name w:val="67806CAC653641CF8CE70EDE8D2814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2">
    <w:name w:val="D941F1F27C504142BFA02BBCE4A5CD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2">
    <w:name w:val="F5F94CC5936C475BAAB7B61438B3818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2">
    <w:name w:val="8DE093960EF44557BCADB977E401A8D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2">
    <w:name w:val="50F3C984833E4C51B0B55C38B3561D2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2">
    <w:name w:val="424EED55EDAC463281BAE2F4F943231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2">
    <w:name w:val="9ED47D06C21246E38BBE0AB1B2C5E16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2">
    <w:name w:val="35A7BE22553A4331A4120A7FE874FBF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2">
    <w:name w:val="110C6460130846CE9019B56F8B7B448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2">
    <w:name w:val="C06B27C2354E46A59A586EB0CF6720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2">
    <w:name w:val="AC0F61FF29EC45E7B38178D6F103E56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2">
    <w:name w:val="1AB75C8DC9EA45CD873322A5DB363DE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2">
    <w:name w:val="0AEA382A63534CFDBC5471DAA8F5FDC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2">
    <w:name w:val="7F01FB890A3E425C911D332A7CF1BF8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2">
    <w:name w:val="941B847677994BCF88453BCEC8C8F2B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2">
    <w:name w:val="321A125229B34C39A890FF11F07C05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2">
    <w:name w:val="05CB84FAAE594ABCB25B856DAEC62EA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2">
    <w:name w:val="5F1B813023CF4CF6A136A249B8A9C07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2">
    <w:name w:val="9DC04223C21D4F148CAF83EC8E8B083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2">
    <w:name w:val="4F6D2A4B3CAE4E99B98813AF851B3E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2">
    <w:name w:val="5A73E41079A94BA2825FE031D7FBBCC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2">
    <w:name w:val="2343A6B5A728417DB6CC2B009E619F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2">
    <w:name w:val="1B6795264C7945379C0972B6AB9D4B1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2">
    <w:name w:val="D27D0AC6DD5D4343BB1CF45B9557B68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2">
    <w:name w:val="53B41AE29EF24BBEBB1A49F884C9491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2">
    <w:name w:val="D7BCB70DB92C4830A96CA220B18F0C9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2">
    <w:name w:val="0FBE6E61E4C8463BA2FA823D686D6C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2">
    <w:name w:val="81F080B715B541F8A7A1DF64E0E50D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2">
    <w:name w:val="A8065E18AB084C208710DBC2E7191C9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2">
    <w:name w:val="4A28F895C9C4412B99E974F3819AEDB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2">
    <w:name w:val="33F1342F38934DF5855B55BC2BD04CA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2">
    <w:name w:val="CAB6B06B2C7F44C4A9AC246173D514A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2">
    <w:name w:val="F518639747454FB381B04873A2272D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2">
    <w:name w:val="90EAF2C12EFC4267B1F6BB46C5BFD3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2">
    <w:name w:val="7BCD201619D8400C924FFD3CCB432D7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2">
    <w:name w:val="52E6816C3D694D3DB932FAD8F807F7E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2">
    <w:name w:val="95BF4B8BA52140BB9718B33A9C16FF3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2">
    <w:name w:val="2676DE23E5F7489A95706471CD3A16F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2">
    <w:name w:val="712196A900CB4B5696E66D3C456C3A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1F6110327F4D77AD988E88BA333882">
    <w:name w:val="D81F6110327F4D77AD988E88BA333882"/>
    <w:rsid w:val="00623002"/>
  </w:style>
  <w:style w:type="paragraph" w:customStyle="1" w:styleId="F92A2928A8004531AF0E13AAB7F08ED0">
    <w:name w:val="F92A2928A8004531AF0E13AAB7F08ED0"/>
    <w:rsid w:val="00623002"/>
  </w:style>
  <w:style w:type="paragraph" w:customStyle="1" w:styleId="8E8D8A88156B4422B19EBA835828EB0E">
    <w:name w:val="8E8D8A88156B4422B19EBA835828EB0E"/>
    <w:rsid w:val="00623002"/>
  </w:style>
  <w:style w:type="paragraph" w:customStyle="1" w:styleId="86D17BFC1D53484F88AAFE2B9BA2450E">
    <w:name w:val="86D17BFC1D53484F88AAFE2B9BA2450E"/>
    <w:rsid w:val="00623002"/>
  </w:style>
  <w:style w:type="paragraph" w:customStyle="1" w:styleId="B272FE4CE07F4B3CB29BA5C4E2EED316">
    <w:name w:val="B272FE4CE07F4B3CB29BA5C4E2EED316"/>
    <w:rsid w:val="00623002"/>
  </w:style>
  <w:style w:type="paragraph" w:customStyle="1" w:styleId="C861FFF5FCE646389E3E36AF11DCCF4E">
    <w:name w:val="C861FFF5FCE646389E3E36AF11DCCF4E"/>
    <w:rsid w:val="00623002"/>
  </w:style>
  <w:style w:type="paragraph" w:customStyle="1" w:styleId="1FA85F8CD67E4E3EA0D64B1958FEE936">
    <w:name w:val="1FA85F8CD67E4E3EA0D64B1958FEE936"/>
    <w:rsid w:val="00623002"/>
  </w:style>
  <w:style w:type="paragraph" w:customStyle="1" w:styleId="528FB9B67C3848C882E952E23499EA21">
    <w:name w:val="528FB9B67C3848C882E952E23499EA21"/>
    <w:rsid w:val="00623002"/>
  </w:style>
  <w:style w:type="paragraph" w:customStyle="1" w:styleId="4D464E680C514C0C89D1414CCF4D4D92">
    <w:name w:val="4D464E680C514C0C89D1414CCF4D4D92"/>
    <w:rsid w:val="00623002"/>
  </w:style>
  <w:style w:type="paragraph" w:customStyle="1" w:styleId="AE3AAB7E6D594001A57BFC426CC54E12">
    <w:name w:val="AE3AAB7E6D594001A57BFC426CC54E12"/>
    <w:rsid w:val="00623002"/>
  </w:style>
  <w:style w:type="paragraph" w:customStyle="1" w:styleId="A55394BDE4344B0AAE642883BB7AD460">
    <w:name w:val="A55394BDE4344B0AAE642883BB7AD460"/>
    <w:rsid w:val="00623002"/>
  </w:style>
  <w:style w:type="paragraph" w:customStyle="1" w:styleId="76B2693959374DD99F1DA57B4D3CFF9B">
    <w:name w:val="76B2693959374DD99F1DA57B4D3CFF9B"/>
    <w:rsid w:val="00623002"/>
  </w:style>
  <w:style w:type="paragraph" w:customStyle="1" w:styleId="3190F03BC55B488BB97F27CF02B099D3">
    <w:name w:val="3190F03BC55B488BB97F27CF02B099D3"/>
    <w:rsid w:val="00623002"/>
  </w:style>
  <w:style w:type="paragraph" w:customStyle="1" w:styleId="6F71AFD1A7C046F086CF0181FB79B16F">
    <w:name w:val="6F71AFD1A7C046F086CF0181FB79B16F"/>
    <w:rsid w:val="00623002"/>
  </w:style>
  <w:style w:type="paragraph" w:customStyle="1" w:styleId="AB9A60EACCC547E0B1258CB00C38B5D0">
    <w:name w:val="AB9A60EACCC547E0B1258CB00C38B5D0"/>
    <w:rsid w:val="00623002"/>
  </w:style>
  <w:style w:type="paragraph" w:customStyle="1" w:styleId="53A935473F964889A512D6C320B63BB0">
    <w:name w:val="53A935473F964889A512D6C320B63BB0"/>
    <w:rsid w:val="00623002"/>
  </w:style>
  <w:style w:type="paragraph" w:customStyle="1" w:styleId="455AAA6ECF084E8191AD47A7E0618626">
    <w:name w:val="455AAA6ECF084E8191AD47A7E0618626"/>
    <w:rsid w:val="00623002"/>
  </w:style>
  <w:style w:type="paragraph" w:customStyle="1" w:styleId="C7DCE56AECC74CD49A133D1CDAAEDCF9">
    <w:name w:val="C7DCE56AECC74CD49A133D1CDAAEDCF9"/>
    <w:rsid w:val="00623002"/>
  </w:style>
  <w:style w:type="paragraph" w:customStyle="1" w:styleId="17EB69D07265440F8B8FFA1F822FFF92">
    <w:name w:val="17EB69D07265440F8B8FFA1F822FFF92"/>
    <w:rsid w:val="00623002"/>
  </w:style>
  <w:style w:type="paragraph" w:customStyle="1" w:styleId="F4AF17C34731412E852627F8DD1EC051">
    <w:name w:val="F4AF17C34731412E852627F8DD1EC051"/>
    <w:rsid w:val="00623002"/>
  </w:style>
  <w:style w:type="paragraph" w:customStyle="1" w:styleId="11FBF301BC1943DB8BAD4A7932E0ABA6">
    <w:name w:val="11FBF301BC1943DB8BAD4A7932E0ABA6"/>
    <w:rsid w:val="00623002"/>
  </w:style>
  <w:style w:type="paragraph" w:customStyle="1" w:styleId="A83823B69DCD40599A97ABB6F2181640">
    <w:name w:val="A83823B69DCD40599A97ABB6F2181640"/>
    <w:rsid w:val="00623002"/>
  </w:style>
  <w:style w:type="paragraph" w:customStyle="1" w:styleId="6D3460B5E8AC48BC83877051BE98FC6C">
    <w:name w:val="6D3460B5E8AC48BC83877051BE98FC6C"/>
    <w:rsid w:val="00623002"/>
  </w:style>
  <w:style w:type="paragraph" w:customStyle="1" w:styleId="9F4B7F0514A5428C852F34310B003648">
    <w:name w:val="9F4B7F0514A5428C852F34310B003648"/>
    <w:rsid w:val="00623002"/>
  </w:style>
  <w:style w:type="paragraph" w:customStyle="1" w:styleId="613CC7659F7249B6A4BFA2158E31CB37">
    <w:name w:val="613CC7659F7249B6A4BFA2158E31CB37"/>
    <w:rsid w:val="00623002"/>
  </w:style>
  <w:style w:type="paragraph" w:customStyle="1" w:styleId="0C9ACC94CAF7403D8AD98B4DA6639849">
    <w:name w:val="0C9ACC94CAF7403D8AD98B4DA6639849"/>
    <w:rsid w:val="00623002"/>
  </w:style>
  <w:style w:type="paragraph" w:customStyle="1" w:styleId="9097415ADBDC45948A0BAA01BB763C49">
    <w:name w:val="9097415ADBDC45948A0BAA01BB763C49"/>
    <w:rsid w:val="00623002"/>
  </w:style>
  <w:style w:type="paragraph" w:customStyle="1" w:styleId="BE70772B8B00468E9C9392C8F734EC86">
    <w:name w:val="BE70772B8B00468E9C9392C8F734EC86"/>
    <w:rsid w:val="00623002"/>
  </w:style>
  <w:style w:type="paragraph" w:customStyle="1" w:styleId="2CD10C98AD564788AA8C6A4C0C72BF52">
    <w:name w:val="2CD10C98AD564788AA8C6A4C0C72BF52"/>
    <w:rsid w:val="00623002"/>
  </w:style>
  <w:style w:type="paragraph" w:customStyle="1" w:styleId="AA1E15EC51B04D7FBD532864873E6DC5">
    <w:name w:val="AA1E15EC51B04D7FBD532864873E6DC5"/>
    <w:rsid w:val="00C17DF1"/>
  </w:style>
  <w:style w:type="paragraph" w:customStyle="1" w:styleId="1352E64E5082462588AEF99A3A23ABD6">
    <w:name w:val="1352E64E5082462588AEF99A3A23ABD6"/>
    <w:rsid w:val="00C17DF1"/>
  </w:style>
  <w:style w:type="paragraph" w:customStyle="1" w:styleId="B7C81E986B0F4519A9368233F1FD7CEF">
    <w:name w:val="B7C81E986B0F4519A9368233F1FD7CEF"/>
    <w:rsid w:val="00C17D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C17DF1"/>
    <w:rPr>
      <w:color w:val="808080"/>
    </w:rPr>
  </w:style>
  <w:style w:type="paragraph" w:customStyle="1" w:styleId="A018158ACC634BA6BD1B46AB9ABAFF2D">
    <w:name w:val="A018158ACC634BA6BD1B46AB9ABAFF2D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">
    <w:name w:val="B71169708BAF4F10A9DA6659E767C86A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">
    <w:name w:val="6E85F142ECE041D898B3CADDD35B3A56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">
    <w:name w:val="61FF221AB5DD479E8DEF3C082E78DA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1">
    <w:name w:val="A018158ACC634BA6BD1B46AB9ABAFF2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1">
    <w:name w:val="B71169708BAF4F10A9DA6659E767C86A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1">
    <w:name w:val="6E85F142ECE041D898B3CADDD35B3A56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1">
    <w:name w:val="61FF221AB5DD479E8DEF3C082E78DAC3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">
    <w:name w:val="C689574A46864F8C90B4BE8CA50BCA2C"/>
    <w:rsid w:val="00A111B7"/>
  </w:style>
  <w:style w:type="paragraph" w:customStyle="1" w:styleId="A018158ACC634BA6BD1B46AB9ABAFF2D2">
    <w:name w:val="A018158ACC634BA6BD1B46AB9ABAFF2D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2">
    <w:name w:val="B71169708BAF4F10A9DA6659E767C86A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2">
    <w:name w:val="6E85F142ECE041D898B3CADDD35B3A5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2">
    <w:name w:val="61FF221AB5DD479E8DEF3C082E78DAC3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">
    <w:name w:val="A61815F62FCF455499C59F403424112B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1">
    <w:name w:val="C689574A46864F8C90B4BE8CA50BCA2C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3">
    <w:name w:val="A018158ACC634BA6BD1B46AB9ABAFF2D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3">
    <w:name w:val="B71169708BAF4F10A9DA6659E767C86A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3">
    <w:name w:val="6E85F142ECE041D898B3CADDD35B3A56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3">
    <w:name w:val="61FF221AB5DD479E8DEF3C082E78DAC3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61815F62FCF455499C59F403424112B1">
    <w:name w:val="A61815F62FCF455499C59F403424112B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2">
    <w:name w:val="C689574A46864F8C90B4BE8CA50BCA2C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018158ACC634BA6BD1B46AB9ABAFF2D4">
    <w:name w:val="A018158ACC634BA6BD1B46AB9ABAFF2D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4">
    <w:name w:val="B71169708BAF4F10A9DA6659E767C86A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4">
    <w:name w:val="6E85F142ECE041D898B3CADDD35B3A56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1FF221AB5DD479E8DEF3C082E78DAC34">
    <w:name w:val="61FF221AB5DD479E8DEF3C082E78DAC34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4AF7BA98CDE41DDA913BAF5BF791062">
    <w:name w:val="D4AF7BA98CDE41DDA913BAF5BF791062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C689574A46864F8C90B4BE8CA50BCA2C3">
    <w:name w:val="C689574A46864F8C90B4BE8CA50BCA2C3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F12E262576849DC9A62BDECE6C899FA">
    <w:name w:val="6F12E262576849DC9A62BDECE6C899FA"/>
    <w:rsid w:val="00A111B7"/>
  </w:style>
  <w:style w:type="paragraph" w:customStyle="1" w:styleId="627F97D874254E74A6568B130948961D">
    <w:name w:val="627F97D874254E74A6568B130948961D"/>
    <w:rsid w:val="00A111B7"/>
  </w:style>
  <w:style w:type="paragraph" w:customStyle="1" w:styleId="7DE1C160F46D4B9D96BEF8A0861A5647">
    <w:name w:val="7DE1C160F46D4B9D96BEF8A0861A5647"/>
    <w:rsid w:val="00A111B7"/>
  </w:style>
  <w:style w:type="paragraph" w:customStyle="1" w:styleId="2BF198247FC642D1A98BFF857843745D">
    <w:name w:val="2BF198247FC642D1A98BFF857843745D"/>
    <w:rsid w:val="00A111B7"/>
  </w:style>
  <w:style w:type="paragraph" w:customStyle="1" w:styleId="2C480954C99645E3B8DE18F02278909D">
    <w:name w:val="2C480954C99645E3B8DE18F02278909D"/>
    <w:rsid w:val="00A111B7"/>
  </w:style>
  <w:style w:type="paragraph" w:customStyle="1" w:styleId="73E47AA4386B45088BFAD8B826D897B1">
    <w:name w:val="73E47AA4386B45088BFAD8B826D897B1"/>
    <w:rsid w:val="00A111B7"/>
  </w:style>
  <w:style w:type="paragraph" w:customStyle="1" w:styleId="8AA9BCDDF4E24E7183D2989690137640">
    <w:name w:val="8AA9BCDDF4E24E7183D2989690137640"/>
    <w:rsid w:val="00A111B7"/>
  </w:style>
  <w:style w:type="paragraph" w:customStyle="1" w:styleId="A018158ACC634BA6BD1B46AB9ABAFF2D5">
    <w:name w:val="A018158ACC634BA6BD1B46AB9ABAFF2D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B71169708BAF4F10A9DA6659E767C86A5">
    <w:name w:val="B71169708BAF4F10A9DA6659E767C86A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E85F142ECE041D898B3CADDD35B3A565">
    <w:name w:val="6E85F142ECE041D898B3CADDD35B3A565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27F97D874254E74A6568B130948961D1">
    <w:name w:val="627F97D874254E74A6568B130948961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BF198247FC642D1A98BFF857843745D1">
    <w:name w:val="2BF198247FC642D1A98BFF857843745D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3E47AA4386B45088BFAD8B826D897B11">
    <w:name w:val="73E47AA4386B45088BFAD8B826D897B1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AA9BCDDF4E24E7183D29896901376401">
    <w:name w:val="8AA9BCDDF4E24E7183D29896901376401"/>
    <w:rsid w:val="00A111B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23531ACEBE4470A85E5E4EE3320FC96">
    <w:name w:val="023531ACEBE4470A85E5E4EE3320FC96"/>
    <w:rsid w:val="00A111B7"/>
  </w:style>
  <w:style w:type="paragraph" w:customStyle="1" w:styleId="05CE101817164E089589B45870BB8F1D">
    <w:name w:val="05CE101817164E089589B45870BB8F1D"/>
    <w:rsid w:val="00A111B7"/>
  </w:style>
  <w:style w:type="paragraph" w:customStyle="1" w:styleId="35B66ED5849F4B87ACEBB9A585AD56ED">
    <w:name w:val="35B66ED5849F4B87ACEBB9A585AD56ED"/>
    <w:rsid w:val="00A111B7"/>
  </w:style>
  <w:style w:type="paragraph" w:customStyle="1" w:styleId="83E364400414463A9DD6DBCD4BB8D7D2">
    <w:name w:val="83E364400414463A9DD6DBCD4BB8D7D2"/>
    <w:rsid w:val="00A111B7"/>
  </w:style>
  <w:style w:type="paragraph" w:customStyle="1" w:styleId="710866BA9D654FF8AC6CC824F510E077">
    <w:name w:val="710866BA9D654FF8AC6CC824F510E077"/>
    <w:rsid w:val="00A111B7"/>
  </w:style>
  <w:style w:type="paragraph" w:customStyle="1" w:styleId="BA68097788E64E00B4046721DFC05BB9">
    <w:name w:val="BA68097788E64E00B4046721DFC05BB9"/>
    <w:rsid w:val="00A111B7"/>
  </w:style>
  <w:style w:type="paragraph" w:customStyle="1" w:styleId="E9ADAC94EABC4120869B62BD2E9AA9C3">
    <w:name w:val="E9ADAC94EABC4120869B62BD2E9AA9C3"/>
    <w:rsid w:val="00A111B7"/>
  </w:style>
  <w:style w:type="paragraph" w:customStyle="1" w:styleId="8E1CCBD753614B1995AD5663A725A8CC">
    <w:name w:val="8E1CCBD753614B1995AD5663A725A8CC"/>
    <w:rsid w:val="00A111B7"/>
  </w:style>
  <w:style w:type="paragraph" w:customStyle="1" w:styleId="F32F763B6D18498CB9B5819080637EBE">
    <w:name w:val="F32F763B6D18498CB9B5819080637EBE"/>
    <w:rsid w:val="00A111B7"/>
  </w:style>
  <w:style w:type="paragraph" w:customStyle="1" w:styleId="2BB61AD37D724DEA9F64E0037DABCCD9">
    <w:name w:val="2BB61AD37D724DEA9F64E0037DABCCD9"/>
    <w:rsid w:val="00A111B7"/>
  </w:style>
  <w:style w:type="paragraph" w:customStyle="1" w:styleId="C43F1452BD684CD4939D4E20E132B4FA">
    <w:name w:val="C43F1452BD684CD4939D4E20E132B4FA"/>
    <w:rsid w:val="00A111B7"/>
  </w:style>
  <w:style w:type="paragraph" w:customStyle="1" w:styleId="2A521DA3FA4D45CABB8DACB5ECCFEEA5">
    <w:name w:val="2A521DA3FA4D45CABB8DACB5ECCFEEA5"/>
    <w:rsid w:val="00A111B7"/>
  </w:style>
  <w:style w:type="paragraph" w:customStyle="1" w:styleId="FDD9634860A34C1DB1D9DE146ED8EA89">
    <w:name w:val="FDD9634860A34C1DB1D9DE146ED8EA89"/>
    <w:rsid w:val="00A111B7"/>
  </w:style>
  <w:style w:type="paragraph" w:customStyle="1" w:styleId="E3482ECF613B4E8488D8C45140B60BC3">
    <w:name w:val="E3482ECF613B4E8488D8C45140B60BC3"/>
    <w:rsid w:val="00A111B7"/>
  </w:style>
  <w:style w:type="paragraph" w:customStyle="1" w:styleId="21AF9CFF5A0E460596096F11267C1B3A">
    <w:name w:val="21AF9CFF5A0E460596096F11267C1B3A"/>
    <w:rsid w:val="00A111B7"/>
  </w:style>
  <w:style w:type="paragraph" w:customStyle="1" w:styleId="6964889E3D8F417AAD2692E284B296B8">
    <w:name w:val="6964889E3D8F417AAD2692E284B296B8"/>
    <w:rsid w:val="00A111B7"/>
  </w:style>
  <w:style w:type="paragraph" w:customStyle="1" w:styleId="2026EF90FD964A7FBEB6856B59A66EFB">
    <w:name w:val="2026EF90FD964A7FBEB6856B59A66EFB"/>
    <w:rsid w:val="00A111B7"/>
  </w:style>
  <w:style w:type="paragraph" w:customStyle="1" w:styleId="FEAAAD8353E54001B60A3C18531777E7">
    <w:name w:val="FEAAAD8353E54001B60A3C18531777E7"/>
    <w:rsid w:val="00A111B7"/>
  </w:style>
  <w:style w:type="paragraph" w:customStyle="1" w:styleId="205F6BAD3BB342B8BB79A5AC5537A100">
    <w:name w:val="205F6BAD3BB342B8BB79A5AC5537A100"/>
    <w:rsid w:val="00A111B7"/>
  </w:style>
  <w:style w:type="paragraph" w:customStyle="1" w:styleId="0649592F95FB4D2B99793F47A7A35867">
    <w:name w:val="0649592F95FB4D2B99793F47A7A35867"/>
    <w:rsid w:val="00A111B7"/>
  </w:style>
  <w:style w:type="paragraph" w:customStyle="1" w:styleId="95775AD8A73241189B42E209D63D4C22">
    <w:name w:val="95775AD8A73241189B42E209D63D4C22"/>
    <w:rsid w:val="00A111B7"/>
  </w:style>
  <w:style w:type="paragraph" w:customStyle="1" w:styleId="0F44CAEF4023422F871C5570C6A84A5F">
    <w:name w:val="0F44CAEF4023422F871C5570C6A84A5F"/>
    <w:rsid w:val="00A111B7"/>
  </w:style>
  <w:style w:type="paragraph" w:customStyle="1" w:styleId="F7A12BE95C3F433DB7E2938ADE9B7D81">
    <w:name w:val="F7A12BE95C3F433DB7E2938ADE9B7D81"/>
    <w:rsid w:val="00A111B7"/>
  </w:style>
  <w:style w:type="paragraph" w:customStyle="1" w:styleId="88219FACF3E544539211551E2F4DF15A">
    <w:name w:val="88219FACF3E544539211551E2F4DF15A"/>
    <w:rsid w:val="00A111B7"/>
  </w:style>
  <w:style w:type="paragraph" w:customStyle="1" w:styleId="9B6ACA1A1A074ADDB66F0033906A7C0A">
    <w:name w:val="9B6ACA1A1A074ADDB66F0033906A7C0A"/>
    <w:rsid w:val="00A111B7"/>
  </w:style>
  <w:style w:type="paragraph" w:customStyle="1" w:styleId="BFF990A1501C4D66A88EDD26FE7934D8">
    <w:name w:val="BFF990A1501C4D66A88EDD26FE7934D8"/>
    <w:rsid w:val="00A111B7"/>
  </w:style>
  <w:style w:type="paragraph" w:customStyle="1" w:styleId="DE71CF8DE5B44D63AB1B805A7D0F488C">
    <w:name w:val="DE71CF8DE5B44D63AB1B805A7D0F488C"/>
    <w:rsid w:val="00A111B7"/>
  </w:style>
  <w:style w:type="paragraph" w:customStyle="1" w:styleId="3D5CDD6053844A5F80D14261254A7461">
    <w:name w:val="3D5CDD6053844A5F80D14261254A7461"/>
    <w:rsid w:val="00A111B7"/>
  </w:style>
  <w:style w:type="paragraph" w:customStyle="1" w:styleId="AC0FEFA908AC4EEDB0B146A88AF5DF6B">
    <w:name w:val="AC0FEFA908AC4EEDB0B146A88AF5DF6B"/>
    <w:rsid w:val="00A111B7"/>
  </w:style>
  <w:style w:type="paragraph" w:customStyle="1" w:styleId="40F40E56DAB7432A9B77026CA35D10CF">
    <w:name w:val="40F40E56DAB7432A9B77026CA35D10CF"/>
    <w:rsid w:val="00A111B7"/>
  </w:style>
  <w:style w:type="paragraph" w:customStyle="1" w:styleId="D40F536602574DB0BC5AECE3E7C79C7D">
    <w:name w:val="D40F536602574DB0BC5AECE3E7C79C7D"/>
    <w:rsid w:val="00A111B7"/>
  </w:style>
  <w:style w:type="paragraph" w:customStyle="1" w:styleId="E3B68B2ABC8C4CDEA18E13EDA57EF010">
    <w:name w:val="E3B68B2ABC8C4CDEA18E13EDA57EF010"/>
    <w:rsid w:val="00A111B7"/>
  </w:style>
  <w:style w:type="paragraph" w:customStyle="1" w:styleId="5AE6C400C123489BA454A34C19B3E87B">
    <w:name w:val="5AE6C400C123489BA454A34C19B3E87B"/>
    <w:rsid w:val="00A111B7"/>
  </w:style>
  <w:style w:type="paragraph" w:customStyle="1" w:styleId="D9A0F4507C3C4E30BDB024DEA2BBBA45">
    <w:name w:val="D9A0F4507C3C4E30BDB024DEA2BBBA45"/>
    <w:rsid w:val="00A111B7"/>
  </w:style>
  <w:style w:type="paragraph" w:customStyle="1" w:styleId="F6A8FDC436034DCA9BBA87C3152539ED">
    <w:name w:val="F6A8FDC436034DCA9BBA87C3152539ED"/>
    <w:rsid w:val="00A111B7"/>
  </w:style>
  <w:style w:type="paragraph" w:customStyle="1" w:styleId="1B4D8E3D19F041FCBC6C779685BDA047">
    <w:name w:val="1B4D8E3D19F041FCBC6C779685BDA047"/>
    <w:rsid w:val="00A111B7"/>
  </w:style>
  <w:style w:type="paragraph" w:customStyle="1" w:styleId="7C9A4DDF485746A4A391C4337F9FCEBE">
    <w:name w:val="7C9A4DDF485746A4A391C4337F9FCEBE"/>
    <w:rsid w:val="00A111B7"/>
  </w:style>
  <w:style w:type="paragraph" w:customStyle="1" w:styleId="5693A2317178496B96060E5646D150F3">
    <w:name w:val="5693A2317178496B96060E5646D150F3"/>
    <w:rsid w:val="00A111B7"/>
  </w:style>
  <w:style w:type="paragraph" w:customStyle="1" w:styleId="5A62F8850236441B8E133AC69C084832">
    <w:name w:val="5A62F8850236441B8E133AC69C084832"/>
    <w:rsid w:val="00A111B7"/>
  </w:style>
  <w:style w:type="paragraph" w:customStyle="1" w:styleId="E7E90D5689804B908ED0BEB2D4BF62B3">
    <w:name w:val="E7E90D5689804B908ED0BEB2D4BF62B3"/>
    <w:rsid w:val="00A111B7"/>
  </w:style>
  <w:style w:type="paragraph" w:customStyle="1" w:styleId="D90D1A18B3BC4BB190C42CFA9B9521C3">
    <w:name w:val="D90D1A18B3BC4BB190C42CFA9B9521C3"/>
    <w:rsid w:val="00A111B7"/>
  </w:style>
  <w:style w:type="paragraph" w:customStyle="1" w:styleId="02153DBEEF65482981CE6EB825AC897D">
    <w:name w:val="02153DBEEF65482981CE6EB825AC897D"/>
    <w:rsid w:val="00A111B7"/>
  </w:style>
  <w:style w:type="paragraph" w:customStyle="1" w:styleId="2DE7EB6360DE47FF922E52C02F656D52">
    <w:name w:val="2DE7EB6360DE47FF922E52C02F656D52"/>
    <w:rsid w:val="00A111B7"/>
  </w:style>
  <w:style w:type="paragraph" w:customStyle="1" w:styleId="94BF472F1D724D46BF50E82A527F3A2F">
    <w:name w:val="94BF472F1D724D46BF50E82A527F3A2F"/>
    <w:rsid w:val="00A111B7"/>
  </w:style>
  <w:style w:type="paragraph" w:customStyle="1" w:styleId="034199BFC95049BDBADB07D5B1210442">
    <w:name w:val="034199BFC95049BDBADB07D5B1210442"/>
    <w:rsid w:val="00A111B7"/>
  </w:style>
  <w:style w:type="paragraph" w:customStyle="1" w:styleId="5C2ABEC77E2A44AA84BA84FFA7FE2B24">
    <w:name w:val="5C2ABEC77E2A44AA84BA84FFA7FE2B24"/>
    <w:rsid w:val="00A111B7"/>
  </w:style>
  <w:style w:type="paragraph" w:customStyle="1" w:styleId="2723D9E267104B1BAF886D4E3B42ABE2">
    <w:name w:val="2723D9E267104B1BAF886D4E3B42ABE2"/>
    <w:rsid w:val="00A111B7"/>
  </w:style>
  <w:style w:type="paragraph" w:customStyle="1" w:styleId="D5E43D1FBE4A4C5CA615E4CA83CBD2D5">
    <w:name w:val="D5E43D1FBE4A4C5CA615E4CA83CBD2D5"/>
    <w:rsid w:val="00A111B7"/>
  </w:style>
  <w:style w:type="paragraph" w:customStyle="1" w:styleId="8F3741F9E00741E19C7662FD1710FA70">
    <w:name w:val="8F3741F9E00741E19C7662FD1710FA70"/>
    <w:rsid w:val="00A111B7"/>
  </w:style>
  <w:style w:type="paragraph" w:customStyle="1" w:styleId="B4F4ABA0662F4EA7BDD364B942B8E65F">
    <w:name w:val="B4F4ABA0662F4EA7BDD364B942B8E65F"/>
    <w:rsid w:val="00A111B7"/>
  </w:style>
  <w:style w:type="paragraph" w:customStyle="1" w:styleId="66796052EE98476B91A0ECC077E416B7">
    <w:name w:val="66796052EE98476B91A0ECC077E416B7"/>
    <w:rsid w:val="00A111B7"/>
  </w:style>
  <w:style w:type="paragraph" w:customStyle="1" w:styleId="64E1C4D08BF94F66846F6A8D23C55FBB">
    <w:name w:val="64E1C4D08BF94F66846F6A8D23C55FBB"/>
    <w:rsid w:val="00A111B7"/>
  </w:style>
  <w:style w:type="paragraph" w:customStyle="1" w:styleId="196092CBD3894C79B23A91C2035B6D5D">
    <w:name w:val="196092CBD3894C79B23A91C2035B6D5D"/>
    <w:rsid w:val="00B32374"/>
  </w:style>
  <w:style w:type="paragraph" w:customStyle="1" w:styleId="182A5E2898984E6C906B04CDBA71EAA7">
    <w:name w:val="182A5E2898984E6C906B04CDBA71EAA7"/>
    <w:rsid w:val="00B32374"/>
  </w:style>
  <w:style w:type="paragraph" w:customStyle="1" w:styleId="3704C823102E4695BB7DA21EF3112836">
    <w:name w:val="3704C823102E4695BB7DA21EF3112836"/>
    <w:rsid w:val="00B32374"/>
  </w:style>
  <w:style w:type="paragraph" w:customStyle="1" w:styleId="8B2CE5EEBE2148E390FDFF531A58135D">
    <w:name w:val="8B2CE5EEBE2148E390FDFF531A58135D"/>
    <w:rsid w:val="00B32374"/>
  </w:style>
  <w:style w:type="paragraph" w:customStyle="1" w:styleId="609EBEDA9EBC40769E76AA1BAEC9D452">
    <w:name w:val="609EBEDA9EBC40769E76AA1BAEC9D452"/>
    <w:rsid w:val="00B32374"/>
  </w:style>
  <w:style w:type="paragraph" w:customStyle="1" w:styleId="0B5C3DD878E2485A9A4CB33275249859">
    <w:name w:val="0B5C3DD878E2485A9A4CB33275249859"/>
    <w:rsid w:val="00B32374"/>
  </w:style>
  <w:style w:type="paragraph" w:customStyle="1" w:styleId="6019BE8B5D0A4E03A58F1ABC5B405EAF">
    <w:name w:val="6019BE8B5D0A4E03A58F1ABC5B405EAF"/>
    <w:rsid w:val="00B32374"/>
  </w:style>
  <w:style w:type="paragraph" w:customStyle="1" w:styleId="2E895897646342E9A37545C0EA6BC50E">
    <w:name w:val="2E895897646342E9A37545C0EA6BC50E"/>
    <w:rsid w:val="00B32374"/>
  </w:style>
  <w:style w:type="paragraph" w:customStyle="1" w:styleId="B7A1BE5DAAF146B2BC69B17059F196B7">
    <w:name w:val="B7A1BE5DAAF146B2BC69B17059F196B7"/>
    <w:rsid w:val="00B32374"/>
  </w:style>
  <w:style w:type="paragraph" w:customStyle="1" w:styleId="CF5294BD9B284837A60CC194105C5491">
    <w:name w:val="CF5294BD9B284837A60CC194105C5491"/>
    <w:rsid w:val="00B32374"/>
  </w:style>
  <w:style w:type="paragraph" w:customStyle="1" w:styleId="A048DC37199B4746B758336BB612AAAB">
    <w:name w:val="A048DC37199B4746B758336BB612AAAB"/>
    <w:rsid w:val="00B32374"/>
  </w:style>
  <w:style w:type="paragraph" w:customStyle="1" w:styleId="C4FA18B9046E489081DC7C272B0C27C4">
    <w:name w:val="C4FA18B9046E489081DC7C272B0C27C4"/>
    <w:rsid w:val="00B32374"/>
  </w:style>
  <w:style w:type="paragraph" w:customStyle="1" w:styleId="1D968F28755044FF892EE70C359DD5CA">
    <w:name w:val="1D968F28755044FF892EE70C359DD5CA"/>
    <w:rsid w:val="00B32374"/>
  </w:style>
  <w:style w:type="paragraph" w:customStyle="1" w:styleId="FD54A8343DD3407E9E7D003CF1BB21FC">
    <w:name w:val="FD54A8343DD3407E9E7D003CF1BB21FC"/>
    <w:rsid w:val="00B32374"/>
  </w:style>
  <w:style w:type="paragraph" w:customStyle="1" w:styleId="09086BE8300841778EB1966CE678BA88">
    <w:name w:val="09086BE8300841778EB1966CE678BA88"/>
    <w:rsid w:val="00B32374"/>
  </w:style>
  <w:style w:type="paragraph" w:customStyle="1" w:styleId="471F5F596688413BA299BD3C1C15337B">
    <w:name w:val="471F5F596688413BA299BD3C1C15337B"/>
    <w:rsid w:val="00B32374"/>
  </w:style>
  <w:style w:type="paragraph" w:customStyle="1" w:styleId="C6A92F3B398A4AC18DDC7E2AF18A392F">
    <w:name w:val="C6A92F3B398A4AC18DDC7E2AF18A392F"/>
    <w:rsid w:val="00B32374"/>
  </w:style>
  <w:style w:type="paragraph" w:customStyle="1" w:styleId="A739D80897184523BB259EA22311D644">
    <w:name w:val="A739D80897184523BB259EA22311D644"/>
    <w:rsid w:val="00B32374"/>
  </w:style>
  <w:style w:type="paragraph" w:customStyle="1" w:styleId="E410B06406664D63A936CCB5293B8542">
    <w:name w:val="E410B06406664D63A936CCB5293B8542"/>
    <w:rsid w:val="00B32374"/>
  </w:style>
  <w:style w:type="paragraph" w:customStyle="1" w:styleId="7787817D51034D03ACAC2F972BA3D7B9">
    <w:name w:val="7787817D51034D03ACAC2F972BA3D7B9"/>
    <w:rsid w:val="00B32374"/>
  </w:style>
  <w:style w:type="paragraph" w:customStyle="1" w:styleId="9605630CC2904B188A26A022156E7598">
    <w:name w:val="9605630CC2904B188A26A022156E7598"/>
    <w:rsid w:val="00B32374"/>
  </w:style>
  <w:style w:type="paragraph" w:customStyle="1" w:styleId="59C5D1382D0E41B0A3EA3F9C464CFE9D">
    <w:name w:val="59C5D1382D0E41B0A3EA3F9C464CFE9D"/>
    <w:rsid w:val="00B32374"/>
  </w:style>
  <w:style w:type="paragraph" w:customStyle="1" w:styleId="CD5E5EACC9644F43A5ABEF585E4F9DE3">
    <w:name w:val="CD5E5EACC9644F43A5ABEF585E4F9DE3"/>
    <w:rsid w:val="00B32374"/>
  </w:style>
  <w:style w:type="paragraph" w:customStyle="1" w:styleId="2023F7B48EF445E2A26060F0A6B60298">
    <w:name w:val="2023F7B48EF445E2A26060F0A6B60298"/>
    <w:rsid w:val="00B32374"/>
  </w:style>
  <w:style w:type="paragraph" w:customStyle="1" w:styleId="36CEEE43559F458F89C88F6A3B2077BD">
    <w:name w:val="36CEEE43559F458F89C88F6A3B2077BD"/>
    <w:rsid w:val="00B32374"/>
  </w:style>
  <w:style w:type="paragraph" w:customStyle="1" w:styleId="B8947CF818F74F3AA08C5AC80D5A3430">
    <w:name w:val="B8947CF818F74F3AA08C5AC80D5A3430"/>
    <w:rsid w:val="00B32374"/>
  </w:style>
  <w:style w:type="paragraph" w:customStyle="1" w:styleId="347C0EE8CA8649B3BE53C200874C2267">
    <w:name w:val="347C0EE8CA8649B3BE53C200874C2267"/>
    <w:rsid w:val="00B32374"/>
  </w:style>
  <w:style w:type="paragraph" w:customStyle="1" w:styleId="E2CD1F0FA2EF4491BA9DDEA7B25AA32F">
    <w:name w:val="E2CD1F0FA2EF4491BA9DDEA7B25AA32F"/>
    <w:rsid w:val="00B32374"/>
  </w:style>
  <w:style w:type="paragraph" w:customStyle="1" w:styleId="03CD4290149D488EB6F8AD35B5061AA0">
    <w:name w:val="03CD4290149D488EB6F8AD35B5061AA0"/>
    <w:rsid w:val="00B32374"/>
  </w:style>
  <w:style w:type="paragraph" w:customStyle="1" w:styleId="CDABB22B9D0942B08FA8D11B6E6D8844">
    <w:name w:val="CDABB22B9D0942B08FA8D11B6E6D8844"/>
    <w:rsid w:val="00B32374"/>
  </w:style>
  <w:style w:type="paragraph" w:customStyle="1" w:styleId="A89F0FC3A9EA4565B4879B60540B40EF">
    <w:name w:val="A89F0FC3A9EA4565B4879B60540B40EF"/>
    <w:rsid w:val="00B32374"/>
  </w:style>
  <w:style w:type="paragraph" w:customStyle="1" w:styleId="C91F7DA34592463CAA506BA3EFE237AC">
    <w:name w:val="C91F7DA34592463CAA506BA3EFE237AC"/>
    <w:rsid w:val="00B32374"/>
  </w:style>
  <w:style w:type="paragraph" w:customStyle="1" w:styleId="E40D82C1D7264D6F942C2F3814C9EDAD">
    <w:name w:val="E40D82C1D7264D6F942C2F3814C9EDAD"/>
    <w:rsid w:val="00B32374"/>
  </w:style>
  <w:style w:type="paragraph" w:customStyle="1" w:styleId="913E5A02B2444910B08AB058D3A4A07C">
    <w:name w:val="913E5A02B2444910B08AB058D3A4A07C"/>
    <w:rsid w:val="00B32374"/>
  </w:style>
  <w:style w:type="paragraph" w:customStyle="1" w:styleId="8056986C7200449EA299441BAB730F2C">
    <w:name w:val="8056986C7200449EA299441BAB730F2C"/>
    <w:rsid w:val="00B32374"/>
  </w:style>
  <w:style w:type="paragraph" w:customStyle="1" w:styleId="EAEA665C1F284C668E2831EC2E8C0FC7">
    <w:name w:val="EAEA665C1F284C668E2831EC2E8C0FC7"/>
    <w:rsid w:val="00B32374"/>
  </w:style>
  <w:style w:type="paragraph" w:customStyle="1" w:styleId="FDE5531F88C14F12953C719C7B5D72CB">
    <w:name w:val="FDE5531F88C14F12953C719C7B5D72CB"/>
    <w:rsid w:val="00B32374"/>
  </w:style>
  <w:style w:type="paragraph" w:customStyle="1" w:styleId="5C7A4E92B2F34178ABF25891F3B4B4C6">
    <w:name w:val="5C7A4E92B2F34178ABF25891F3B4B4C6"/>
    <w:rsid w:val="00B32374"/>
  </w:style>
  <w:style w:type="paragraph" w:customStyle="1" w:styleId="71ED4F1AA4BE44C0AAA9574D08030640">
    <w:name w:val="71ED4F1AA4BE44C0AAA9574D08030640"/>
    <w:rsid w:val="00B32374"/>
  </w:style>
  <w:style w:type="paragraph" w:customStyle="1" w:styleId="F91E594FE3B14709B3EF844E99FA9D31">
    <w:name w:val="F91E594FE3B14709B3EF844E99FA9D31"/>
    <w:rsid w:val="00B32374"/>
  </w:style>
  <w:style w:type="paragraph" w:customStyle="1" w:styleId="BDD0D7CBB6E64DBAB52D56093213F527">
    <w:name w:val="BDD0D7CBB6E64DBAB52D56093213F527"/>
    <w:rsid w:val="00B32374"/>
  </w:style>
  <w:style w:type="paragraph" w:customStyle="1" w:styleId="5B60E6335B1C47D59B4FEF05F11710CF">
    <w:name w:val="5B60E6335B1C47D59B4FEF05F11710CF"/>
    <w:rsid w:val="00B32374"/>
  </w:style>
  <w:style w:type="paragraph" w:customStyle="1" w:styleId="92B59353BD274984B5BF74C5D3C2FB35">
    <w:name w:val="92B59353BD274984B5BF74C5D3C2FB35"/>
    <w:rsid w:val="00B32374"/>
  </w:style>
  <w:style w:type="paragraph" w:customStyle="1" w:styleId="CD4277D8DAE5458A866737EC0E557E63">
    <w:name w:val="CD4277D8DAE5458A866737EC0E557E63"/>
    <w:rsid w:val="00B32374"/>
  </w:style>
  <w:style w:type="paragraph" w:customStyle="1" w:styleId="723BB0C5912E4760AC8C8FDB3912537E">
    <w:name w:val="723BB0C5912E4760AC8C8FDB3912537E"/>
    <w:rsid w:val="00B32374"/>
  </w:style>
  <w:style w:type="paragraph" w:customStyle="1" w:styleId="7777805724334604B612D76618235C8D">
    <w:name w:val="7777805724334604B612D76618235C8D"/>
    <w:rsid w:val="00B32374"/>
  </w:style>
  <w:style w:type="paragraph" w:customStyle="1" w:styleId="AFCA878660B343449E5EB1B644CFA6B5">
    <w:name w:val="AFCA878660B343449E5EB1B644CFA6B5"/>
    <w:rsid w:val="00B32374"/>
  </w:style>
  <w:style w:type="paragraph" w:customStyle="1" w:styleId="206C5899AF4A4BCDBC665D8DA0395B38">
    <w:name w:val="206C5899AF4A4BCDBC665D8DA0395B38"/>
    <w:rsid w:val="00B32374"/>
  </w:style>
  <w:style w:type="paragraph" w:customStyle="1" w:styleId="B6D268192DA04F49B03B7E4E2ED2C0D8">
    <w:name w:val="B6D268192DA04F49B03B7E4E2ED2C0D8"/>
    <w:rsid w:val="00B32374"/>
  </w:style>
  <w:style w:type="paragraph" w:customStyle="1" w:styleId="6C065D20CFF94ACE9E6C7A9D23FABF79">
    <w:name w:val="6C065D20CFF94ACE9E6C7A9D23FABF79"/>
    <w:rsid w:val="00B32374"/>
  </w:style>
  <w:style w:type="paragraph" w:customStyle="1" w:styleId="6F658AF79FA541FD9AA6C1E08557704C">
    <w:name w:val="6F658AF79FA541FD9AA6C1E08557704C"/>
    <w:rsid w:val="00B32374"/>
  </w:style>
  <w:style w:type="paragraph" w:customStyle="1" w:styleId="475A05335BA84DFB8E1B091E71D5D682">
    <w:name w:val="475A05335BA84DFB8E1B091E71D5D682"/>
    <w:rsid w:val="00B32374"/>
  </w:style>
  <w:style w:type="paragraph" w:customStyle="1" w:styleId="0CDF527030024CBDB5D3AB6B5AE99052">
    <w:name w:val="0CDF527030024CBDB5D3AB6B5AE99052"/>
    <w:rsid w:val="00B32374"/>
  </w:style>
  <w:style w:type="paragraph" w:customStyle="1" w:styleId="AFB0AF97B34A4D1783FE4A0DBF0C4F29">
    <w:name w:val="AFB0AF97B34A4D1783FE4A0DBF0C4F29"/>
    <w:rsid w:val="00B32374"/>
  </w:style>
  <w:style w:type="paragraph" w:customStyle="1" w:styleId="E1F34EF249ED4BEB8928EC4129317EF5">
    <w:name w:val="E1F34EF249ED4BEB8928EC4129317EF5"/>
    <w:rsid w:val="00B32374"/>
  </w:style>
  <w:style w:type="paragraph" w:customStyle="1" w:styleId="A67D895EB9944D1580B84E36127C59F8">
    <w:name w:val="A67D895EB9944D1580B84E36127C59F8"/>
    <w:rsid w:val="00B32374"/>
  </w:style>
  <w:style w:type="paragraph" w:customStyle="1" w:styleId="DEAE26FB77E443CB893AC0FDE4451CA7">
    <w:name w:val="DEAE26FB77E443CB893AC0FDE4451CA7"/>
    <w:rsid w:val="00B32374"/>
  </w:style>
  <w:style w:type="paragraph" w:customStyle="1" w:styleId="C4001D409FD5463AA97093687BAD7080">
    <w:name w:val="C4001D409FD5463AA97093687BAD7080"/>
    <w:rsid w:val="00B32374"/>
  </w:style>
  <w:style w:type="paragraph" w:customStyle="1" w:styleId="44E7EAC562D047AAA26BD4106C4052AA">
    <w:name w:val="44E7EAC562D047AAA26BD4106C4052AA"/>
    <w:rsid w:val="00B32374"/>
  </w:style>
  <w:style w:type="paragraph" w:customStyle="1" w:styleId="2B7B06C56B5D43F4ACE440B032C891E5">
    <w:name w:val="2B7B06C56B5D43F4ACE440B032C891E5"/>
    <w:rsid w:val="00B32374"/>
  </w:style>
  <w:style w:type="paragraph" w:customStyle="1" w:styleId="ECA3BA9EC9BC41AB8C0FB945C2C73901">
    <w:name w:val="ECA3BA9EC9BC41AB8C0FB945C2C73901"/>
    <w:rsid w:val="00B32374"/>
  </w:style>
  <w:style w:type="paragraph" w:customStyle="1" w:styleId="BAD2685C5B9B46D4B947611BC6AA448D">
    <w:name w:val="BAD2685C5B9B46D4B947611BC6AA448D"/>
    <w:rsid w:val="00B32374"/>
  </w:style>
  <w:style w:type="paragraph" w:customStyle="1" w:styleId="FF4BFB56C91A418B97F1C0D1690A56EC">
    <w:name w:val="FF4BFB56C91A418B97F1C0D1690A56EC"/>
    <w:rsid w:val="00B32374"/>
  </w:style>
  <w:style w:type="paragraph" w:customStyle="1" w:styleId="A6C2E12092D3422195F52EE7F8DC86C8">
    <w:name w:val="A6C2E12092D3422195F52EE7F8DC86C8"/>
    <w:rsid w:val="00B32374"/>
  </w:style>
  <w:style w:type="paragraph" w:customStyle="1" w:styleId="E8BA1FF32D3A455D8DEA0DD2C917C556">
    <w:name w:val="E8BA1FF32D3A455D8DEA0DD2C917C556"/>
    <w:rsid w:val="00B32374"/>
  </w:style>
  <w:style w:type="paragraph" w:customStyle="1" w:styleId="A5860395952E42F89EB8CB0E41C08D6C">
    <w:name w:val="A5860395952E42F89EB8CB0E41C08D6C"/>
    <w:rsid w:val="00B32374"/>
  </w:style>
  <w:style w:type="paragraph" w:customStyle="1" w:styleId="E02EE72E08AE4307B6030C950E305527">
    <w:name w:val="E02EE72E08AE4307B6030C950E305527"/>
    <w:rsid w:val="00B32374"/>
  </w:style>
  <w:style w:type="paragraph" w:customStyle="1" w:styleId="7416A0BDF67045469E7507FF876A8137">
    <w:name w:val="7416A0BDF67045469E7507FF876A8137"/>
    <w:rsid w:val="00B32374"/>
  </w:style>
  <w:style w:type="paragraph" w:customStyle="1" w:styleId="D927AD8EDE4D4EDE9AC8273836440008">
    <w:name w:val="D927AD8EDE4D4EDE9AC8273836440008"/>
    <w:rsid w:val="00B32374"/>
  </w:style>
  <w:style w:type="paragraph" w:customStyle="1" w:styleId="63269338A05847D68D7A6E94B8128160">
    <w:name w:val="63269338A05847D68D7A6E94B8128160"/>
    <w:rsid w:val="00B32374"/>
  </w:style>
  <w:style w:type="paragraph" w:customStyle="1" w:styleId="203C522F8BC340C98D2014C8F1A046B6">
    <w:name w:val="203C522F8BC340C98D2014C8F1A046B6"/>
    <w:rsid w:val="00B32374"/>
  </w:style>
  <w:style w:type="paragraph" w:customStyle="1" w:styleId="3AB101ACDA0D4B3589B99D51580441EC">
    <w:name w:val="3AB101ACDA0D4B3589B99D51580441EC"/>
    <w:rsid w:val="00B32374"/>
  </w:style>
  <w:style w:type="paragraph" w:customStyle="1" w:styleId="2D8ADCC174344576BD15F3E2666B7377">
    <w:name w:val="2D8ADCC174344576BD15F3E2666B7377"/>
    <w:rsid w:val="00B32374"/>
  </w:style>
  <w:style w:type="paragraph" w:customStyle="1" w:styleId="DC66BF8AD581488793D9E3A7A5B8E5FE">
    <w:name w:val="DC66BF8AD581488793D9E3A7A5B8E5FE"/>
    <w:rsid w:val="00B32374"/>
  </w:style>
  <w:style w:type="paragraph" w:customStyle="1" w:styleId="D23E783AB2E3457895C43C77EFAFBAFB">
    <w:name w:val="D23E783AB2E3457895C43C77EFAFBAFB"/>
    <w:rsid w:val="00B32374"/>
  </w:style>
  <w:style w:type="paragraph" w:customStyle="1" w:styleId="F6F91A12A83645369ED845BA6F97539D">
    <w:name w:val="F6F91A12A83645369ED845BA6F97539D"/>
    <w:rsid w:val="00B32374"/>
  </w:style>
  <w:style w:type="paragraph" w:customStyle="1" w:styleId="9E7C2DA8CAAD449394C2110C3BAA4EE5">
    <w:name w:val="9E7C2DA8CAAD449394C2110C3BAA4EE5"/>
    <w:rsid w:val="00B32374"/>
  </w:style>
  <w:style w:type="paragraph" w:customStyle="1" w:styleId="46ABE38908A442659E4F5FE531B6FF33">
    <w:name w:val="46ABE38908A442659E4F5FE531B6FF33"/>
    <w:rsid w:val="00B32374"/>
  </w:style>
  <w:style w:type="paragraph" w:customStyle="1" w:styleId="9E15C86E6FC54409833E6C8ACD7740D0">
    <w:name w:val="9E15C86E6FC54409833E6C8ACD7740D0"/>
    <w:rsid w:val="00B32374"/>
  </w:style>
  <w:style w:type="paragraph" w:customStyle="1" w:styleId="F5BFBE29549549D491465F02EF6DBBAC">
    <w:name w:val="F5BFBE29549549D491465F02EF6DBBAC"/>
    <w:rsid w:val="00B32374"/>
  </w:style>
  <w:style w:type="paragraph" w:customStyle="1" w:styleId="FF1E89FC919B429483ED480F2CBC11AB">
    <w:name w:val="FF1E89FC919B429483ED480F2CBC11AB"/>
    <w:rsid w:val="00B32374"/>
  </w:style>
  <w:style w:type="paragraph" w:customStyle="1" w:styleId="51D405F572F14C1AB823892FD1F50919">
    <w:name w:val="51D405F572F14C1AB823892FD1F50919"/>
    <w:rsid w:val="00B32374"/>
  </w:style>
  <w:style w:type="paragraph" w:customStyle="1" w:styleId="8856836A68CB4DFAA5524889416D72E4">
    <w:name w:val="8856836A68CB4DFAA5524889416D72E4"/>
    <w:rsid w:val="00B32374"/>
  </w:style>
  <w:style w:type="paragraph" w:customStyle="1" w:styleId="121E18A37A754D3C886877BA8E79A41D">
    <w:name w:val="121E18A37A754D3C886877BA8E79A41D"/>
    <w:rsid w:val="00B32374"/>
  </w:style>
  <w:style w:type="paragraph" w:customStyle="1" w:styleId="358FFBCA2DAC414CA56FFB5552AB1C34">
    <w:name w:val="358FFBCA2DAC414CA56FFB5552AB1C34"/>
    <w:rsid w:val="00B32374"/>
  </w:style>
  <w:style w:type="paragraph" w:customStyle="1" w:styleId="EE2A60244E4F4378A5507D584B8EC89A">
    <w:name w:val="EE2A60244E4F4378A5507D584B8EC89A"/>
    <w:rsid w:val="00B32374"/>
  </w:style>
  <w:style w:type="paragraph" w:customStyle="1" w:styleId="5C536C6794C042ACB2F956C8C98A9CC5">
    <w:name w:val="5C536C6794C042ACB2F956C8C98A9CC5"/>
    <w:rsid w:val="00B32374"/>
  </w:style>
  <w:style w:type="paragraph" w:customStyle="1" w:styleId="6DEE8000A02D43C990FB888B878470BE">
    <w:name w:val="6DEE8000A02D43C990FB888B878470BE"/>
    <w:rsid w:val="00B32374"/>
  </w:style>
  <w:style w:type="paragraph" w:customStyle="1" w:styleId="ABDAB59F9B324F93B4B0C4711E5CD628">
    <w:name w:val="ABDAB59F9B324F93B4B0C4711E5CD628"/>
    <w:rsid w:val="00B32374"/>
  </w:style>
  <w:style w:type="paragraph" w:customStyle="1" w:styleId="776AD840FD65465CA2CF1545EBD11C33">
    <w:name w:val="776AD840FD65465CA2CF1545EBD11C33"/>
    <w:rsid w:val="00B32374"/>
  </w:style>
  <w:style w:type="paragraph" w:customStyle="1" w:styleId="1C576F51FF5F4480907395867654D8F0">
    <w:name w:val="1C576F51FF5F4480907395867654D8F0"/>
    <w:rsid w:val="00B32374"/>
  </w:style>
  <w:style w:type="paragraph" w:customStyle="1" w:styleId="7B0835441EFB4C0F8363C805E5E1D252">
    <w:name w:val="7B0835441EFB4C0F8363C805E5E1D252"/>
    <w:rsid w:val="00B32374"/>
  </w:style>
  <w:style w:type="paragraph" w:customStyle="1" w:styleId="D2650DF7D4054D8D8DE9B4C94D100AD1">
    <w:name w:val="D2650DF7D4054D8D8DE9B4C94D100AD1"/>
    <w:rsid w:val="00B32374"/>
  </w:style>
  <w:style w:type="paragraph" w:customStyle="1" w:styleId="3993F5B1306E49D98C90FFE566BA4CA0">
    <w:name w:val="3993F5B1306E49D98C90FFE566BA4CA0"/>
    <w:rsid w:val="00B32374"/>
  </w:style>
  <w:style w:type="paragraph" w:customStyle="1" w:styleId="2A288CECF63B460B809D429A9EAB2F2F">
    <w:name w:val="2A288CECF63B460B809D429A9EAB2F2F"/>
    <w:rsid w:val="00B32374"/>
  </w:style>
  <w:style w:type="paragraph" w:customStyle="1" w:styleId="7349DE0583DD4C568061233C4455EE30">
    <w:name w:val="7349DE0583DD4C568061233C4455EE30"/>
    <w:rsid w:val="00B32374"/>
  </w:style>
  <w:style w:type="paragraph" w:customStyle="1" w:styleId="42D3270E74114D7B91254A3AAD784DE2">
    <w:name w:val="42D3270E74114D7B91254A3AAD784DE2"/>
    <w:rsid w:val="00B32374"/>
  </w:style>
  <w:style w:type="paragraph" w:customStyle="1" w:styleId="C760C034E0414F8FA330E0C6989A7D59">
    <w:name w:val="C760C034E0414F8FA330E0C6989A7D59"/>
    <w:rsid w:val="00B32374"/>
  </w:style>
  <w:style w:type="paragraph" w:customStyle="1" w:styleId="8D195AB3C22E41DCABB5C81C174FB362">
    <w:name w:val="8D195AB3C22E41DCABB5C81C174FB362"/>
    <w:rsid w:val="00B32374"/>
  </w:style>
  <w:style w:type="paragraph" w:customStyle="1" w:styleId="27F8F824965A4547B0F8A335BB693B7E">
    <w:name w:val="27F8F824965A4547B0F8A335BB693B7E"/>
    <w:rsid w:val="00B32374"/>
  </w:style>
  <w:style w:type="paragraph" w:customStyle="1" w:styleId="0E96BFE6EEEE423EB7431A9181DE764D">
    <w:name w:val="0E96BFE6EEEE423EB7431A9181DE764D"/>
    <w:rsid w:val="00B32374"/>
  </w:style>
  <w:style w:type="paragraph" w:customStyle="1" w:styleId="C98329FC5A1C44FC94272F2645452E76">
    <w:name w:val="C98329FC5A1C44FC94272F2645452E76"/>
    <w:rsid w:val="00B32374"/>
  </w:style>
  <w:style w:type="paragraph" w:customStyle="1" w:styleId="02765CE6CC4348009ECFA161D6B7FC8C">
    <w:name w:val="02765CE6CC4348009ECFA161D6B7FC8C"/>
    <w:rsid w:val="00B32374"/>
  </w:style>
  <w:style w:type="paragraph" w:customStyle="1" w:styleId="607DD3A83678420C9387873E08E70AB3">
    <w:name w:val="607DD3A83678420C9387873E08E70AB3"/>
    <w:rsid w:val="00B32374"/>
  </w:style>
  <w:style w:type="paragraph" w:customStyle="1" w:styleId="FC042724C7FC46BA97F1260D8D59F18F">
    <w:name w:val="FC042724C7FC46BA97F1260D8D59F18F"/>
    <w:rsid w:val="00B32374"/>
  </w:style>
  <w:style w:type="paragraph" w:customStyle="1" w:styleId="E5C099EDD33F4E31974E8CAA156CE3AC">
    <w:name w:val="E5C099EDD33F4E31974E8CAA156CE3AC"/>
    <w:rsid w:val="00B32374"/>
  </w:style>
  <w:style w:type="paragraph" w:customStyle="1" w:styleId="E9E31E58EE3948A390B840BE15A28CE3">
    <w:name w:val="E9E31E58EE3948A390B840BE15A28CE3"/>
    <w:rsid w:val="00B32374"/>
  </w:style>
  <w:style w:type="paragraph" w:customStyle="1" w:styleId="EEB82F7BE0A7478BB141CB64AAE6640E">
    <w:name w:val="EEB82F7BE0A7478BB141CB64AAE6640E"/>
    <w:rsid w:val="00B32374"/>
  </w:style>
  <w:style w:type="paragraph" w:customStyle="1" w:styleId="75C8A997A8564F609F5D4C219B40FB6B">
    <w:name w:val="75C8A997A8564F609F5D4C219B40FB6B"/>
    <w:rsid w:val="00B32374"/>
  </w:style>
  <w:style w:type="paragraph" w:customStyle="1" w:styleId="2B1B47CFA9FA4EADA5B6CA67A2728042">
    <w:name w:val="2B1B47CFA9FA4EADA5B6CA67A2728042"/>
    <w:rsid w:val="00B32374"/>
  </w:style>
  <w:style w:type="paragraph" w:customStyle="1" w:styleId="5E2D894662574170AEDF0085FED57A79">
    <w:name w:val="5E2D894662574170AEDF0085FED57A79"/>
    <w:rsid w:val="00B32374"/>
  </w:style>
  <w:style w:type="paragraph" w:customStyle="1" w:styleId="60B20650E5884C93895D5785ED6CA692">
    <w:name w:val="60B20650E5884C93895D5785ED6CA692"/>
    <w:rsid w:val="00B32374"/>
  </w:style>
  <w:style w:type="paragraph" w:customStyle="1" w:styleId="6A1FDB3999A64B819057D0DB35863028">
    <w:name w:val="6A1FDB3999A64B819057D0DB35863028"/>
    <w:rsid w:val="00B32374"/>
  </w:style>
  <w:style w:type="paragraph" w:customStyle="1" w:styleId="DDAFF57EDF47412E8C833DC2E2B776DB">
    <w:name w:val="DDAFF57EDF47412E8C833DC2E2B776DB"/>
    <w:rsid w:val="00B32374"/>
  </w:style>
  <w:style w:type="paragraph" w:customStyle="1" w:styleId="ED7A8D1791EB4A92BC43D112C8797D11">
    <w:name w:val="ED7A8D1791EB4A92BC43D112C8797D11"/>
    <w:rsid w:val="00B32374"/>
  </w:style>
  <w:style w:type="paragraph" w:customStyle="1" w:styleId="241934FC068E49FDB9087335B3FDC960">
    <w:name w:val="241934FC068E49FDB9087335B3FDC960"/>
    <w:rsid w:val="00B32374"/>
  </w:style>
  <w:style w:type="paragraph" w:customStyle="1" w:styleId="DCEB279CE04B48E3A0657F4912FF0A7B">
    <w:name w:val="DCEB279CE04B48E3A0657F4912FF0A7B"/>
    <w:rsid w:val="00B32374"/>
  </w:style>
  <w:style w:type="paragraph" w:customStyle="1" w:styleId="7367C8DA16EA4E35A8D945E58E005785">
    <w:name w:val="7367C8DA16EA4E35A8D945E58E005785"/>
    <w:rsid w:val="00B32374"/>
  </w:style>
  <w:style w:type="paragraph" w:customStyle="1" w:styleId="EAEEBC49510343848FC50AFC8CCB2B7D">
    <w:name w:val="EAEEBC49510343848FC50AFC8CCB2B7D"/>
    <w:rsid w:val="00B32374"/>
  </w:style>
  <w:style w:type="paragraph" w:customStyle="1" w:styleId="EB7D4D777DCC4B8C9DA30EE68F62386A">
    <w:name w:val="EB7D4D777DCC4B8C9DA30EE68F62386A"/>
    <w:rsid w:val="00B32374"/>
  </w:style>
  <w:style w:type="paragraph" w:customStyle="1" w:styleId="1B11A857BC6C4BB18BDFE96897A99B9B">
    <w:name w:val="1B11A857BC6C4BB18BDFE96897A99B9B"/>
    <w:rsid w:val="00B32374"/>
  </w:style>
  <w:style w:type="paragraph" w:customStyle="1" w:styleId="D7B7085286A842D8BC21A6C62B25D09D">
    <w:name w:val="D7B7085286A842D8BC21A6C62B25D09D"/>
    <w:rsid w:val="00B32374"/>
  </w:style>
  <w:style w:type="paragraph" w:customStyle="1" w:styleId="D6392F90F471469399100A950BD2216B">
    <w:name w:val="D6392F90F471469399100A950BD2216B"/>
    <w:rsid w:val="00B32374"/>
  </w:style>
  <w:style w:type="paragraph" w:customStyle="1" w:styleId="BC13B5B4AD00428EBD752E1AE3912BCB">
    <w:name w:val="BC13B5B4AD00428EBD752E1AE3912BCB"/>
    <w:rsid w:val="00B32374"/>
  </w:style>
  <w:style w:type="paragraph" w:customStyle="1" w:styleId="6545CEA96EE34BE283DA84B3ADCF4A6E">
    <w:name w:val="6545CEA96EE34BE283DA84B3ADCF4A6E"/>
    <w:rsid w:val="00B32374"/>
  </w:style>
  <w:style w:type="paragraph" w:customStyle="1" w:styleId="7EC48A0A94A2430C804EB2CB735B494B">
    <w:name w:val="7EC48A0A94A2430C804EB2CB735B494B"/>
    <w:rsid w:val="00B32374"/>
  </w:style>
  <w:style w:type="paragraph" w:customStyle="1" w:styleId="566BEA160AC042B88D86E8AB185C9B79">
    <w:name w:val="566BEA160AC042B88D86E8AB185C9B79"/>
    <w:rsid w:val="00B32374"/>
  </w:style>
  <w:style w:type="paragraph" w:customStyle="1" w:styleId="EE5AB5FBC5EC4A79AEF90E4A7D6C0913">
    <w:name w:val="EE5AB5FBC5EC4A79AEF90E4A7D6C0913"/>
    <w:rsid w:val="00B32374"/>
  </w:style>
  <w:style w:type="paragraph" w:customStyle="1" w:styleId="EA925858259C4E96A242B3449593E617">
    <w:name w:val="EA925858259C4E96A242B3449593E617"/>
    <w:rsid w:val="00B32374"/>
  </w:style>
  <w:style w:type="paragraph" w:customStyle="1" w:styleId="DFF62B5E9F284CC7929880D9539BFDF5">
    <w:name w:val="DFF62B5E9F284CC7929880D9539BFDF5"/>
    <w:rsid w:val="00B32374"/>
  </w:style>
  <w:style w:type="paragraph" w:customStyle="1" w:styleId="609DBFBA5C6349A79135F6D42A1CF460">
    <w:name w:val="609DBFBA5C6349A79135F6D42A1CF460"/>
    <w:rsid w:val="00B32374"/>
  </w:style>
  <w:style w:type="paragraph" w:customStyle="1" w:styleId="FE23A5765AF54844976F5E06B0E0966A">
    <w:name w:val="FE23A5765AF54844976F5E06B0E0966A"/>
    <w:rsid w:val="00B32374"/>
  </w:style>
  <w:style w:type="paragraph" w:customStyle="1" w:styleId="D9472F8814804733858888A6EBDFC139">
    <w:name w:val="D9472F8814804733858888A6EBDFC139"/>
    <w:rsid w:val="00B32374"/>
  </w:style>
  <w:style w:type="paragraph" w:customStyle="1" w:styleId="BAF280AF83BA4A3898DB75C96C6197A0">
    <w:name w:val="BAF280AF83BA4A3898DB75C96C6197A0"/>
    <w:rsid w:val="00B32374"/>
  </w:style>
  <w:style w:type="paragraph" w:customStyle="1" w:styleId="7AF7960450AB4F8EAF10B98C0B7FAB92">
    <w:name w:val="7AF7960450AB4F8EAF10B98C0B7FAB92"/>
    <w:rsid w:val="00B32374"/>
  </w:style>
  <w:style w:type="paragraph" w:customStyle="1" w:styleId="F40D8DE84D424307B9E07731463BAEEC">
    <w:name w:val="F40D8DE84D424307B9E07731463BAEEC"/>
    <w:rsid w:val="00B32374"/>
  </w:style>
  <w:style w:type="paragraph" w:customStyle="1" w:styleId="7347AB7F56E4470F90ADE01CBC72050B">
    <w:name w:val="7347AB7F56E4470F90ADE01CBC72050B"/>
    <w:rsid w:val="00B32374"/>
  </w:style>
  <w:style w:type="paragraph" w:customStyle="1" w:styleId="DB44CD279C674BB0AFAE40126B8FAEEE">
    <w:name w:val="DB44CD279C674BB0AFAE40126B8FAEEE"/>
    <w:rsid w:val="00B32374"/>
  </w:style>
  <w:style w:type="paragraph" w:customStyle="1" w:styleId="BD1A0D1B34BC43FE9A28189B7F0280CD">
    <w:name w:val="BD1A0D1B34BC43FE9A28189B7F0280CD"/>
    <w:rsid w:val="00B32374"/>
  </w:style>
  <w:style w:type="paragraph" w:customStyle="1" w:styleId="14E4E31EB31C4CE286B2124B8DC70692">
    <w:name w:val="14E4E31EB31C4CE286B2124B8DC70692"/>
    <w:rsid w:val="00B32374"/>
  </w:style>
  <w:style w:type="paragraph" w:customStyle="1" w:styleId="DFAD6D1A4F2F4A60BBF6FD3D16EE3D04">
    <w:name w:val="DFAD6D1A4F2F4A60BBF6FD3D16EE3D04"/>
    <w:rsid w:val="00B32374"/>
  </w:style>
  <w:style w:type="paragraph" w:customStyle="1" w:styleId="6225946282FE4D819BBC40BDE009EFA5">
    <w:name w:val="6225946282FE4D819BBC40BDE009EFA5"/>
    <w:rsid w:val="00B32374"/>
  </w:style>
  <w:style w:type="paragraph" w:customStyle="1" w:styleId="1CE01A23986C440FB391EFC089566B38">
    <w:name w:val="1CE01A23986C440FB391EFC089566B38"/>
    <w:rsid w:val="00B32374"/>
  </w:style>
  <w:style w:type="paragraph" w:customStyle="1" w:styleId="B5F4D75C6BCA4F0195FC1A7FDEC3A591">
    <w:name w:val="B5F4D75C6BCA4F0195FC1A7FDEC3A591"/>
    <w:rsid w:val="00B32374"/>
  </w:style>
  <w:style w:type="paragraph" w:customStyle="1" w:styleId="D942724FF4AC462D9B7F2B16DC1207EA">
    <w:name w:val="D942724FF4AC462D9B7F2B16DC1207EA"/>
    <w:rsid w:val="00B32374"/>
  </w:style>
  <w:style w:type="paragraph" w:customStyle="1" w:styleId="E2ABCEE95D4C4FF09CA8427160E39DA0">
    <w:name w:val="E2ABCEE95D4C4FF09CA8427160E39DA0"/>
    <w:rsid w:val="00B32374"/>
  </w:style>
  <w:style w:type="paragraph" w:customStyle="1" w:styleId="EF74D7DB21E34B4692FF7AAAEE08B387">
    <w:name w:val="EF74D7DB21E34B4692FF7AAAEE08B387"/>
    <w:rsid w:val="00B32374"/>
  </w:style>
  <w:style w:type="paragraph" w:customStyle="1" w:styleId="B98832E32B9A46999FBC4F8E2BE51F2E">
    <w:name w:val="B98832E32B9A46999FBC4F8E2BE51F2E"/>
    <w:rsid w:val="00B32374"/>
  </w:style>
  <w:style w:type="paragraph" w:customStyle="1" w:styleId="5BC94E221FB64A29825956BB91558671">
    <w:name w:val="5BC94E221FB64A29825956BB91558671"/>
    <w:rsid w:val="00B32374"/>
  </w:style>
  <w:style w:type="paragraph" w:customStyle="1" w:styleId="8C988A040F5A425C9B221AAA13EF20F7">
    <w:name w:val="8C988A040F5A425C9B221AAA13EF20F7"/>
    <w:rsid w:val="00B32374"/>
  </w:style>
  <w:style w:type="paragraph" w:customStyle="1" w:styleId="5CEEB8E14F894293BBEB263B4C27A870">
    <w:name w:val="5CEEB8E14F894293BBEB263B4C27A870"/>
    <w:rsid w:val="00B32374"/>
  </w:style>
  <w:style w:type="paragraph" w:customStyle="1" w:styleId="22403D1753784BE184C421220870E834">
    <w:name w:val="22403D1753784BE184C421220870E834"/>
    <w:rsid w:val="00B32374"/>
  </w:style>
  <w:style w:type="paragraph" w:customStyle="1" w:styleId="1E9484812AA742FD8F340D5D877F7758">
    <w:name w:val="1E9484812AA742FD8F340D5D877F7758"/>
    <w:rsid w:val="00B32374"/>
  </w:style>
  <w:style w:type="paragraph" w:customStyle="1" w:styleId="4D8EB2F236914D51BF4C2508B5CEC20B">
    <w:name w:val="4D8EB2F236914D51BF4C2508B5CEC20B"/>
    <w:rsid w:val="00B32374"/>
  </w:style>
  <w:style w:type="paragraph" w:customStyle="1" w:styleId="6F4344FE56054A46B03766C00CD177FD">
    <w:name w:val="6F4344FE56054A46B03766C00CD177FD"/>
    <w:rsid w:val="00B32374"/>
  </w:style>
  <w:style w:type="paragraph" w:customStyle="1" w:styleId="42495C8D77FD4903B1FCD74493369E57">
    <w:name w:val="42495C8D77FD4903B1FCD74493369E57"/>
    <w:rsid w:val="00B32374"/>
  </w:style>
  <w:style w:type="paragraph" w:customStyle="1" w:styleId="6BB180A8B5C646DFA8ECB89603459F72">
    <w:name w:val="6BB180A8B5C646DFA8ECB89603459F72"/>
    <w:rsid w:val="00B32374"/>
  </w:style>
  <w:style w:type="paragraph" w:customStyle="1" w:styleId="52BD173E11234F45BBCAD3047C8BF317">
    <w:name w:val="52BD173E11234F45BBCAD3047C8BF317"/>
    <w:rsid w:val="00B32374"/>
  </w:style>
  <w:style w:type="paragraph" w:customStyle="1" w:styleId="0B951EE2EAFC422FB40E63B8427B5B3E">
    <w:name w:val="0B951EE2EAFC422FB40E63B8427B5B3E"/>
    <w:rsid w:val="00B32374"/>
  </w:style>
  <w:style w:type="paragraph" w:customStyle="1" w:styleId="003081B79C2847FBA8BDC9031A7E98CC">
    <w:name w:val="003081B79C2847FBA8BDC9031A7E98CC"/>
    <w:rsid w:val="00B32374"/>
  </w:style>
  <w:style w:type="paragraph" w:customStyle="1" w:styleId="E27A45E0566F463CB821528D3179FDCA">
    <w:name w:val="E27A45E0566F463CB821528D3179FDCA"/>
    <w:rsid w:val="00B32374"/>
  </w:style>
  <w:style w:type="paragraph" w:customStyle="1" w:styleId="E81D717E87184DF38B4E906C1C25D497">
    <w:name w:val="E81D717E87184DF38B4E906C1C25D497"/>
    <w:rsid w:val="00B32374"/>
  </w:style>
  <w:style w:type="paragraph" w:customStyle="1" w:styleId="1E20455294194A95BC931DFC06CB6006">
    <w:name w:val="1E20455294194A95BC931DFC06CB6006"/>
    <w:rsid w:val="00B32374"/>
  </w:style>
  <w:style w:type="paragraph" w:customStyle="1" w:styleId="239A47895E5143F3A0331C50B3662F3F">
    <w:name w:val="239A47895E5143F3A0331C50B3662F3F"/>
    <w:rsid w:val="00B32374"/>
  </w:style>
  <w:style w:type="paragraph" w:customStyle="1" w:styleId="BC4A494CDD3349BD8DDD59B110369686">
    <w:name w:val="BC4A494CDD3349BD8DDD59B110369686"/>
    <w:rsid w:val="00B32374"/>
  </w:style>
  <w:style w:type="paragraph" w:customStyle="1" w:styleId="0A347A451502447CAB1180A90303BE9F">
    <w:name w:val="0A347A451502447CAB1180A90303BE9F"/>
    <w:rsid w:val="00B32374"/>
  </w:style>
  <w:style w:type="paragraph" w:customStyle="1" w:styleId="4D71DAC88AAD454FBA0626430E800AA2">
    <w:name w:val="4D71DAC88AAD454FBA0626430E800AA2"/>
    <w:rsid w:val="00B32374"/>
  </w:style>
  <w:style w:type="paragraph" w:customStyle="1" w:styleId="81C8DD12DFA74F37916C382BAD5A715F">
    <w:name w:val="81C8DD12DFA74F37916C382BAD5A715F"/>
    <w:rsid w:val="00B32374"/>
  </w:style>
  <w:style w:type="paragraph" w:customStyle="1" w:styleId="C453EF860DAC4CAAAE78AE2E2DDB982B">
    <w:name w:val="C453EF860DAC4CAAAE78AE2E2DDB982B"/>
    <w:rsid w:val="00B32374"/>
  </w:style>
  <w:style w:type="paragraph" w:customStyle="1" w:styleId="A7BA45FF2ED544BC8B8DB49973612BAA">
    <w:name w:val="A7BA45FF2ED544BC8B8DB49973612BAA"/>
    <w:rsid w:val="00B32374"/>
  </w:style>
  <w:style w:type="paragraph" w:customStyle="1" w:styleId="AA5C3C1EED684D6EB2714999B4EE39AB">
    <w:name w:val="AA5C3C1EED684D6EB2714999B4EE39AB"/>
    <w:rsid w:val="00B32374"/>
  </w:style>
  <w:style w:type="paragraph" w:customStyle="1" w:styleId="42365DD399FB49D799F6B955D8AF39F8">
    <w:name w:val="42365DD399FB49D799F6B955D8AF39F8"/>
    <w:rsid w:val="00B32374"/>
  </w:style>
  <w:style w:type="paragraph" w:customStyle="1" w:styleId="416EBCE477134B75A336E36BE21E644D">
    <w:name w:val="416EBCE477134B75A336E36BE21E644D"/>
    <w:rsid w:val="00B32374"/>
  </w:style>
  <w:style w:type="paragraph" w:customStyle="1" w:styleId="3D6D93DC8AC84AC6A7C01D62494F060A">
    <w:name w:val="3D6D93DC8AC84AC6A7C01D62494F060A"/>
    <w:rsid w:val="00B32374"/>
  </w:style>
  <w:style w:type="paragraph" w:customStyle="1" w:styleId="146FE31AC4A04DDE9A6F8433308F0249">
    <w:name w:val="146FE31AC4A04DDE9A6F8433308F0249"/>
    <w:rsid w:val="00B32374"/>
  </w:style>
  <w:style w:type="paragraph" w:customStyle="1" w:styleId="D6467BCCE11D4DA9A948C4028CB861F4">
    <w:name w:val="D6467BCCE11D4DA9A948C4028CB861F4"/>
    <w:rsid w:val="00B32374"/>
  </w:style>
  <w:style w:type="paragraph" w:customStyle="1" w:styleId="56415B86B74C4C4CAD5038395BAD9EB8">
    <w:name w:val="56415B86B74C4C4CAD5038395BAD9EB8"/>
    <w:rsid w:val="00B32374"/>
  </w:style>
  <w:style w:type="paragraph" w:customStyle="1" w:styleId="82F180CD32AE4527A7B7E5CA4D540ABF">
    <w:name w:val="82F180CD32AE4527A7B7E5CA4D540ABF"/>
    <w:rsid w:val="00B32374"/>
  </w:style>
  <w:style w:type="paragraph" w:customStyle="1" w:styleId="B4502A6350C342279BAC139B3F6C0C66">
    <w:name w:val="B4502A6350C342279BAC139B3F6C0C66"/>
    <w:rsid w:val="00B32374"/>
  </w:style>
  <w:style w:type="paragraph" w:customStyle="1" w:styleId="D23456F3D2104F7BBB4E9F7742411501">
    <w:name w:val="D23456F3D2104F7BBB4E9F7742411501"/>
    <w:rsid w:val="00B32374"/>
  </w:style>
  <w:style w:type="paragraph" w:customStyle="1" w:styleId="A56C71EA8671417F9CDAC59EABEFA3DB">
    <w:name w:val="A56C71EA8671417F9CDAC59EABEFA3DB"/>
    <w:rsid w:val="00B32374"/>
  </w:style>
  <w:style w:type="paragraph" w:customStyle="1" w:styleId="934B7E3F5FD843F9AF96A4EAA0454EEF">
    <w:name w:val="934B7E3F5FD843F9AF96A4EAA0454EEF"/>
    <w:rsid w:val="00B32374"/>
  </w:style>
  <w:style w:type="paragraph" w:customStyle="1" w:styleId="B007C76A777640CA99FDDEC152BE7E9B">
    <w:name w:val="B007C76A777640CA99FDDEC152BE7E9B"/>
    <w:rsid w:val="00B32374"/>
  </w:style>
  <w:style w:type="paragraph" w:customStyle="1" w:styleId="682D4177E1DE4033A2020DC54F7E536C">
    <w:name w:val="682D4177E1DE4033A2020DC54F7E536C"/>
    <w:rsid w:val="00B32374"/>
  </w:style>
  <w:style w:type="paragraph" w:customStyle="1" w:styleId="D36B25F6664F4EFAB52CEE4ACE16D3F1">
    <w:name w:val="D36B25F6664F4EFAB52CEE4ACE16D3F1"/>
    <w:rsid w:val="00B32374"/>
  </w:style>
  <w:style w:type="paragraph" w:customStyle="1" w:styleId="F964AE97A9604BD197B7A48F38E68D6B">
    <w:name w:val="F964AE97A9604BD197B7A48F38E68D6B"/>
    <w:rsid w:val="00B32374"/>
  </w:style>
  <w:style w:type="paragraph" w:customStyle="1" w:styleId="87D3603FE4DB4AE3A90013F4C0365AAB">
    <w:name w:val="87D3603FE4DB4AE3A90013F4C0365AAB"/>
    <w:rsid w:val="00B32374"/>
  </w:style>
  <w:style w:type="paragraph" w:customStyle="1" w:styleId="482B7144EFC64303903F3070793F0875">
    <w:name w:val="482B7144EFC64303903F3070793F0875"/>
    <w:rsid w:val="00B32374"/>
  </w:style>
  <w:style w:type="paragraph" w:customStyle="1" w:styleId="B7DC9C8D53534D7AB7EA12BB2767E05B">
    <w:name w:val="B7DC9C8D53534D7AB7EA12BB2767E05B"/>
    <w:rsid w:val="00B32374"/>
  </w:style>
  <w:style w:type="paragraph" w:customStyle="1" w:styleId="21BFA6DB94CC43B7A31EB3ADC87F40B3">
    <w:name w:val="21BFA6DB94CC43B7A31EB3ADC87F40B3"/>
    <w:rsid w:val="00B32374"/>
  </w:style>
  <w:style w:type="paragraph" w:customStyle="1" w:styleId="89BB1D48B81549ABBDFFB57BA18186D9">
    <w:name w:val="89BB1D48B81549ABBDFFB57BA18186D9"/>
    <w:rsid w:val="00B32374"/>
  </w:style>
  <w:style w:type="paragraph" w:customStyle="1" w:styleId="CE845523D5014717AF8BF6760ECEA06F">
    <w:name w:val="CE845523D5014717AF8BF6760ECEA06F"/>
    <w:rsid w:val="00B32374"/>
  </w:style>
  <w:style w:type="paragraph" w:customStyle="1" w:styleId="8038A997344C42C998D46B494B8C2C28">
    <w:name w:val="8038A997344C42C998D46B494B8C2C28"/>
    <w:rsid w:val="00B32374"/>
  </w:style>
  <w:style w:type="paragraph" w:customStyle="1" w:styleId="0E44A01D2463402285C3824CC98B46AD">
    <w:name w:val="0E44A01D2463402285C3824CC98B46AD"/>
    <w:rsid w:val="00B32374"/>
  </w:style>
  <w:style w:type="paragraph" w:customStyle="1" w:styleId="B7BB3D33583543A091408BC99A36E4D6">
    <w:name w:val="B7BB3D33583543A091408BC99A36E4D6"/>
    <w:rsid w:val="00C5755F"/>
  </w:style>
  <w:style w:type="paragraph" w:customStyle="1" w:styleId="D5944149CF5547F3BEDB7579723C2A33">
    <w:name w:val="D5944149CF5547F3BEDB7579723C2A33"/>
    <w:rsid w:val="00C5755F"/>
  </w:style>
  <w:style w:type="paragraph" w:customStyle="1" w:styleId="92C8DC773C334C4095B5121902491A9E">
    <w:name w:val="92C8DC773C334C4095B5121902491A9E"/>
    <w:rsid w:val="005742E3"/>
  </w:style>
  <w:style w:type="paragraph" w:customStyle="1" w:styleId="3C28A0D0363E4D08B5F95E8E60464075">
    <w:name w:val="3C28A0D0363E4D08B5F95E8E60464075"/>
    <w:rsid w:val="005742E3"/>
  </w:style>
  <w:style w:type="paragraph" w:customStyle="1" w:styleId="441F69B424A34E488841266F6A9859D7">
    <w:name w:val="441F69B424A34E488841266F6A9859D7"/>
    <w:rsid w:val="00887630"/>
  </w:style>
  <w:style w:type="paragraph" w:customStyle="1" w:styleId="06413277F54B41F88BA925DA4BF0BD17">
    <w:name w:val="06413277F54B41F88BA925DA4BF0BD17"/>
    <w:rsid w:val="00887630"/>
  </w:style>
  <w:style w:type="paragraph" w:customStyle="1" w:styleId="AED10EAD33DE4B13AA511F1ADCBEC410">
    <w:name w:val="AED10EAD33DE4B13AA511F1ADCBEC410"/>
    <w:rsid w:val="00887630"/>
  </w:style>
  <w:style w:type="paragraph" w:customStyle="1" w:styleId="72A024AA6FEB4F19B9F6993DF2C66614">
    <w:name w:val="72A024AA6FEB4F19B9F6993DF2C66614"/>
    <w:rsid w:val="00887630"/>
  </w:style>
  <w:style w:type="paragraph" w:customStyle="1" w:styleId="B1125EB771A14C96B8727E2FFC1EBDB0">
    <w:name w:val="B1125EB771A14C96B8727E2FFC1EBDB0"/>
    <w:rsid w:val="00887630"/>
  </w:style>
  <w:style w:type="paragraph" w:customStyle="1" w:styleId="A239F52D7EBF4AE89B26DA0780A05012">
    <w:name w:val="A239F52D7EBF4AE89B26DA0780A05012"/>
    <w:rsid w:val="00887630"/>
  </w:style>
  <w:style w:type="paragraph" w:customStyle="1" w:styleId="D974B921FB6E433BAC6C00310E7A03E4">
    <w:name w:val="D974B921FB6E433BAC6C00310E7A03E4"/>
    <w:rsid w:val="00887630"/>
  </w:style>
  <w:style w:type="paragraph" w:customStyle="1" w:styleId="FA05EE810C5E424C9E102AB9AEF9D2FA">
    <w:name w:val="FA05EE810C5E424C9E102AB9AEF9D2FA"/>
    <w:rsid w:val="00887630"/>
  </w:style>
  <w:style w:type="paragraph" w:customStyle="1" w:styleId="82C22E0A2DB9414B8358FD62D731A285">
    <w:name w:val="82C22E0A2DB9414B8358FD62D731A285"/>
    <w:rsid w:val="00887630"/>
  </w:style>
  <w:style w:type="paragraph" w:customStyle="1" w:styleId="B03F038692DC43AD9A131624DF4866B7">
    <w:name w:val="B03F038692DC43AD9A131624DF4866B7"/>
    <w:rsid w:val="00887630"/>
  </w:style>
  <w:style w:type="paragraph" w:customStyle="1" w:styleId="25D4C59FC37C429B9DBAC057A696FC3B">
    <w:name w:val="25D4C59FC37C429B9DBAC057A696FC3B"/>
    <w:rsid w:val="00887630"/>
  </w:style>
  <w:style w:type="paragraph" w:customStyle="1" w:styleId="F08986AAFD51408396557B53C2F449C0">
    <w:name w:val="F08986AAFD51408396557B53C2F449C0"/>
    <w:rsid w:val="00887630"/>
  </w:style>
  <w:style w:type="paragraph" w:customStyle="1" w:styleId="4DAD5D1634174AD5A1F8577162C05D86">
    <w:name w:val="4DAD5D1634174AD5A1F8577162C05D86"/>
    <w:rsid w:val="00887630"/>
  </w:style>
  <w:style w:type="paragraph" w:customStyle="1" w:styleId="022A8448D1904EE4ADEE3D76906B24B9">
    <w:name w:val="022A8448D1904EE4ADEE3D76906B24B9"/>
    <w:rsid w:val="00887630"/>
  </w:style>
  <w:style w:type="paragraph" w:customStyle="1" w:styleId="CD6162C41EDC4A6288B5E533E5E3DE47">
    <w:name w:val="CD6162C41EDC4A6288B5E533E5E3DE47"/>
    <w:rsid w:val="00887630"/>
  </w:style>
  <w:style w:type="paragraph" w:customStyle="1" w:styleId="1EF5D9A871324DFC9D8DE61A79955935">
    <w:name w:val="1EF5D9A871324DFC9D8DE61A79955935"/>
    <w:rsid w:val="00887630"/>
  </w:style>
  <w:style w:type="paragraph" w:customStyle="1" w:styleId="77F0D0F4043F4ACDA33596272060AFD4">
    <w:name w:val="77F0D0F4043F4ACDA33596272060AFD4"/>
    <w:rsid w:val="00887630"/>
  </w:style>
  <w:style w:type="paragraph" w:customStyle="1" w:styleId="36142FB70BF043C68BD77EB89D775143">
    <w:name w:val="36142FB70BF043C68BD77EB89D775143"/>
    <w:rsid w:val="00887630"/>
  </w:style>
  <w:style w:type="paragraph" w:customStyle="1" w:styleId="14E9E701E4E143F68FF3327177951C98">
    <w:name w:val="14E9E701E4E143F68FF3327177951C98"/>
    <w:rsid w:val="00887630"/>
  </w:style>
  <w:style w:type="paragraph" w:customStyle="1" w:styleId="98CD8B5E4AE4479592B0D7F9D31082F1">
    <w:name w:val="98CD8B5E4AE4479592B0D7F9D31082F1"/>
    <w:rsid w:val="00887630"/>
  </w:style>
  <w:style w:type="paragraph" w:customStyle="1" w:styleId="E96C68086BD94693A8FF29071ADCA0A3">
    <w:name w:val="E96C68086BD94693A8FF29071ADCA0A3"/>
    <w:rsid w:val="00887630"/>
  </w:style>
  <w:style w:type="paragraph" w:customStyle="1" w:styleId="254EF5EBC3F94A3D916F08F3CBD109A6">
    <w:name w:val="254EF5EBC3F94A3D916F08F3CBD109A6"/>
    <w:rsid w:val="00887630"/>
  </w:style>
  <w:style w:type="paragraph" w:customStyle="1" w:styleId="C0E3457CAC0448A986C6E5FD9C023878">
    <w:name w:val="C0E3457CAC0448A986C6E5FD9C023878"/>
    <w:rsid w:val="00887630"/>
  </w:style>
  <w:style w:type="paragraph" w:customStyle="1" w:styleId="1774325812F546829AD79294072D377A">
    <w:name w:val="1774325812F546829AD79294072D377A"/>
    <w:rsid w:val="00887630"/>
  </w:style>
  <w:style w:type="paragraph" w:customStyle="1" w:styleId="DB0136A7B5264861A8963395AA4F26B6">
    <w:name w:val="DB0136A7B5264861A8963395AA4F26B6"/>
    <w:rsid w:val="00887630"/>
  </w:style>
  <w:style w:type="paragraph" w:customStyle="1" w:styleId="23497255E5C14D33B34CC1FEA8426CA3">
    <w:name w:val="23497255E5C14D33B34CC1FEA8426CA3"/>
    <w:rsid w:val="00887630"/>
  </w:style>
  <w:style w:type="paragraph" w:customStyle="1" w:styleId="D7AFBF07EE814736AC0FF8716501E54E">
    <w:name w:val="D7AFBF07EE814736AC0FF8716501E54E"/>
    <w:rsid w:val="00887630"/>
  </w:style>
  <w:style w:type="paragraph" w:customStyle="1" w:styleId="74F40E166D8F431F8C8475896DA0DE91">
    <w:name w:val="74F40E166D8F431F8C8475896DA0DE91"/>
    <w:rsid w:val="00887630"/>
  </w:style>
  <w:style w:type="paragraph" w:customStyle="1" w:styleId="22DE41793DFD498AB2F2BD22FD9DFA7E">
    <w:name w:val="22DE41793DFD498AB2F2BD22FD9DFA7E"/>
    <w:rsid w:val="00887630"/>
  </w:style>
  <w:style w:type="paragraph" w:customStyle="1" w:styleId="39603A6BCB784124867A78EAF087C24E">
    <w:name w:val="39603A6BCB784124867A78EAF087C24E"/>
    <w:rsid w:val="00887630"/>
  </w:style>
  <w:style w:type="paragraph" w:customStyle="1" w:styleId="3D12CC5F42A344F4BCEFAC139BCDD2FB">
    <w:name w:val="3D12CC5F42A344F4BCEFAC139BCDD2FB"/>
    <w:rsid w:val="00887630"/>
  </w:style>
  <w:style w:type="paragraph" w:customStyle="1" w:styleId="C6E3CA3C86274D81A536BCB78C68C3DA">
    <w:name w:val="C6E3CA3C86274D81A536BCB78C68C3DA"/>
    <w:rsid w:val="00887630"/>
  </w:style>
  <w:style w:type="paragraph" w:customStyle="1" w:styleId="C3F1C8A69EAC49DC895F5CC08DFA5D6B">
    <w:name w:val="C3F1C8A69EAC49DC895F5CC08DFA5D6B"/>
    <w:rsid w:val="00887630"/>
  </w:style>
  <w:style w:type="paragraph" w:customStyle="1" w:styleId="CAD337DE2F914E1C98278217498C194C">
    <w:name w:val="CAD337DE2F914E1C98278217498C194C"/>
    <w:rsid w:val="00887630"/>
  </w:style>
  <w:style w:type="paragraph" w:customStyle="1" w:styleId="40281687A5704808A412E6FB911E4C38">
    <w:name w:val="40281687A5704808A412E6FB911E4C38"/>
    <w:rsid w:val="00887630"/>
  </w:style>
  <w:style w:type="paragraph" w:customStyle="1" w:styleId="415066C7BE754BC4AFCBD2880EFC017D">
    <w:name w:val="415066C7BE754BC4AFCBD2880EFC017D"/>
    <w:rsid w:val="00887630"/>
  </w:style>
  <w:style w:type="paragraph" w:customStyle="1" w:styleId="1076D7FC147144CDA74218B17BB4CD39">
    <w:name w:val="1076D7FC147144CDA74218B17BB4CD39"/>
    <w:rsid w:val="00887630"/>
  </w:style>
  <w:style w:type="paragraph" w:customStyle="1" w:styleId="93F90F287D3E4557A9562FE782F9D100">
    <w:name w:val="93F90F287D3E4557A9562FE782F9D100"/>
    <w:rsid w:val="00887630"/>
  </w:style>
  <w:style w:type="paragraph" w:customStyle="1" w:styleId="5ADD9D079562453F9158489B9F8D8EFC">
    <w:name w:val="5ADD9D079562453F9158489B9F8D8EFC"/>
    <w:rsid w:val="00887630"/>
  </w:style>
  <w:style w:type="paragraph" w:customStyle="1" w:styleId="5752B5777B87434CAFF9CAE02B725D25">
    <w:name w:val="5752B5777B87434CAFF9CAE02B725D25"/>
    <w:rsid w:val="00887630"/>
  </w:style>
  <w:style w:type="paragraph" w:customStyle="1" w:styleId="35E2F1CDC065445EBB93FFB1C5C94FEA">
    <w:name w:val="35E2F1CDC065445EBB93FFB1C5C94FEA"/>
    <w:rsid w:val="00887630"/>
  </w:style>
  <w:style w:type="paragraph" w:customStyle="1" w:styleId="3356817009E04A75823223BAE5560C31">
    <w:name w:val="3356817009E04A75823223BAE5560C31"/>
    <w:rsid w:val="00887630"/>
  </w:style>
  <w:style w:type="paragraph" w:customStyle="1" w:styleId="A552DF3450BC4AB4B74C3DE9BCE28DC9">
    <w:name w:val="A552DF3450BC4AB4B74C3DE9BCE28DC9"/>
    <w:rsid w:val="00887630"/>
  </w:style>
  <w:style w:type="paragraph" w:customStyle="1" w:styleId="CB1150F8A62843A2BDB4D93574F015E0">
    <w:name w:val="CB1150F8A62843A2BDB4D93574F015E0"/>
    <w:rsid w:val="00887630"/>
  </w:style>
  <w:style w:type="paragraph" w:customStyle="1" w:styleId="129865C2F2824FB9929D849A5E5C2CBA">
    <w:name w:val="129865C2F2824FB9929D849A5E5C2CBA"/>
    <w:rsid w:val="00887630"/>
  </w:style>
  <w:style w:type="paragraph" w:customStyle="1" w:styleId="56F9C8263EEF48FF9BBBFBCDF38AEDC9">
    <w:name w:val="56F9C8263EEF48FF9BBBFBCDF38AEDC9"/>
    <w:rsid w:val="00887630"/>
  </w:style>
  <w:style w:type="paragraph" w:customStyle="1" w:styleId="3EC001F3A5F946C49611B0E34EEACEC4">
    <w:name w:val="3EC001F3A5F946C49611B0E34EEACEC4"/>
    <w:rsid w:val="00887630"/>
  </w:style>
  <w:style w:type="paragraph" w:customStyle="1" w:styleId="FA6C9FE23E1E444F9E12EB7620ABA4AE">
    <w:name w:val="FA6C9FE23E1E444F9E12EB7620ABA4AE"/>
    <w:rsid w:val="00887630"/>
  </w:style>
  <w:style w:type="paragraph" w:customStyle="1" w:styleId="EFC8AA9985774A0EB7364343EE7B7EE1">
    <w:name w:val="EFC8AA9985774A0EB7364343EE7B7EE1"/>
    <w:rsid w:val="00887630"/>
  </w:style>
  <w:style w:type="paragraph" w:customStyle="1" w:styleId="622D1976431742489152A51AEFF897C9">
    <w:name w:val="622D1976431742489152A51AEFF897C9"/>
    <w:rsid w:val="00887630"/>
  </w:style>
  <w:style w:type="paragraph" w:customStyle="1" w:styleId="2DB11668F046431C8112EE72FDC2C2C3">
    <w:name w:val="2DB11668F046431C8112EE72FDC2C2C3"/>
    <w:rsid w:val="00887630"/>
  </w:style>
  <w:style w:type="paragraph" w:customStyle="1" w:styleId="6D5FE16A3198499D8933525E16B67E69">
    <w:name w:val="6D5FE16A3198499D8933525E16B67E69"/>
    <w:rsid w:val="00887630"/>
  </w:style>
  <w:style w:type="paragraph" w:customStyle="1" w:styleId="BB6EAB969B02494A9538D04023A51602">
    <w:name w:val="BB6EAB969B02494A9538D04023A51602"/>
    <w:rsid w:val="00887630"/>
  </w:style>
  <w:style w:type="paragraph" w:customStyle="1" w:styleId="2BD0BCB67CB74ADDBAAC76FA381D22FF">
    <w:name w:val="2BD0BCB67CB74ADDBAAC76FA381D22FF"/>
    <w:rsid w:val="00887630"/>
  </w:style>
  <w:style w:type="paragraph" w:customStyle="1" w:styleId="784F7E5621A145499D5978F2A16FD02D">
    <w:name w:val="784F7E5621A145499D5978F2A16FD02D"/>
    <w:rsid w:val="00887630"/>
  </w:style>
  <w:style w:type="paragraph" w:customStyle="1" w:styleId="BF19B96200684936858676B2A67756E7">
    <w:name w:val="BF19B96200684936858676B2A67756E7"/>
    <w:rsid w:val="00887630"/>
  </w:style>
  <w:style w:type="paragraph" w:customStyle="1" w:styleId="21597B4D0DE14AC09580FA4127F20471">
    <w:name w:val="21597B4D0DE14AC09580FA4127F20471"/>
    <w:rsid w:val="00887630"/>
  </w:style>
  <w:style w:type="paragraph" w:customStyle="1" w:styleId="61591069BB4A4182803C87B4FD5E234D">
    <w:name w:val="61591069BB4A4182803C87B4FD5E234D"/>
    <w:rsid w:val="00887630"/>
  </w:style>
  <w:style w:type="paragraph" w:customStyle="1" w:styleId="E1927F07A5FC46EB9C85ACA413900782">
    <w:name w:val="E1927F07A5FC46EB9C85ACA413900782"/>
    <w:rsid w:val="00887630"/>
  </w:style>
  <w:style w:type="paragraph" w:customStyle="1" w:styleId="39F4878D83E54D269C5657A719E3EA91">
    <w:name w:val="39F4878D83E54D269C5657A719E3EA91"/>
    <w:rsid w:val="00887630"/>
  </w:style>
  <w:style w:type="paragraph" w:customStyle="1" w:styleId="59D28543D1A546A7A6746E22FD7B3C4C">
    <w:name w:val="59D28543D1A546A7A6746E22FD7B3C4C"/>
    <w:rsid w:val="00887630"/>
  </w:style>
  <w:style w:type="paragraph" w:customStyle="1" w:styleId="4EE67E40CE5541DBABF2B3B7B2631EF5">
    <w:name w:val="4EE67E40CE5541DBABF2B3B7B2631EF5"/>
    <w:rsid w:val="00887630"/>
  </w:style>
  <w:style w:type="paragraph" w:customStyle="1" w:styleId="45783A82F89F4508BE59433A2CBA1EBA">
    <w:name w:val="45783A82F89F4508BE59433A2CBA1EBA"/>
    <w:rsid w:val="00887630"/>
  </w:style>
  <w:style w:type="paragraph" w:customStyle="1" w:styleId="814867F0FBC94AC39B916B1DA436A321">
    <w:name w:val="814867F0FBC94AC39B916B1DA436A321"/>
    <w:rsid w:val="00887630"/>
  </w:style>
  <w:style w:type="paragraph" w:customStyle="1" w:styleId="DBAA85CD3A6F46DDB82227A51CC3DC54">
    <w:name w:val="DBAA85CD3A6F46DDB82227A51CC3DC54"/>
    <w:rsid w:val="00887630"/>
  </w:style>
  <w:style w:type="paragraph" w:customStyle="1" w:styleId="5F1928ACC564491E9755C41ECA58184F">
    <w:name w:val="5F1928ACC564491E9755C41ECA58184F"/>
    <w:rsid w:val="00887630"/>
  </w:style>
  <w:style w:type="paragraph" w:customStyle="1" w:styleId="75137B5D4F024D778645E6975079F574">
    <w:name w:val="75137B5D4F024D778645E6975079F574"/>
    <w:rsid w:val="00887630"/>
  </w:style>
  <w:style w:type="paragraph" w:customStyle="1" w:styleId="E81AA01A31DA4754A04D4F911B5971B5">
    <w:name w:val="E81AA01A31DA4754A04D4F911B5971B5"/>
    <w:rsid w:val="00887630"/>
  </w:style>
  <w:style w:type="paragraph" w:customStyle="1" w:styleId="71833AE256FE4B378925602623E3A0E6">
    <w:name w:val="71833AE256FE4B378925602623E3A0E6"/>
    <w:rsid w:val="00887630"/>
  </w:style>
  <w:style w:type="paragraph" w:customStyle="1" w:styleId="3D5D69285B834F34A8310C432CBE5E4E">
    <w:name w:val="3D5D69285B834F34A8310C432CBE5E4E"/>
    <w:rsid w:val="00887630"/>
  </w:style>
  <w:style w:type="paragraph" w:customStyle="1" w:styleId="BCD1DEB91CA7440E9F2FDA95FCABBB73">
    <w:name w:val="BCD1DEB91CA7440E9F2FDA95FCABBB73"/>
    <w:rsid w:val="00887630"/>
  </w:style>
  <w:style w:type="paragraph" w:customStyle="1" w:styleId="38CB6CF0BADE4CE5AF566569E8D2115E">
    <w:name w:val="38CB6CF0BADE4CE5AF566569E8D2115E"/>
    <w:rsid w:val="00887630"/>
  </w:style>
  <w:style w:type="paragraph" w:customStyle="1" w:styleId="1301AFD20F6B413B835F93AFA782DB65">
    <w:name w:val="1301AFD20F6B413B835F93AFA782DB65"/>
    <w:rsid w:val="00887630"/>
  </w:style>
  <w:style w:type="paragraph" w:customStyle="1" w:styleId="9A0FE42481954961A45C1116F5543050">
    <w:name w:val="9A0FE42481954961A45C1116F5543050"/>
    <w:rsid w:val="00887630"/>
  </w:style>
  <w:style w:type="paragraph" w:customStyle="1" w:styleId="842450BFA1F64BC394296CCE5A914A41">
    <w:name w:val="842450BFA1F64BC394296CCE5A914A41"/>
    <w:rsid w:val="00887630"/>
  </w:style>
  <w:style w:type="paragraph" w:customStyle="1" w:styleId="49797280FC6F4A51AFC3D36D34D0961A">
    <w:name w:val="49797280FC6F4A51AFC3D36D34D0961A"/>
    <w:rsid w:val="00887630"/>
  </w:style>
  <w:style w:type="paragraph" w:customStyle="1" w:styleId="0CAA50F62E194EF3AC073A4F9BADA39E">
    <w:name w:val="0CAA50F62E194EF3AC073A4F9BADA39E"/>
    <w:rsid w:val="00887630"/>
  </w:style>
  <w:style w:type="paragraph" w:customStyle="1" w:styleId="80DE9D022B1A4D3FA9B653B5FE44ECF5">
    <w:name w:val="80DE9D022B1A4D3FA9B653B5FE44ECF5"/>
    <w:rsid w:val="00887630"/>
  </w:style>
  <w:style w:type="paragraph" w:customStyle="1" w:styleId="29C681E724A547C485191482466F468A">
    <w:name w:val="29C681E724A547C485191482466F468A"/>
    <w:rsid w:val="00887630"/>
  </w:style>
  <w:style w:type="paragraph" w:customStyle="1" w:styleId="CDAB67DD02D8424DB8028B6039E8C122">
    <w:name w:val="CDAB67DD02D8424DB8028B6039E8C122"/>
    <w:rsid w:val="00887630"/>
  </w:style>
  <w:style w:type="paragraph" w:customStyle="1" w:styleId="F3C7F7E325D94C9A979130189B68FC66">
    <w:name w:val="F3C7F7E325D94C9A979130189B68FC66"/>
    <w:rsid w:val="00887630"/>
  </w:style>
  <w:style w:type="paragraph" w:customStyle="1" w:styleId="4B0BCAE42FB94644B78CDD381CA9CF9B">
    <w:name w:val="4B0BCAE42FB94644B78CDD381CA9CF9B"/>
    <w:rsid w:val="00887630"/>
  </w:style>
  <w:style w:type="paragraph" w:customStyle="1" w:styleId="85C734C6E6E9406EAF4D3775314CDF31">
    <w:name w:val="85C734C6E6E9406EAF4D3775314CDF31"/>
    <w:rsid w:val="00887630"/>
  </w:style>
  <w:style w:type="paragraph" w:customStyle="1" w:styleId="247AAB4E9762428CA7E30189CF795BC4">
    <w:name w:val="247AAB4E9762428CA7E30189CF795BC4"/>
    <w:rsid w:val="00887630"/>
  </w:style>
  <w:style w:type="paragraph" w:customStyle="1" w:styleId="0E91E75656364E98ADA2E6D5BE74BAB6">
    <w:name w:val="0E91E75656364E98ADA2E6D5BE74BAB6"/>
    <w:rsid w:val="00887630"/>
  </w:style>
  <w:style w:type="paragraph" w:customStyle="1" w:styleId="C612AAAAA5F84A60AFF037D234389F80">
    <w:name w:val="C612AAAAA5F84A60AFF037D234389F80"/>
    <w:rsid w:val="00887630"/>
  </w:style>
  <w:style w:type="paragraph" w:customStyle="1" w:styleId="8299578E049E40C7AE474DD11E65FC14">
    <w:name w:val="8299578E049E40C7AE474DD11E65FC14"/>
    <w:rsid w:val="00887630"/>
  </w:style>
  <w:style w:type="paragraph" w:customStyle="1" w:styleId="2C4D069A7A7D4931ABA17CFDBB7DD3BD">
    <w:name w:val="2C4D069A7A7D4931ABA17CFDBB7DD3BD"/>
    <w:rsid w:val="00887630"/>
  </w:style>
  <w:style w:type="paragraph" w:customStyle="1" w:styleId="E355A830D15546EEBD4B7470CBEE6853">
    <w:name w:val="E355A830D15546EEBD4B7470CBEE6853"/>
    <w:rsid w:val="00887630"/>
  </w:style>
  <w:style w:type="paragraph" w:customStyle="1" w:styleId="1E4F6FB608224897B38E9DF51B7405CF">
    <w:name w:val="1E4F6FB608224897B38E9DF51B7405CF"/>
    <w:rsid w:val="00887630"/>
  </w:style>
  <w:style w:type="paragraph" w:customStyle="1" w:styleId="5981301546314A26904CD2E43A28603C">
    <w:name w:val="5981301546314A26904CD2E43A28603C"/>
    <w:rsid w:val="00887630"/>
  </w:style>
  <w:style w:type="paragraph" w:customStyle="1" w:styleId="BCE2A9CBB62E4E3CA2CB6B54477CABBB">
    <w:name w:val="BCE2A9CBB62E4E3CA2CB6B54477CABBB"/>
    <w:rsid w:val="00887630"/>
  </w:style>
  <w:style w:type="paragraph" w:customStyle="1" w:styleId="D63EA625967A42059CCD7788A1A71928">
    <w:name w:val="D63EA625967A42059CCD7788A1A71928"/>
    <w:rsid w:val="00887630"/>
  </w:style>
  <w:style w:type="paragraph" w:customStyle="1" w:styleId="3EEDAAECD57B4BC182332A14F8267608">
    <w:name w:val="3EEDAAECD57B4BC182332A14F8267608"/>
    <w:rsid w:val="00887630"/>
  </w:style>
  <w:style w:type="paragraph" w:customStyle="1" w:styleId="D642F2F4CE09456A8CCF51ACA60C08E6">
    <w:name w:val="D642F2F4CE09456A8CCF51ACA60C08E6"/>
    <w:rsid w:val="00887630"/>
  </w:style>
  <w:style w:type="paragraph" w:customStyle="1" w:styleId="1EE04E17E0EF423884C7EC16CA54D2DD">
    <w:name w:val="1EE04E17E0EF423884C7EC16CA54D2DD"/>
    <w:rsid w:val="00887630"/>
  </w:style>
  <w:style w:type="paragraph" w:customStyle="1" w:styleId="6955EBF359AB4A0682AEEFB4AADCBF78">
    <w:name w:val="6955EBF359AB4A0682AEEFB4AADCBF78"/>
    <w:rsid w:val="00887630"/>
  </w:style>
  <w:style w:type="paragraph" w:customStyle="1" w:styleId="F9A2E2FFD19247BE9C958D8C7B8059C2">
    <w:name w:val="F9A2E2FFD19247BE9C958D8C7B8059C2"/>
    <w:rsid w:val="00887630"/>
  </w:style>
  <w:style w:type="paragraph" w:customStyle="1" w:styleId="606BB7477A144F10A55C95C456200876">
    <w:name w:val="606BB7477A144F10A55C95C456200876"/>
    <w:rsid w:val="00887630"/>
  </w:style>
  <w:style w:type="paragraph" w:customStyle="1" w:styleId="0054434612A84D229D30E2617978ACAF">
    <w:name w:val="0054434612A84D229D30E2617978ACAF"/>
    <w:rsid w:val="00887630"/>
  </w:style>
  <w:style w:type="paragraph" w:customStyle="1" w:styleId="9925082390CD4CAFBDBC22097581396E">
    <w:name w:val="9925082390CD4CAFBDBC22097581396E"/>
    <w:rsid w:val="00887630"/>
  </w:style>
  <w:style w:type="paragraph" w:customStyle="1" w:styleId="8266BD468D2143BEA896C383E0367A00">
    <w:name w:val="8266BD468D2143BEA896C383E0367A00"/>
    <w:rsid w:val="00887630"/>
  </w:style>
  <w:style w:type="paragraph" w:customStyle="1" w:styleId="4807C16BCE784FD7929FF90ECB39BB7B">
    <w:name w:val="4807C16BCE784FD7929FF90ECB39BB7B"/>
    <w:rsid w:val="00887630"/>
  </w:style>
  <w:style w:type="paragraph" w:customStyle="1" w:styleId="A4559E5B36E3401C9C92C76C289FD3DF">
    <w:name w:val="A4559E5B36E3401C9C92C76C289FD3DF"/>
    <w:rsid w:val="00887630"/>
  </w:style>
  <w:style w:type="paragraph" w:customStyle="1" w:styleId="16A2304F79E943E9BEFC932284C487A3">
    <w:name w:val="16A2304F79E943E9BEFC932284C487A3"/>
    <w:rsid w:val="00887630"/>
  </w:style>
  <w:style w:type="paragraph" w:customStyle="1" w:styleId="78A6349F85AE473F9FD683F208D69AE5">
    <w:name w:val="78A6349F85AE473F9FD683F208D69AE5"/>
    <w:rsid w:val="00887630"/>
  </w:style>
  <w:style w:type="paragraph" w:customStyle="1" w:styleId="1F0A46C68BED418191A1C4A52C2480BD">
    <w:name w:val="1F0A46C68BED418191A1C4A52C2480BD"/>
    <w:rsid w:val="00887630"/>
  </w:style>
  <w:style w:type="paragraph" w:customStyle="1" w:styleId="9947286A958446AAB9894EACD2D37F6E">
    <w:name w:val="9947286A958446AAB9894EACD2D37F6E"/>
    <w:rsid w:val="00887630"/>
  </w:style>
  <w:style w:type="paragraph" w:customStyle="1" w:styleId="725785E84E314E0A895FF847777EADC8">
    <w:name w:val="725785E84E314E0A895FF847777EADC8"/>
    <w:rsid w:val="00887630"/>
  </w:style>
  <w:style w:type="paragraph" w:customStyle="1" w:styleId="A89984FE18424F60A153C06984176207">
    <w:name w:val="A89984FE18424F60A153C06984176207"/>
    <w:rsid w:val="00887630"/>
  </w:style>
  <w:style w:type="paragraph" w:customStyle="1" w:styleId="70C84BF40C664C8D90EEE197FD5A8710">
    <w:name w:val="70C84BF40C664C8D90EEE197FD5A8710"/>
    <w:rsid w:val="00887630"/>
  </w:style>
  <w:style w:type="paragraph" w:customStyle="1" w:styleId="147BBB8988454F1292B01FB5A7D9DA43">
    <w:name w:val="147BBB8988454F1292B01FB5A7D9DA43"/>
    <w:rsid w:val="00887630"/>
  </w:style>
  <w:style w:type="paragraph" w:customStyle="1" w:styleId="F51977E567E14B629AE7A44DB574A2C5">
    <w:name w:val="F51977E567E14B629AE7A44DB574A2C5"/>
    <w:rsid w:val="00887630"/>
  </w:style>
  <w:style w:type="paragraph" w:customStyle="1" w:styleId="46040E40FCD940888BDB72D5E619CC9A">
    <w:name w:val="46040E40FCD940888BDB72D5E619CC9A"/>
    <w:rsid w:val="00887630"/>
  </w:style>
  <w:style w:type="paragraph" w:customStyle="1" w:styleId="61DD1D166E024FFAB0F045A4701C3B17">
    <w:name w:val="61DD1D166E024FFAB0F045A4701C3B17"/>
    <w:rsid w:val="00887630"/>
  </w:style>
  <w:style w:type="paragraph" w:customStyle="1" w:styleId="FCF921DFF44E4B39A3337655D4E9DAE3">
    <w:name w:val="FCF921DFF44E4B39A3337655D4E9DAE3"/>
    <w:rsid w:val="00887630"/>
  </w:style>
  <w:style w:type="paragraph" w:customStyle="1" w:styleId="DCE89293464A414DB3AA3234C94BFCF9">
    <w:name w:val="DCE89293464A414DB3AA3234C94BFCF9"/>
    <w:rsid w:val="00887630"/>
  </w:style>
  <w:style w:type="paragraph" w:customStyle="1" w:styleId="6BBC0D3F0E79439A8586ADD64C6017F3">
    <w:name w:val="6BBC0D3F0E79439A8586ADD64C6017F3"/>
    <w:rsid w:val="00887630"/>
  </w:style>
  <w:style w:type="paragraph" w:customStyle="1" w:styleId="175C0B8891D34C90B20E7FE279BAFC4D">
    <w:name w:val="175C0B8891D34C90B20E7FE279BAFC4D"/>
    <w:rsid w:val="00887630"/>
  </w:style>
  <w:style w:type="paragraph" w:customStyle="1" w:styleId="6F51F6CFEB2144A2B6E3FE02947238C5">
    <w:name w:val="6F51F6CFEB2144A2B6E3FE02947238C5"/>
    <w:rsid w:val="00887630"/>
  </w:style>
  <w:style w:type="paragraph" w:customStyle="1" w:styleId="8AD8DA27EECA424E8C4E9E5500E0165C">
    <w:name w:val="8AD8DA27EECA424E8C4E9E5500E0165C"/>
    <w:rsid w:val="00887630"/>
  </w:style>
  <w:style w:type="paragraph" w:customStyle="1" w:styleId="E21CEE280B964D6ABD96990CEA0791D3">
    <w:name w:val="E21CEE280B964D6ABD96990CEA0791D3"/>
    <w:rsid w:val="00887630"/>
  </w:style>
  <w:style w:type="paragraph" w:customStyle="1" w:styleId="58A97BFD708141C4A1311C48C5EF29B7">
    <w:name w:val="58A97BFD708141C4A1311C48C5EF29B7"/>
    <w:rsid w:val="00887630"/>
  </w:style>
  <w:style w:type="paragraph" w:customStyle="1" w:styleId="D55A737F4BAB4C8CB29D5CCD9E118504">
    <w:name w:val="D55A737F4BAB4C8CB29D5CCD9E118504"/>
    <w:rsid w:val="00887630"/>
  </w:style>
  <w:style w:type="paragraph" w:customStyle="1" w:styleId="806B7C7ECEA349A3B80B20086FB48BFD">
    <w:name w:val="806B7C7ECEA349A3B80B20086FB48BFD"/>
    <w:rsid w:val="00887630"/>
  </w:style>
  <w:style w:type="paragraph" w:customStyle="1" w:styleId="C6081F198C63472ABD186FC44C4AEE9B">
    <w:name w:val="C6081F198C63472ABD186FC44C4AEE9B"/>
    <w:rsid w:val="00887630"/>
  </w:style>
  <w:style w:type="paragraph" w:customStyle="1" w:styleId="C5FA24A865CA4C4FB04143D40ACE8F54">
    <w:name w:val="C5FA24A865CA4C4FB04143D40ACE8F54"/>
    <w:rsid w:val="00887630"/>
  </w:style>
  <w:style w:type="paragraph" w:customStyle="1" w:styleId="18EF6167FB0542B9BB174A4156D0C207">
    <w:name w:val="18EF6167FB0542B9BB174A4156D0C207"/>
    <w:rsid w:val="00887630"/>
  </w:style>
  <w:style w:type="paragraph" w:customStyle="1" w:styleId="4ACE60F0354C4D09B400B19506D9F207">
    <w:name w:val="4ACE60F0354C4D09B400B19506D9F207"/>
    <w:rsid w:val="00887630"/>
  </w:style>
  <w:style w:type="paragraph" w:customStyle="1" w:styleId="BA951EFF0B394D908BC821E1AE5600C3">
    <w:name w:val="BA951EFF0B394D908BC821E1AE5600C3"/>
    <w:rsid w:val="00887630"/>
  </w:style>
  <w:style w:type="paragraph" w:customStyle="1" w:styleId="594EB7849A084B7987316D7040AC0C72">
    <w:name w:val="594EB7849A084B7987316D7040AC0C72"/>
    <w:rsid w:val="00887630"/>
  </w:style>
  <w:style w:type="paragraph" w:customStyle="1" w:styleId="EBEA02F9F9A347648EC5D86AD3DA0975">
    <w:name w:val="EBEA02F9F9A347648EC5D86AD3DA0975"/>
    <w:rsid w:val="00887630"/>
  </w:style>
  <w:style w:type="paragraph" w:customStyle="1" w:styleId="4FEB6B899C0D4E268DE7DAF550D27B84">
    <w:name w:val="4FEB6B899C0D4E268DE7DAF550D27B84"/>
    <w:rsid w:val="00887630"/>
  </w:style>
  <w:style w:type="paragraph" w:customStyle="1" w:styleId="3D7E346C84F041F187DFE6B26A089707">
    <w:name w:val="3D7E346C84F041F187DFE6B26A089707"/>
    <w:rsid w:val="00887630"/>
  </w:style>
  <w:style w:type="paragraph" w:customStyle="1" w:styleId="894E2EC232BC4D7C8462B134B48B24FE">
    <w:name w:val="894E2EC232BC4D7C8462B134B48B24FE"/>
    <w:rsid w:val="00887630"/>
  </w:style>
  <w:style w:type="paragraph" w:customStyle="1" w:styleId="B4E7A5A27CE444E39D8000F2A97EBCED">
    <w:name w:val="B4E7A5A27CE444E39D8000F2A97EBCED"/>
    <w:rsid w:val="00887630"/>
  </w:style>
  <w:style w:type="paragraph" w:customStyle="1" w:styleId="5E3A7F3C6E9146519DA7A4462F380BAC">
    <w:name w:val="5E3A7F3C6E9146519DA7A4462F380BAC"/>
    <w:rsid w:val="00887630"/>
  </w:style>
  <w:style w:type="paragraph" w:customStyle="1" w:styleId="FF1B7997A9E544F2B22D67E9899C2B69">
    <w:name w:val="FF1B7997A9E544F2B22D67E9899C2B69"/>
    <w:rsid w:val="00887630"/>
  </w:style>
  <w:style w:type="paragraph" w:customStyle="1" w:styleId="7B7E05C416CE4E10A0828C9926E4A21A">
    <w:name w:val="7B7E05C416CE4E10A0828C9926E4A21A"/>
    <w:rsid w:val="00887630"/>
  </w:style>
  <w:style w:type="paragraph" w:customStyle="1" w:styleId="F47EA3705F314B2FBB4D42B19C2ABB1E">
    <w:name w:val="F47EA3705F314B2FBB4D42B19C2ABB1E"/>
    <w:rsid w:val="00887630"/>
  </w:style>
  <w:style w:type="paragraph" w:customStyle="1" w:styleId="0369919E86E24DA8B7355BBFC28A3D56">
    <w:name w:val="0369919E86E24DA8B7355BBFC28A3D56"/>
    <w:rsid w:val="00887630"/>
  </w:style>
  <w:style w:type="paragraph" w:customStyle="1" w:styleId="2A095C2CDDCB4AA6AD0BE2C0E0B49C10">
    <w:name w:val="2A095C2CDDCB4AA6AD0BE2C0E0B49C10"/>
    <w:rsid w:val="00887630"/>
  </w:style>
  <w:style w:type="paragraph" w:customStyle="1" w:styleId="3FC5E164BCEA44B690CC1ABDC54D80DC">
    <w:name w:val="3FC5E164BCEA44B690CC1ABDC54D80DC"/>
    <w:rsid w:val="00887630"/>
  </w:style>
  <w:style w:type="paragraph" w:customStyle="1" w:styleId="54394367CB6A4B1AB7150C0F49186CE4">
    <w:name w:val="54394367CB6A4B1AB7150C0F49186CE4"/>
    <w:rsid w:val="00887630"/>
  </w:style>
  <w:style w:type="paragraph" w:customStyle="1" w:styleId="D329F16F51084F05B0A037A98BF84633">
    <w:name w:val="D329F16F51084F05B0A037A98BF84633"/>
    <w:rsid w:val="00887630"/>
  </w:style>
  <w:style w:type="paragraph" w:customStyle="1" w:styleId="5F80F47BE88345DC987D1A8D2187F2C1">
    <w:name w:val="5F80F47BE88345DC987D1A8D2187F2C1"/>
    <w:rsid w:val="00887630"/>
  </w:style>
  <w:style w:type="paragraph" w:customStyle="1" w:styleId="9DA7947C0A8F41E094FD725BE47D4C9E">
    <w:name w:val="9DA7947C0A8F41E094FD725BE47D4C9E"/>
    <w:rsid w:val="00887630"/>
  </w:style>
  <w:style w:type="paragraph" w:customStyle="1" w:styleId="3F1D4EBE2FC246FA8EA303B5516852AF">
    <w:name w:val="3F1D4EBE2FC246FA8EA303B5516852AF"/>
    <w:rsid w:val="00887630"/>
  </w:style>
  <w:style w:type="paragraph" w:customStyle="1" w:styleId="F41939A014C3477C8584682AB1DF6483">
    <w:name w:val="F41939A014C3477C8584682AB1DF6483"/>
    <w:rsid w:val="00887630"/>
  </w:style>
  <w:style w:type="paragraph" w:customStyle="1" w:styleId="5FEF471F1D1741AE81FC5C6687319F5C">
    <w:name w:val="5FEF471F1D1741AE81FC5C6687319F5C"/>
    <w:rsid w:val="00887630"/>
  </w:style>
  <w:style w:type="paragraph" w:customStyle="1" w:styleId="839206FF970A416E8EDF1951C68A54DB">
    <w:name w:val="839206FF970A416E8EDF1951C68A54DB"/>
    <w:rsid w:val="00887630"/>
  </w:style>
  <w:style w:type="paragraph" w:customStyle="1" w:styleId="0E77EA94BACA4CD0AE30E8AFC859A3E6">
    <w:name w:val="0E77EA94BACA4CD0AE30E8AFC859A3E6"/>
    <w:rsid w:val="00887630"/>
  </w:style>
  <w:style w:type="paragraph" w:customStyle="1" w:styleId="645D980282314DFDB5EF5F25A1BF20BD">
    <w:name w:val="645D980282314DFDB5EF5F25A1BF20BD"/>
    <w:rsid w:val="00887630"/>
  </w:style>
  <w:style w:type="paragraph" w:customStyle="1" w:styleId="D697ABC3123E42DF803D5833EB46A8D0">
    <w:name w:val="D697ABC3123E42DF803D5833EB46A8D0"/>
    <w:rsid w:val="00887630"/>
  </w:style>
  <w:style w:type="paragraph" w:customStyle="1" w:styleId="6625847D45064A198291891C9F8D9319">
    <w:name w:val="6625847D45064A198291891C9F8D9319"/>
    <w:rsid w:val="00887630"/>
  </w:style>
  <w:style w:type="paragraph" w:customStyle="1" w:styleId="68283C535D014E15A3C617144FF164E4">
    <w:name w:val="68283C535D014E15A3C617144FF164E4"/>
    <w:rsid w:val="00887630"/>
  </w:style>
  <w:style w:type="paragraph" w:customStyle="1" w:styleId="BCA307B51D2E4068955D8F5469E17585">
    <w:name w:val="BCA307B51D2E4068955D8F5469E17585"/>
    <w:rsid w:val="00887630"/>
  </w:style>
  <w:style w:type="paragraph" w:customStyle="1" w:styleId="2B66936010B24522A0AB04265EE3BCE8">
    <w:name w:val="2B66936010B24522A0AB04265EE3BCE8"/>
    <w:rsid w:val="00887630"/>
  </w:style>
  <w:style w:type="paragraph" w:customStyle="1" w:styleId="4E9C9293D61D47E08965A99BCC96F6DB">
    <w:name w:val="4E9C9293D61D47E08965A99BCC96F6DB"/>
    <w:rsid w:val="00887630"/>
  </w:style>
  <w:style w:type="paragraph" w:customStyle="1" w:styleId="0CFC961E7AB9440F9A8FD621E5FA85FB">
    <w:name w:val="0CFC961E7AB9440F9A8FD621E5FA85FB"/>
    <w:rsid w:val="00887630"/>
  </w:style>
  <w:style w:type="paragraph" w:customStyle="1" w:styleId="823C1D0035D3483797C467916E7AD3D1">
    <w:name w:val="823C1D0035D3483797C467916E7AD3D1"/>
    <w:rsid w:val="00887630"/>
  </w:style>
  <w:style w:type="paragraph" w:customStyle="1" w:styleId="B1220CB2AB894008AAB6801C8F2AA167">
    <w:name w:val="B1220CB2AB894008AAB6801C8F2AA167"/>
    <w:rsid w:val="00887630"/>
  </w:style>
  <w:style w:type="paragraph" w:customStyle="1" w:styleId="8D30AACA2A734A798A9889275FEC202A">
    <w:name w:val="8D30AACA2A734A798A9889275FEC202A"/>
    <w:rsid w:val="00887630"/>
  </w:style>
  <w:style w:type="paragraph" w:customStyle="1" w:styleId="C95B236E4E6C4AACAC1A1409CC127C3E">
    <w:name w:val="C95B236E4E6C4AACAC1A1409CC127C3E"/>
    <w:rsid w:val="00887630"/>
  </w:style>
  <w:style w:type="paragraph" w:customStyle="1" w:styleId="0C14FD0835ED4C8CA9A8E9A7EDF5C75F">
    <w:name w:val="0C14FD0835ED4C8CA9A8E9A7EDF5C75F"/>
    <w:rsid w:val="00887630"/>
  </w:style>
  <w:style w:type="paragraph" w:customStyle="1" w:styleId="34785FA7E2DF40948C388AA1214FA0E6">
    <w:name w:val="34785FA7E2DF40948C388AA1214FA0E6"/>
    <w:rsid w:val="00887630"/>
  </w:style>
  <w:style w:type="paragraph" w:customStyle="1" w:styleId="C1B425ECFF4F4E7F93D6D061B901030C">
    <w:name w:val="C1B425ECFF4F4E7F93D6D061B901030C"/>
    <w:rsid w:val="00887630"/>
  </w:style>
  <w:style w:type="paragraph" w:customStyle="1" w:styleId="1CEDF4BCBC524A569F1B0A9581DE704E">
    <w:name w:val="1CEDF4BCBC524A569F1B0A9581DE704E"/>
    <w:rsid w:val="00887630"/>
  </w:style>
  <w:style w:type="paragraph" w:customStyle="1" w:styleId="7119F30E7FCD406797BE85F9E54B92C9">
    <w:name w:val="7119F30E7FCD406797BE85F9E54B92C9"/>
    <w:rsid w:val="00887630"/>
  </w:style>
  <w:style w:type="paragraph" w:customStyle="1" w:styleId="02073810F03F4EB386AD7B37D73B7F4F">
    <w:name w:val="02073810F03F4EB386AD7B37D73B7F4F"/>
    <w:rsid w:val="00887630"/>
  </w:style>
  <w:style w:type="paragraph" w:customStyle="1" w:styleId="A018158ACC634BA6BD1B46AB9ABAFF2D6">
    <w:name w:val="A018158ACC634BA6BD1B46AB9ABAFF2D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6">
    <w:name w:val="B71169708BAF4F10A9DA6659E767C86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6">
    <w:name w:val="6E85F142ECE041D898B3CADDD35B3A56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1">
    <w:name w:val="2723D9E267104B1BAF886D4E3B42ABE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1">
    <w:name w:val="3C28A0D0363E4D08B5F95E8E604640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">
    <w:name w:val="58F5349886654E45AD9C24710879073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1">
    <w:name w:val="B7BB3D33583543A091408BC99A36E4D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1">
    <w:name w:val="D5944149CF5547F3BEDB7579723C2A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1">
    <w:name w:val="A048DC37199B4746B758336BB612AAA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1">
    <w:name w:val="1D968F28755044FF892EE70C359DD5C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1">
    <w:name w:val="D329F16F51084F05B0A037A98BF846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1">
    <w:name w:val="5F80F47BE88345DC987D1A8D2187F2C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1">
    <w:name w:val="9DA7947C0A8F41E094FD725BE47D4C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1">
    <w:name w:val="3F1D4EBE2FC246FA8EA303B5516852A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1">
    <w:name w:val="F41939A014C3477C8584682AB1DF648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1">
    <w:name w:val="5FEF471F1D1741AE81FC5C6687319F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1">
    <w:name w:val="839206FF970A416E8EDF1951C68A54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1">
    <w:name w:val="0E77EA94BACA4CD0AE30E8AFC859A3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1">
    <w:name w:val="645D980282314DFDB5EF5F25A1BF20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1">
    <w:name w:val="D697ABC3123E42DF803D5833EB46A8D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1">
    <w:name w:val="BCA307B51D2E4068955D8F5469E175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1">
    <w:name w:val="2B66936010B24522A0AB04265EE3BCE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1">
    <w:name w:val="823C1D0035D3483797C467916E7AD3D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1">
    <w:name w:val="B1220CB2AB894008AAB6801C8F2AA16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1">
    <w:name w:val="DFAD6D1A4F2F4A60BBF6FD3D16EE3D0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1">
    <w:name w:val="6225946282FE4D819BBC40BDE009EFA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1">
    <w:name w:val="1CE01A23986C440FB391EFC089566B3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1">
    <w:name w:val="B5F4D75C6BCA4F0195FC1A7FDEC3A59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1">
    <w:name w:val="D942724FF4AC462D9B7F2B16DC1207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1">
    <w:name w:val="E2ABCEE95D4C4FF09CA8427160E39DA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1">
    <w:name w:val="EF74D7DB21E34B4692FF7AAAEE08B3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1">
    <w:name w:val="B98832E32B9A46999FBC4F8E2BE51F2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1">
    <w:name w:val="5BC94E221FB64A29825956BB9155867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">
    <w:name w:val="DA9007184F4E4F8B83A01851083E5A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">
    <w:name w:val="5CCA434FE8164319A45CBAD894A5657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">
    <w:name w:val="A4EF509DC1224F69AFEDE32CFED40DF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">
    <w:name w:val="BCFE21ED8EB0482492F6C8DA26F788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">
    <w:name w:val="BD52E0D271D5408D898CDF5226710B8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">
    <w:name w:val="5CA3B454A4B547D3B29067EA8548D4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">
    <w:name w:val="BBAEE531D0AC49F3B87574A50D4BCAD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">
    <w:name w:val="AAD9CC50D29041ECB0F154DB1219357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">
    <w:name w:val="4B502BE7C1164D578EB89B154B17A51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">
    <w:name w:val="A0B245CDF2C34619953AE79589E9C0A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">
    <w:name w:val="40B437CC611840028351A398979F36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">
    <w:name w:val="3F608A7CA0F2438EAE0A0712F36DC02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">
    <w:name w:val="D87B010EF2DB4CC2A11FD49E4AA5D2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">
    <w:name w:val="7CE2E1CD0D7649F7909B0341B41FD6B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">
    <w:name w:val="CF4B012586A64B9B99602659FAB896F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">
    <w:name w:val="F3EB9085B8D841D7BEC412245ACA23E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">
    <w:name w:val="E560D1115BD04246A9F72122E7D232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">
    <w:name w:val="FD4BAC60E59C479E9DDD7745EC84417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">
    <w:name w:val="79D18C87CE2048D9BD6B8DA13499A66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">
    <w:name w:val="3113105AA7764942BDBAB0BA3A1F82E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">
    <w:name w:val="FDA2A312AE38466BA11A8D0BCE78525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">
    <w:name w:val="F7F944517BC141C2BC10CBFD2C0FF68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">
    <w:name w:val="2BB66FCCF76E4760A4D944A222E01E9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">
    <w:name w:val="67806CAC653641CF8CE70EDE8D2814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">
    <w:name w:val="D941F1F27C504142BFA02BBCE4A5CD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">
    <w:name w:val="F5F94CC5936C475BAAB7B61438B3818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">
    <w:name w:val="8DE093960EF44557BCADB977E401A8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">
    <w:name w:val="50F3C984833E4C51B0B55C38B3561D2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">
    <w:name w:val="424EED55EDAC463281BAE2F4F94323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">
    <w:name w:val="9ED47D06C21246E38BBE0AB1B2C5E16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">
    <w:name w:val="35A7BE22553A4331A4120A7FE874FBF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">
    <w:name w:val="110C6460130846CE9019B56F8B7B448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">
    <w:name w:val="C06B27C2354E46A59A586EB0CF6720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">
    <w:name w:val="AC0F61FF29EC45E7B38178D6F103E56F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">
    <w:name w:val="1AB75C8DC9EA45CD873322A5DB363DE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">
    <w:name w:val="0AEA382A63534CFDBC5471DAA8F5FD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">
    <w:name w:val="7F01FB890A3E425C911D332A7CF1BF8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">
    <w:name w:val="941B847677994BCF88453BCEC8C8F2B4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">
    <w:name w:val="321A125229B34C39A890FF11F07C05E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">
    <w:name w:val="05CB84FAAE594ABCB25B856DAEC62EA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">
    <w:name w:val="5F1B813023CF4CF6A136A249B8A9C07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">
    <w:name w:val="9DC04223C21D4F148CAF83EC8E8B083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">
    <w:name w:val="4F6D2A4B3CAE4E99B98813AF851B3E9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">
    <w:name w:val="5A73E41079A94BA2825FE031D7FBBCC0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">
    <w:name w:val="2343A6B5A728417DB6CC2B009E619FE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">
    <w:name w:val="1B6795264C7945379C0972B6AB9D4B1D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">
    <w:name w:val="D27D0AC6DD5D4343BB1CF45B9557B6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">
    <w:name w:val="53B41AE29EF24BBEBB1A49F884C9491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">
    <w:name w:val="D7BCB70DB92C4830A96CA220B18F0C9A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">
    <w:name w:val="0FBE6E61E4C8463BA2FA823D686D6C5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">
    <w:name w:val="81F080B715B541F8A7A1DF64E0E50D5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">
    <w:name w:val="A8065E18AB084C208710DBC2E7191C9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">
    <w:name w:val="4A28F895C9C4412B99E974F3819AE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">
    <w:name w:val="33F1342F38934DF5855B55BC2BD04CA6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">
    <w:name w:val="CAB6B06B2C7F44C4A9AC246173D514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">
    <w:name w:val="F518639747454FB381B04873A2272DDB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">
    <w:name w:val="90EAF2C12EFC4267B1F6BB46C5BFD3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">
    <w:name w:val="7BCD201619D8400C924FFD3CCB432D7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">
    <w:name w:val="52E6816C3D694D3DB932FAD8F807F7EC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">
    <w:name w:val="95BF4B8BA52140BB9718B33A9C16FF3E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">
    <w:name w:val="2676DE23E5F7489A95706471CD3A16F9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">
    <w:name w:val="712196A900CB4B5696E66D3C456C3A85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7">
    <w:name w:val="A018158ACC634BA6BD1B46AB9ABAFF2D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7">
    <w:name w:val="B71169708BAF4F10A9DA6659E767C86A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7">
    <w:name w:val="6E85F142ECE041D898B3CADDD35B3A567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2">
    <w:name w:val="2723D9E267104B1BAF886D4E3B42ABE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2">
    <w:name w:val="3C28A0D0363E4D08B5F95E8E604640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1">
    <w:name w:val="58F5349886654E45AD9C24710879073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2">
    <w:name w:val="B7BB3D33583543A091408BC99A36E4D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2">
    <w:name w:val="D5944149CF5547F3BEDB7579723C2A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2">
    <w:name w:val="A048DC37199B4746B758336BB612AAA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2">
    <w:name w:val="1D968F28755044FF892EE70C359DD5C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2">
    <w:name w:val="D329F16F51084F05B0A037A98BF846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2">
    <w:name w:val="5F80F47BE88345DC987D1A8D2187F2C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2">
    <w:name w:val="9DA7947C0A8F41E094FD725BE47D4C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2">
    <w:name w:val="3F1D4EBE2FC246FA8EA303B5516852A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2">
    <w:name w:val="F41939A014C3477C8584682AB1DF648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2">
    <w:name w:val="5FEF471F1D1741AE81FC5C6687319F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2">
    <w:name w:val="839206FF970A416E8EDF1951C68A54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2">
    <w:name w:val="0E77EA94BACA4CD0AE30E8AFC859A3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2">
    <w:name w:val="645D980282314DFDB5EF5F25A1BF20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2">
    <w:name w:val="D697ABC3123E42DF803D5833EB46A8D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2">
    <w:name w:val="BCA307B51D2E4068955D8F5469E175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2">
    <w:name w:val="2B66936010B24522A0AB04265EE3BCE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2">
    <w:name w:val="823C1D0035D3483797C467916E7AD3D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2">
    <w:name w:val="B1220CB2AB894008AAB6801C8F2AA16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2">
    <w:name w:val="DFAD6D1A4F2F4A60BBF6FD3D16EE3D0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2">
    <w:name w:val="6225946282FE4D819BBC40BDE009EFA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2">
    <w:name w:val="1CE01A23986C440FB391EFC089566B3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2">
    <w:name w:val="B5F4D75C6BCA4F0195FC1A7FDEC3A59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2">
    <w:name w:val="D942724FF4AC462D9B7F2B16DC1207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2">
    <w:name w:val="E2ABCEE95D4C4FF09CA8427160E39DA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2">
    <w:name w:val="EF74D7DB21E34B4692FF7AAAEE08B3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2">
    <w:name w:val="B98832E32B9A46999FBC4F8E2BE51F2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2">
    <w:name w:val="5BC94E221FB64A29825956BB9155867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1">
    <w:name w:val="DA9007184F4E4F8B83A01851083E5A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1">
    <w:name w:val="5CCA434FE8164319A45CBAD894A5657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1">
    <w:name w:val="A4EF509DC1224F69AFEDE32CFED40DF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1">
    <w:name w:val="BCFE21ED8EB0482492F6C8DA26F788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1">
    <w:name w:val="BD52E0D271D5408D898CDF5226710B8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1">
    <w:name w:val="5CA3B454A4B547D3B29067EA8548D41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1">
    <w:name w:val="BBAEE531D0AC49F3B87574A50D4BCAD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1">
    <w:name w:val="AAD9CC50D29041ECB0F154DB1219357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1">
    <w:name w:val="4B502BE7C1164D578EB89B154B17A51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1">
    <w:name w:val="A0B245CDF2C34619953AE79589E9C0A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1">
    <w:name w:val="40B437CC611840028351A398979F365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1">
    <w:name w:val="3F608A7CA0F2438EAE0A0712F36DC02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1">
    <w:name w:val="D87B010EF2DB4CC2A11FD49E4AA5D2A8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1">
    <w:name w:val="7CE2E1CD0D7649F7909B0341B41FD6B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1">
    <w:name w:val="CF4B012586A64B9B99602659FAB896F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1">
    <w:name w:val="F3EB9085B8D841D7BEC412245ACA23E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1">
    <w:name w:val="E560D1115BD04246A9F72122E7D2324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1">
    <w:name w:val="FD4BAC60E59C479E9DDD7745EC84417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1">
    <w:name w:val="79D18C87CE2048D9BD6B8DA13499A66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1">
    <w:name w:val="3113105AA7764942BDBAB0BA3A1F82E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1">
    <w:name w:val="FDA2A312AE38466BA11A8D0BCE78525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1">
    <w:name w:val="F7F944517BC141C2BC10CBFD2C0FF687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1">
    <w:name w:val="2BB66FCCF76E4760A4D944A222E01E9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1">
    <w:name w:val="67806CAC653641CF8CE70EDE8D2814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1">
    <w:name w:val="D941F1F27C504142BFA02BBCE4A5CD3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1">
    <w:name w:val="F5F94CC5936C475BAAB7B61438B3818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1">
    <w:name w:val="8DE093960EF44557BCADB977E401A8D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1">
    <w:name w:val="50F3C984833E4C51B0B55C38B3561D2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1">
    <w:name w:val="424EED55EDAC463281BAE2F4F943231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1">
    <w:name w:val="9ED47D06C21246E38BBE0AB1B2C5E16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1">
    <w:name w:val="35A7BE22553A4331A4120A7FE874FBF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1">
    <w:name w:val="110C6460130846CE9019B56F8B7B448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1">
    <w:name w:val="C06B27C2354E46A59A586EB0CF6720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1">
    <w:name w:val="AC0F61FF29EC45E7B38178D6F103E56F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1">
    <w:name w:val="1AB75C8DC9EA45CD873322A5DB363DE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1">
    <w:name w:val="0AEA382A63534CFDBC5471DAA8F5FDC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1">
    <w:name w:val="7F01FB890A3E425C911D332A7CF1BF8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1">
    <w:name w:val="941B847677994BCF88453BCEC8C8F2B4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1">
    <w:name w:val="321A125229B34C39A890FF11F07C05E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1">
    <w:name w:val="05CB84FAAE594ABCB25B856DAEC62EA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1">
    <w:name w:val="5F1B813023CF4CF6A136A249B8A9C07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1">
    <w:name w:val="9DC04223C21D4F148CAF83EC8E8B083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1">
    <w:name w:val="4F6D2A4B3CAE4E99B98813AF851B3E9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1">
    <w:name w:val="5A73E41079A94BA2825FE031D7FBBCC0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1">
    <w:name w:val="2343A6B5A728417DB6CC2B009E619FE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1">
    <w:name w:val="1B6795264C7945379C0972B6AB9D4B1D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1">
    <w:name w:val="D27D0AC6DD5D4343BB1CF45B9557B682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1">
    <w:name w:val="53B41AE29EF24BBEBB1A49F884C9491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1">
    <w:name w:val="D7BCB70DB92C4830A96CA220B18F0C9A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1">
    <w:name w:val="0FBE6E61E4C8463BA2FA823D686D6C5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1">
    <w:name w:val="81F080B715B541F8A7A1DF64E0E50D5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1">
    <w:name w:val="A8065E18AB084C208710DBC2E7191C9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1">
    <w:name w:val="4A28F895C9C4412B99E974F3819AEDB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1">
    <w:name w:val="33F1342F38934DF5855B55BC2BD04CA6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1">
    <w:name w:val="CAB6B06B2C7F44C4A9AC246173D514A1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1">
    <w:name w:val="F518639747454FB381B04873A2272DDB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1">
    <w:name w:val="90EAF2C12EFC4267B1F6BB46C5BFD363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1">
    <w:name w:val="7BCD201619D8400C924FFD3CCB432D7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1">
    <w:name w:val="52E6816C3D694D3DB932FAD8F807F7EC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1">
    <w:name w:val="95BF4B8BA52140BB9718B33A9C16FF3E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1">
    <w:name w:val="2676DE23E5F7489A95706471CD3A16F9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1">
    <w:name w:val="712196A900CB4B5696E66D3C456C3A851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18158ACC634BA6BD1B46AB9ABAFF2D8">
    <w:name w:val="A018158ACC634BA6BD1B46AB9ABAFF2D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1169708BAF4F10A9DA6659E767C86A8">
    <w:name w:val="B71169708BAF4F10A9DA6659E767C86A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E85F142ECE041D898B3CADDD35B3A568">
    <w:name w:val="6E85F142ECE041D898B3CADDD35B3A568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723D9E267104B1BAF886D4E3B42ABE23">
    <w:name w:val="2723D9E267104B1BAF886D4E3B42ABE2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C28A0D0363E4D08B5F95E8E604640753">
    <w:name w:val="3C28A0D0363E4D08B5F95E8E6046407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8F5349886654E45AD9C24710879073B2">
    <w:name w:val="58F5349886654E45AD9C24710879073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7BB3D33583543A091408BC99A36E4D63">
    <w:name w:val="B7BB3D33583543A091408BC99A36E4D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5944149CF5547F3BEDB7579723C2A333">
    <w:name w:val="D5944149CF5547F3BEDB7579723C2A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48DC37199B4746B758336BB612AAAB3">
    <w:name w:val="A048DC37199B4746B758336BB612AAA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D968F28755044FF892EE70C359DD5CA3">
    <w:name w:val="1D968F28755044FF892EE70C359DD5C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329F16F51084F05B0A037A98BF846333">
    <w:name w:val="D329F16F51084F05B0A037A98BF8463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80F47BE88345DC987D1A8D2187F2C13">
    <w:name w:val="5F80F47BE88345DC987D1A8D2187F2C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A7947C0A8F41E094FD725BE47D4C9E3">
    <w:name w:val="9DA7947C0A8F41E094FD725BE47D4C9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1D4EBE2FC246FA8EA303B5516852AF3">
    <w:name w:val="3F1D4EBE2FC246FA8EA303B5516852AF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41939A014C3477C8584682AB1DF64833">
    <w:name w:val="F41939A014C3477C8584682AB1DF6483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EF471F1D1741AE81FC5C6687319F5C3">
    <w:name w:val="5FEF471F1D1741AE81FC5C6687319F5C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39206FF970A416E8EDF1951C68A54DB3">
    <w:name w:val="839206FF970A416E8EDF1951C68A54DB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E77EA94BACA4CD0AE30E8AFC859A3E63">
    <w:name w:val="0E77EA94BACA4CD0AE30E8AFC859A3E6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45D980282314DFDB5EF5F25A1BF20BD3">
    <w:name w:val="645D980282314DFDB5EF5F25A1BF20BD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697ABC3123E42DF803D5833EB46A8D03">
    <w:name w:val="D697ABC3123E42DF803D5833EB46A8D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A307B51D2E4068955D8F5469E175853">
    <w:name w:val="BCA307B51D2E4068955D8F5469E1758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66936010B24522A0AB04265EE3BCE83">
    <w:name w:val="2B66936010B24522A0AB04265EE3BCE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23C1D0035D3483797C467916E7AD3D13">
    <w:name w:val="823C1D0035D3483797C467916E7AD3D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1220CB2AB894008AAB6801C8F2AA1673">
    <w:name w:val="B1220CB2AB894008AAB6801C8F2AA16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FAD6D1A4F2F4A60BBF6FD3D16EE3D043">
    <w:name w:val="DFAD6D1A4F2F4A60BBF6FD3D16EE3D04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225946282FE4D819BBC40BDE009EFA53">
    <w:name w:val="6225946282FE4D819BBC40BDE009EFA5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CE01A23986C440FB391EFC089566B383">
    <w:name w:val="1CE01A23986C440FB391EFC089566B38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5F4D75C6BCA4F0195FC1A7FDEC3A5913">
    <w:name w:val="B5F4D75C6BCA4F0195FC1A7FDEC3A59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2724FF4AC462D9B7F2B16DC1207EA3">
    <w:name w:val="D942724FF4AC462D9B7F2B16DC1207EA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2ABCEE95D4C4FF09CA8427160E39DA03">
    <w:name w:val="E2ABCEE95D4C4FF09CA8427160E39DA0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F74D7DB21E34B4692FF7AAAEE08B3873">
    <w:name w:val="EF74D7DB21E34B4692FF7AAAEE08B387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98832E32B9A46999FBC4F8E2BE51F2E3">
    <w:name w:val="B98832E32B9A46999FBC4F8E2BE51F2E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BC94E221FB64A29825956BB915586713">
    <w:name w:val="5BC94E221FB64A29825956BB915586713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A9007184F4E4F8B83A01851083E5ADB2">
    <w:name w:val="DA9007184F4E4F8B83A01851083E5A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CA434FE8164319A45CBAD894A565792">
    <w:name w:val="5CCA434FE8164319A45CBAD894A5657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4EF509DC1224F69AFEDE32CFED40DF62">
    <w:name w:val="A4EF509DC1224F69AFEDE32CFED40DF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CFE21ED8EB0482492F6C8DA26F788592">
    <w:name w:val="BCFE21ED8EB0482492F6C8DA26F788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D52E0D271D5408D898CDF5226710B8F2">
    <w:name w:val="BD52E0D271D5408D898CDF5226710B8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CA3B454A4B547D3B29067EA8548D4132">
    <w:name w:val="5CA3B454A4B547D3B29067EA8548D41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BBAEE531D0AC49F3B87574A50D4BCADD2">
    <w:name w:val="BBAEE531D0AC49F3B87574A50D4BCAD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AD9CC50D29041ECB0F154DB1219357A2">
    <w:name w:val="AAD9CC50D29041ECB0F154DB1219357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B502BE7C1164D578EB89B154B17A5162">
    <w:name w:val="4B502BE7C1164D578EB89B154B17A51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0B245CDF2C34619953AE79589E9C0AC2">
    <w:name w:val="A0B245CDF2C34619953AE79589E9C0A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0B437CC611840028351A398979F36522">
    <w:name w:val="40B437CC611840028351A398979F365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F608A7CA0F2438EAE0A0712F36DC0272">
    <w:name w:val="3F608A7CA0F2438EAE0A0712F36DC02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7B010EF2DB4CC2A11FD49E4AA5D2A82">
    <w:name w:val="D87B010EF2DB4CC2A11FD49E4AA5D2A8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CE2E1CD0D7649F7909B0341B41FD6BD2">
    <w:name w:val="7CE2E1CD0D7649F7909B0341B41FD6B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F4B012586A64B9B99602659FAB896F02">
    <w:name w:val="CF4B012586A64B9B99602659FAB896F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3EB9085B8D841D7BEC412245ACA23E42">
    <w:name w:val="F3EB9085B8D841D7BEC412245ACA23E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E560D1115BD04246A9F72122E7D232412">
    <w:name w:val="E560D1115BD04246A9F72122E7D2324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4BAC60E59C479E9DDD7745EC8441752">
    <w:name w:val="FD4BAC60E59C479E9DDD7745EC84417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9D18C87CE2048D9BD6B8DA13499A66D2">
    <w:name w:val="79D18C87CE2048D9BD6B8DA13499A66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113105AA7764942BDBAB0BA3A1F82ED2">
    <w:name w:val="3113105AA7764942BDBAB0BA3A1F82E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DA2A312AE38466BA11A8D0BCE78525E2">
    <w:name w:val="FDA2A312AE38466BA11A8D0BCE78525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7F944517BC141C2BC10CBFD2C0FF6872">
    <w:name w:val="F7F944517BC141C2BC10CBFD2C0FF687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BB66FCCF76E4760A4D944A222E01E902">
    <w:name w:val="2BB66FCCF76E4760A4D944A222E01E9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67806CAC653641CF8CE70EDE8D28149E2">
    <w:name w:val="67806CAC653641CF8CE70EDE8D2814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941F1F27C504142BFA02BBCE4A5CD332">
    <w:name w:val="D941F1F27C504142BFA02BBCE4A5CD3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F94CC5936C475BAAB7B61438B381892">
    <w:name w:val="F5F94CC5936C475BAAB7B61438B3818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DE093960EF44557BCADB977E401A8D22">
    <w:name w:val="8DE093960EF44557BCADB977E401A8D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0F3C984833E4C51B0B55C38B3561D252">
    <w:name w:val="50F3C984833E4C51B0B55C38B3561D2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24EED55EDAC463281BAE2F4F94323112">
    <w:name w:val="424EED55EDAC463281BAE2F4F943231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ED47D06C21246E38BBE0AB1B2C5E1602">
    <w:name w:val="9ED47D06C21246E38BBE0AB1B2C5E16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5A7BE22553A4331A4120A7FE874FBFB2">
    <w:name w:val="35A7BE22553A4331A4120A7FE874FBF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10C6460130846CE9019B56F8B7B448A2">
    <w:name w:val="110C6460130846CE9019B56F8B7B448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06B27C2354E46A59A586EB0CF6720632">
    <w:name w:val="C06B27C2354E46A59A586EB0CF6720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C0F61FF29EC45E7B38178D6F103E56F2">
    <w:name w:val="AC0F61FF29EC45E7B38178D6F103E56F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AB75C8DC9EA45CD873322A5DB363DEE2">
    <w:name w:val="1AB75C8DC9EA45CD873322A5DB363DE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AEA382A63534CFDBC5471DAA8F5FDC22">
    <w:name w:val="0AEA382A63534CFDBC5471DAA8F5FDC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F01FB890A3E425C911D332A7CF1BF802">
    <w:name w:val="7F01FB890A3E425C911D332A7CF1BF8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41B847677994BCF88453BCEC8C8F2B42">
    <w:name w:val="941B847677994BCF88453BCEC8C8F2B4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21A125229B34C39A890FF11F07C05E62">
    <w:name w:val="321A125229B34C39A890FF11F07C05E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5CB84FAAE594ABCB25B856DAEC62EA92">
    <w:name w:val="05CB84FAAE594ABCB25B856DAEC62EA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F1B813023CF4CF6A136A249B8A9C07E2">
    <w:name w:val="5F1B813023CF4CF6A136A249B8A9C07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DC04223C21D4F148CAF83EC8E8B08392">
    <w:name w:val="9DC04223C21D4F148CAF83EC8E8B083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F6D2A4B3CAE4E99B98813AF851B3E9E2">
    <w:name w:val="4F6D2A4B3CAE4E99B98813AF851B3E9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A73E41079A94BA2825FE031D7FBBCC02">
    <w:name w:val="5A73E41079A94BA2825FE031D7FBBCC0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343A6B5A728417DB6CC2B009E619FEA2">
    <w:name w:val="2343A6B5A728417DB6CC2B009E619FE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1B6795264C7945379C0972B6AB9D4B1D2">
    <w:name w:val="1B6795264C7945379C0972B6AB9D4B1D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27D0AC6DD5D4343BB1CF45B9557B6822">
    <w:name w:val="D27D0AC6DD5D4343BB1CF45B9557B682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3B41AE29EF24BBEBB1A49F884C9491A2">
    <w:name w:val="53B41AE29EF24BBEBB1A49F884C9491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7BCB70DB92C4830A96CA220B18F0C9A2">
    <w:name w:val="D7BCB70DB92C4830A96CA220B18F0C9A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0FBE6E61E4C8463BA2FA823D686D6C592">
    <w:name w:val="0FBE6E61E4C8463BA2FA823D686D6C5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81F080B715B541F8A7A1DF64E0E50D5C2">
    <w:name w:val="81F080B715B541F8A7A1DF64E0E50D5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A8065E18AB084C208710DBC2E7191C9C2">
    <w:name w:val="A8065E18AB084C208710DBC2E7191C9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4A28F895C9C4412B99E974F3819AEDB32">
    <w:name w:val="4A28F895C9C4412B99E974F3819AEDB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33F1342F38934DF5855B55BC2BD04CA62">
    <w:name w:val="33F1342F38934DF5855B55BC2BD04CA6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CAB6B06B2C7F44C4A9AC246173D514A12">
    <w:name w:val="CAB6B06B2C7F44C4A9AC246173D514A1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F518639747454FB381B04873A2272DDB2">
    <w:name w:val="F518639747454FB381B04873A2272DDB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0EAF2C12EFC4267B1F6BB46C5BFD3632">
    <w:name w:val="90EAF2C12EFC4267B1F6BB46C5BFD363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BCD201619D8400C924FFD3CCB432D7C2">
    <w:name w:val="7BCD201619D8400C924FFD3CCB432D7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52E6816C3D694D3DB932FAD8F807F7EC2">
    <w:name w:val="52E6816C3D694D3DB932FAD8F807F7EC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95BF4B8BA52140BB9718B33A9C16FF3E2">
    <w:name w:val="95BF4B8BA52140BB9718B33A9C16FF3E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2676DE23E5F7489A95706471CD3A16F92">
    <w:name w:val="2676DE23E5F7489A95706471CD3A16F9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712196A900CB4B5696E66D3C456C3A852">
    <w:name w:val="712196A900CB4B5696E66D3C456C3A852"/>
    <w:rsid w:val="00623002"/>
    <w:pPr>
      <w:spacing w:before="120" w:after="120" w:line="240" w:lineRule="auto"/>
    </w:pPr>
    <w:rPr>
      <w:rFonts w:ascii="Arial" w:eastAsia="Andale Sans UI" w:hAnsi="Arial" w:cs="Times New Roman"/>
      <w:sz w:val="20"/>
      <w:szCs w:val="20"/>
    </w:rPr>
  </w:style>
  <w:style w:type="paragraph" w:customStyle="1" w:styleId="D81F6110327F4D77AD988E88BA333882">
    <w:name w:val="D81F6110327F4D77AD988E88BA333882"/>
    <w:rsid w:val="00623002"/>
  </w:style>
  <w:style w:type="paragraph" w:customStyle="1" w:styleId="F92A2928A8004531AF0E13AAB7F08ED0">
    <w:name w:val="F92A2928A8004531AF0E13AAB7F08ED0"/>
    <w:rsid w:val="00623002"/>
  </w:style>
  <w:style w:type="paragraph" w:customStyle="1" w:styleId="8E8D8A88156B4422B19EBA835828EB0E">
    <w:name w:val="8E8D8A88156B4422B19EBA835828EB0E"/>
    <w:rsid w:val="00623002"/>
  </w:style>
  <w:style w:type="paragraph" w:customStyle="1" w:styleId="86D17BFC1D53484F88AAFE2B9BA2450E">
    <w:name w:val="86D17BFC1D53484F88AAFE2B9BA2450E"/>
    <w:rsid w:val="00623002"/>
  </w:style>
  <w:style w:type="paragraph" w:customStyle="1" w:styleId="B272FE4CE07F4B3CB29BA5C4E2EED316">
    <w:name w:val="B272FE4CE07F4B3CB29BA5C4E2EED316"/>
    <w:rsid w:val="00623002"/>
  </w:style>
  <w:style w:type="paragraph" w:customStyle="1" w:styleId="C861FFF5FCE646389E3E36AF11DCCF4E">
    <w:name w:val="C861FFF5FCE646389E3E36AF11DCCF4E"/>
    <w:rsid w:val="00623002"/>
  </w:style>
  <w:style w:type="paragraph" w:customStyle="1" w:styleId="1FA85F8CD67E4E3EA0D64B1958FEE936">
    <w:name w:val="1FA85F8CD67E4E3EA0D64B1958FEE936"/>
    <w:rsid w:val="00623002"/>
  </w:style>
  <w:style w:type="paragraph" w:customStyle="1" w:styleId="528FB9B67C3848C882E952E23499EA21">
    <w:name w:val="528FB9B67C3848C882E952E23499EA21"/>
    <w:rsid w:val="00623002"/>
  </w:style>
  <w:style w:type="paragraph" w:customStyle="1" w:styleId="4D464E680C514C0C89D1414CCF4D4D92">
    <w:name w:val="4D464E680C514C0C89D1414CCF4D4D92"/>
    <w:rsid w:val="00623002"/>
  </w:style>
  <w:style w:type="paragraph" w:customStyle="1" w:styleId="AE3AAB7E6D594001A57BFC426CC54E12">
    <w:name w:val="AE3AAB7E6D594001A57BFC426CC54E12"/>
    <w:rsid w:val="00623002"/>
  </w:style>
  <w:style w:type="paragraph" w:customStyle="1" w:styleId="A55394BDE4344B0AAE642883BB7AD460">
    <w:name w:val="A55394BDE4344B0AAE642883BB7AD460"/>
    <w:rsid w:val="00623002"/>
  </w:style>
  <w:style w:type="paragraph" w:customStyle="1" w:styleId="76B2693959374DD99F1DA57B4D3CFF9B">
    <w:name w:val="76B2693959374DD99F1DA57B4D3CFF9B"/>
    <w:rsid w:val="00623002"/>
  </w:style>
  <w:style w:type="paragraph" w:customStyle="1" w:styleId="3190F03BC55B488BB97F27CF02B099D3">
    <w:name w:val="3190F03BC55B488BB97F27CF02B099D3"/>
    <w:rsid w:val="00623002"/>
  </w:style>
  <w:style w:type="paragraph" w:customStyle="1" w:styleId="6F71AFD1A7C046F086CF0181FB79B16F">
    <w:name w:val="6F71AFD1A7C046F086CF0181FB79B16F"/>
    <w:rsid w:val="00623002"/>
  </w:style>
  <w:style w:type="paragraph" w:customStyle="1" w:styleId="AB9A60EACCC547E0B1258CB00C38B5D0">
    <w:name w:val="AB9A60EACCC547E0B1258CB00C38B5D0"/>
    <w:rsid w:val="00623002"/>
  </w:style>
  <w:style w:type="paragraph" w:customStyle="1" w:styleId="53A935473F964889A512D6C320B63BB0">
    <w:name w:val="53A935473F964889A512D6C320B63BB0"/>
    <w:rsid w:val="00623002"/>
  </w:style>
  <w:style w:type="paragraph" w:customStyle="1" w:styleId="455AAA6ECF084E8191AD47A7E0618626">
    <w:name w:val="455AAA6ECF084E8191AD47A7E0618626"/>
    <w:rsid w:val="00623002"/>
  </w:style>
  <w:style w:type="paragraph" w:customStyle="1" w:styleId="C7DCE56AECC74CD49A133D1CDAAEDCF9">
    <w:name w:val="C7DCE56AECC74CD49A133D1CDAAEDCF9"/>
    <w:rsid w:val="00623002"/>
  </w:style>
  <w:style w:type="paragraph" w:customStyle="1" w:styleId="17EB69D07265440F8B8FFA1F822FFF92">
    <w:name w:val="17EB69D07265440F8B8FFA1F822FFF92"/>
    <w:rsid w:val="00623002"/>
  </w:style>
  <w:style w:type="paragraph" w:customStyle="1" w:styleId="F4AF17C34731412E852627F8DD1EC051">
    <w:name w:val="F4AF17C34731412E852627F8DD1EC051"/>
    <w:rsid w:val="00623002"/>
  </w:style>
  <w:style w:type="paragraph" w:customStyle="1" w:styleId="11FBF301BC1943DB8BAD4A7932E0ABA6">
    <w:name w:val="11FBF301BC1943DB8BAD4A7932E0ABA6"/>
    <w:rsid w:val="00623002"/>
  </w:style>
  <w:style w:type="paragraph" w:customStyle="1" w:styleId="A83823B69DCD40599A97ABB6F2181640">
    <w:name w:val="A83823B69DCD40599A97ABB6F2181640"/>
    <w:rsid w:val="00623002"/>
  </w:style>
  <w:style w:type="paragraph" w:customStyle="1" w:styleId="6D3460B5E8AC48BC83877051BE98FC6C">
    <w:name w:val="6D3460B5E8AC48BC83877051BE98FC6C"/>
    <w:rsid w:val="00623002"/>
  </w:style>
  <w:style w:type="paragraph" w:customStyle="1" w:styleId="9F4B7F0514A5428C852F34310B003648">
    <w:name w:val="9F4B7F0514A5428C852F34310B003648"/>
    <w:rsid w:val="00623002"/>
  </w:style>
  <w:style w:type="paragraph" w:customStyle="1" w:styleId="613CC7659F7249B6A4BFA2158E31CB37">
    <w:name w:val="613CC7659F7249B6A4BFA2158E31CB37"/>
    <w:rsid w:val="00623002"/>
  </w:style>
  <w:style w:type="paragraph" w:customStyle="1" w:styleId="0C9ACC94CAF7403D8AD98B4DA6639849">
    <w:name w:val="0C9ACC94CAF7403D8AD98B4DA6639849"/>
    <w:rsid w:val="00623002"/>
  </w:style>
  <w:style w:type="paragraph" w:customStyle="1" w:styleId="9097415ADBDC45948A0BAA01BB763C49">
    <w:name w:val="9097415ADBDC45948A0BAA01BB763C49"/>
    <w:rsid w:val="00623002"/>
  </w:style>
  <w:style w:type="paragraph" w:customStyle="1" w:styleId="BE70772B8B00468E9C9392C8F734EC86">
    <w:name w:val="BE70772B8B00468E9C9392C8F734EC86"/>
    <w:rsid w:val="00623002"/>
  </w:style>
  <w:style w:type="paragraph" w:customStyle="1" w:styleId="2CD10C98AD564788AA8C6A4C0C72BF52">
    <w:name w:val="2CD10C98AD564788AA8C6A4C0C72BF52"/>
    <w:rsid w:val="00623002"/>
  </w:style>
  <w:style w:type="paragraph" w:customStyle="1" w:styleId="AA1E15EC51B04D7FBD532864873E6DC5">
    <w:name w:val="AA1E15EC51B04D7FBD532864873E6DC5"/>
    <w:rsid w:val="00C17DF1"/>
  </w:style>
  <w:style w:type="paragraph" w:customStyle="1" w:styleId="1352E64E5082462588AEF99A3A23ABD6">
    <w:name w:val="1352E64E5082462588AEF99A3A23ABD6"/>
    <w:rsid w:val="00C17DF1"/>
  </w:style>
  <w:style w:type="paragraph" w:customStyle="1" w:styleId="B7C81E986B0F4519A9368233F1FD7CEF">
    <w:name w:val="B7C81E986B0F4519A9368233F1FD7CEF"/>
    <w:rsid w:val="00C1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479B-6C18-42E5-B109-68064735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C840A1E3.dotm</Template>
  <TotalTime>0</TotalTime>
  <Pages>4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2016-08-10T13:07:00Z</dcterms:created>
  <dcterms:modified xsi:type="dcterms:W3CDTF">2016-08-10T13:48:00Z</dcterms:modified>
</cp:coreProperties>
</file>