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A8B" w:rsidRDefault="00001A8B">
      <w:pPr>
        <w:pStyle w:val="Kopfzeile"/>
        <w:tabs>
          <w:tab w:val="clear" w:pos="4536"/>
          <w:tab w:val="clear" w:pos="9072"/>
        </w:tabs>
        <w:spacing w:line="259" w:lineRule="auto"/>
        <w:rPr>
          <w:rFonts w:ascii="Arial" w:hAnsi="Arial"/>
        </w:rPr>
        <w:sectPr w:rsidR="00001A8B">
          <w:headerReference w:type="default" r:id="rId7"/>
          <w:headerReference w:type="first" r:id="rId8"/>
          <w:footnotePr>
            <w:numRestart w:val="eachPage"/>
          </w:footnotePr>
          <w:pgSz w:w="11906" w:h="16838" w:code="9"/>
          <w:pgMar w:top="964" w:right="1191" w:bottom="1134" w:left="1701" w:header="567" w:footer="567" w:gutter="0"/>
          <w:cols w:space="720"/>
          <w:titlePg/>
        </w:sectPr>
      </w:pPr>
    </w:p>
    <w:p w:rsidR="00001A8B" w:rsidRDefault="00001A8B">
      <w:pPr>
        <w:rPr>
          <w:rFonts w:ascii="Arial" w:hAnsi="Arial"/>
          <w:snapToGrid w:val="0"/>
          <w:lang w:val="de-DE" w:eastAsia="de-DE"/>
        </w:rPr>
      </w:pPr>
    </w:p>
    <w:p w:rsidR="00001A8B" w:rsidRDefault="00001A8B">
      <w:pPr>
        <w:pStyle w:val="DatumUndZeichen"/>
        <w:spacing w:before="800" w:after="520" w:line="281" w:lineRule="auto"/>
        <w:ind w:left="5670"/>
        <w:rPr>
          <w:rFonts w:ascii="Arial" w:hAnsi="Arial"/>
        </w:rPr>
      </w:pPr>
      <w:r>
        <w:rPr>
          <w:rFonts w:ascii="Arial" w:hAnsi="Arial"/>
          <w:i/>
          <w:noProof w:val="0"/>
          <w:snapToGrid w:val="0"/>
          <w:sz w:val="18"/>
          <w:lang w:val="de-DE" w:eastAsia="de-DE"/>
        </w:rPr>
        <w:t xml:space="preserve">(Tank-Nr. </w:t>
      </w:r>
      <w:r>
        <w:rPr>
          <w:rFonts w:ascii="Arial" w:hAnsi="Arial"/>
          <w:i/>
          <w:noProof w:val="0"/>
          <w:snapToGrid w:val="0"/>
          <w:sz w:val="18"/>
          <w:lang w:val="de-DE" w:eastAsia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2" w:name="Text45"/>
      <w:r>
        <w:rPr>
          <w:rFonts w:ascii="Arial" w:hAnsi="Arial"/>
          <w:i/>
          <w:noProof w:val="0"/>
          <w:snapToGrid w:val="0"/>
          <w:sz w:val="18"/>
          <w:lang w:val="de-DE" w:eastAsia="de-DE"/>
        </w:rPr>
        <w:instrText xml:space="preserve"> FORMTEXT </w:instrText>
      </w:r>
      <w:r>
        <w:rPr>
          <w:rFonts w:ascii="Arial" w:hAnsi="Arial"/>
          <w:i/>
          <w:noProof w:val="0"/>
          <w:snapToGrid w:val="0"/>
          <w:sz w:val="18"/>
          <w:lang w:val="de-DE" w:eastAsia="de-DE"/>
        </w:rPr>
      </w:r>
      <w:r>
        <w:rPr>
          <w:rFonts w:ascii="Arial" w:hAnsi="Arial"/>
          <w:i/>
          <w:noProof w:val="0"/>
          <w:snapToGrid w:val="0"/>
          <w:sz w:val="18"/>
          <w:lang w:val="de-DE" w:eastAsia="de-DE"/>
        </w:rPr>
        <w:fldChar w:fldCharType="separate"/>
      </w:r>
      <w:bookmarkStart w:id="13" w:name="_GoBack"/>
      <w:r>
        <w:rPr>
          <w:rFonts w:ascii="Arial" w:hAnsi="Arial"/>
          <w:i/>
          <w:snapToGrid w:val="0"/>
          <w:sz w:val="18"/>
        </w:rPr>
        <w:t> </w:t>
      </w:r>
      <w:r>
        <w:rPr>
          <w:rFonts w:ascii="Arial" w:hAnsi="Arial"/>
          <w:i/>
          <w:snapToGrid w:val="0"/>
          <w:sz w:val="18"/>
        </w:rPr>
        <w:t> </w:t>
      </w:r>
      <w:r>
        <w:rPr>
          <w:rFonts w:ascii="Arial" w:hAnsi="Arial"/>
          <w:i/>
          <w:snapToGrid w:val="0"/>
          <w:sz w:val="18"/>
        </w:rPr>
        <w:t> </w:t>
      </w:r>
      <w:r>
        <w:rPr>
          <w:rFonts w:ascii="Arial" w:hAnsi="Arial"/>
          <w:i/>
          <w:snapToGrid w:val="0"/>
          <w:sz w:val="18"/>
        </w:rPr>
        <w:t> </w:t>
      </w:r>
      <w:r>
        <w:rPr>
          <w:rFonts w:ascii="Arial" w:hAnsi="Arial"/>
          <w:i/>
          <w:snapToGrid w:val="0"/>
          <w:sz w:val="18"/>
        </w:rPr>
        <w:t> </w:t>
      </w:r>
      <w:bookmarkEnd w:id="13"/>
      <w:r>
        <w:rPr>
          <w:rFonts w:ascii="Arial" w:hAnsi="Arial"/>
          <w:i/>
          <w:noProof w:val="0"/>
          <w:snapToGrid w:val="0"/>
          <w:sz w:val="18"/>
          <w:lang w:val="de-DE" w:eastAsia="de-DE"/>
        </w:rPr>
        <w:fldChar w:fldCharType="end"/>
      </w:r>
      <w:bookmarkEnd w:id="12"/>
      <w:r>
        <w:rPr>
          <w:rFonts w:ascii="Arial" w:hAnsi="Arial"/>
          <w:i/>
          <w:noProof w:val="0"/>
          <w:snapToGrid w:val="0"/>
          <w:sz w:val="18"/>
          <w:lang w:val="de-DE" w:eastAsia="de-DE"/>
        </w:rPr>
        <w:t xml:space="preserve">            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569"/>
      </w:tblGrid>
      <w:tr w:rsidR="00001A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</w:rPr>
            </w:pPr>
            <w:bookmarkStart w:id="14" w:name="Betreff"/>
            <w:bookmarkStart w:id="15" w:name="Beilagen"/>
            <w:bookmarkEnd w:id="14"/>
            <w:bookmarkEnd w:id="15"/>
            <w:r>
              <w:rPr>
                <w:rFonts w:ascii="Arial" w:hAnsi="Arial"/>
              </w:rPr>
              <w:t>An die Baubehörde der Einwohnergemeinde: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A8B" w:rsidRDefault="00001A8B" w:rsidP="00607187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6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07187">
              <w:rPr>
                <w:rFonts w:ascii="Arial" w:hAnsi="Arial"/>
              </w:rPr>
              <w:t> </w:t>
            </w:r>
            <w:r w:rsidR="00607187">
              <w:rPr>
                <w:rFonts w:ascii="Arial" w:hAnsi="Arial"/>
              </w:rPr>
              <w:t> </w:t>
            </w:r>
            <w:r w:rsidR="00607187">
              <w:rPr>
                <w:rFonts w:ascii="Arial" w:hAnsi="Arial"/>
              </w:rPr>
              <w:t> </w:t>
            </w:r>
            <w:r w:rsidR="00607187">
              <w:rPr>
                <w:rFonts w:ascii="Arial" w:hAnsi="Arial"/>
              </w:rPr>
              <w:t> </w:t>
            </w:r>
            <w:r w:rsidR="00607187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</w:tr>
    </w:tbl>
    <w:p w:rsidR="00001A8B" w:rsidRDefault="00001A8B">
      <w:pPr>
        <w:pStyle w:val="Kopfzeile"/>
        <w:tabs>
          <w:tab w:val="clear" w:pos="4536"/>
          <w:tab w:val="clear" w:pos="9072"/>
          <w:tab w:val="left" w:pos="1276"/>
          <w:tab w:val="left" w:pos="3402"/>
        </w:tabs>
        <w:spacing w:before="120" w:after="60" w:line="259" w:lineRule="auto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Bewilligungsgesuch</w:t>
      </w:r>
    </w:p>
    <w:p w:rsidR="00001A8B" w:rsidRDefault="00001A8B">
      <w:pPr>
        <w:pStyle w:val="Kopfzeile"/>
        <w:tabs>
          <w:tab w:val="clear" w:pos="4536"/>
          <w:tab w:val="clear" w:pos="9072"/>
          <w:tab w:val="left" w:pos="1276"/>
          <w:tab w:val="left" w:pos="3402"/>
        </w:tabs>
        <w:spacing w:before="60" w:line="259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2"/>
        </w:rPr>
        <w:t>Lager</w:t>
      </w:r>
      <w:r>
        <w:rPr>
          <w:rFonts w:ascii="Arial" w:hAnsi="Arial"/>
          <w:b/>
          <w:sz w:val="24"/>
        </w:rPr>
        <w:t>- und Umschlagsanlage für wassergefährdende Flüssigkeiten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7"/>
        <w:gridCol w:w="4577"/>
      </w:tblGrid>
      <w:tr w:rsidR="00001A8B">
        <w:tblPrEx>
          <w:tblCellMar>
            <w:top w:w="0" w:type="dxa"/>
            <w:bottom w:w="0" w:type="dxa"/>
          </w:tblCellMar>
        </w:tblPrEx>
        <w:tc>
          <w:tcPr>
            <w:tcW w:w="4577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1"/>
            <w:r>
              <w:rPr>
                <w:rFonts w:ascii="Arial" w:hAnsi="Arial"/>
                <w:b/>
              </w:rPr>
              <w:instrText xml:space="preserve"> FORMCHECKBOX </w:instrText>
            </w:r>
            <w:r w:rsidR="00044F41"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bookmarkEnd w:id="17"/>
            <w:r>
              <w:rPr>
                <w:rFonts w:ascii="Arial" w:hAnsi="Arial"/>
                <w:b/>
                <w:sz w:val="18"/>
              </w:rPr>
              <w:t xml:space="preserve"> Neuerstellung Lageranlage</w:t>
            </w:r>
          </w:p>
        </w:tc>
        <w:tc>
          <w:tcPr>
            <w:tcW w:w="4577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8"/>
              </w:rPr>
            </w:pPr>
          </w:p>
        </w:tc>
      </w:tr>
      <w:tr w:rsidR="00001A8B">
        <w:tblPrEx>
          <w:tblCellMar>
            <w:top w:w="0" w:type="dxa"/>
            <w:bottom w:w="0" w:type="dxa"/>
          </w:tblCellMar>
        </w:tblPrEx>
        <w:tc>
          <w:tcPr>
            <w:tcW w:w="4577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"/>
            <w:r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bookmarkEnd w:id="18"/>
            <w:r>
              <w:rPr>
                <w:rFonts w:ascii="Arial" w:hAnsi="Arial"/>
                <w:b/>
                <w:sz w:val="18"/>
              </w:rPr>
              <w:t xml:space="preserve"> Neuerstellung Umschlagplatz</w:t>
            </w:r>
          </w:p>
        </w:tc>
        <w:tc>
          <w:tcPr>
            <w:tcW w:w="4577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8"/>
              </w:rPr>
            </w:pP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54" w:type="dxa"/>
            <w:gridSpan w:val="2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"/>
            <w:r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bookmarkEnd w:id="19"/>
            <w:r>
              <w:rPr>
                <w:rFonts w:ascii="Arial" w:hAnsi="Arial"/>
                <w:b/>
                <w:sz w:val="18"/>
              </w:rPr>
              <w:t xml:space="preserve"> Anpassung / Änderung einer bestehenden Anlage</w:t>
            </w: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54" w:type="dxa"/>
            <w:gridSpan w:val="2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4"/>
            <w:r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bookmarkEnd w:id="20"/>
            <w:r>
              <w:rPr>
                <w:rFonts w:ascii="Arial" w:hAnsi="Arial"/>
                <w:b/>
                <w:sz w:val="18"/>
              </w:rPr>
              <w:t xml:space="preserve"> Massnahmen zur Luftreinhaltung (Gasrückführung bei Abfüll- und Tankanlagen)</w:t>
            </w:r>
          </w:p>
        </w:tc>
      </w:tr>
    </w:tbl>
    <w:p w:rsidR="00001A8B" w:rsidRDefault="00001A8B">
      <w:pPr>
        <w:pStyle w:val="Kopfzeile"/>
        <w:tabs>
          <w:tab w:val="clear" w:pos="4536"/>
          <w:tab w:val="clear" w:pos="9072"/>
          <w:tab w:val="left" w:pos="1276"/>
          <w:tab w:val="left" w:pos="3402"/>
        </w:tabs>
        <w:spacing w:line="259" w:lineRule="auto"/>
        <w:rPr>
          <w:rFonts w:ascii="Arial" w:hAnsi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4"/>
      </w:tblGrid>
      <w:tr w:rsidR="00001A8B">
        <w:tblPrEx>
          <w:tblCellMar>
            <w:top w:w="0" w:type="dxa"/>
            <w:bottom w:w="0" w:type="dxa"/>
          </w:tblCellMar>
        </w:tblPrEx>
        <w:tc>
          <w:tcPr>
            <w:tcW w:w="9154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Gemäss Art. 19. Abs. 2 des Bundesgesetzes über den Schutz der Gewässer (Gewässerschutzgesetz, GSchG) vom 24. Januar 1991 und Art. 32. Abs. 2 der Gewässerschutzverordnung (GSchV) vom 28. Oktober 1998 ist die </w:t>
            </w:r>
            <w:r>
              <w:rPr>
                <w:rFonts w:ascii="Arial" w:hAnsi="Arial"/>
                <w:b/>
                <w:sz w:val="14"/>
              </w:rPr>
              <w:t>Erstellung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oder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Änderung</w:t>
            </w:r>
            <w:r>
              <w:rPr>
                <w:rFonts w:ascii="Arial" w:hAnsi="Arial"/>
                <w:sz w:val="14"/>
              </w:rPr>
              <w:t xml:space="preserve"> von Lageranlagen und Umschlagplätzen für wassergefährdende Flüssigkeiten in den besonders gefährdeten Bereichen (Art. 29 GSchV) bewilligungspflichtig. Davon ausgenommen sind Kleintankanlagen von weniger als 2'000 l Nutzvolumen pro Lagerbehälter sowie Gebindelager </w:t>
            </w:r>
            <w:r>
              <w:rPr>
                <w:rFonts w:ascii="Arial" w:hAnsi="Arial"/>
                <w:b/>
                <w:sz w:val="14"/>
              </w:rPr>
              <w:t>ausserhalb</w:t>
            </w:r>
            <w:r>
              <w:rPr>
                <w:rFonts w:ascii="Arial" w:hAnsi="Arial"/>
                <w:sz w:val="14"/>
              </w:rPr>
              <w:t xml:space="preserve"> von Grundwasserschutzzonen.</w:t>
            </w:r>
          </w:p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line="259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Das Gesuch ist vollständig ausgefüllt </w:t>
            </w:r>
            <w:r>
              <w:rPr>
                <w:rFonts w:ascii="Arial" w:hAnsi="Arial"/>
                <w:b/>
                <w:sz w:val="14"/>
              </w:rPr>
              <w:t>im Doppel</w:t>
            </w:r>
            <w:r>
              <w:rPr>
                <w:rFonts w:ascii="Arial" w:hAnsi="Arial"/>
                <w:sz w:val="14"/>
              </w:rPr>
              <w:t xml:space="preserve"> der </w:t>
            </w:r>
            <w:r>
              <w:rPr>
                <w:rFonts w:ascii="Arial" w:hAnsi="Arial"/>
                <w:b/>
                <w:sz w:val="14"/>
              </w:rPr>
              <w:t>kommunalen Baubehörde</w:t>
            </w:r>
            <w:r>
              <w:rPr>
                <w:rFonts w:ascii="Arial" w:hAnsi="Arial"/>
                <w:sz w:val="14"/>
              </w:rPr>
              <w:t xml:space="preserve"> mit folgenden Unterlagen einzureichen:</w:t>
            </w:r>
          </w:p>
          <w:p w:rsidR="00001A8B" w:rsidRDefault="00001A8B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Situationsplan (Katasterplan-Ausschnitt) M 1:1000</w:t>
            </w:r>
          </w:p>
          <w:p w:rsidR="00001A8B" w:rsidRDefault="00001A8B">
            <w:pPr>
              <w:pStyle w:val="Kopfzeile"/>
              <w:numPr>
                <w:ilvl w:val="0"/>
                <w:numId w:val="16"/>
              </w:numPr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Darstellung der Gesamtsituation der Lager- und Entnahmeanlage mit Füll- und Entnahmeleitungen im Grundriss und Schnitt M 1:50</w:t>
            </w:r>
          </w:p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line="259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4"/>
              </w:rPr>
              <w:t>Gesuche für das Anpassen und Ändern von bestehenden Anlagen sind ebenfalls der kommunalen Baubehörde zuzustellen.</w:t>
            </w:r>
          </w:p>
        </w:tc>
      </w:tr>
    </w:tbl>
    <w:p w:rsidR="00001A8B" w:rsidRDefault="00001A8B">
      <w:pPr>
        <w:pStyle w:val="Kopfzeile"/>
        <w:tabs>
          <w:tab w:val="clear" w:pos="4536"/>
          <w:tab w:val="clear" w:pos="9072"/>
          <w:tab w:val="left" w:pos="1276"/>
          <w:tab w:val="left" w:pos="3402"/>
        </w:tabs>
        <w:spacing w:line="259" w:lineRule="auto"/>
        <w:rPr>
          <w:rFonts w:ascii="Arial" w:hAnsi="Arial"/>
          <w:b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402"/>
        <w:gridCol w:w="1202"/>
        <w:gridCol w:w="3402"/>
      </w:tblGrid>
      <w:tr w:rsidR="00001A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210" w:type="dxa"/>
            <w:gridSpan w:val="4"/>
            <w:shd w:val="pct10" w:color="000000" w:fill="FFFFFF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Anlage-Inhaber / in</w:t>
            </w: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04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1" w:name="Text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"/>
          </w:p>
        </w:tc>
        <w:tc>
          <w:tcPr>
            <w:tcW w:w="12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Vorname: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2" w:name="Text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2"/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04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Adresse:</w:t>
            </w:r>
          </w:p>
        </w:tc>
        <w:tc>
          <w:tcPr>
            <w:tcW w:w="8006" w:type="dxa"/>
            <w:gridSpan w:val="3"/>
            <w:tcBorders>
              <w:bottom w:val="single" w:sz="4" w:space="0" w:color="auto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3" w:name="Text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3"/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04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PLZ: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4" w:name="Text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4"/>
          </w:p>
        </w:tc>
        <w:tc>
          <w:tcPr>
            <w:tcW w:w="12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5" w:name="Text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5"/>
          </w:p>
        </w:tc>
      </w:tr>
    </w:tbl>
    <w:p w:rsidR="00001A8B" w:rsidRDefault="00001A8B">
      <w:pPr>
        <w:pStyle w:val="Kopfzeile"/>
        <w:tabs>
          <w:tab w:val="clear" w:pos="4536"/>
          <w:tab w:val="clear" w:pos="9072"/>
          <w:tab w:val="left" w:pos="1276"/>
          <w:tab w:val="left" w:pos="3402"/>
        </w:tabs>
        <w:spacing w:line="259" w:lineRule="auto"/>
        <w:rPr>
          <w:rFonts w:ascii="Arial" w:hAnsi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402"/>
        <w:gridCol w:w="1202"/>
        <w:gridCol w:w="3402"/>
      </w:tblGrid>
      <w:tr w:rsidR="00001A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210" w:type="dxa"/>
            <w:gridSpan w:val="4"/>
            <w:shd w:val="pct10" w:color="000000" w:fill="FFFFFF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Anlagestandort / Gebäude</w:t>
            </w: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Adresse:</w:t>
            </w:r>
          </w:p>
        </w:tc>
        <w:tc>
          <w:tcPr>
            <w:tcW w:w="8006" w:type="dxa"/>
            <w:gridSpan w:val="3"/>
            <w:tcBorders>
              <w:bottom w:val="single" w:sz="4" w:space="0" w:color="auto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6" w:name="Text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6"/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204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12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</w:tr>
      <w:tr w:rsidR="00001A8B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PLZ: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7" w:name="Text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7"/>
          </w:p>
        </w:tc>
        <w:tc>
          <w:tcPr>
            <w:tcW w:w="12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8" w:name="Text1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8"/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204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12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Grundbuch: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9" w:name="Text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9"/>
          </w:p>
        </w:tc>
        <w:tc>
          <w:tcPr>
            <w:tcW w:w="12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204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</w:rPr>
            </w:pPr>
          </w:p>
        </w:tc>
        <w:tc>
          <w:tcPr>
            <w:tcW w:w="12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</w:rPr>
            </w:pPr>
          </w:p>
        </w:tc>
      </w:tr>
    </w:tbl>
    <w:p w:rsidR="00001A8B" w:rsidRDefault="00001A8B">
      <w:pPr>
        <w:pStyle w:val="Kopfzeile"/>
        <w:tabs>
          <w:tab w:val="clear" w:pos="4536"/>
          <w:tab w:val="clear" w:pos="9072"/>
          <w:tab w:val="left" w:pos="1276"/>
          <w:tab w:val="left" w:pos="3402"/>
        </w:tabs>
        <w:spacing w:line="259" w:lineRule="auto"/>
        <w:rPr>
          <w:rFonts w:ascii="Arial" w:hAnsi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402"/>
        <w:gridCol w:w="1202"/>
        <w:gridCol w:w="3402"/>
      </w:tblGrid>
      <w:tr w:rsidR="00001A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shd w:val="pct10" w:color="000000" w:fill="FFFFFF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Verwaltung der Liegenschaft</w:t>
            </w:r>
          </w:p>
        </w:tc>
      </w:tr>
      <w:tr w:rsidR="00001A8B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0" w:name="Text1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0"/>
          </w:p>
        </w:tc>
        <w:tc>
          <w:tcPr>
            <w:tcW w:w="12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Vorname: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1" w:name="Text1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1"/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204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12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Adresse:</w:t>
            </w:r>
          </w:p>
        </w:tc>
        <w:tc>
          <w:tcPr>
            <w:tcW w:w="8006" w:type="dxa"/>
            <w:gridSpan w:val="3"/>
            <w:tcBorders>
              <w:bottom w:val="single" w:sz="4" w:space="0" w:color="auto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2" w:name="Text1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2"/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204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12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</w:tr>
      <w:tr w:rsidR="00001A8B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PLZ: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3" w:name="Text1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3"/>
          </w:p>
        </w:tc>
        <w:tc>
          <w:tcPr>
            <w:tcW w:w="12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4" w:name="Text1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4"/>
          </w:p>
        </w:tc>
      </w:tr>
    </w:tbl>
    <w:p w:rsidR="00001A8B" w:rsidRDefault="00001A8B">
      <w:pPr>
        <w:pStyle w:val="Kopfzeile"/>
        <w:tabs>
          <w:tab w:val="clear" w:pos="4536"/>
          <w:tab w:val="clear" w:pos="9072"/>
          <w:tab w:val="left" w:pos="1276"/>
          <w:tab w:val="left" w:pos="3402"/>
        </w:tabs>
        <w:spacing w:line="259" w:lineRule="auto"/>
        <w:rPr>
          <w:rFonts w:ascii="Arial" w:hAnsi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402"/>
        <w:gridCol w:w="1202"/>
        <w:gridCol w:w="3402"/>
      </w:tblGrid>
      <w:tr w:rsidR="00001A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shd w:val="pct10" w:color="000000" w:fill="FFFFFF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Unterschriften</w:t>
            </w:r>
          </w:p>
        </w:tc>
      </w:tr>
      <w:tr w:rsidR="00001A8B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Projektverfasser</w:t>
            </w:r>
          </w:p>
        </w:tc>
        <w:tc>
          <w:tcPr>
            <w:tcW w:w="1202" w:type="dxa"/>
            <w:tcBorders>
              <w:left w:val="nil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Bauherr</w:t>
            </w:r>
          </w:p>
        </w:tc>
      </w:tr>
      <w:tr w:rsidR="00001A8B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5" w:name="Text1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5"/>
          </w:p>
        </w:tc>
        <w:tc>
          <w:tcPr>
            <w:tcW w:w="12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6" w:name="Text1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6"/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204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12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</w:tr>
      <w:tr w:rsidR="00001A8B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Unterschrift: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12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Unterschrift: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</w:tr>
    </w:tbl>
    <w:p w:rsidR="00001A8B" w:rsidRDefault="00001A8B">
      <w:pPr>
        <w:pStyle w:val="Kopfzeile"/>
        <w:tabs>
          <w:tab w:val="clear" w:pos="4536"/>
          <w:tab w:val="clear" w:pos="9072"/>
          <w:tab w:val="left" w:pos="1276"/>
          <w:tab w:val="left" w:pos="3402"/>
        </w:tabs>
        <w:spacing w:line="259" w:lineRule="auto"/>
        <w:rPr>
          <w:rFonts w:ascii="Arial" w:hAnsi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402"/>
        <w:gridCol w:w="1202"/>
        <w:gridCol w:w="3402"/>
      </w:tblGrid>
      <w:tr w:rsidR="00001A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shd w:val="pct10" w:color="000000" w:fill="FFFFFF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Baupolizeiliche Beurteilung durch die kommunale Baubehörde</w:t>
            </w: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gridSpan w:val="2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Grundwasserschutzzone / Gewässerschutzbereich:</w:t>
            </w:r>
          </w:p>
        </w:tc>
        <w:tc>
          <w:tcPr>
            <w:tcW w:w="4604" w:type="dxa"/>
            <w:gridSpan w:val="2"/>
            <w:tcBorders>
              <w:bottom w:val="single" w:sz="4" w:space="0" w:color="auto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8"/>
              </w:rPr>
            </w:pP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Das Bauvorhaben ist in baupolizeilicher und rechtlicher Hinsicht geprüft und kann bewilligt werden    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70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37"/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>ja</w:t>
            </w: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Bemerkungen: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8" w:name="Text4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8"/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9"/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204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12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line="259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Wichtig für die kommunale Baubehörde:</w:t>
            </w:r>
          </w:p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Die kommunale Baubehörde prüft, ob für eine Lageranlage eine kantonale Bewilligung gemäss </w:t>
            </w:r>
            <w:r>
              <w:rPr>
                <w:rFonts w:ascii="Arial" w:hAnsi="Arial"/>
                <w:b/>
                <w:sz w:val="14"/>
              </w:rPr>
              <w:t>GSchG / GSchV</w:t>
            </w:r>
            <w:r>
              <w:rPr>
                <w:rFonts w:ascii="Arial" w:hAnsi="Arial"/>
                <w:sz w:val="14"/>
              </w:rPr>
              <w:t xml:space="preserve"> notwendig ist und holt diese Bewilligung beim </w:t>
            </w:r>
            <w:r>
              <w:rPr>
                <w:rFonts w:ascii="Arial" w:hAnsi="Arial"/>
                <w:b/>
                <w:sz w:val="14"/>
              </w:rPr>
              <w:t>Amt für Umwelt</w:t>
            </w:r>
            <w:r>
              <w:rPr>
                <w:rFonts w:ascii="Arial" w:hAnsi="Arial"/>
                <w:sz w:val="14"/>
              </w:rPr>
              <w:t xml:space="preserve"> ein. In jedem Fall ist die feuerpolizeiliche Bewilligung bei der Solothurnischen Gebäudeversicherung (SGV) separat einzuholen. Dazu ist das Gesuchsformular der SGV zu verwenden.</w:t>
            </w: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204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4"/>
              </w:rPr>
            </w:pPr>
          </w:p>
        </w:tc>
        <w:tc>
          <w:tcPr>
            <w:tcW w:w="34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12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</w:tr>
      <w:tr w:rsidR="00001A8B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1202" w:type="dxa"/>
            <w:tcBorders>
              <w:left w:val="nil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Für die kommunale Baubehörde</w:t>
            </w:r>
          </w:p>
        </w:tc>
      </w:tr>
      <w:tr w:rsidR="00001A8B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1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 / Datum: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0" w:name="Text4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0"/>
          </w:p>
        </w:tc>
        <w:tc>
          <w:tcPr>
            <w:tcW w:w="12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1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Unterschrift: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</w:tr>
    </w:tbl>
    <w:p w:rsidR="00001A8B" w:rsidRDefault="00001A8B">
      <w:pPr>
        <w:pStyle w:val="Kopfzeile"/>
        <w:tabs>
          <w:tab w:val="clear" w:pos="4536"/>
          <w:tab w:val="clear" w:pos="9072"/>
          <w:tab w:val="left" w:pos="1276"/>
          <w:tab w:val="left" w:pos="3402"/>
        </w:tabs>
        <w:spacing w:line="259" w:lineRule="auto"/>
        <w:rPr>
          <w:rFonts w:ascii="Arial" w:hAnsi="Arial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2291"/>
        <w:gridCol w:w="2291"/>
        <w:gridCol w:w="2292"/>
      </w:tblGrid>
      <w:tr w:rsidR="00001A8B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</w:p>
        </w:tc>
      </w:tr>
    </w:tbl>
    <w:p w:rsidR="00001A8B" w:rsidRDefault="00001A8B"/>
    <w:p w:rsidR="00001A8B" w:rsidRDefault="003D3FEE">
      <w:pPr>
        <w:pStyle w:val="Kopfzeile"/>
        <w:tabs>
          <w:tab w:val="clear" w:pos="4536"/>
          <w:tab w:val="clear" w:pos="9072"/>
        </w:tabs>
        <w:rPr>
          <w:sz w:val="2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160020</wp:posOffset>
                </wp:positionV>
                <wp:extent cx="2468880" cy="2743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A8B" w:rsidRDefault="00001A8B">
                            <w:pPr>
                              <w:rPr>
                                <w:sz w:val="16"/>
                              </w:rPr>
                            </w:pPr>
                            <w:r>
                              <w:t xml:space="preserve">  </w:t>
                            </w:r>
                            <w:r w:rsidR="00044F41">
                              <w:rPr>
                                <w:sz w:val="16"/>
                              </w:rPr>
                              <w:t>November</w:t>
                            </w:r>
                            <w:r>
                              <w:rPr>
                                <w:sz w:val="16"/>
                              </w:rPr>
                              <w:t xml:space="preserve"> 20</w:t>
                            </w:r>
                            <w:r w:rsidR="00044F41">
                              <w:rPr>
                                <w:sz w:val="16"/>
                              </w:rPr>
                              <w:t>15</w:t>
                            </w:r>
                            <w:r>
                              <w:rPr>
                                <w:sz w:val="16"/>
                              </w:rPr>
                              <w:t xml:space="preserve"> / 536_fo_01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3.05pt;margin-top:12.6pt;width:194.4pt;height:21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/x0gwIAAA8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" o:allowincell="f" stroked="f">
                <v:textbox>
                  <w:txbxContent>
                    <w:p w:rsidR="00001A8B" w:rsidRDefault="00001A8B">
                      <w:pPr>
                        <w:rPr>
                          <w:sz w:val="16"/>
                        </w:rPr>
                      </w:pPr>
                      <w:r>
                        <w:t xml:space="preserve">  </w:t>
                      </w:r>
                      <w:r w:rsidR="00044F41">
                        <w:rPr>
                          <w:sz w:val="16"/>
                        </w:rPr>
                        <w:t>November</w:t>
                      </w:r>
                      <w:r>
                        <w:rPr>
                          <w:sz w:val="16"/>
                        </w:rPr>
                        <w:t xml:space="preserve"> 20</w:t>
                      </w:r>
                      <w:r w:rsidR="00044F41">
                        <w:rPr>
                          <w:sz w:val="16"/>
                        </w:rPr>
                        <w:t>15</w:t>
                      </w:r>
                      <w:r>
                        <w:rPr>
                          <w:sz w:val="16"/>
                        </w:rPr>
                        <w:t xml:space="preserve"> / 536_fo_01</w:t>
                      </w:r>
                    </w:p>
                  </w:txbxContent>
                </v:textbox>
              </v:shape>
            </w:pict>
          </mc:Fallback>
        </mc:AlternateContent>
      </w:r>
      <w:r w:rsidR="00001A8B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181"/>
        <w:gridCol w:w="341"/>
        <w:gridCol w:w="113"/>
        <w:gridCol w:w="627"/>
        <w:gridCol w:w="348"/>
        <w:gridCol w:w="216"/>
        <w:gridCol w:w="209"/>
        <w:gridCol w:w="256"/>
        <w:gridCol w:w="311"/>
        <w:gridCol w:w="295"/>
        <w:gridCol w:w="540"/>
        <w:gridCol w:w="160"/>
        <w:gridCol w:w="321"/>
        <w:gridCol w:w="154"/>
        <w:gridCol w:w="510"/>
        <w:gridCol w:w="681"/>
        <w:gridCol w:w="174"/>
        <w:gridCol w:w="36"/>
        <w:gridCol w:w="247"/>
        <w:gridCol w:w="615"/>
        <w:gridCol w:w="378"/>
        <w:gridCol w:w="151"/>
        <w:gridCol w:w="10"/>
        <w:gridCol w:w="153"/>
        <w:gridCol w:w="253"/>
      </w:tblGrid>
      <w:tr w:rsidR="00001A8B">
        <w:tblPrEx>
          <w:tblCellMar>
            <w:top w:w="0" w:type="dxa"/>
            <w:bottom w:w="0" w:type="dxa"/>
          </w:tblCellMar>
        </w:tblPrEx>
        <w:trPr>
          <w:gridAfter w:val="3"/>
          <w:wAfter w:w="416" w:type="dxa"/>
          <w:cantSplit/>
        </w:trPr>
        <w:tc>
          <w:tcPr>
            <w:tcW w:w="915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001A8B" w:rsidRDefault="00001A8B">
            <w:pPr>
              <w:pStyle w:val="Kopfzeile"/>
              <w:numPr>
                <w:ilvl w:val="0"/>
                <w:numId w:val="14"/>
              </w:numPr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Angaben zur Lageranlage</w:t>
            </w: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gridAfter w:val="3"/>
          <w:wAfter w:w="416" w:type="dxa"/>
          <w:cantSplit/>
        </w:trPr>
        <w:tc>
          <w:tcPr>
            <w:tcW w:w="915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Behälter</w:t>
            </w: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gridAfter w:val="1"/>
          <w:wAfter w:w="253" w:type="dxa"/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8"/>
              </w:rPr>
            </w:pP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gridAfter w:val="2"/>
          <w:wAfter w:w="406" w:type="dxa"/>
          <w:cantSplit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Ersetzt eine Altanlage</w:t>
            </w: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5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41"/>
            <w:r>
              <w:rPr>
                <w:rFonts w:ascii="Arial" w:hAnsi="Arial"/>
                <w:sz w:val="16"/>
              </w:rPr>
              <w:t xml:space="preserve"> ja</w:t>
            </w: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6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42"/>
            <w:r>
              <w:rPr>
                <w:rFonts w:ascii="Arial" w:hAnsi="Arial"/>
                <w:sz w:val="16"/>
              </w:rPr>
              <w:t xml:space="preserve"> nein</w:t>
            </w: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gridAfter w:val="2"/>
          <w:wAfter w:w="406" w:type="dxa"/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2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Anzahl Behälter /</w:t>
            </w:r>
          </w:p>
          <w:p w:rsidR="00001A8B" w:rsidRDefault="00001A8B">
            <w:pPr>
              <w:pStyle w:val="Kopfzeile"/>
              <w:tabs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Art des Lagergutes /</w:t>
            </w:r>
          </w:p>
          <w:p w:rsidR="00001A8B" w:rsidRDefault="00001A8B">
            <w:pPr>
              <w:pStyle w:val="Kopfzeile"/>
              <w:tabs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Behälterinhalt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ind w:right="-12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3" w:name="Text2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3"/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Heizöl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4" w:name="Text4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4"/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Liter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5" w:name="Text5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5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6" w:name="Text2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6"/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Liter</w:t>
            </w: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228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28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Dieselöl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7" w:name="Text2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7"/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Liter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8" w:name="Text5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8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9" w:name="Text2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9"/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Liter</w:t>
            </w: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228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Benzin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0" w:name="Text2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0"/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Liter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1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2" w:name="Text5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2"/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Liter</w:t>
            </w: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gridAfter w:val="2"/>
          <w:wAfter w:w="406" w:type="dxa"/>
          <w:cantSplit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Verlegungsart</w:t>
            </w: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7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53"/>
            <w:r>
              <w:rPr>
                <w:rFonts w:ascii="Arial" w:hAnsi="Arial"/>
                <w:sz w:val="16"/>
              </w:rPr>
              <w:t xml:space="preserve"> Gebäudekeller</w:t>
            </w: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8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54"/>
            <w:r>
              <w:rPr>
                <w:rFonts w:ascii="Arial" w:hAnsi="Arial"/>
                <w:sz w:val="16"/>
              </w:rPr>
              <w:t xml:space="preserve"> erdverlegt</w:t>
            </w: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9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55"/>
            <w:r>
              <w:rPr>
                <w:rFonts w:ascii="Arial" w:hAnsi="Arial"/>
                <w:sz w:val="16"/>
              </w:rPr>
              <w:t xml:space="preserve"> oberirdisch</w:t>
            </w: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gridAfter w:val="2"/>
          <w:wAfter w:w="406" w:type="dxa"/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gridAfter w:val="2"/>
          <w:wAfter w:w="406" w:type="dxa"/>
          <w:cantSplit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Behälterkonstruktion</w:t>
            </w: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10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56"/>
            <w:r>
              <w:rPr>
                <w:rFonts w:ascii="Arial" w:hAnsi="Arial"/>
                <w:sz w:val="16"/>
              </w:rPr>
              <w:t xml:space="preserve"> einwandig</w:t>
            </w: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11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57"/>
            <w:r>
              <w:rPr>
                <w:rFonts w:ascii="Arial" w:hAnsi="Arial"/>
                <w:sz w:val="16"/>
              </w:rPr>
              <w:t xml:space="preserve"> doppelwandig</w:t>
            </w: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12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58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9" w:name="Text3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9"/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gridAfter w:val="2"/>
          <w:wAfter w:w="406" w:type="dxa"/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gridAfter w:val="2"/>
          <w:wAfter w:w="406" w:type="dxa"/>
          <w:cantSplit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13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60"/>
            <w:r>
              <w:rPr>
                <w:rFonts w:ascii="Arial" w:hAnsi="Arial"/>
                <w:sz w:val="16"/>
              </w:rPr>
              <w:t xml:space="preserve"> Kleintanks </w:t>
            </w:r>
            <w:r>
              <w:rPr>
                <w:rFonts w:ascii="Arial" w:hAnsi="Arial"/>
                <w:sz w:val="14"/>
              </w:rPr>
              <w:t>(450 bis 2000 l)</w:t>
            </w: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14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61"/>
            <w:r>
              <w:rPr>
                <w:rFonts w:ascii="Arial" w:hAnsi="Arial"/>
                <w:sz w:val="16"/>
              </w:rPr>
              <w:t xml:space="preserve"> Gebinde (&gt; 450 l, gesamt)</w:t>
            </w: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15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62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3" w:name="Text3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3"/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gridAfter w:val="2"/>
          <w:wAfter w:w="406" w:type="dxa"/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gridAfter w:val="2"/>
          <w:wAfter w:w="406" w:type="dxa"/>
          <w:cantSplit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Behälterwerkstoff</w:t>
            </w: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16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64"/>
            <w:r>
              <w:rPr>
                <w:rFonts w:ascii="Arial" w:hAnsi="Arial"/>
                <w:sz w:val="16"/>
              </w:rPr>
              <w:t>Stahl</w:t>
            </w: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18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65"/>
            <w:r>
              <w:rPr>
                <w:rFonts w:ascii="Arial" w:hAnsi="Arial"/>
                <w:sz w:val="16"/>
              </w:rPr>
              <w:t xml:space="preserve"> Kunststoff</w:t>
            </w: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20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66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7" w:name="Text3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7"/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gridAfter w:val="2"/>
          <w:wAfter w:w="406" w:type="dxa"/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gridAfter w:val="2"/>
          <w:wAfter w:w="406" w:type="dxa"/>
          <w:cantSplit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Behälter-Form</w:t>
            </w: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17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68"/>
            <w:r>
              <w:rPr>
                <w:rFonts w:ascii="Arial" w:hAnsi="Arial"/>
                <w:sz w:val="16"/>
              </w:rPr>
              <w:t>prismatisch</w:t>
            </w: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19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69"/>
            <w:r>
              <w:rPr>
                <w:rFonts w:ascii="Arial" w:hAnsi="Arial"/>
                <w:sz w:val="16"/>
              </w:rPr>
              <w:t xml:space="preserve"> kugelförmig</w:t>
            </w: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21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70"/>
            <w:r>
              <w:rPr>
                <w:rFonts w:ascii="Arial" w:hAnsi="Arial"/>
                <w:sz w:val="16"/>
              </w:rPr>
              <w:t xml:space="preserve"> zylindrisch</w:t>
            </w: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gridAfter w:val="2"/>
          <w:wAfter w:w="406" w:type="dxa"/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gridAfter w:val="2"/>
          <w:wAfter w:w="406" w:type="dxa"/>
          <w:cantSplit/>
        </w:trPr>
        <w:tc>
          <w:tcPr>
            <w:tcW w:w="916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Schutzmassnahmen Tank</w:t>
            </w: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gridAfter w:val="2"/>
          <w:wAfter w:w="406" w:type="dxa"/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gridAfter w:val="2"/>
          <w:wAfter w:w="406" w:type="dxa"/>
          <w:cantSplit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Füllsicherung</w:t>
            </w: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22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71"/>
            <w:r>
              <w:rPr>
                <w:rFonts w:ascii="Arial" w:hAnsi="Arial"/>
                <w:sz w:val="16"/>
              </w:rPr>
              <w:t xml:space="preserve"> Fühler Abfüllsicherung</w:t>
            </w: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Fabrikat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2" w:name="Text2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2"/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gridAfter w:val="2"/>
          <w:wAfter w:w="406" w:type="dxa"/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gridAfter w:val="2"/>
          <w:wAfter w:w="406" w:type="dxa"/>
          <w:cantSplit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Druckausgleichsleitung</w:t>
            </w: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Ø</w:t>
            </w:r>
            <w:r>
              <w:rPr>
                <w:rFonts w:ascii="Arial" w:hAnsi="Arial"/>
                <w:sz w:val="16"/>
              </w:rPr>
              <w:t xml:space="preserve"> G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3" w:name="Text3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3"/>
            <w:r>
              <w:rPr>
                <w:rFonts w:ascii="Arial" w:hAnsi="Arial"/>
                <w:sz w:val="16"/>
              </w:rPr>
              <w:t xml:space="preserve"> Zoll</w:t>
            </w:r>
          </w:p>
        </w:tc>
        <w:tc>
          <w:tcPr>
            <w:tcW w:w="458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Ausmündung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4" w:name="Text3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4"/>
            <w:r>
              <w:rPr>
                <w:rFonts w:ascii="Arial" w:hAnsi="Arial"/>
                <w:sz w:val="16"/>
              </w:rPr>
              <w:t xml:space="preserve"> m über OK-Tank bzw. 2.5 m über Tank</w:t>
            </w: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gridAfter w:val="2"/>
          <w:wAfter w:w="406" w:type="dxa"/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gridAfter w:val="2"/>
          <w:wAfter w:w="406" w:type="dxa"/>
          <w:cantSplit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Messeinrichtung</w:t>
            </w: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23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75"/>
            <w:r>
              <w:rPr>
                <w:rFonts w:ascii="Arial" w:hAnsi="Arial"/>
                <w:sz w:val="16"/>
              </w:rPr>
              <w:t xml:space="preserve"> Messstab</w:t>
            </w: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24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76"/>
            <w:r>
              <w:rPr>
                <w:rFonts w:ascii="Arial" w:hAnsi="Arial"/>
                <w:sz w:val="16"/>
              </w:rPr>
              <w:t xml:space="preserve"> andere: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7" w:name="Text3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7"/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gridAfter w:val="2"/>
          <w:wAfter w:w="406" w:type="dxa"/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gridAfter w:val="2"/>
          <w:wAfter w:w="406" w:type="dxa"/>
          <w:cantSplit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Überdrucksicherung</w:t>
            </w: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25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78"/>
            <w:r>
              <w:rPr>
                <w:rFonts w:ascii="Arial" w:hAnsi="Arial"/>
                <w:sz w:val="16"/>
              </w:rPr>
              <w:t xml:space="preserve"> eingebaut</w:t>
            </w: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30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79"/>
            <w:r>
              <w:rPr>
                <w:rFonts w:ascii="Arial" w:hAnsi="Arial"/>
                <w:sz w:val="16"/>
              </w:rPr>
              <w:t xml:space="preserve"> nicht notwendig</w:t>
            </w: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gridAfter w:val="2"/>
          <w:wAfter w:w="406" w:type="dxa"/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gridAfter w:val="2"/>
          <w:wAfter w:w="406" w:type="dxa"/>
          <w:cantSplit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Produkteleitung</w:t>
            </w: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26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80"/>
            <w:r>
              <w:rPr>
                <w:rFonts w:ascii="Arial" w:hAnsi="Arial"/>
                <w:sz w:val="16"/>
              </w:rPr>
              <w:t xml:space="preserve"> sichtbar verlegt</w:t>
            </w: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31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81"/>
            <w:r>
              <w:rPr>
                <w:rFonts w:ascii="Arial" w:hAnsi="Arial"/>
                <w:sz w:val="16"/>
              </w:rPr>
              <w:t xml:space="preserve"> mit Schutzrohr</w:t>
            </w: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35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82"/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Doppelrohr überwacht</w:t>
            </w: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gridAfter w:val="2"/>
          <w:wAfter w:w="406" w:type="dxa"/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gridAfter w:val="2"/>
          <w:wAfter w:w="406" w:type="dxa"/>
          <w:cantSplit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27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83"/>
            <w:r>
              <w:rPr>
                <w:rFonts w:ascii="Arial" w:hAnsi="Arial"/>
                <w:sz w:val="16"/>
              </w:rPr>
              <w:t xml:space="preserve"> Transferpumpe</w:t>
            </w: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32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84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5" w:name="Text3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5"/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gridAfter w:val="2"/>
          <w:wAfter w:w="406" w:type="dxa"/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gridAfter w:val="2"/>
          <w:wAfter w:w="406" w:type="dxa"/>
          <w:cantSplit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Sicherung</w:t>
            </w: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28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86"/>
            <w:r>
              <w:rPr>
                <w:rFonts w:ascii="Arial" w:hAnsi="Arial"/>
                <w:sz w:val="16"/>
              </w:rPr>
              <w:t xml:space="preserve"> Vakuumventil</w:t>
            </w: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33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87"/>
            <w:r>
              <w:rPr>
                <w:rFonts w:ascii="Arial" w:hAnsi="Arial"/>
                <w:sz w:val="16"/>
              </w:rPr>
              <w:t xml:space="preserve"> Magnetventil</w:t>
            </w: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36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88"/>
            <w:r>
              <w:rPr>
                <w:rFonts w:ascii="Arial" w:hAnsi="Arial"/>
                <w:sz w:val="16"/>
              </w:rPr>
              <w:t xml:space="preserve"> Leckanzeigesystem</w:t>
            </w: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gridAfter w:val="2"/>
          <w:wAfter w:w="406" w:type="dxa"/>
          <w:cantSplit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29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89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4"/>
              </w:rPr>
              <w:t>Doppelkugelrückschlagventil</w:t>
            </w: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34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90"/>
            <w:r>
              <w:rPr>
                <w:rFonts w:ascii="Arial" w:hAnsi="Arial"/>
                <w:sz w:val="16"/>
              </w:rPr>
              <w:t>Umstellbatterie</w:t>
            </w: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37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91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2" w:name="Text3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2"/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gridAfter w:val="2"/>
          <w:wAfter w:w="406" w:type="dxa"/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gridAfter w:val="2"/>
          <w:wAfter w:w="406" w:type="dxa"/>
          <w:cantSplit/>
        </w:trPr>
        <w:tc>
          <w:tcPr>
            <w:tcW w:w="916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Schutzbauwerk (Auffangwannen)</w:t>
            </w: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gridAfter w:val="2"/>
          <w:wAfter w:w="406" w:type="dxa"/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gridAfter w:val="2"/>
          <w:wAfter w:w="406" w:type="dxa"/>
          <w:cantSplit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Neubaukeller </w:t>
            </w: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38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93"/>
            <w:r>
              <w:rPr>
                <w:rFonts w:ascii="Arial" w:hAnsi="Arial"/>
                <w:sz w:val="16"/>
              </w:rPr>
              <w:t xml:space="preserve"> ja</w:t>
            </w: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39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94"/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nein</w:t>
            </w: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gridAfter w:val="2"/>
          <w:wAfter w:w="406" w:type="dxa"/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gridAfter w:val="2"/>
          <w:wAfter w:w="406" w:type="dxa"/>
          <w:cantSplit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Baustoffe</w:t>
            </w: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lkästchen40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95"/>
            <w:r>
              <w:rPr>
                <w:rFonts w:ascii="Arial" w:hAnsi="Arial"/>
                <w:sz w:val="16"/>
              </w:rPr>
              <w:t xml:space="preserve"> Beton armiert</w:t>
            </w: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43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96"/>
            <w:r>
              <w:rPr>
                <w:rFonts w:ascii="Arial" w:hAnsi="Arial"/>
                <w:sz w:val="16"/>
              </w:rPr>
              <w:t xml:space="preserve"> Stahl / Einzelwanne</w:t>
            </w: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Wandstärke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7" w:name="Text3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7"/>
            <w:r>
              <w:rPr>
                <w:rFonts w:ascii="Arial" w:hAnsi="Arial"/>
                <w:sz w:val="16"/>
              </w:rPr>
              <w:t>mm</w:t>
            </w: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gridAfter w:val="2"/>
          <w:wAfter w:w="406" w:type="dxa"/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gridAfter w:val="2"/>
          <w:wAfter w:w="406" w:type="dxa"/>
          <w:cantSplit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458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lkästchen41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98"/>
            <w:r>
              <w:rPr>
                <w:rFonts w:ascii="Arial" w:hAnsi="Arial"/>
                <w:sz w:val="16"/>
              </w:rPr>
              <w:t xml:space="preserve"> Kunststoff (Elementwanne) 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lkästchen53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99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0" w:name="Text3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0"/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gridAfter w:val="2"/>
          <w:wAfter w:w="406" w:type="dxa"/>
          <w:cantSplit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Auskleidung /</w:t>
            </w: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42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01"/>
            <w:r>
              <w:rPr>
                <w:rFonts w:ascii="Arial" w:hAnsi="Arial"/>
                <w:sz w:val="16"/>
              </w:rPr>
              <w:t xml:space="preserve"> Wasserprüfung</w:t>
            </w: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44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02"/>
            <w:r>
              <w:rPr>
                <w:rFonts w:ascii="Arial" w:hAnsi="Arial"/>
                <w:sz w:val="16"/>
              </w:rPr>
              <w:t xml:space="preserve"> Kunststoff-Laminat</w:t>
            </w: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ontrollkästchen45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03"/>
            <w:r>
              <w:rPr>
                <w:rFonts w:ascii="Arial" w:hAnsi="Arial"/>
                <w:sz w:val="16"/>
              </w:rPr>
              <w:t xml:space="preserve"> Kunststoff-Folie</w:t>
            </w: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gridAfter w:val="2"/>
          <w:wAfter w:w="406" w:type="dxa"/>
          <w:cantSplit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Schutzbauwerk</w:t>
            </w: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(mit Prüfprotokoll)</w:t>
            </w:r>
          </w:p>
        </w:tc>
        <w:tc>
          <w:tcPr>
            <w:tcW w:w="458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gridAfter w:val="2"/>
          <w:wAfter w:w="406" w:type="dxa"/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gridAfter w:val="2"/>
          <w:wAfter w:w="406" w:type="dxa"/>
          <w:cantSplit/>
        </w:trPr>
        <w:tc>
          <w:tcPr>
            <w:tcW w:w="916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Leckschutz- und Leckanzeige-Einrichtung</w:t>
            </w: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gridAfter w:val="2"/>
          <w:wAfter w:w="406" w:type="dxa"/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gridAfter w:val="2"/>
          <w:wAfter w:w="406" w:type="dxa"/>
          <w:cantSplit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Behälterbeschichtung</w:t>
            </w: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Kontrollkästchen46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04"/>
            <w:r>
              <w:rPr>
                <w:rFonts w:ascii="Arial" w:hAnsi="Arial"/>
                <w:sz w:val="16"/>
              </w:rPr>
              <w:t xml:space="preserve"> Innenbeschichtung</w:t>
            </w: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Kontrollkästchen50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05"/>
            <w:r>
              <w:rPr>
                <w:rFonts w:ascii="Arial" w:hAnsi="Arial"/>
                <w:sz w:val="16"/>
              </w:rPr>
              <w:t xml:space="preserve"> Aussenbeschichtung</w:t>
            </w: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gridAfter w:val="2"/>
          <w:wAfter w:w="406" w:type="dxa"/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gridAfter w:val="2"/>
          <w:wAfter w:w="406" w:type="dxa"/>
          <w:cantSplit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Leckanzeigesystem</w:t>
            </w: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47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06"/>
            <w:r>
              <w:rPr>
                <w:rFonts w:ascii="Arial" w:hAnsi="Arial"/>
                <w:sz w:val="16"/>
              </w:rPr>
              <w:t xml:space="preserve"> Leckanzeigegerät</w:t>
            </w:r>
          </w:p>
        </w:tc>
        <w:tc>
          <w:tcPr>
            <w:tcW w:w="458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Fabrikat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7" w:name="Text4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7"/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gridAfter w:val="2"/>
          <w:wAfter w:w="406" w:type="dxa"/>
          <w:cantSplit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Auskleidung</w:t>
            </w: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ontrollkästchen48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08"/>
            <w:r>
              <w:rPr>
                <w:rFonts w:ascii="Arial" w:hAnsi="Arial"/>
                <w:sz w:val="16"/>
              </w:rPr>
              <w:t xml:space="preserve"> PVC-Innenhülle</w:t>
            </w: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Kontrollkästchen51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09"/>
            <w:r>
              <w:rPr>
                <w:rFonts w:ascii="Arial" w:hAnsi="Arial"/>
                <w:sz w:val="16"/>
              </w:rPr>
              <w:t xml:space="preserve"> GFK-Innenmantel</w:t>
            </w: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gridAfter w:val="2"/>
          <w:wAfter w:w="406" w:type="dxa"/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gridAfter w:val="2"/>
          <w:wAfter w:w="406" w:type="dxa"/>
          <w:cantSplit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Kathodenschutz</w:t>
            </w: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Kontrollkästchen49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10"/>
            <w:r>
              <w:rPr>
                <w:rFonts w:ascii="Arial" w:hAnsi="Arial"/>
                <w:sz w:val="16"/>
              </w:rPr>
              <w:t xml:space="preserve"> Opferanode</w:t>
            </w: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Kontrollkästchen52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11"/>
            <w:r>
              <w:rPr>
                <w:rFonts w:ascii="Arial" w:hAnsi="Arial"/>
                <w:sz w:val="16"/>
              </w:rPr>
              <w:t xml:space="preserve"> Gleichrichter</w:t>
            </w: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gridAfter w:val="2"/>
          <w:wAfter w:w="406" w:type="dxa"/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</w:p>
        </w:tc>
      </w:tr>
    </w:tbl>
    <w:p w:rsidR="00001A8B" w:rsidRDefault="00001A8B">
      <w:pPr>
        <w:rPr>
          <w:rFonts w:ascii="Arial" w:hAnsi="Arial"/>
          <w:b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2291"/>
        <w:gridCol w:w="2291"/>
        <w:gridCol w:w="2292"/>
      </w:tblGrid>
      <w:tr w:rsidR="00001A8B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  <w:vAlign w:val="bottom"/>
          </w:tcPr>
          <w:p w:rsidR="00001A8B" w:rsidRDefault="00001A8B">
            <w:pPr>
              <w:pStyle w:val="Kopfzeile"/>
              <w:numPr>
                <w:ilvl w:val="0"/>
                <w:numId w:val="14"/>
              </w:numPr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4"/>
              </w:rPr>
              <w:t>Angaben zum Umschlagsplatz / Tankstelle</w:t>
            </w: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Umschlag</w:t>
            </w:r>
          </w:p>
        </w:tc>
        <w:tc>
          <w:tcPr>
            <w:tcW w:w="4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ontrollkästchen68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12"/>
            <w:r>
              <w:rPr>
                <w:rFonts w:ascii="Arial" w:hAnsi="Arial"/>
                <w:sz w:val="16"/>
              </w:rPr>
              <w:t xml:space="preserve"> Transportmittel in Lagerbehälter oder umgekehrt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Kontrollkästchen69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13"/>
            <w:r>
              <w:rPr>
                <w:rFonts w:ascii="Arial" w:hAnsi="Arial"/>
                <w:sz w:val="16"/>
              </w:rPr>
              <w:t xml:space="preserve"> Tankstelle</w:t>
            </w: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Mittlere Umschlagsmenge pro Jahr: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14" w:name="Text4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4"/>
            <w:r>
              <w:rPr>
                <w:rFonts w:ascii="Arial" w:hAnsi="Arial"/>
                <w:sz w:val="16"/>
              </w:rPr>
              <w:t xml:space="preserve"> Liter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Bodenabdichtung</w:t>
            </w:r>
          </w:p>
        </w:tc>
        <w:tc>
          <w:tcPr>
            <w:tcW w:w="2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Kontrollkästchen54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15"/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Art des Belages: </w:t>
            </w:r>
          </w:p>
        </w:tc>
        <w:tc>
          <w:tcPr>
            <w:tcW w:w="2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6" w:name="Text4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6"/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Entwässerung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Kontrollkästchen55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17"/>
            <w:r>
              <w:rPr>
                <w:rFonts w:ascii="Arial" w:hAnsi="Arial"/>
                <w:sz w:val="16"/>
              </w:rPr>
              <w:t xml:space="preserve"> über Kanalisation ARA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Kontrollkästchen58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18"/>
            <w:r>
              <w:rPr>
                <w:rFonts w:ascii="Arial" w:hAnsi="Arial"/>
                <w:sz w:val="16"/>
              </w:rPr>
              <w:t xml:space="preserve"> Stapelraum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Kontrollkästchen61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19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0" w:name="Text4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0"/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Abscheideanlage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Kontrollkästchen56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21"/>
            <w:r>
              <w:rPr>
                <w:rFonts w:ascii="Arial" w:hAnsi="Arial"/>
                <w:sz w:val="16"/>
              </w:rPr>
              <w:t xml:space="preserve"> Schwerkraftabscheider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Kontrollkästchen59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22"/>
            <w:r>
              <w:rPr>
                <w:rFonts w:ascii="Arial" w:hAnsi="Arial"/>
                <w:sz w:val="16"/>
              </w:rPr>
              <w:t xml:space="preserve"> selbstschliessend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Kontrollkästchen62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23"/>
            <w:r>
              <w:rPr>
                <w:rFonts w:ascii="Arial" w:hAnsi="Arial"/>
                <w:sz w:val="16"/>
              </w:rPr>
              <w:t xml:space="preserve"> mit Koaleszenzfilter</w:t>
            </w: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Stapelraum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Kontrollkästchen57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24"/>
            <w:r>
              <w:rPr>
                <w:rFonts w:ascii="Arial" w:hAnsi="Arial"/>
                <w:sz w:val="16"/>
              </w:rPr>
              <w:t xml:space="preserve"> nicht notwendig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Kontrollkästchen60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25"/>
            <w:r>
              <w:rPr>
                <w:rFonts w:ascii="Arial" w:hAnsi="Arial"/>
                <w:sz w:val="16"/>
              </w:rPr>
              <w:t xml:space="preserve"> wird erstellt, Inhalt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6" w:name="Text4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6"/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Zubehöreinrichtung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Kontrollkästchen63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27"/>
            <w:r>
              <w:rPr>
                <w:rFonts w:ascii="Arial" w:hAnsi="Arial"/>
                <w:sz w:val="16"/>
              </w:rPr>
              <w:t xml:space="preserve"> Schieberschacht mit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Kontrollkästchen64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28"/>
            <w:r>
              <w:rPr>
                <w:rFonts w:ascii="Arial" w:hAnsi="Arial"/>
                <w:sz w:val="16"/>
              </w:rPr>
              <w:t xml:space="preserve"> automatischem Absperrorgan</w:t>
            </w: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Kontrollkästchen65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29"/>
            <w:r>
              <w:rPr>
                <w:rFonts w:ascii="Arial" w:hAnsi="Arial"/>
                <w:sz w:val="16"/>
              </w:rPr>
              <w:t xml:space="preserve"> manuellem Absperrorgan</w:t>
            </w:r>
          </w:p>
        </w:tc>
      </w:tr>
    </w:tbl>
    <w:p w:rsidR="00001A8B" w:rsidRDefault="00001A8B">
      <w:pPr>
        <w:rPr>
          <w:rFonts w:ascii="Arial" w:hAnsi="Arial"/>
          <w:b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2291"/>
        <w:gridCol w:w="2291"/>
        <w:gridCol w:w="2292"/>
      </w:tblGrid>
      <w:tr w:rsidR="00001A8B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  <w:vAlign w:val="bottom"/>
          </w:tcPr>
          <w:p w:rsidR="00001A8B" w:rsidRDefault="00001A8B">
            <w:pPr>
              <w:pStyle w:val="Kopfzeile"/>
              <w:numPr>
                <w:ilvl w:val="0"/>
                <w:numId w:val="14"/>
              </w:numPr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4"/>
              </w:rPr>
              <w:t>Massnahmen bezüglich Luftreinhaltung (bei Abfüll- und Tankstellen)</w:t>
            </w: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Gasrückführung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Kontrollkästchen66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0"/>
            <w:r>
              <w:rPr>
                <w:rFonts w:ascii="Arial" w:hAnsi="Arial"/>
                <w:sz w:val="16"/>
              </w:rPr>
              <w:t xml:space="preserve"> Stufe I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Kontrollkästchen67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1"/>
            <w:r>
              <w:rPr>
                <w:rFonts w:ascii="Arial" w:hAnsi="Arial"/>
                <w:sz w:val="16"/>
              </w:rPr>
              <w:t xml:space="preserve"> Stufe II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9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120" w:after="4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Sämtliche Merkblätter</w:t>
            </w:r>
            <w:r>
              <w:rPr>
                <w:rFonts w:ascii="Arial" w:hAnsi="Arial"/>
                <w:sz w:val="16"/>
              </w:rPr>
              <w:t xml:space="preserve"> des Fachbereichs Anlagensicherheit können im Internet unter </w:t>
            </w:r>
            <w:hyperlink r:id="rId9" w:history="1">
              <w:r w:rsidR="00044F41" w:rsidRPr="00115F92">
                <w:rPr>
                  <w:rStyle w:val="Hyperlink"/>
                  <w:rFonts w:ascii="Arial" w:hAnsi="Arial"/>
                  <w:b/>
                  <w:sz w:val="16"/>
                </w:rPr>
                <w:t>www.afu.so.ch</w:t>
              </w:r>
              <w:r w:rsidR="00044F41" w:rsidRPr="00115F92">
                <w:rPr>
                  <w:rStyle w:val="Hyperlink"/>
                  <w:rFonts w:ascii="Arial" w:hAnsi="Arial"/>
                  <w:b/>
                  <w:sz w:val="16"/>
                </w:rPr>
                <w:t>/</w:t>
              </w:r>
              <w:r w:rsidR="00044F41" w:rsidRPr="00115F92">
                <w:rPr>
                  <w:rStyle w:val="Hyperlink"/>
                  <w:rFonts w:ascii="Arial" w:hAnsi="Arial"/>
                  <w:b/>
                  <w:sz w:val="16"/>
                </w:rPr>
                <w:t>publikationen</w:t>
              </w:r>
            </w:hyperlink>
            <w:r w:rsidR="00044F41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, Rubrik </w:t>
            </w:r>
            <w:r>
              <w:rPr>
                <w:rFonts w:ascii="Arial" w:hAnsi="Arial"/>
                <w:b/>
                <w:sz w:val="16"/>
              </w:rPr>
              <w:t>Merkblätter</w:t>
            </w:r>
            <w:r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b/>
                <w:sz w:val="16"/>
              </w:rPr>
              <w:t>Tankanlagen</w:t>
            </w:r>
            <w:r>
              <w:rPr>
                <w:rFonts w:ascii="Arial" w:hAnsi="Arial"/>
                <w:sz w:val="16"/>
              </w:rPr>
              <w:t xml:space="preserve"> heruntergeladen werden. </w:t>
            </w:r>
          </w:p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120" w:after="4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Sämtliche Formulare</w:t>
            </w:r>
            <w:r>
              <w:rPr>
                <w:rFonts w:ascii="Arial" w:hAnsi="Arial"/>
                <w:sz w:val="16"/>
              </w:rPr>
              <w:t xml:space="preserve"> Anlagensicherheit können im Internet unter </w:t>
            </w:r>
            <w:hyperlink r:id="rId10" w:history="1">
              <w:r w:rsidR="00044F41" w:rsidRPr="00115F92">
                <w:rPr>
                  <w:rStyle w:val="Hyperlink"/>
                  <w:rFonts w:ascii="Arial" w:hAnsi="Arial"/>
                  <w:b/>
                  <w:sz w:val="16"/>
                </w:rPr>
                <w:t>www.afu.so.ch/publikationen</w:t>
              </w:r>
            </w:hyperlink>
            <w:r w:rsidR="00044F41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, Rubrik </w:t>
            </w:r>
            <w:r>
              <w:rPr>
                <w:rFonts w:ascii="Arial" w:hAnsi="Arial"/>
                <w:b/>
                <w:sz w:val="16"/>
              </w:rPr>
              <w:t>Formulare</w:t>
            </w:r>
            <w:r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b/>
                <w:sz w:val="16"/>
              </w:rPr>
              <w:t>Tankanlagen</w:t>
            </w:r>
            <w:r>
              <w:rPr>
                <w:rFonts w:ascii="Arial" w:hAnsi="Arial"/>
                <w:sz w:val="16"/>
              </w:rPr>
              <w:t xml:space="preserve"> ausgefüllt oder heruntergeladen werden.</w:t>
            </w:r>
          </w:p>
        </w:tc>
      </w:tr>
      <w:tr w:rsidR="00001A8B">
        <w:tblPrEx>
          <w:tblCellMar>
            <w:top w:w="0" w:type="dxa"/>
            <w:bottom w:w="0" w:type="dxa"/>
          </w:tblCellMar>
        </w:tblPrEx>
        <w:trPr>
          <w:cantSplit/>
          <w:trHeight w:hRule="exact" w:val="4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</w:p>
        </w:tc>
      </w:tr>
    </w:tbl>
    <w:p w:rsidR="00001A8B" w:rsidRDefault="00001A8B">
      <w:pPr>
        <w:pStyle w:val="Kopfzeile"/>
        <w:tabs>
          <w:tab w:val="clear" w:pos="4536"/>
          <w:tab w:val="clear" w:pos="9072"/>
          <w:tab w:val="left" w:pos="1276"/>
          <w:tab w:val="left" w:pos="3402"/>
        </w:tabs>
        <w:spacing w:line="259" w:lineRule="auto"/>
        <w:rPr>
          <w:rFonts w:ascii="Arial" w:hAnsi="Arial"/>
        </w:rPr>
      </w:pPr>
    </w:p>
    <w:sectPr w:rsidR="00001A8B">
      <w:headerReference w:type="default" r:id="rId11"/>
      <w:footnotePr>
        <w:numRestart w:val="eachPage"/>
      </w:footnotePr>
      <w:type w:val="continuous"/>
      <w:pgSz w:w="11906" w:h="16838" w:code="9"/>
      <w:pgMar w:top="964" w:right="1191" w:bottom="851" w:left="1701" w:header="73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815" w:rsidRDefault="004A6815">
      <w:pPr>
        <w:spacing w:line="240" w:lineRule="auto"/>
      </w:pPr>
      <w:r>
        <w:separator/>
      </w:r>
    </w:p>
  </w:endnote>
  <w:endnote w:type="continuationSeparator" w:id="0">
    <w:p w:rsidR="004A6815" w:rsidRDefault="004A6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55 Roman">
    <w:altName w:val="Frutiger LT Com 55 Roman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815" w:rsidRDefault="004A6815">
      <w:pPr>
        <w:pStyle w:val="Fuzeile"/>
        <w:rPr>
          <w:sz w:val="2"/>
        </w:rPr>
      </w:pPr>
    </w:p>
  </w:footnote>
  <w:footnote w:type="continuationSeparator" w:id="0">
    <w:p w:rsidR="004A6815" w:rsidRDefault="004A6815">
      <w:pPr>
        <w:pStyle w:val="Fuzeile"/>
      </w:pPr>
    </w:p>
  </w:footnote>
  <w:footnote w:type="continuationNotice" w:id="1">
    <w:p w:rsidR="004A6815" w:rsidRDefault="004A68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A8B" w:rsidRDefault="00001A8B">
    <w:pPr>
      <w:pStyle w:val="Kopfzeile"/>
      <w:tabs>
        <w:tab w:val="clear" w:pos="4536"/>
      </w:tabs>
      <w:spacing w:after="480" w:line="240" w:lineRule="auto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tab/>
    </w:r>
    <w:r w:rsidR="003D3FEE">
      <w:rPr>
        <w:noProof/>
      </w:rPr>
      <w:drawing>
        <wp:inline distT="0" distB="0" distL="0" distR="0">
          <wp:extent cx="2193290" cy="201930"/>
          <wp:effectExtent l="0" t="0" r="0" b="0"/>
          <wp:docPr id="2" name="Bild 2" descr="Kanton_sw_K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nton_sw_K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29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A8B" w:rsidRDefault="003D3FEE">
    <w:pPr>
      <w:pStyle w:val="Kopfzeile"/>
      <w:tabs>
        <w:tab w:val="clear" w:pos="4536"/>
        <w:tab w:val="clear" w:pos="9072"/>
        <w:tab w:val="left" w:pos="5670"/>
      </w:tabs>
      <w:spacing w:line="240" w:lineRule="auto"/>
      <w:ind w:right="-200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540385</wp:posOffset>
          </wp:positionH>
          <wp:positionV relativeFrom="page">
            <wp:posOffset>950595</wp:posOffset>
          </wp:positionV>
          <wp:extent cx="385445" cy="385445"/>
          <wp:effectExtent l="0" t="0" r="0" b="0"/>
          <wp:wrapTopAndBottom/>
          <wp:docPr id="5" name="Bild 1" descr="Umw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we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791845</wp:posOffset>
              </wp:positionH>
              <wp:positionV relativeFrom="page">
                <wp:posOffset>648335</wp:posOffset>
              </wp:positionV>
              <wp:extent cx="3373120" cy="23691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3120" cy="2369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1A8B" w:rsidRDefault="00001A8B">
                          <w:pPr>
                            <w:pStyle w:val="AbsenderAmt2"/>
                          </w:pPr>
                          <w:bookmarkStart w:id="0" w:name="Amt"/>
                          <w:bookmarkEnd w:id="0"/>
                          <w:r>
                            <w:t xml:space="preserve">Amt für Umwelt </w:t>
                          </w:r>
                          <w:bookmarkStart w:id="1" w:name="Abteilung"/>
                          <w:bookmarkEnd w:id="1"/>
                          <w:r>
                            <w:t xml:space="preserve"> </w:t>
                          </w:r>
                          <w:bookmarkStart w:id="2" w:name="Adresse"/>
                          <w:bookmarkEnd w:id="2"/>
                        </w:p>
                        <w:p w:rsidR="00044F41" w:rsidRDefault="00044F41">
                          <w:pPr>
                            <w:pStyle w:val="AbsenderAdresse"/>
                          </w:pPr>
                          <w:r>
                            <w:t>Werkhofstr. 5</w:t>
                          </w:r>
                        </w:p>
                        <w:p w:rsidR="00001A8B" w:rsidRDefault="00001A8B">
                          <w:pPr>
                            <w:pStyle w:val="AbsenderAdresse"/>
                          </w:pPr>
                          <w:r>
                            <w:t xml:space="preserve">4509 Solothurn </w:t>
                          </w:r>
                          <w:bookmarkStart w:id="3" w:name="Telefon"/>
                          <w:bookmarkEnd w:id="3"/>
                        </w:p>
                        <w:p w:rsidR="00001A8B" w:rsidRDefault="00001A8B">
                          <w:pPr>
                            <w:pStyle w:val="AbsenderAdresse"/>
                          </w:pPr>
                          <w:r>
                            <w:t>Telefon</w:t>
                          </w:r>
                          <w:r>
                            <w:tab/>
                            <w:t xml:space="preserve">032 627 24 47 </w:t>
                          </w:r>
                          <w:bookmarkStart w:id="4" w:name="Telefax"/>
                          <w:bookmarkEnd w:id="4"/>
                        </w:p>
                        <w:p w:rsidR="00001A8B" w:rsidRDefault="00001A8B">
                          <w:pPr>
                            <w:pStyle w:val="AbsenderAdresse"/>
                          </w:pPr>
                          <w:r>
                            <w:t xml:space="preserve">afu@bd.so.ch </w:t>
                          </w:r>
                          <w:bookmarkStart w:id="5" w:name="Name"/>
                          <w:bookmarkEnd w:id="5"/>
                        </w:p>
                        <w:p w:rsidR="00001A8B" w:rsidRDefault="00001A8B">
                          <w:pPr>
                            <w:pStyle w:val="AbsenderAdresse"/>
                          </w:pPr>
                          <w:r>
                            <w:t>www.afu.so.ch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2.35pt;margin-top:51.05pt;width:265.6pt;height:186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" o:allowincell="f" filled="f" stroked="f" strokecolor="silver">
              <v:textbox inset="0,0,0,0">
                <w:txbxContent>
                  <w:p w:rsidR="00001A8B" w:rsidRDefault="00001A8B">
                    <w:pPr>
                      <w:pStyle w:val="AbsenderAmt2"/>
                    </w:pPr>
                    <w:bookmarkStart w:id="6" w:name="Amt"/>
                    <w:bookmarkEnd w:id="6"/>
                    <w:r>
                      <w:t xml:space="preserve">Amt für Umwelt </w:t>
                    </w:r>
                    <w:bookmarkStart w:id="7" w:name="Abteilung"/>
                    <w:bookmarkEnd w:id="7"/>
                    <w:r>
                      <w:t xml:space="preserve"> </w:t>
                    </w:r>
                    <w:bookmarkStart w:id="8" w:name="Adresse"/>
                    <w:bookmarkEnd w:id="8"/>
                  </w:p>
                  <w:p w:rsidR="00044F41" w:rsidRDefault="00044F41">
                    <w:pPr>
                      <w:pStyle w:val="AbsenderAdresse"/>
                    </w:pPr>
                    <w:r>
                      <w:t>Werkhofstr. 5</w:t>
                    </w:r>
                  </w:p>
                  <w:p w:rsidR="00001A8B" w:rsidRDefault="00001A8B">
                    <w:pPr>
                      <w:pStyle w:val="AbsenderAdresse"/>
                    </w:pPr>
                    <w:r>
                      <w:t xml:space="preserve">4509 Solothurn </w:t>
                    </w:r>
                    <w:bookmarkStart w:id="9" w:name="Telefon"/>
                    <w:bookmarkEnd w:id="9"/>
                  </w:p>
                  <w:p w:rsidR="00001A8B" w:rsidRDefault="00001A8B">
                    <w:pPr>
                      <w:pStyle w:val="AbsenderAdresse"/>
                    </w:pPr>
                    <w:r>
                      <w:t>Telefon</w:t>
                    </w:r>
                    <w:r>
                      <w:tab/>
                      <w:t xml:space="preserve">032 627 24 47 </w:t>
                    </w:r>
                    <w:bookmarkStart w:id="10" w:name="Telefax"/>
                    <w:bookmarkEnd w:id="10"/>
                  </w:p>
                  <w:p w:rsidR="00001A8B" w:rsidRDefault="00001A8B">
                    <w:pPr>
                      <w:pStyle w:val="AbsenderAdresse"/>
                    </w:pPr>
                    <w:r>
                      <w:t xml:space="preserve">afu@bd.so.ch </w:t>
                    </w:r>
                    <w:bookmarkStart w:id="11" w:name="Name"/>
                    <w:bookmarkEnd w:id="11"/>
                  </w:p>
                  <w:p w:rsidR="00001A8B" w:rsidRDefault="00001A8B">
                    <w:pPr>
                      <w:pStyle w:val="AbsenderAdresse"/>
                    </w:pPr>
                    <w:r>
                      <w:t>www.afu.so.ch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01A8B">
      <w:tab/>
    </w:r>
    <w:r>
      <w:rPr>
        <w:noProof/>
      </w:rPr>
      <w:drawing>
        <wp:inline distT="0" distB="0" distL="0" distR="0">
          <wp:extent cx="2137410" cy="201930"/>
          <wp:effectExtent l="0" t="0" r="0" b="0"/>
          <wp:docPr id="1" name="Bild 1" descr="Kanton_sw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nton_sw_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A8B" w:rsidRDefault="00001A8B">
    <w:pPr>
      <w:pStyle w:val="Kopfzeile"/>
      <w:tabs>
        <w:tab w:val="clear" w:pos="4536"/>
        <w:tab w:val="clear" w:pos="9072"/>
        <w:tab w:val="left" w:pos="5670"/>
      </w:tabs>
      <w:spacing w:after="240" w:line="259" w:lineRule="auto"/>
      <w:ind w:right="-58"/>
    </w:pPr>
    <w:r>
      <w:rPr>
        <w:rStyle w:val="Seitenzahl"/>
      </w:rPr>
      <w:tab/>
    </w:r>
    <w:r w:rsidR="003D3FEE">
      <w:rPr>
        <w:noProof/>
      </w:rPr>
      <w:drawing>
        <wp:inline distT="0" distB="0" distL="0" distR="0">
          <wp:extent cx="2137410" cy="201930"/>
          <wp:effectExtent l="0" t="0" r="0" b="0"/>
          <wp:docPr id="3" name="Bild 3" descr="Kanton_sw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anton_sw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B140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A41B33"/>
    <w:multiLevelType w:val="singleLevel"/>
    <w:tmpl w:val="84563B9A"/>
    <w:lvl w:ilvl="0">
      <w:start w:val="1"/>
      <w:numFmt w:val="bullet"/>
      <w:pStyle w:val="Auflistung"/>
      <w:lvlText w:val="–"/>
      <w:lvlJc w:val="left"/>
      <w:pPr>
        <w:tabs>
          <w:tab w:val="num" w:pos="360"/>
        </w:tabs>
        <w:ind w:left="340" w:hanging="340"/>
      </w:pPr>
      <w:rPr>
        <w:rFonts w:ascii="Frutiger 55 Roman" w:hAnsi="Frutiger 55 Roman" w:hint="default"/>
        <w:sz w:val="16"/>
      </w:rPr>
    </w:lvl>
  </w:abstractNum>
  <w:abstractNum w:abstractNumId="2" w15:restartNumberingAfterBreak="0">
    <w:nsid w:val="25A60BE4"/>
    <w:multiLevelType w:val="singleLevel"/>
    <w:tmpl w:val="E55CB53A"/>
    <w:lvl w:ilvl="0">
      <w:start w:val="1"/>
      <w:numFmt w:val="decimal"/>
      <w:pStyle w:val="Numerierung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2B290410"/>
    <w:multiLevelType w:val="singleLevel"/>
    <w:tmpl w:val="30F6937C"/>
    <w:lvl w:ilvl="0">
      <w:start w:val="1"/>
      <w:numFmt w:val="bullet"/>
      <w:lvlText w:val=""/>
      <w:legacy w:legacy="1" w:legacySpace="0" w:legacyIndent="170"/>
      <w:lvlJc w:val="left"/>
      <w:pPr>
        <w:ind w:left="170" w:hanging="170"/>
      </w:pPr>
      <w:rPr>
        <w:rFonts w:ascii="Webdings" w:hAnsi="Webdings" w:hint="default"/>
      </w:rPr>
    </w:lvl>
  </w:abstractNum>
  <w:abstractNum w:abstractNumId="4" w15:restartNumberingAfterBreak="0">
    <w:nsid w:val="31955878"/>
    <w:multiLevelType w:val="singleLevel"/>
    <w:tmpl w:val="C2AE3C6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sz w:val="16"/>
      </w:rPr>
    </w:lvl>
  </w:abstractNum>
  <w:abstractNum w:abstractNumId="5" w15:restartNumberingAfterBreak="0">
    <w:nsid w:val="31A25BE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5665198"/>
    <w:multiLevelType w:val="singleLevel"/>
    <w:tmpl w:val="30B4ECA8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</w:abstractNum>
  <w:abstractNum w:abstractNumId="7" w15:restartNumberingAfterBreak="0">
    <w:nsid w:val="3D517C6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A454E3D"/>
    <w:multiLevelType w:val="singleLevel"/>
    <w:tmpl w:val="9FB44CB6"/>
    <w:lvl w:ilvl="0">
      <w:start w:val="1"/>
      <w:numFmt w:val="lowerLetter"/>
      <w:pStyle w:val="Aufzhlung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9" w15:restartNumberingAfterBreak="0">
    <w:nsid w:val="68C10E4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BF84FA8"/>
    <w:multiLevelType w:val="singleLevel"/>
    <w:tmpl w:val="5A26B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utiger 55 Roman" w:hAnsi="Frutiger 55 Roman" w:hint="default"/>
        <w:b/>
        <w:i w:val="0"/>
        <w:sz w:val="24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1"/>
  </w:num>
  <w:num w:numId="13">
    <w:abstractNumId w:val="5"/>
  </w:num>
  <w:num w:numId="14">
    <w:abstractNumId w:val="10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documentProtection w:edit="forms" w:enforcement="1" w:cryptProviderType="rsaAES" w:cryptAlgorithmClass="hash" w:cryptAlgorithmType="typeAny" w:cryptAlgorithmSid="14" w:cryptSpinCount="100000" w:hash="Gs+o3TLwU0MN6qqSbNMprGS7MjR2gmoPsYZsJ5y7XWnt7FwONB1gNP4b6L27J2sR/pKbzuXcMXwGLHZgT0lQ6w==" w:salt="44Gxz6FBVmFhzHWFlpt5vA=="/>
  <w:defaultTabStop w:val="709"/>
  <w:hyphenationZone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41"/>
    <w:rsid w:val="00001A8B"/>
    <w:rsid w:val="00003C86"/>
    <w:rsid w:val="00044F41"/>
    <w:rsid w:val="003C1519"/>
    <w:rsid w:val="003D3FEE"/>
    <w:rsid w:val="004A6815"/>
    <w:rsid w:val="00607187"/>
    <w:rsid w:val="00C3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E571ABF2-CBBA-40D9-BBD8-365F4E1B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uto"/>
    </w:pPr>
    <w:rPr>
      <w:rFonts w:ascii="Frutiger 55 Roman" w:hAnsi="Frutiger 55 Roman"/>
    </w:rPr>
  </w:style>
  <w:style w:type="paragraph" w:styleId="berschrift1">
    <w:name w:val="heading 1"/>
    <w:basedOn w:val="Standard"/>
    <w:next w:val="Standard"/>
    <w:qFormat/>
    <w:pPr>
      <w:keepNext/>
      <w:suppressAutoHyphens/>
      <w:spacing w:after="600" w:line="260" w:lineRule="exact"/>
      <w:outlineLvl w:val="0"/>
    </w:pPr>
    <w:rPr>
      <w:b/>
      <w:noProof/>
      <w:kern w:val="28"/>
    </w:rPr>
  </w:style>
  <w:style w:type="paragraph" w:styleId="berschrift2">
    <w:name w:val="heading 2"/>
    <w:basedOn w:val="berschrift1"/>
    <w:next w:val="Standard"/>
    <w:qFormat/>
    <w:pPr>
      <w:spacing w:before="360" w:after="60"/>
      <w:outlineLvl w:val="1"/>
    </w:pPr>
  </w:style>
  <w:style w:type="paragraph" w:styleId="berschrift3">
    <w:name w:val="heading 3"/>
    <w:basedOn w:val="berschrift2"/>
    <w:next w:val="Standard"/>
    <w:qFormat/>
    <w:pPr>
      <w:outlineLvl w:val="2"/>
    </w:pPr>
    <w:rPr>
      <w:b w:val="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Aufzhlung1">
    <w:name w:val="Aufzählung1"/>
    <w:basedOn w:val="Standard"/>
    <w:pPr>
      <w:spacing w:line="220" w:lineRule="exact"/>
    </w:pPr>
    <w:rPr>
      <w:color w:val="000000"/>
      <w:sz w:val="18"/>
      <w:lang w:val="de-DE" w:eastAsia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EmpfngerAdresse">
    <w:name w:val="EmpfängerAdresse"/>
    <w:basedOn w:val="Standard"/>
    <w:pPr>
      <w:spacing w:line="260" w:lineRule="atLeast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4"/>
    </w:rPr>
  </w:style>
  <w:style w:type="paragraph" w:customStyle="1" w:styleId="AbsenderAbteilung">
    <w:name w:val="AbsenderAbteilung"/>
    <w:basedOn w:val="Standard"/>
    <w:pPr>
      <w:spacing w:line="220" w:lineRule="exact"/>
      <w:ind w:left="454"/>
    </w:pPr>
    <w:rPr>
      <w:i/>
      <w:sz w:val="18"/>
    </w:rPr>
  </w:style>
  <w:style w:type="paragraph" w:customStyle="1" w:styleId="AbsenderAmt">
    <w:name w:val="AbsenderAmt"/>
    <w:basedOn w:val="Standard"/>
    <w:pPr>
      <w:spacing w:line="220" w:lineRule="exact"/>
      <w:ind w:left="454" w:hanging="454"/>
    </w:pPr>
    <w:rPr>
      <w:b/>
      <w:i/>
      <w:sz w:val="18"/>
    </w:rPr>
  </w:style>
  <w:style w:type="paragraph" w:customStyle="1" w:styleId="AbsenderAdresse">
    <w:name w:val="AbsenderAdresse"/>
    <w:basedOn w:val="Standard"/>
    <w:pPr>
      <w:tabs>
        <w:tab w:val="left" w:pos="1134"/>
      </w:tabs>
      <w:spacing w:line="220" w:lineRule="exact"/>
      <w:ind w:left="454"/>
    </w:pPr>
    <w:rPr>
      <w:i/>
      <w:sz w:val="18"/>
    </w:rPr>
  </w:style>
  <w:style w:type="character" w:styleId="BesuchterHyperlink">
    <w:name w:val="BesuchterHyperlink"/>
    <w:semiHidden/>
    <w:rPr>
      <w:color w:val="800080"/>
      <w:u w:val="single"/>
    </w:rPr>
  </w:style>
  <w:style w:type="paragraph" w:customStyle="1" w:styleId="Numerierung">
    <w:name w:val="Numerierung"/>
    <w:basedOn w:val="berschrift2"/>
    <w:next w:val="Standard"/>
    <w:pPr>
      <w:numPr>
        <w:numId w:val="4"/>
      </w:numPr>
      <w:spacing w:before="240"/>
    </w:pPr>
  </w:style>
  <w:style w:type="paragraph" w:customStyle="1" w:styleId="AbsenderPersnlich">
    <w:name w:val="AbsenderPersönlich"/>
    <w:basedOn w:val="AbsenderAdresse"/>
    <w:pPr>
      <w:spacing w:before="200"/>
      <w:ind w:hanging="454"/>
    </w:pPr>
    <w:rPr>
      <w:b/>
    </w:rPr>
  </w:style>
  <w:style w:type="paragraph" w:customStyle="1" w:styleId="DatumUndZeichen">
    <w:name w:val="DatumUndZeichen"/>
    <w:basedOn w:val="Standard"/>
    <w:pPr>
      <w:spacing w:before="120" w:after="567"/>
      <w:ind w:left="5500"/>
    </w:pPr>
    <w:rPr>
      <w:noProof/>
    </w:rPr>
  </w:style>
  <w:style w:type="paragraph" w:customStyle="1" w:styleId="BriefAnrede">
    <w:name w:val="BriefAnrede"/>
    <w:basedOn w:val="Standard"/>
    <w:pPr>
      <w:spacing w:after="120" w:line="259" w:lineRule="auto"/>
    </w:pPr>
    <w:rPr>
      <w:noProof/>
    </w:rPr>
  </w:style>
  <w:style w:type="character" w:customStyle="1" w:styleId="AuszeichnungFliesstext">
    <w:name w:val="Auszeichnung_Fliesstext"/>
    <w:rPr>
      <w:rFonts w:ascii="Frutiger 55 Roman" w:hAnsi="Frutiger 55 Roman"/>
      <w:b/>
      <w:noProof/>
    </w:rPr>
  </w:style>
  <w:style w:type="character" w:styleId="Funotenzeichen">
    <w:name w:val="footnote reference"/>
    <w:semiHidden/>
    <w:rPr>
      <w:rFonts w:ascii="Frutiger 55 Roman" w:hAnsi="Frutiger 55 Roman"/>
      <w:vertAlign w:val="superscript"/>
    </w:rPr>
  </w:style>
  <w:style w:type="paragraph" w:styleId="Funotentext">
    <w:name w:val="footnote text"/>
    <w:basedOn w:val="Standard"/>
    <w:semiHidden/>
    <w:pPr>
      <w:tabs>
        <w:tab w:val="left" w:pos="340"/>
      </w:tabs>
      <w:spacing w:before="240"/>
      <w:ind w:left="340" w:hanging="340"/>
    </w:pPr>
    <w:rPr>
      <w:sz w:val="14"/>
    </w:rPr>
  </w:style>
  <w:style w:type="paragraph" w:styleId="Fu-Endnotenberschrift">
    <w:name w:val="Note Heading"/>
    <w:basedOn w:val="Standard"/>
    <w:next w:val="Standard"/>
    <w:semiHidden/>
  </w:style>
  <w:style w:type="paragraph" w:customStyle="1" w:styleId="Auflistung">
    <w:name w:val="Auflistung"/>
    <w:basedOn w:val="Standard"/>
    <w:next w:val="Standard"/>
    <w:pPr>
      <w:numPr>
        <w:numId w:val="12"/>
      </w:numPr>
      <w:tabs>
        <w:tab w:val="clear" w:pos="360"/>
        <w:tab w:val="left" w:pos="340"/>
      </w:tabs>
      <w:spacing w:before="240"/>
      <w:ind w:left="0" w:firstLine="0"/>
    </w:pPr>
  </w:style>
  <w:style w:type="paragraph" w:customStyle="1" w:styleId="Aufzhlung">
    <w:name w:val="Aufzählung"/>
    <w:basedOn w:val="Standard"/>
    <w:next w:val="Standard"/>
    <w:pPr>
      <w:numPr>
        <w:numId w:val="5"/>
      </w:numPr>
      <w:spacing w:before="240"/>
    </w:pPr>
    <w:rPr>
      <w:b/>
    </w:rPr>
  </w:style>
  <w:style w:type="paragraph" w:customStyle="1" w:styleId="BeginnTabelle">
    <w:name w:val="Beginn_Tabelle"/>
    <w:basedOn w:val="Kopfzeile"/>
    <w:pPr>
      <w:pBdr>
        <w:top w:val="single" w:sz="4" w:space="1" w:color="auto"/>
        <w:bottom w:val="single" w:sz="4" w:space="1" w:color="auto"/>
      </w:pBdr>
      <w:tabs>
        <w:tab w:val="clear" w:pos="4536"/>
        <w:tab w:val="clear" w:pos="9072"/>
        <w:tab w:val="left" w:pos="5103"/>
      </w:tabs>
    </w:pPr>
  </w:style>
  <w:style w:type="paragraph" w:customStyle="1" w:styleId="EndeTabelle">
    <w:name w:val="Ende Tabelle"/>
    <w:basedOn w:val="Standard"/>
    <w:pPr>
      <w:pBdr>
        <w:top w:val="single" w:sz="4" w:space="1" w:color="auto"/>
        <w:bottom w:val="single" w:sz="4" w:space="1" w:color="auto"/>
      </w:pBdr>
      <w:tabs>
        <w:tab w:val="left" w:pos="5103"/>
      </w:tabs>
    </w:pPr>
  </w:style>
  <w:style w:type="paragraph" w:customStyle="1" w:styleId="MfG">
    <w:name w:val="MfG"/>
    <w:basedOn w:val="Kopfzeile"/>
    <w:pPr>
      <w:tabs>
        <w:tab w:val="clear" w:pos="4536"/>
        <w:tab w:val="clear" w:pos="9072"/>
      </w:tabs>
      <w:spacing w:before="480"/>
    </w:pPr>
  </w:style>
  <w:style w:type="paragraph" w:customStyle="1" w:styleId="Unterschriften">
    <w:name w:val="Unterschriften"/>
    <w:basedOn w:val="Kopfzeile"/>
    <w:pPr>
      <w:tabs>
        <w:tab w:val="clear" w:pos="4536"/>
        <w:tab w:val="clear" w:pos="9072"/>
        <w:tab w:val="left" w:pos="3402"/>
      </w:tabs>
      <w:spacing w:before="960"/>
    </w:pPr>
  </w:style>
  <w:style w:type="paragraph" w:customStyle="1" w:styleId="Berufsbezeichnungen">
    <w:name w:val="Berufsbezeichnungen"/>
    <w:basedOn w:val="Standard"/>
    <w:pPr>
      <w:tabs>
        <w:tab w:val="left" w:pos="3402"/>
      </w:tabs>
    </w:pPr>
  </w:style>
  <w:style w:type="character" w:styleId="Seitenzahl">
    <w:name w:val="page number"/>
    <w:basedOn w:val="Absatz-Standardschriftart"/>
    <w:semiHidden/>
  </w:style>
  <w:style w:type="paragraph" w:styleId="Umschlagabsenderadresse">
    <w:name w:val="envelope return"/>
    <w:basedOn w:val="Standard"/>
    <w:semiHidden/>
    <w:rPr>
      <w:rFonts w:ascii="Arial" w:hAnsi="Arial"/>
    </w:rPr>
  </w:style>
  <w:style w:type="paragraph" w:customStyle="1" w:styleId="AbsenderStrasse">
    <w:name w:val="AbsenderStrasse"/>
    <w:basedOn w:val="AbsenderAdresse"/>
    <w:pPr>
      <w:spacing w:before="200"/>
    </w:pPr>
  </w:style>
  <w:style w:type="paragraph" w:customStyle="1" w:styleId="AbsenderAmt2">
    <w:name w:val="AbsenderAmt2"/>
    <w:basedOn w:val="AbsenderAmt"/>
    <w:pPr>
      <w:spacing w:after="2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5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C1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http://www.afu.so.ch/publikation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fu.so.ch/publikation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AfU%20allgemein\Brief%20Am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Amt.dot</Template>
  <TotalTime>0</TotalTime>
  <Pages>2</Pages>
  <Words>977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für Umweltschutz</vt:lpstr>
    </vt:vector>
  </TitlesOfParts>
  <Company>MTF Computer Schule AG</Company>
  <LinksUpToDate>false</LinksUpToDate>
  <CharactersWithSpaces>7119</CharactersWithSpaces>
  <SharedDoc>false</SharedDoc>
  <HLinks>
    <vt:vector size="12" baseType="variant">
      <vt:variant>
        <vt:i4>7929911</vt:i4>
      </vt:variant>
      <vt:variant>
        <vt:i4>299</vt:i4>
      </vt:variant>
      <vt:variant>
        <vt:i4>0</vt:i4>
      </vt:variant>
      <vt:variant>
        <vt:i4>5</vt:i4>
      </vt:variant>
      <vt:variant>
        <vt:lpwstr>http://www.afu.so.ch/publikationen</vt:lpwstr>
      </vt:variant>
      <vt:variant>
        <vt:lpwstr/>
      </vt:variant>
      <vt:variant>
        <vt:i4>7929911</vt:i4>
      </vt:variant>
      <vt:variant>
        <vt:i4>296</vt:i4>
      </vt:variant>
      <vt:variant>
        <vt:i4>0</vt:i4>
      </vt:variant>
      <vt:variant>
        <vt:i4>5</vt:i4>
      </vt:variant>
      <vt:variant>
        <vt:lpwstr>http://www.afu.so.ch/publikationen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für Umweltschutz</dc:title>
  <dc:subject/>
  <dc:creator>Zimmermann Rosmarie</dc:creator>
  <cp:keywords/>
  <cp:lastModifiedBy>Oberholzer Frank</cp:lastModifiedBy>
  <cp:revision>2</cp:revision>
  <cp:lastPrinted>2018-09-26T06:17:00Z</cp:lastPrinted>
  <dcterms:created xsi:type="dcterms:W3CDTF">2023-11-23T10:18:00Z</dcterms:created>
  <dcterms:modified xsi:type="dcterms:W3CDTF">2023-11-23T10:18:00Z</dcterms:modified>
</cp:coreProperties>
</file>